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DBF6" w14:textId="79E8C125" w:rsidR="008819B0" w:rsidRDefault="00D457C4" w:rsidP="00492AD2">
      <w:r>
        <w:rPr>
          <w:noProof/>
        </w:rPr>
        <mc:AlternateContent>
          <mc:Choice Requires="wps">
            <w:drawing>
              <wp:anchor distT="0" distB="0" distL="114300" distR="114300" simplePos="0" relativeHeight="251657728" behindDoc="0" locked="0" layoutInCell="1" allowOverlap="1" wp14:anchorId="52FCDB75" wp14:editId="0596813D">
                <wp:simplePos x="0" y="0"/>
                <wp:positionH relativeFrom="column">
                  <wp:posOffset>2265680</wp:posOffset>
                </wp:positionH>
                <wp:positionV relativeFrom="paragraph">
                  <wp:posOffset>104775</wp:posOffset>
                </wp:positionV>
                <wp:extent cx="2809240" cy="5283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528320"/>
                        </a:xfrm>
                        <a:prstGeom prst="rect">
                          <a:avLst/>
                        </a:prstGeom>
                        <a:solidFill>
                          <a:srgbClr val="FFFFFF"/>
                        </a:solidFill>
                        <a:ln w="12700">
                          <a:solidFill>
                            <a:srgbClr val="FFFFFF"/>
                          </a:solidFill>
                          <a:miter lim="800000"/>
                          <a:headEnd/>
                          <a:tailEnd/>
                        </a:ln>
                      </wps:spPr>
                      <wps:txbx>
                        <w:txbxContent>
                          <w:p w14:paraId="2C6F062A" w14:textId="77777777" w:rsidR="00444D1A" w:rsidRPr="00E03FD7" w:rsidRDefault="00444D1A" w:rsidP="008819B0">
                            <w:pPr>
                              <w:rPr>
                                <w:rFonts w:ascii="Calibri" w:hAnsi="Calibri"/>
                                <w:sz w:val="52"/>
                                <w:szCs w:val="52"/>
                              </w:rPr>
                            </w:pPr>
                            <w:r w:rsidRPr="00E03FD7">
                              <w:rPr>
                                <w:rFonts w:ascii="Calibri" w:hAnsi="Calibri"/>
                                <w:sz w:val="52"/>
                                <w:szCs w:val="52"/>
                              </w:rPr>
                              <w:t>Event 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FCDB75" id="_x0000_t202" coordsize="21600,21600" o:spt="202" path="m,l,21600r21600,l21600,xe">
                <v:stroke joinstyle="miter"/>
                <v:path gradientshapeok="t" o:connecttype="rect"/>
              </v:shapetype>
              <v:shape id="Text Box 2" o:spid="_x0000_s1026" type="#_x0000_t202" style="position:absolute;margin-left:178.4pt;margin-top:8.25pt;width:221.2pt;height: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" strokecolor="white" strokeweight="1pt">
                <v:textbox>
                  <w:txbxContent>
                    <w:p w14:paraId="2C6F062A" w14:textId="77777777" w:rsidR="00444D1A" w:rsidRPr="00E03FD7" w:rsidRDefault="00444D1A" w:rsidP="008819B0">
                      <w:pPr>
                        <w:rPr>
                          <w:rFonts w:ascii="Calibri" w:hAnsi="Calibri"/>
                          <w:sz w:val="52"/>
                          <w:szCs w:val="52"/>
                        </w:rPr>
                      </w:pPr>
                      <w:r w:rsidRPr="00E03FD7">
                        <w:rPr>
                          <w:rFonts w:ascii="Calibri" w:hAnsi="Calibri"/>
                          <w:sz w:val="52"/>
                          <w:szCs w:val="52"/>
                        </w:rPr>
                        <w:t>Event Specification</w:t>
                      </w:r>
                    </w:p>
                  </w:txbxContent>
                </v:textbox>
              </v:shape>
            </w:pict>
          </mc:Fallback>
        </mc:AlternateContent>
      </w:r>
      <w:r w:rsidRPr="00385E02">
        <w:rPr>
          <w:noProof/>
        </w:rPr>
        <w:drawing>
          <wp:inline distT="0" distB="0" distL="0" distR="0" wp14:anchorId="497BF431" wp14:editId="7E289574">
            <wp:extent cx="1905000" cy="476250"/>
            <wp:effectExtent l="0" t="0" r="0" b="0"/>
            <wp:docPr id="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r w:rsidR="008819B0">
        <w:t xml:space="preserve">     </w:t>
      </w:r>
    </w:p>
    <w:p w14:paraId="59BD2FCD" w14:textId="77777777" w:rsidR="006C3895" w:rsidRDefault="006C3895" w:rsidP="00492AD2"/>
    <w:p w14:paraId="49DFB798" w14:textId="3FD3DEDF" w:rsidR="0031465F" w:rsidRDefault="0098246A" w:rsidP="00492AD2">
      <w:pPr>
        <w:rPr>
          <w:rFonts w:ascii="Calibri" w:hAnsi="Calibri"/>
        </w:rPr>
      </w:pPr>
      <w:r>
        <w:rPr>
          <w:rFonts w:ascii="Calibri" w:hAnsi="Calibri"/>
        </w:rPr>
        <w:t xml:space="preserve">Event specification </w:t>
      </w:r>
      <w:r w:rsidR="00740344">
        <w:rPr>
          <w:rFonts w:ascii="Calibri" w:hAnsi="Calibri"/>
        </w:rPr>
        <w:t xml:space="preserve">form </w:t>
      </w:r>
      <w:r w:rsidR="00E03FD7">
        <w:rPr>
          <w:rFonts w:ascii="Calibri" w:hAnsi="Calibri"/>
        </w:rPr>
        <w:t>updated</w:t>
      </w:r>
      <w:r w:rsidR="00297401">
        <w:rPr>
          <w:rFonts w:ascii="Calibri" w:hAnsi="Calibri"/>
        </w:rPr>
        <w:t xml:space="preserve"> </w:t>
      </w:r>
      <w:r w:rsidR="00350638">
        <w:rPr>
          <w:rFonts w:ascii="Calibri" w:hAnsi="Calibri"/>
        </w:rPr>
        <w:t>1</w:t>
      </w:r>
      <w:r w:rsidR="00E50C46">
        <w:rPr>
          <w:rFonts w:ascii="Calibri" w:hAnsi="Calibri"/>
        </w:rPr>
        <w:t>6</w:t>
      </w:r>
      <w:r w:rsidR="00692C76">
        <w:rPr>
          <w:rFonts w:ascii="Calibri" w:hAnsi="Calibri"/>
        </w:rPr>
        <w:t>/</w:t>
      </w:r>
      <w:r w:rsidR="00343AFE">
        <w:rPr>
          <w:rFonts w:ascii="Calibri" w:hAnsi="Calibri"/>
        </w:rPr>
        <w:t>0</w:t>
      </w:r>
      <w:r w:rsidR="00350638">
        <w:rPr>
          <w:rFonts w:ascii="Calibri" w:hAnsi="Calibri"/>
        </w:rPr>
        <w:t>2</w:t>
      </w:r>
      <w:r w:rsidR="00412BF9">
        <w:rPr>
          <w:rFonts w:ascii="Calibri" w:hAnsi="Calibri"/>
        </w:rPr>
        <w:t>/</w:t>
      </w:r>
      <w:r w:rsidR="0022276C">
        <w:rPr>
          <w:rFonts w:ascii="Calibri" w:hAnsi="Calibri"/>
        </w:rPr>
        <w:t>2</w:t>
      </w:r>
      <w:r w:rsidR="00343AFE">
        <w:rPr>
          <w:rFonts w:ascii="Calibri" w:hAnsi="Calibri"/>
        </w:rPr>
        <w:t>4</w:t>
      </w:r>
      <w:r w:rsidR="006C3895" w:rsidRPr="00286C7C">
        <w:rPr>
          <w:rFonts w:ascii="Calibri" w:hAnsi="Calibri"/>
        </w:rPr>
        <w:t xml:space="preserve">.  </w:t>
      </w:r>
      <w:r w:rsidR="006C3895" w:rsidRPr="00211731">
        <w:rPr>
          <w:rFonts w:ascii="Calibri" w:hAnsi="Calibri"/>
        </w:rPr>
        <w:t xml:space="preserve">Setup is free if you use the </w:t>
      </w:r>
      <w:r w:rsidR="00740344">
        <w:rPr>
          <w:rFonts w:ascii="Calibri" w:hAnsi="Calibri"/>
        </w:rPr>
        <w:t xml:space="preserve">very </w:t>
      </w:r>
      <w:r w:rsidR="006C3895" w:rsidRPr="00211731">
        <w:rPr>
          <w:rFonts w:ascii="Calibri" w:hAnsi="Calibri"/>
        </w:rPr>
        <w:t>latest version</w:t>
      </w:r>
      <w:r w:rsidR="00E03FD7" w:rsidRPr="00211731">
        <w:rPr>
          <w:rFonts w:ascii="Calibri" w:hAnsi="Calibri"/>
        </w:rPr>
        <w:t xml:space="preserve"> of the form.</w:t>
      </w:r>
      <w:r w:rsidR="006C3895" w:rsidRPr="00211731">
        <w:rPr>
          <w:rFonts w:ascii="Calibri" w:hAnsi="Calibri"/>
        </w:rPr>
        <w:br/>
      </w:r>
      <w:r w:rsidR="00FC6C31">
        <w:rPr>
          <w:rFonts w:ascii="Calibri" w:hAnsi="Calibri"/>
        </w:rPr>
        <w:t>Check that you have the latest version from</w:t>
      </w:r>
      <w:r w:rsidR="00211731">
        <w:rPr>
          <w:rFonts w:ascii="Calibri" w:hAnsi="Calibri"/>
        </w:rPr>
        <w:t xml:space="preserve"> </w:t>
      </w:r>
      <w:hyperlink r:id="rId10" w:history="1">
        <w:r w:rsidR="00211731" w:rsidRPr="006C02E0">
          <w:rPr>
            <w:rStyle w:val="Hyperlink"/>
            <w:rFonts w:ascii="Calibri" w:hAnsi="Calibri"/>
          </w:rPr>
          <w:t>http://www.fabian4.co.uk/create/event.aspx</w:t>
        </w:r>
      </w:hyperlink>
      <w:r w:rsidR="00211731">
        <w:rPr>
          <w:rFonts w:ascii="Calibri" w:hAnsi="Calibri"/>
        </w:rPr>
        <w:t xml:space="preserve"> </w:t>
      </w:r>
      <w:r w:rsidR="00211731" w:rsidRPr="00211731">
        <w:rPr>
          <w:rFonts w:ascii="Calibri" w:hAnsi="Calibri"/>
        </w:rPr>
        <w:t>where you will also find examples of how to complete the form</w:t>
      </w:r>
      <w:r w:rsidR="00647DEF">
        <w:rPr>
          <w:rFonts w:ascii="Calibri" w:hAnsi="Calibri"/>
        </w:rPr>
        <w:t>.</w:t>
      </w:r>
    </w:p>
    <w:p w14:paraId="2693202E" w14:textId="77777777" w:rsidR="0015488A" w:rsidRDefault="0015488A" w:rsidP="00492AD2">
      <w:pPr>
        <w:rPr>
          <w:rFonts w:ascii="Calibri" w:hAnsi="Calibri"/>
        </w:rPr>
      </w:pPr>
    </w:p>
    <w:p w14:paraId="75465601" w14:textId="77777777" w:rsidR="00FC6C31" w:rsidRPr="00647DEF" w:rsidRDefault="00647DEF" w:rsidP="00492AD2">
      <w:pPr>
        <w:rPr>
          <w:rFonts w:ascii="Calibri" w:hAnsi="Calibri"/>
        </w:rPr>
      </w:pPr>
      <w:r w:rsidRPr="00647DEF">
        <w:rPr>
          <w:rFonts w:ascii="Calibri" w:hAnsi="Calibri"/>
        </w:rPr>
        <w:t>Email the completed form</w:t>
      </w:r>
      <w:r>
        <w:rPr>
          <w:rFonts w:ascii="Calibri" w:hAnsi="Calibri"/>
        </w:rPr>
        <w:t xml:space="preserve"> to </w:t>
      </w:r>
      <w:hyperlink r:id="rId11" w:history="1">
        <w:r w:rsidRPr="00727493">
          <w:rPr>
            <w:rStyle w:val="Hyperlink"/>
            <w:rFonts w:ascii="Calibri" w:hAnsi="Calibri"/>
          </w:rPr>
          <w:t>adrian.moir@fabian4.co.uk</w:t>
        </w:r>
      </w:hyperlink>
      <w:r>
        <w:rPr>
          <w:rFonts w:ascii="Calibri" w:hAnsi="Calibri"/>
        </w:rPr>
        <w:t xml:space="preserve"> with a subject Event setup - &lt;event name from </w:t>
      </w:r>
      <w:r w:rsidR="00BD3CEA">
        <w:rPr>
          <w:rFonts w:ascii="Calibri" w:hAnsi="Calibri"/>
        </w:rPr>
        <w:t>section</w:t>
      </w:r>
      <w:r w:rsidR="00AF5C2D">
        <w:rPr>
          <w:rFonts w:ascii="Calibri" w:hAnsi="Calibri"/>
        </w:rPr>
        <w:t xml:space="preserve"> </w:t>
      </w:r>
      <w:r w:rsidR="00CD7617">
        <w:rPr>
          <w:rFonts w:ascii="Calibri" w:hAnsi="Calibri"/>
        </w:rPr>
        <w:t>7</w:t>
      </w:r>
      <w:r>
        <w:rPr>
          <w:rFonts w:ascii="Calibri" w:hAnsi="Calibri"/>
        </w:rPr>
        <w:t>&gt;.</w:t>
      </w:r>
      <w:r w:rsidR="00286C7C">
        <w:br/>
      </w:r>
    </w:p>
    <w:p w14:paraId="265E67A4" w14:textId="77777777" w:rsidR="00D748F5" w:rsidRDefault="00FC6C31" w:rsidP="00492AD2">
      <w:pPr>
        <w:rPr>
          <w:rFonts w:ascii="Calibri" w:hAnsi="Calibri"/>
        </w:rPr>
      </w:pPr>
      <w:r w:rsidRPr="009A3D70">
        <w:rPr>
          <w:rFonts w:ascii="Calibri" w:hAnsi="Calibri"/>
        </w:rPr>
        <w:t xml:space="preserve">Replace </w:t>
      </w:r>
      <w:r w:rsidRPr="009A3D70">
        <w:rPr>
          <w:rFonts w:ascii="Calibri" w:hAnsi="Calibri"/>
          <w:highlight w:val="yellow"/>
        </w:rPr>
        <w:t>text on a yellow background</w:t>
      </w:r>
      <w:r w:rsidRPr="009A3D70">
        <w:rPr>
          <w:rFonts w:ascii="Calibri" w:hAnsi="Calibri"/>
        </w:rPr>
        <w:t xml:space="preserve"> as necessary.</w:t>
      </w:r>
      <w:r>
        <w:rPr>
          <w:rFonts w:ascii="Calibri" w:hAnsi="Calibri"/>
        </w:rPr>
        <w:br/>
      </w:r>
      <w:r w:rsidRPr="00866AA0">
        <w:rPr>
          <w:rFonts w:ascii="Calibri" w:hAnsi="Calibri"/>
          <w:b/>
          <w:color w:val="00B050"/>
        </w:rPr>
        <w:t>Text in Green</w:t>
      </w:r>
      <w:r>
        <w:rPr>
          <w:rFonts w:ascii="Calibri" w:hAnsi="Calibri"/>
        </w:rPr>
        <w:t xml:space="preserve"> = the default value </w:t>
      </w:r>
      <w:r w:rsidR="00B96B75">
        <w:rPr>
          <w:rFonts w:ascii="Calibri" w:hAnsi="Calibri"/>
        </w:rPr>
        <w:t>where un</w:t>
      </w:r>
      <w:r>
        <w:rPr>
          <w:rFonts w:ascii="Calibri" w:hAnsi="Calibri"/>
        </w:rPr>
        <w:t>specified.</w:t>
      </w:r>
    </w:p>
    <w:p w14:paraId="0EBABB0C" w14:textId="77777777" w:rsidR="00286C7C" w:rsidRDefault="00286C7C" w:rsidP="00492AD2">
      <w:pPr>
        <w:rPr>
          <w:rFonts w:ascii="Calibri" w:hAnsi="Calibri"/>
        </w:rPr>
      </w:pPr>
    </w:p>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CellMar>
          <w:top w:w="40" w:type="dxa"/>
          <w:bottom w:w="40" w:type="dxa"/>
        </w:tblCellMar>
        <w:tblLook w:val="01E0" w:firstRow="1" w:lastRow="1" w:firstColumn="1" w:lastColumn="1" w:noHBand="0" w:noVBand="0"/>
      </w:tblPr>
      <w:tblGrid>
        <w:gridCol w:w="701"/>
        <w:gridCol w:w="10070"/>
      </w:tblGrid>
      <w:tr w:rsidR="007721A0" w:rsidRPr="00701E82" w14:paraId="703D3E34" w14:textId="77777777" w:rsidTr="00701E82">
        <w:trPr>
          <w:cantSplit/>
        </w:trPr>
        <w:tc>
          <w:tcPr>
            <w:tcW w:w="642" w:type="dxa"/>
            <w:shd w:val="clear" w:color="auto" w:fill="C3E0F2"/>
          </w:tcPr>
          <w:p w14:paraId="2CA6853D" w14:textId="77777777" w:rsidR="007721A0" w:rsidRPr="00866F5B" w:rsidRDefault="007721A0" w:rsidP="00701E82">
            <w:pPr>
              <w:pStyle w:val="Heading3"/>
              <w:spacing w:before="0" w:after="0"/>
              <w:jc w:val="center"/>
              <w:rPr>
                <w:lang w:val="en-GB" w:eastAsia="en-US"/>
              </w:rPr>
            </w:pPr>
          </w:p>
        </w:tc>
        <w:tc>
          <w:tcPr>
            <w:tcW w:w="9225" w:type="dxa"/>
            <w:shd w:val="clear" w:color="auto" w:fill="C3E0F2"/>
            <w:vAlign w:val="center"/>
          </w:tcPr>
          <w:p w14:paraId="0B5252C0" w14:textId="77777777" w:rsidR="007721A0" w:rsidRPr="00866F5B" w:rsidRDefault="0033238B" w:rsidP="00701E82">
            <w:pPr>
              <w:pStyle w:val="Heading3"/>
              <w:spacing w:before="0" w:after="0"/>
              <w:jc w:val="left"/>
              <w:rPr>
                <w:rFonts w:ascii="Calibri" w:hAnsi="Calibri"/>
                <w:lang w:val="en-GB" w:eastAsia="en-US"/>
              </w:rPr>
            </w:pPr>
            <w:r w:rsidRPr="00866F5B">
              <w:rPr>
                <w:rFonts w:ascii="Calibri" w:hAnsi="Calibri"/>
                <w:lang w:val="en-GB" w:eastAsia="en-US"/>
              </w:rPr>
              <w:t>Standard s</w:t>
            </w:r>
            <w:r w:rsidR="007721A0" w:rsidRPr="00866F5B">
              <w:rPr>
                <w:rFonts w:ascii="Calibri" w:hAnsi="Calibri"/>
                <w:lang w:val="en-GB" w:eastAsia="en-US"/>
              </w:rPr>
              <w:t>ections (mandatory)</w:t>
            </w:r>
          </w:p>
        </w:tc>
      </w:tr>
      <w:tr w:rsidR="006B4AF1" w:rsidRPr="00701E82" w14:paraId="0ED57317" w14:textId="77777777" w:rsidTr="00701E82">
        <w:trPr>
          <w:cantSplit/>
        </w:trPr>
        <w:tc>
          <w:tcPr>
            <w:tcW w:w="642" w:type="dxa"/>
            <w:shd w:val="clear" w:color="auto" w:fill="FFC000"/>
          </w:tcPr>
          <w:p w14:paraId="78884267" w14:textId="77777777" w:rsidR="006B4AF1" w:rsidRPr="00866F5B" w:rsidRDefault="006B4AF1" w:rsidP="00701E82">
            <w:pPr>
              <w:pStyle w:val="Heading3"/>
              <w:spacing w:before="0" w:after="0"/>
              <w:jc w:val="center"/>
              <w:rPr>
                <w:lang w:val="en-GB" w:eastAsia="en-US"/>
              </w:rPr>
            </w:pPr>
            <w:r w:rsidRPr="00866F5B">
              <w:rPr>
                <w:rFonts w:ascii="Calibri" w:hAnsi="Calibri"/>
                <w:sz w:val="22"/>
                <w:szCs w:val="22"/>
                <w:lang w:val="en-GB" w:eastAsia="en-US"/>
              </w:rPr>
              <w:t>?</w:t>
            </w:r>
          </w:p>
        </w:tc>
        <w:tc>
          <w:tcPr>
            <w:tcW w:w="9225" w:type="dxa"/>
            <w:shd w:val="clear" w:color="auto" w:fill="auto"/>
            <w:vAlign w:val="center"/>
          </w:tcPr>
          <w:p w14:paraId="1E6870D1" w14:textId="77777777" w:rsidR="006B4AF1" w:rsidRDefault="006B4AF1"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Sections with additional help are show</w:t>
            </w:r>
            <w:r w:rsidR="00D42DF1" w:rsidRPr="00866F5B">
              <w:rPr>
                <w:rFonts w:ascii="Calibri" w:hAnsi="Calibri"/>
                <w:color w:val="auto"/>
                <w:sz w:val="22"/>
                <w:szCs w:val="22"/>
                <w:lang w:val="en-GB" w:eastAsia="en-US"/>
              </w:rPr>
              <w:t>n</w:t>
            </w:r>
            <w:r w:rsidRPr="00866F5B">
              <w:rPr>
                <w:rFonts w:ascii="Calibri" w:hAnsi="Calibri"/>
                <w:color w:val="auto"/>
                <w:sz w:val="22"/>
                <w:szCs w:val="22"/>
                <w:lang w:val="en-GB" w:eastAsia="en-US"/>
              </w:rPr>
              <w:t xml:space="preserve"> with this </w:t>
            </w:r>
            <w:proofErr w:type="gramStart"/>
            <w:r w:rsidRPr="00866F5B">
              <w:rPr>
                <w:rFonts w:ascii="Calibri" w:hAnsi="Calibri"/>
                <w:color w:val="auto"/>
                <w:sz w:val="22"/>
                <w:szCs w:val="22"/>
                <w:lang w:val="en-GB" w:eastAsia="en-US"/>
              </w:rPr>
              <w:t xml:space="preserve">orange </w:t>
            </w:r>
            <w:r w:rsidRPr="00866F5B">
              <w:rPr>
                <w:rFonts w:ascii="Calibri" w:hAnsi="Calibri"/>
                <w:color w:val="auto"/>
                <w:sz w:val="22"/>
                <w:szCs w:val="22"/>
                <w:shd w:val="clear" w:color="auto" w:fill="FFC000"/>
                <w:lang w:val="en-GB" w:eastAsia="en-US"/>
              </w:rPr>
              <w:t xml:space="preserve"> </w:t>
            </w:r>
            <w:r w:rsidRPr="00866F5B">
              <w:rPr>
                <w:rFonts w:ascii="Calibri" w:hAnsi="Calibri"/>
                <w:b/>
                <w:color w:val="auto"/>
                <w:sz w:val="22"/>
                <w:szCs w:val="22"/>
                <w:shd w:val="clear" w:color="auto" w:fill="FFC000"/>
                <w:lang w:val="en-GB" w:eastAsia="en-US"/>
              </w:rPr>
              <w:t>?</w:t>
            </w:r>
            <w:proofErr w:type="gramEnd"/>
            <w:r w:rsidRPr="00866F5B">
              <w:rPr>
                <w:rFonts w:ascii="Calibri" w:hAnsi="Calibri"/>
                <w:b/>
                <w:color w:val="auto"/>
                <w:sz w:val="22"/>
                <w:szCs w:val="22"/>
                <w:shd w:val="clear" w:color="auto" w:fill="FFC000"/>
                <w:lang w:val="en-GB" w:eastAsia="en-US"/>
              </w:rPr>
              <w:t xml:space="preserve"> </w:t>
            </w:r>
            <w:r w:rsidRPr="00866F5B">
              <w:rPr>
                <w:rFonts w:ascii="Calibri" w:hAnsi="Calibri"/>
                <w:color w:val="auto"/>
                <w:sz w:val="22"/>
                <w:szCs w:val="22"/>
                <w:lang w:val="en-GB" w:eastAsia="en-US"/>
              </w:rPr>
              <w:t xml:space="preserve"> symbol.</w:t>
            </w:r>
            <w:r w:rsidR="008564B3" w:rsidRPr="00866F5B">
              <w:rPr>
                <w:rFonts w:ascii="Calibri" w:hAnsi="Calibri"/>
                <w:color w:val="auto"/>
                <w:sz w:val="22"/>
                <w:szCs w:val="22"/>
                <w:lang w:val="en-GB" w:eastAsia="en-US"/>
              </w:rPr>
              <w:t xml:space="preserve">  All </w:t>
            </w:r>
            <w:r w:rsidR="008564B3" w:rsidRPr="00866F5B">
              <w:rPr>
                <w:rFonts w:ascii="Calibri" w:hAnsi="Calibri"/>
                <w:b/>
                <w:sz w:val="24"/>
                <w:shd w:val="clear" w:color="auto" w:fill="C3E0F2"/>
                <w:lang w:val="en-GB" w:eastAsia="en-US"/>
              </w:rPr>
              <w:t>Standard sections</w:t>
            </w:r>
            <w:r w:rsidR="008564B3" w:rsidRPr="00866F5B">
              <w:rPr>
                <w:rFonts w:ascii="Calibri" w:hAnsi="Calibri"/>
                <w:b/>
                <w:sz w:val="24"/>
                <w:lang w:val="en-GB" w:eastAsia="en-US"/>
              </w:rPr>
              <w:t xml:space="preserve"> </w:t>
            </w:r>
            <w:r w:rsidR="008564B3" w:rsidRPr="00866F5B">
              <w:rPr>
                <w:rFonts w:ascii="Calibri" w:hAnsi="Calibri"/>
                <w:color w:val="auto"/>
                <w:sz w:val="22"/>
                <w:szCs w:val="22"/>
                <w:lang w:val="en-GB" w:eastAsia="en-US"/>
              </w:rPr>
              <w:t>need to be completed</w:t>
            </w:r>
            <w:r w:rsidR="00D42DF1" w:rsidRPr="00866F5B">
              <w:rPr>
                <w:rFonts w:ascii="Calibri" w:hAnsi="Calibri"/>
                <w:color w:val="auto"/>
                <w:sz w:val="22"/>
                <w:szCs w:val="22"/>
                <w:lang w:val="en-GB" w:eastAsia="en-US"/>
              </w:rPr>
              <w:t>, ex</w:t>
            </w:r>
            <w:r w:rsidR="00061164">
              <w:rPr>
                <w:rFonts w:ascii="Calibri" w:hAnsi="Calibri"/>
                <w:color w:val="auto"/>
                <w:sz w:val="22"/>
                <w:szCs w:val="22"/>
                <w:lang w:val="en-GB" w:eastAsia="en-US"/>
              </w:rPr>
              <w:t>cept for sections marked as only applicable to other event types</w:t>
            </w:r>
            <w:r w:rsidR="003855D7" w:rsidRPr="00866F5B">
              <w:rPr>
                <w:rFonts w:ascii="Calibri" w:hAnsi="Calibri"/>
                <w:color w:val="auto"/>
                <w:sz w:val="22"/>
                <w:szCs w:val="22"/>
                <w:lang w:val="en-GB" w:eastAsia="en-US"/>
              </w:rPr>
              <w:t>.</w:t>
            </w:r>
            <w:r w:rsidR="00B96B75">
              <w:rPr>
                <w:rFonts w:ascii="Calibri" w:hAnsi="Calibri"/>
                <w:color w:val="auto"/>
                <w:sz w:val="22"/>
                <w:szCs w:val="22"/>
                <w:lang w:val="en-GB" w:eastAsia="en-US"/>
              </w:rPr>
              <w:t xml:space="preserve"> </w:t>
            </w:r>
            <w:r w:rsidR="004356D7">
              <w:rPr>
                <w:rFonts w:ascii="Calibri" w:hAnsi="Calibri"/>
                <w:color w:val="auto"/>
                <w:sz w:val="22"/>
                <w:szCs w:val="22"/>
                <w:lang w:val="en-GB" w:eastAsia="en-US"/>
              </w:rPr>
              <w:t xml:space="preserve"> All</w:t>
            </w:r>
            <w:r w:rsidR="00B96B75">
              <w:rPr>
                <w:rFonts w:ascii="Calibri" w:hAnsi="Calibri"/>
                <w:color w:val="auto"/>
                <w:sz w:val="22"/>
                <w:szCs w:val="22"/>
                <w:lang w:val="en-GB" w:eastAsia="en-US"/>
              </w:rPr>
              <w:t xml:space="preserve"> </w:t>
            </w:r>
            <w:r w:rsidR="00B96B75" w:rsidRPr="007A4508">
              <w:rPr>
                <w:rFonts w:ascii="Calibri" w:hAnsi="Calibri"/>
                <w:b/>
                <w:color w:val="auto"/>
                <w:sz w:val="24"/>
                <w:shd w:val="clear" w:color="auto" w:fill="C5E0B3"/>
                <w:lang w:val="en-GB" w:eastAsia="en-US"/>
              </w:rPr>
              <w:t>Advanced sections</w:t>
            </w:r>
            <w:r w:rsidR="00B32E9D" w:rsidRPr="00A41C91">
              <w:rPr>
                <w:rFonts w:ascii="Calibri" w:hAnsi="Calibri"/>
                <w:color w:val="auto"/>
                <w:sz w:val="22"/>
                <w:szCs w:val="22"/>
                <w:lang w:val="en-GB" w:eastAsia="en-US"/>
              </w:rPr>
              <w:t xml:space="preserve"> are</w:t>
            </w:r>
            <w:r w:rsidR="00B32E9D">
              <w:rPr>
                <w:rFonts w:ascii="Calibri" w:hAnsi="Calibri"/>
                <w:color w:val="auto"/>
                <w:sz w:val="22"/>
                <w:szCs w:val="22"/>
                <w:lang w:val="en-GB" w:eastAsia="en-US"/>
              </w:rPr>
              <w:t xml:space="preserve"> optional.</w:t>
            </w:r>
          </w:p>
          <w:p w14:paraId="49607B00" w14:textId="77777777" w:rsidR="00350638" w:rsidRPr="00866F5B" w:rsidRDefault="00350638" w:rsidP="00701E82">
            <w:pPr>
              <w:pStyle w:val="FormTitles"/>
              <w:spacing w:before="0" w:after="0"/>
              <w:jc w:val="left"/>
              <w:rPr>
                <w:rFonts w:ascii="Calibri" w:hAnsi="Calibri"/>
                <w:color w:val="auto"/>
                <w:sz w:val="22"/>
                <w:szCs w:val="22"/>
                <w:lang w:val="en-GB" w:eastAsia="en-US"/>
              </w:rPr>
            </w:pPr>
          </w:p>
          <w:p w14:paraId="27BCBE18" w14:textId="0BD484DC" w:rsidR="00350638" w:rsidRPr="00350638" w:rsidRDefault="00EB3645">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Please contact </w:t>
            </w:r>
            <w:hyperlink r:id="rId12" w:history="1">
              <w:r w:rsidR="00B32E9D" w:rsidRPr="00A41C91">
                <w:rPr>
                  <w:rStyle w:val="Hyperlink"/>
                  <w:rFonts w:ascii="Calibri" w:hAnsi="Calibri"/>
                  <w:sz w:val="22"/>
                  <w:lang w:val="en-GB" w:eastAsia="en-US"/>
                </w:rPr>
                <w:t>adrian.moir@fabian4.co.uk</w:t>
              </w:r>
            </w:hyperlink>
            <w:r w:rsidR="00B32E9D">
              <w:rPr>
                <w:rFonts w:ascii="Calibri" w:hAnsi="Calibri"/>
                <w:color w:val="auto"/>
                <w:sz w:val="22"/>
                <w:szCs w:val="22"/>
                <w:lang w:val="en-GB" w:eastAsia="en-US"/>
              </w:rPr>
              <w:t xml:space="preserve"> </w:t>
            </w:r>
            <w:r w:rsidR="00B32E9D">
              <w:rPr>
                <w:color w:val="auto"/>
                <w:szCs w:val="22"/>
              </w:rPr>
              <w:t>i</w:t>
            </w:r>
            <w:r w:rsidR="00C4703E" w:rsidRPr="00866F5B">
              <w:rPr>
                <w:rFonts w:ascii="Calibri" w:hAnsi="Calibri"/>
                <w:color w:val="auto"/>
                <w:sz w:val="22"/>
                <w:szCs w:val="22"/>
                <w:lang w:val="en-GB" w:eastAsia="en-US"/>
              </w:rPr>
              <w:t>f you require</w:t>
            </w:r>
            <w:r w:rsidRPr="00866F5B">
              <w:rPr>
                <w:rFonts w:ascii="Calibri" w:hAnsi="Calibri"/>
                <w:color w:val="auto"/>
                <w:sz w:val="22"/>
                <w:szCs w:val="22"/>
                <w:lang w:val="en-GB" w:eastAsia="en-US"/>
              </w:rPr>
              <w:t xml:space="preserve"> further help</w:t>
            </w:r>
            <w:r w:rsidR="00C046B2" w:rsidRPr="00866F5B">
              <w:rPr>
                <w:rFonts w:ascii="Calibri" w:hAnsi="Calibri"/>
                <w:color w:val="auto"/>
                <w:sz w:val="22"/>
                <w:szCs w:val="22"/>
                <w:lang w:val="en-GB" w:eastAsia="en-US"/>
              </w:rPr>
              <w:t>.</w:t>
            </w:r>
          </w:p>
        </w:tc>
      </w:tr>
    </w:tbl>
    <w:p w14:paraId="2DAD0110" w14:textId="77777777" w:rsidR="007721A0" w:rsidRDefault="007721A0" w:rsidP="00492AD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CellMar>
          <w:top w:w="40" w:type="dxa"/>
          <w:bottom w:w="40" w:type="dxa"/>
        </w:tblCellMar>
        <w:tblLook w:val="01E0" w:firstRow="1" w:lastRow="1" w:firstColumn="1" w:lastColumn="1" w:noHBand="0" w:noVBand="0"/>
      </w:tblPr>
      <w:tblGrid>
        <w:gridCol w:w="696"/>
        <w:gridCol w:w="5290"/>
        <w:gridCol w:w="2229"/>
        <w:gridCol w:w="2556"/>
      </w:tblGrid>
      <w:tr w:rsidR="004C701D" w:rsidRPr="00701E82" w14:paraId="7D9FDA81" w14:textId="77777777" w:rsidTr="00DC0962">
        <w:trPr>
          <w:cantSplit/>
        </w:trPr>
        <w:tc>
          <w:tcPr>
            <w:tcW w:w="696" w:type="dxa"/>
            <w:shd w:val="clear" w:color="auto" w:fill="C3E0F2"/>
          </w:tcPr>
          <w:p w14:paraId="610E9622" w14:textId="77777777" w:rsidR="004C701D" w:rsidRPr="00866F5B" w:rsidRDefault="004C701D" w:rsidP="00701E82">
            <w:pPr>
              <w:pStyle w:val="Heading3"/>
              <w:spacing w:before="0" w:after="0"/>
              <w:jc w:val="center"/>
              <w:rPr>
                <w:lang w:val="en-GB" w:eastAsia="en-US"/>
              </w:rPr>
            </w:pPr>
          </w:p>
        </w:tc>
        <w:tc>
          <w:tcPr>
            <w:tcW w:w="10075" w:type="dxa"/>
            <w:gridSpan w:val="3"/>
            <w:shd w:val="clear" w:color="auto" w:fill="C3E0F2"/>
            <w:vAlign w:val="center"/>
          </w:tcPr>
          <w:p w14:paraId="07A26F98" w14:textId="77777777" w:rsidR="004C701D" w:rsidRPr="00866F5B" w:rsidRDefault="004C701D" w:rsidP="00701E82">
            <w:pPr>
              <w:pStyle w:val="Heading3"/>
              <w:spacing w:before="0" w:after="0"/>
              <w:jc w:val="left"/>
              <w:rPr>
                <w:rFonts w:ascii="Calibri" w:hAnsi="Calibri"/>
                <w:lang w:val="en-GB" w:eastAsia="en-US"/>
              </w:rPr>
            </w:pPr>
            <w:r w:rsidRPr="00866F5B">
              <w:rPr>
                <w:rFonts w:ascii="Calibri" w:hAnsi="Calibri"/>
                <w:lang w:val="en-GB" w:eastAsia="en-US"/>
              </w:rPr>
              <w:t>Contract T&amp;Cs</w:t>
            </w:r>
          </w:p>
        </w:tc>
      </w:tr>
      <w:tr w:rsidR="00DC0962" w:rsidRPr="00701E82" w14:paraId="3DD2409D" w14:textId="77777777" w:rsidTr="00DC0962">
        <w:trPr>
          <w:cantSplit/>
          <w:trHeight w:val="775"/>
        </w:trPr>
        <w:tc>
          <w:tcPr>
            <w:tcW w:w="696" w:type="dxa"/>
            <w:vMerge w:val="restart"/>
          </w:tcPr>
          <w:p w14:paraId="788E8138" w14:textId="77777777" w:rsidR="00DC0962" w:rsidRPr="00866F5B" w:rsidRDefault="00DC0962" w:rsidP="00DC0962">
            <w:pPr>
              <w:pStyle w:val="FormTitles"/>
              <w:spacing w:before="0" w:after="0"/>
              <w:jc w:val="center"/>
              <w:rPr>
                <w:color w:val="auto"/>
                <w:lang w:val="en-GB" w:eastAsia="en-US"/>
              </w:rPr>
            </w:pPr>
            <w:r w:rsidRPr="00866F5B">
              <w:rPr>
                <w:color w:val="auto"/>
                <w:lang w:val="en-GB" w:eastAsia="en-US"/>
              </w:rPr>
              <w:t>1</w:t>
            </w:r>
          </w:p>
        </w:tc>
        <w:tc>
          <w:tcPr>
            <w:tcW w:w="5290" w:type="dxa"/>
            <w:vMerge w:val="restart"/>
          </w:tcPr>
          <w:p w14:paraId="0E003303" w14:textId="77777777" w:rsidR="00DC0962" w:rsidRPr="00866F5B" w:rsidRDefault="00DC0962" w:rsidP="00DC0962">
            <w:pPr>
              <w:pStyle w:val="FormTitles"/>
              <w:spacing w:before="0" w:after="0"/>
              <w:rPr>
                <w:rFonts w:ascii="Calibri" w:hAnsi="Calibri"/>
                <w:color w:val="auto"/>
                <w:sz w:val="22"/>
                <w:szCs w:val="22"/>
                <w:lang w:val="en-GB" w:eastAsia="en-GB"/>
              </w:rPr>
            </w:pPr>
            <w:r>
              <w:rPr>
                <w:rFonts w:ascii="Calibri" w:hAnsi="Calibri"/>
                <w:color w:val="auto"/>
                <w:sz w:val="22"/>
                <w:szCs w:val="22"/>
                <w:lang w:val="en-GB" w:eastAsia="en-US"/>
              </w:rPr>
              <w:t>I accept the current version</w:t>
            </w:r>
            <w:r w:rsidRPr="00866F5B">
              <w:rPr>
                <w:rFonts w:ascii="Calibri" w:hAnsi="Calibri"/>
                <w:color w:val="auto"/>
                <w:sz w:val="22"/>
                <w:szCs w:val="22"/>
                <w:lang w:val="en-GB" w:eastAsia="en-US"/>
              </w:rPr>
              <w:t xml:space="preserve"> of the Contract Terms and Conditions for Event Organisers as detailed on </w:t>
            </w:r>
            <w:hyperlink r:id="rId13" w:history="1">
              <w:r w:rsidRPr="00866F5B">
                <w:rPr>
                  <w:rStyle w:val="Hyperlink"/>
                  <w:rFonts w:ascii="Calibri" w:hAnsi="Calibri"/>
                  <w:sz w:val="22"/>
                  <w:szCs w:val="22"/>
                  <w:lang w:val="en-GB" w:eastAsia="en-US"/>
                </w:rPr>
                <w:t>http://www.fabian4.co.uk/organisers_terms.aspx</w:t>
              </w:r>
            </w:hyperlink>
            <w:r w:rsidRPr="00866F5B">
              <w:rPr>
                <w:rFonts w:ascii="Calibri" w:hAnsi="Calibri"/>
                <w:color w:val="auto"/>
                <w:sz w:val="22"/>
                <w:szCs w:val="22"/>
                <w:lang w:val="en-GB" w:eastAsia="en-US"/>
              </w:rPr>
              <w:t xml:space="preserve"> </w:t>
            </w:r>
          </w:p>
          <w:p w14:paraId="38B1C2B2" w14:textId="77777777" w:rsidR="00DC0962" w:rsidRPr="00866F5B" w:rsidRDefault="00DC0962" w:rsidP="00DC0962">
            <w:pPr>
              <w:pStyle w:val="FormTitles"/>
              <w:spacing w:before="0" w:after="0"/>
              <w:rPr>
                <w:rFonts w:ascii="Calibri" w:hAnsi="Calibri"/>
                <w:color w:val="auto"/>
                <w:lang w:val="en-GB" w:eastAsia="en-US"/>
              </w:rPr>
            </w:pPr>
            <w:r w:rsidRPr="00866F5B">
              <w:rPr>
                <w:rFonts w:ascii="Calibri" w:hAnsi="Calibri"/>
                <w:color w:val="auto"/>
                <w:lang w:val="en-GB" w:eastAsia="en-US"/>
              </w:rPr>
              <w:t>[The pr</w:t>
            </w:r>
            <w:r>
              <w:rPr>
                <w:rFonts w:ascii="Calibri" w:hAnsi="Calibri"/>
                <w:color w:val="auto"/>
                <w:lang w:val="en-GB" w:eastAsia="en-US"/>
              </w:rPr>
              <w:t>inted name in the Electronic Signature</w:t>
            </w:r>
            <w:r w:rsidRPr="00866F5B">
              <w:rPr>
                <w:rFonts w:ascii="Calibri" w:hAnsi="Calibri"/>
                <w:color w:val="auto"/>
                <w:lang w:val="en-GB" w:eastAsia="en-US"/>
              </w:rPr>
              <w:t xml:space="preserve"> box represents a legal digital signature</w:t>
            </w:r>
            <w:r>
              <w:rPr>
                <w:rFonts w:ascii="Calibri" w:hAnsi="Calibri"/>
                <w:color w:val="auto"/>
                <w:lang w:val="en-GB" w:eastAsia="en-US"/>
              </w:rPr>
              <w:t xml:space="preserve"> as specified by </w:t>
            </w:r>
            <w:hyperlink r:id="rId14" w:history="1">
              <w:r w:rsidRPr="007E704F">
                <w:rPr>
                  <w:rStyle w:val="Hyperlink"/>
                  <w:rFonts w:ascii="Calibri" w:hAnsi="Calibri"/>
                  <w:lang w:val="en-GB" w:eastAsia="en-US"/>
                </w:rPr>
                <w:t>section 7 of the Electronic Communications Act 2000</w:t>
              </w:r>
            </w:hyperlink>
            <w:r w:rsidRPr="00866F5B">
              <w:rPr>
                <w:rFonts w:ascii="Calibri" w:hAnsi="Calibri"/>
                <w:color w:val="auto"/>
                <w:lang w:val="en-GB" w:eastAsia="en-US"/>
              </w:rPr>
              <w:t xml:space="preserve"> and the person signing the document must</w:t>
            </w:r>
            <w:r>
              <w:rPr>
                <w:rFonts w:ascii="Calibri" w:hAnsi="Calibri"/>
                <w:color w:val="auto"/>
                <w:lang w:val="en-GB" w:eastAsia="en-US"/>
              </w:rPr>
              <w:t xml:space="preserve"> be</w:t>
            </w:r>
            <w:r w:rsidRPr="00866F5B">
              <w:rPr>
                <w:rFonts w:ascii="Calibri" w:hAnsi="Calibri"/>
                <w:color w:val="auto"/>
                <w:lang w:val="en-GB" w:eastAsia="en-US"/>
              </w:rPr>
              <w:t xml:space="preserve"> the same person (i.e. with a matching email address) as the person submitting this event specification to Fabian4].</w:t>
            </w:r>
          </w:p>
        </w:tc>
        <w:tc>
          <w:tcPr>
            <w:tcW w:w="2229" w:type="dxa"/>
          </w:tcPr>
          <w:p w14:paraId="168700E1" w14:textId="7AA28283" w:rsidR="00DC0962" w:rsidRPr="00701E82" w:rsidRDefault="00DC0962" w:rsidP="00DC0962">
            <w:pPr>
              <w:rPr>
                <w:rFonts w:ascii="Calibri" w:hAnsi="Calibri"/>
              </w:rPr>
            </w:pPr>
            <w:r>
              <w:rPr>
                <w:rFonts w:ascii="Calibri" w:hAnsi="Calibri"/>
              </w:rPr>
              <w:t>Electronic Signature (Print name)</w:t>
            </w:r>
          </w:p>
        </w:tc>
        <w:tc>
          <w:tcPr>
            <w:tcW w:w="2556" w:type="dxa"/>
          </w:tcPr>
          <w:p w14:paraId="543985E3" w14:textId="215BA636" w:rsidR="00DC0962" w:rsidRPr="007A5247" w:rsidRDefault="00DC0962" w:rsidP="00DC0962">
            <w:pPr>
              <w:rPr>
                <w:rFonts w:ascii="Calibri" w:hAnsi="Calibri"/>
              </w:rPr>
            </w:pPr>
          </w:p>
        </w:tc>
      </w:tr>
      <w:tr w:rsidR="00DC0962" w:rsidRPr="00701E82" w14:paraId="3CF9679B" w14:textId="77777777" w:rsidTr="00DC0962">
        <w:trPr>
          <w:cantSplit/>
          <w:trHeight w:val="51"/>
        </w:trPr>
        <w:tc>
          <w:tcPr>
            <w:tcW w:w="696" w:type="dxa"/>
            <w:vMerge/>
          </w:tcPr>
          <w:p w14:paraId="46059722" w14:textId="77777777" w:rsidR="00DC0962" w:rsidRPr="00866F5B" w:rsidRDefault="00DC0962" w:rsidP="00DC0962">
            <w:pPr>
              <w:pStyle w:val="FormTitles"/>
              <w:spacing w:before="0" w:after="0"/>
              <w:jc w:val="center"/>
              <w:rPr>
                <w:color w:val="auto"/>
                <w:lang w:val="en-GB" w:eastAsia="en-US"/>
              </w:rPr>
            </w:pPr>
          </w:p>
        </w:tc>
        <w:tc>
          <w:tcPr>
            <w:tcW w:w="5290" w:type="dxa"/>
            <w:vMerge/>
          </w:tcPr>
          <w:p w14:paraId="5F83D3DC" w14:textId="77777777" w:rsidR="00DC0962" w:rsidRDefault="00DC0962" w:rsidP="00DC0962">
            <w:pPr>
              <w:pStyle w:val="FormTitles"/>
              <w:spacing w:before="0" w:after="0"/>
              <w:rPr>
                <w:rFonts w:ascii="Calibri" w:hAnsi="Calibri"/>
                <w:color w:val="auto"/>
                <w:sz w:val="22"/>
                <w:szCs w:val="22"/>
                <w:lang w:val="en-GB" w:eastAsia="en-US"/>
              </w:rPr>
            </w:pPr>
          </w:p>
        </w:tc>
        <w:tc>
          <w:tcPr>
            <w:tcW w:w="2229" w:type="dxa"/>
          </w:tcPr>
          <w:p w14:paraId="5F6376F6" w14:textId="727A23BB" w:rsidR="00DC0962" w:rsidRDefault="009E1784" w:rsidP="00DC0962">
            <w:pPr>
              <w:rPr>
                <w:rFonts w:ascii="Calibri" w:hAnsi="Calibri"/>
              </w:rPr>
            </w:pPr>
            <w:r>
              <w:rPr>
                <w:rFonts w:ascii="Calibri" w:hAnsi="Calibri"/>
              </w:rPr>
              <w:t>Date</w:t>
            </w:r>
          </w:p>
        </w:tc>
        <w:tc>
          <w:tcPr>
            <w:tcW w:w="2556" w:type="dxa"/>
          </w:tcPr>
          <w:p w14:paraId="05D7A59F" w14:textId="00DA3F15" w:rsidR="00DC0962" w:rsidRPr="00701E82" w:rsidRDefault="00DC0962" w:rsidP="00DC0962">
            <w:pPr>
              <w:rPr>
                <w:rFonts w:ascii="Calibri" w:hAnsi="Calibri"/>
              </w:rPr>
            </w:pPr>
          </w:p>
        </w:tc>
      </w:tr>
      <w:tr w:rsidR="009E1784" w:rsidRPr="00701E82" w14:paraId="72650C3F" w14:textId="77777777" w:rsidTr="00DC0962">
        <w:trPr>
          <w:cantSplit/>
          <w:trHeight w:val="126"/>
        </w:trPr>
        <w:tc>
          <w:tcPr>
            <w:tcW w:w="696" w:type="dxa"/>
            <w:vMerge/>
          </w:tcPr>
          <w:p w14:paraId="47086A8B" w14:textId="77777777" w:rsidR="009E1784" w:rsidRPr="00866F5B" w:rsidRDefault="009E1784" w:rsidP="009E1784">
            <w:pPr>
              <w:pStyle w:val="FormTitles"/>
              <w:spacing w:before="0" w:after="0"/>
              <w:jc w:val="center"/>
              <w:rPr>
                <w:color w:val="auto"/>
                <w:lang w:val="en-GB" w:eastAsia="en-US"/>
              </w:rPr>
            </w:pPr>
          </w:p>
        </w:tc>
        <w:tc>
          <w:tcPr>
            <w:tcW w:w="5290" w:type="dxa"/>
            <w:vMerge/>
          </w:tcPr>
          <w:p w14:paraId="28EC2A0B" w14:textId="77777777" w:rsidR="009E1784" w:rsidRPr="00701E82" w:rsidRDefault="009E1784" w:rsidP="009E1784">
            <w:pPr>
              <w:rPr>
                <w:rFonts w:ascii="Calibri" w:hAnsi="Calibri"/>
                <w:sz w:val="24"/>
                <w:lang w:eastAsia="en-GB"/>
              </w:rPr>
            </w:pPr>
          </w:p>
        </w:tc>
        <w:tc>
          <w:tcPr>
            <w:tcW w:w="2229" w:type="dxa"/>
          </w:tcPr>
          <w:p w14:paraId="0715AFC8" w14:textId="6D452AAB" w:rsidR="009E1784" w:rsidRPr="00701E82" w:rsidRDefault="009E1784" w:rsidP="009E1784">
            <w:pPr>
              <w:rPr>
                <w:rFonts w:ascii="Calibri" w:hAnsi="Calibri"/>
              </w:rPr>
            </w:pPr>
            <w:r>
              <w:rPr>
                <w:rFonts w:ascii="Calibri" w:hAnsi="Calibri"/>
              </w:rPr>
              <w:t>Your Position</w:t>
            </w:r>
          </w:p>
        </w:tc>
        <w:tc>
          <w:tcPr>
            <w:tcW w:w="2556" w:type="dxa"/>
          </w:tcPr>
          <w:p w14:paraId="66053F94" w14:textId="77777777" w:rsidR="009E1784" w:rsidRPr="00701E82" w:rsidRDefault="009E1784" w:rsidP="009E1784">
            <w:pPr>
              <w:rPr>
                <w:rFonts w:ascii="Calibri" w:hAnsi="Calibri"/>
              </w:rPr>
            </w:pPr>
          </w:p>
        </w:tc>
      </w:tr>
      <w:tr w:rsidR="009E1784" w:rsidRPr="00701E82" w14:paraId="3014A3B2" w14:textId="77777777" w:rsidTr="00DC0962">
        <w:trPr>
          <w:cantSplit/>
        </w:trPr>
        <w:tc>
          <w:tcPr>
            <w:tcW w:w="696" w:type="dxa"/>
            <w:vMerge/>
          </w:tcPr>
          <w:p w14:paraId="2993B3EA" w14:textId="77777777" w:rsidR="009E1784" w:rsidRPr="00866F5B" w:rsidRDefault="009E1784" w:rsidP="009E1784">
            <w:pPr>
              <w:pStyle w:val="FormTitles"/>
              <w:spacing w:before="0" w:after="0"/>
              <w:jc w:val="center"/>
              <w:rPr>
                <w:color w:val="auto"/>
                <w:lang w:val="en-GB" w:eastAsia="en-US"/>
              </w:rPr>
            </w:pPr>
          </w:p>
        </w:tc>
        <w:tc>
          <w:tcPr>
            <w:tcW w:w="5290" w:type="dxa"/>
            <w:vMerge/>
          </w:tcPr>
          <w:p w14:paraId="2269E88F" w14:textId="77777777" w:rsidR="009E1784" w:rsidRPr="00701E82" w:rsidRDefault="009E1784" w:rsidP="009E1784">
            <w:pPr>
              <w:rPr>
                <w:rFonts w:ascii="Calibri" w:hAnsi="Calibri"/>
                <w:sz w:val="24"/>
                <w:lang w:eastAsia="en-GB"/>
              </w:rPr>
            </w:pPr>
          </w:p>
        </w:tc>
        <w:tc>
          <w:tcPr>
            <w:tcW w:w="2229" w:type="dxa"/>
          </w:tcPr>
          <w:p w14:paraId="540B738A" w14:textId="61A7E48F" w:rsidR="009E1784" w:rsidRPr="00701E82" w:rsidRDefault="009E1784" w:rsidP="009E1784">
            <w:pPr>
              <w:rPr>
                <w:rFonts w:ascii="Calibri" w:hAnsi="Calibri"/>
              </w:rPr>
            </w:pPr>
            <w:r w:rsidRPr="00701E82">
              <w:rPr>
                <w:rFonts w:ascii="Calibri" w:hAnsi="Calibri"/>
              </w:rPr>
              <w:t>Club/Organisation</w:t>
            </w:r>
          </w:p>
        </w:tc>
        <w:tc>
          <w:tcPr>
            <w:tcW w:w="2556" w:type="dxa"/>
          </w:tcPr>
          <w:p w14:paraId="565C5ACF" w14:textId="77777777" w:rsidR="009E1784" w:rsidRPr="00701E82" w:rsidRDefault="009E1784" w:rsidP="009E1784">
            <w:pPr>
              <w:rPr>
                <w:rFonts w:ascii="Calibri" w:hAnsi="Calibri"/>
              </w:rPr>
            </w:pPr>
          </w:p>
        </w:tc>
      </w:tr>
    </w:tbl>
    <w:p w14:paraId="22D8BE1B" w14:textId="77777777" w:rsidR="003F7FAC" w:rsidRDefault="003F7FAC" w:rsidP="00492AD2"/>
    <w:tbl>
      <w:tblPr>
        <w:tblW w:w="5153" w:type="pct"/>
        <w:tblInd w:w="-5"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12"/>
        <w:gridCol w:w="29"/>
        <w:gridCol w:w="4332"/>
        <w:gridCol w:w="22"/>
        <w:gridCol w:w="1725"/>
        <w:gridCol w:w="3957"/>
      </w:tblGrid>
      <w:tr w:rsidR="005373E6" w:rsidRPr="00701E82" w14:paraId="302B38D1" w14:textId="77777777" w:rsidTr="00227EF1">
        <w:trPr>
          <w:cantSplit/>
        </w:trPr>
        <w:tc>
          <w:tcPr>
            <w:tcW w:w="712" w:type="dxa"/>
            <w:shd w:val="clear" w:color="auto" w:fill="C3E0F2"/>
          </w:tcPr>
          <w:p w14:paraId="7001CE7F" w14:textId="77777777" w:rsidR="005373E6" w:rsidRPr="00866F5B" w:rsidRDefault="005373E6" w:rsidP="00701E82">
            <w:pPr>
              <w:pStyle w:val="Heading3"/>
              <w:spacing w:before="0" w:after="0"/>
              <w:jc w:val="center"/>
              <w:rPr>
                <w:lang w:val="en-GB" w:eastAsia="en-US"/>
              </w:rPr>
            </w:pPr>
          </w:p>
        </w:tc>
        <w:tc>
          <w:tcPr>
            <w:tcW w:w="10065" w:type="dxa"/>
            <w:gridSpan w:val="5"/>
            <w:shd w:val="clear" w:color="auto" w:fill="C3E0F2"/>
            <w:vAlign w:val="center"/>
          </w:tcPr>
          <w:p w14:paraId="105BE34A" w14:textId="77777777" w:rsidR="005373E6" w:rsidRPr="00866F5B" w:rsidRDefault="005373E6" w:rsidP="00701E82">
            <w:pPr>
              <w:pStyle w:val="Heading3"/>
              <w:spacing w:before="0" w:after="0"/>
              <w:jc w:val="left"/>
              <w:rPr>
                <w:rFonts w:ascii="Calibri" w:hAnsi="Calibri"/>
                <w:lang w:val="en-GB" w:eastAsia="en-US"/>
              </w:rPr>
            </w:pPr>
            <w:r w:rsidRPr="00866F5B">
              <w:rPr>
                <w:rFonts w:ascii="Calibri" w:hAnsi="Calibri"/>
                <w:lang w:val="en-GB" w:eastAsia="en-US"/>
              </w:rPr>
              <w:t>Contact Details</w:t>
            </w:r>
          </w:p>
        </w:tc>
      </w:tr>
      <w:tr w:rsidR="00005CDF" w:rsidRPr="00701E82" w14:paraId="3C022A7B" w14:textId="77777777" w:rsidTr="00227EF1">
        <w:trPr>
          <w:cantSplit/>
        </w:trPr>
        <w:tc>
          <w:tcPr>
            <w:tcW w:w="712" w:type="dxa"/>
            <w:vMerge w:val="restart"/>
          </w:tcPr>
          <w:p w14:paraId="052F86D7" w14:textId="77777777" w:rsidR="00005CDF" w:rsidRPr="00866F5B" w:rsidRDefault="00005CDF"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2</w:t>
            </w:r>
          </w:p>
          <w:p w14:paraId="0B54A293" w14:textId="77777777" w:rsidR="00005CDF" w:rsidRPr="00866F5B" w:rsidRDefault="00005CDF" w:rsidP="00701E82">
            <w:pPr>
              <w:pStyle w:val="FormTitles"/>
              <w:spacing w:before="0" w:after="0"/>
              <w:jc w:val="center"/>
              <w:rPr>
                <w:rFonts w:ascii="Calibri" w:hAnsi="Calibri"/>
                <w:color w:val="auto"/>
                <w:sz w:val="22"/>
                <w:szCs w:val="22"/>
                <w:lang w:val="en-GB" w:eastAsia="en-US"/>
              </w:rPr>
            </w:pPr>
          </w:p>
        </w:tc>
        <w:tc>
          <w:tcPr>
            <w:tcW w:w="4361" w:type="dxa"/>
            <w:gridSpan w:val="2"/>
            <w:vMerge w:val="restart"/>
          </w:tcPr>
          <w:p w14:paraId="48EDAB48" w14:textId="77777777" w:rsidR="00005CDF" w:rsidRPr="00866F5B" w:rsidRDefault="00005CDF"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Primary Fabian4 Contact Details</w:t>
            </w:r>
          </w:p>
          <w:p w14:paraId="60D0C6BD" w14:textId="77777777" w:rsidR="00005CDF" w:rsidRPr="00866F5B" w:rsidRDefault="00005CDF" w:rsidP="00701E82">
            <w:pPr>
              <w:pStyle w:val="FormTitles"/>
              <w:spacing w:before="0" w:after="0"/>
              <w:rPr>
                <w:rFonts w:ascii="Calibri" w:hAnsi="Calibri"/>
                <w:color w:val="auto"/>
                <w:szCs w:val="18"/>
                <w:lang w:val="en-GB" w:eastAsia="en-US"/>
              </w:rPr>
            </w:pPr>
            <w:r w:rsidRPr="00866F5B">
              <w:rPr>
                <w:rFonts w:ascii="Calibri" w:hAnsi="Calibri"/>
                <w:color w:val="auto"/>
                <w:sz w:val="22"/>
                <w:szCs w:val="22"/>
                <w:lang w:val="en-GB" w:eastAsia="en-US"/>
              </w:rPr>
              <w:t>[e.g. Organiser / Entries Secretary / Multiday Event Coordinator]</w:t>
            </w:r>
          </w:p>
          <w:p w14:paraId="44653BD8" w14:textId="77777777" w:rsidR="00005CDF" w:rsidRPr="00866F5B" w:rsidRDefault="00005CDF" w:rsidP="0015488A">
            <w:pPr>
              <w:pStyle w:val="FormTitles"/>
              <w:spacing w:before="0" w:after="0"/>
              <w:rPr>
                <w:rFonts w:ascii="Calibri" w:hAnsi="Calibri"/>
                <w:color w:val="auto"/>
                <w:sz w:val="22"/>
                <w:szCs w:val="22"/>
                <w:lang w:val="en-GB" w:eastAsia="en-US"/>
              </w:rPr>
            </w:pPr>
            <w:r w:rsidRPr="00866F5B">
              <w:rPr>
                <w:rFonts w:ascii="Calibri" w:hAnsi="Calibri"/>
                <w:color w:val="FF0000"/>
                <w:sz w:val="22"/>
                <w:szCs w:val="22"/>
                <w:lang w:val="en-GB" w:eastAsia="en-US"/>
              </w:rPr>
              <w:t>ONE</w:t>
            </w:r>
            <w:r w:rsidRPr="00866F5B">
              <w:rPr>
                <w:rFonts w:ascii="Calibri" w:hAnsi="Calibri"/>
                <w:color w:val="auto"/>
                <w:sz w:val="22"/>
                <w:szCs w:val="22"/>
                <w:lang w:val="en-GB" w:eastAsia="en-US"/>
              </w:rPr>
              <w:t xml:space="preserve"> </w:t>
            </w:r>
            <w:r w:rsidRPr="00866F5B">
              <w:rPr>
                <w:rFonts w:ascii="Calibri" w:hAnsi="Calibri"/>
                <w:color w:val="FF0000"/>
                <w:sz w:val="22"/>
                <w:szCs w:val="22"/>
                <w:lang w:val="en-GB" w:eastAsia="en-US"/>
              </w:rPr>
              <w:t>CONTACT</w:t>
            </w:r>
            <w:r w:rsidRPr="00866F5B">
              <w:rPr>
                <w:rFonts w:ascii="Calibri" w:hAnsi="Calibri"/>
                <w:color w:val="auto"/>
                <w:sz w:val="22"/>
                <w:szCs w:val="22"/>
                <w:lang w:val="en-GB" w:eastAsia="en-US"/>
              </w:rPr>
              <w:t xml:space="preserve"> </w:t>
            </w:r>
            <w:r w:rsidRPr="00866F5B">
              <w:rPr>
                <w:rFonts w:ascii="Calibri" w:hAnsi="Calibri"/>
                <w:color w:val="FF0000"/>
                <w:sz w:val="22"/>
                <w:szCs w:val="22"/>
                <w:lang w:val="en-GB" w:eastAsia="en-US"/>
              </w:rPr>
              <w:t>ONLY</w:t>
            </w:r>
          </w:p>
        </w:tc>
        <w:tc>
          <w:tcPr>
            <w:tcW w:w="1747" w:type="dxa"/>
            <w:gridSpan w:val="2"/>
            <w:vAlign w:val="center"/>
          </w:tcPr>
          <w:p w14:paraId="7AB5989E" w14:textId="77777777" w:rsidR="00005CDF" w:rsidRPr="00701E82" w:rsidRDefault="00005CDF" w:rsidP="00492AD2">
            <w:pPr>
              <w:rPr>
                <w:rFonts w:ascii="Calibri" w:hAnsi="Calibri"/>
              </w:rPr>
            </w:pPr>
            <w:r w:rsidRPr="00701E82">
              <w:rPr>
                <w:rFonts w:ascii="Calibri" w:hAnsi="Calibri"/>
              </w:rPr>
              <w:t>Name</w:t>
            </w:r>
          </w:p>
        </w:tc>
        <w:tc>
          <w:tcPr>
            <w:tcW w:w="3957" w:type="dxa"/>
            <w:vAlign w:val="center"/>
          </w:tcPr>
          <w:p w14:paraId="23ACECB9" w14:textId="77777777" w:rsidR="00005CDF" w:rsidRPr="00701E82" w:rsidRDefault="00005CDF" w:rsidP="00492AD2">
            <w:pPr>
              <w:rPr>
                <w:rFonts w:ascii="Calibri" w:hAnsi="Calibri"/>
              </w:rPr>
            </w:pPr>
          </w:p>
        </w:tc>
      </w:tr>
      <w:tr w:rsidR="00005CDF" w:rsidRPr="00701E82" w14:paraId="60C468C5" w14:textId="77777777" w:rsidTr="00227EF1">
        <w:trPr>
          <w:cantSplit/>
        </w:trPr>
        <w:tc>
          <w:tcPr>
            <w:tcW w:w="712" w:type="dxa"/>
            <w:vMerge/>
          </w:tcPr>
          <w:p w14:paraId="3A249025" w14:textId="77777777" w:rsidR="00005CDF" w:rsidRPr="00866F5B" w:rsidRDefault="00005CDF" w:rsidP="00701E82">
            <w:pPr>
              <w:pStyle w:val="FormTitles"/>
              <w:spacing w:before="0" w:after="0"/>
              <w:jc w:val="center"/>
              <w:rPr>
                <w:rFonts w:ascii="Calibri" w:hAnsi="Calibri"/>
                <w:color w:val="auto"/>
                <w:sz w:val="22"/>
                <w:szCs w:val="22"/>
                <w:lang w:val="en-GB" w:eastAsia="en-US"/>
              </w:rPr>
            </w:pPr>
          </w:p>
        </w:tc>
        <w:tc>
          <w:tcPr>
            <w:tcW w:w="4361" w:type="dxa"/>
            <w:gridSpan w:val="2"/>
            <w:vMerge/>
          </w:tcPr>
          <w:p w14:paraId="27BA9EA7" w14:textId="77777777" w:rsidR="00005CDF" w:rsidRPr="00866F5B" w:rsidRDefault="00005CDF" w:rsidP="00701E82">
            <w:pPr>
              <w:pStyle w:val="FormTitles"/>
              <w:spacing w:before="0" w:after="0"/>
              <w:rPr>
                <w:rFonts w:ascii="Calibri" w:hAnsi="Calibri"/>
                <w:color w:val="auto"/>
                <w:sz w:val="22"/>
                <w:szCs w:val="22"/>
                <w:lang w:val="en-GB" w:eastAsia="en-US"/>
              </w:rPr>
            </w:pPr>
          </w:p>
        </w:tc>
        <w:tc>
          <w:tcPr>
            <w:tcW w:w="1747" w:type="dxa"/>
            <w:gridSpan w:val="2"/>
            <w:vAlign w:val="center"/>
          </w:tcPr>
          <w:p w14:paraId="3D6543E3" w14:textId="77777777" w:rsidR="00005CDF" w:rsidRPr="00701E82" w:rsidRDefault="00005CDF" w:rsidP="00492AD2">
            <w:pPr>
              <w:rPr>
                <w:rFonts w:ascii="Calibri" w:hAnsi="Calibri"/>
              </w:rPr>
            </w:pPr>
            <w:r w:rsidRPr="00701E82">
              <w:rPr>
                <w:rFonts w:ascii="Calibri" w:hAnsi="Calibri"/>
              </w:rPr>
              <w:t>Address 1</w:t>
            </w:r>
          </w:p>
        </w:tc>
        <w:tc>
          <w:tcPr>
            <w:tcW w:w="3957" w:type="dxa"/>
            <w:vAlign w:val="center"/>
          </w:tcPr>
          <w:p w14:paraId="70EA1F6C" w14:textId="77777777" w:rsidR="00005CDF" w:rsidRPr="00701E82" w:rsidRDefault="00005CDF" w:rsidP="00492AD2">
            <w:pPr>
              <w:rPr>
                <w:rFonts w:ascii="Calibri" w:hAnsi="Calibri"/>
              </w:rPr>
            </w:pPr>
          </w:p>
        </w:tc>
      </w:tr>
      <w:tr w:rsidR="00005CDF" w:rsidRPr="00701E82" w14:paraId="011E1E81" w14:textId="77777777" w:rsidTr="00227EF1">
        <w:trPr>
          <w:cantSplit/>
        </w:trPr>
        <w:tc>
          <w:tcPr>
            <w:tcW w:w="712" w:type="dxa"/>
            <w:vMerge/>
          </w:tcPr>
          <w:p w14:paraId="69F43531" w14:textId="77777777" w:rsidR="00005CDF" w:rsidRPr="00866F5B" w:rsidRDefault="00005CDF" w:rsidP="00701E82">
            <w:pPr>
              <w:pStyle w:val="FormTitles"/>
              <w:spacing w:before="0" w:after="0"/>
              <w:jc w:val="center"/>
              <w:rPr>
                <w:rFonts w:ascii="Calibri" w:hAnsi="Calibri"/>
                <w:color w:val="auto"/>
                <w:sz w:val="22"/>
                <w:szCs w:val="22"/>
                <w:lang w:val="en-GB" w:eastAsia="en-US"/>
              </w:rPr>
            </w:pPr>
          </w:p>
        </w:tc>
        <w:tc>
          <w:tcPr>
            <w:tcW w:w="4361" w:type="dxa"/>
            <w:gridSpan w:val="2"/>
            <w:vMerge/>
          </w:tcPr>
          <w:p w14:paraId="58A97AA8" w14:textId="77777777" w:rsidR="00005CDF" w:rsidRPr="00866F5B" w:rsidRDefault="00005CDF" w:rsidP="00701E82">
            <w:pPr>
              <w:pStyle w:val="FormTitles"/>
              <w:spacing w:before="0" w:after="0"/>
              <w:rPr>
                <w:rFonts w:ascii="Calibri" w:hAnsi="Calibri"/>
                <w:color w:val="auto"/>
                <w:sz w:val="22"/>
                <w:szCs w:val="22"/>
                <w:lang w:val="en-GB" w:eastAsia="en-US"/>
              </w:rPr>
            </w:pPr>
          </w:p>
        </w:tc>
        <w:tc>
          <w:tcPr>
            <w:tcW w:w="1747" w:type="dxa"/>
            <w:gridSpan w:val="2"/>
            <w:vAlign w:val="center"/>
          </w:tcPr>
          <w:p w14:paraId="78D36169" w14:textId="77777777" w:rsidR="00005CDF" w:rsidRPr="00701E82" w:rsidRDefault="00005CDF" w:rsidP="00492AD2">
            <w:pPr>
              <w:rPr>
                <w:rFonts w:ascii="Calibri" w:hAnsi="Calibri"/>
              </w:rPr>
            </w:pPr>
            <w:r w:rsidRPr="00701E82">
              <w:rPr>
                <w:rFonts w:ascii="Calibri" w:hAnsi="Calibri"/>
              </w:rPr>
              <w:t>Address 2</w:t>
            </w:r>
          </w:p>
        </w:tc>
        <w:tc>
          <w:tcPr>
            <w:tcW w:w="3957" w:type="dxa"/>
            <w:vAlign w:val="center"/>
          </w:tcPr>
          <w:p w14:paraId="604CE5F0" w14:textId="77777777" w:rsidR="00005CDF" w:rsidRPr="00701E82" w:rsidRDefault="00005CDF" w:rsidP="00492AD2">
            <w:pPr>
              <w:rPr>
                <w:rFonts w:ascii="Calibri" w:hAnsi="Calibri"/>
              </w:rPr>
            </w:pPr>
          </w:p>
        </w:tc>
      </w:tr>
      <w:tr w:rsidR="00005CDF" w:rsidRPr="00701E82" w14:paraId="53D066FC" w14:textId="77777777" w:rsidTr="00227EF1">
        <w:trPr>
          <w:cantSplit/>
        </w:trPr>
        <w:tc>
          <w:tcPr>
            <w:tcW w:w="712" w:type="dxa"/>
            <w:vMerge/>
          </w:tcPr>
          <w:p w14:paraId="7B84E711" w14:textId="77777777" w:rsidR="00005CDF" w:rsidRPr="00866F5B" w:rsidRDefault="00005CDF" w:rsidP="00701E82">
            <w:pPr>
              <w:pStyle w:val="FormTitles"/>
              <w:spacing w:before="0" w:after="0"/>
              <w:jc w:val="center"/>
              <w:rPr>
                <w:rFonts w:ascii="Calibri" w:hAnsi="Calibri"/>
                <w:color w:val="auto"/>
                <w:sz w:val="22"/>
                <w:szCs w:val="22"/>
                <w:lang w:val="en-GB" w:eastAsia="en-US"/>
              </w:rPr>
            </w:pPr>
          </w:p>
        </w:tc>
        <w:tc>
          <w:tcPr>
            <w:tcW w:w="4361" w:type="dxa"/>
            <w:gridSpan w:val="2"/>
            <w:vMerge/>
          </w:tcPr>
          <w:p w14:paraId="34A17DD3" w14:textId="77777777" w:rsidR="00005CDF" w:rsidRPr="00866F5B" w:rsidRDefault="00005CDF" w:rsidP="00701E82">
            <w:pPr>
              <w:pStyle w:val="FormTitles"/>
              <w:spacing w:before="0" w:after="0"/>
              <w:rPr>
                <w:rFonts w:ascii="Calibri" w:hAnsi="Calibri"/>
                <w:color w:val="auto"/>
                <w:sz w:val="22"/>
                <w:szCs w:val="22"/>
                <w:lang w:val="en-GB" w:eastAsia="en-US"/>
              </w:rPr>
            </w:pPr>
          </w:p>
        </w:tc>
        <w:tc>
          <w:tcPr>
            <w:tcW w:w="1747" w:type="dxa"/>
            <w:gridSpan w:val="2"/>
            <w:vAlign w:val="center"/>
          </w:tcPr>
          <w:p w14:paraId="3264D667" w14:textId="77777777" w:rsidR="00005CDF" w:rsidRPr="00701E82" w:rsidRDefault="00005CDF" w:rsidP="00492AD2">
            <w:pPr>
              <w:rPr>
                <w:rFonts w:ascii="Calibri" w:hAnsi="Calibri"/>
              </w:rPr>
            </w:pPr>
            <w:r w:rsidRPr="00701E82">
              <w:rPr>
                <w:rFonts w:ascii="Calibri" w:hAnsi="Calibri"/>
              </w:rPr>
              <w:t>City</w:t>
            </w:r>
          </w:p>
        </w:tc>
        <w:tc>
          <w:tcPr>
            <w:tcW w:w="3957" w:type="dxa"/>
            <w:vAlign w:val="center"/>
          </w:tcPr>
          <w:p w14:paraId="61820395" w14:textId="77777777" w:rsidR="00005CDF" w:rsidRPr="00701E82" w:rsidRDefault="00005CDF" w:rsidP="00492AD2">
            <w:pPr>
              <w:rPr>
                <w:rFonts w:ascii="Calibri" w:hAnsi="Calibri"/>
              </w:rPr>
            </w:pPr>
          </w:p>
        </w:tc>
      </w:tr>
      <w:tr w:rsidR="00005CDF" w:rsidRPr="00701E82" w14:paraId="14030004" w14:textId="77777777" w:rsidTr="00227EF1">
        <w:trPr>
          <w:cantSplit/>
        </w:trPr>
        <w:tc>
          <w:tcPr>
            <w:tcW w:w="712" w:type="dxa"/>
            <w:vMerge/>
          </w:tcPr>
          <w:p w14:paraId="7D0BB50C" w14:textId="77777777" w:rsidR="00005CDF" w:rsidRPr="00866F5B" w:rsidRDefault="00005CDF" w:rsidP="00701E82">
            <w:pPr>
              <w:pStyle w:val="FormTitles"/>
              <w:spacing w:before="0" w:after="0"/>
              <w:jc w:val="center"/>
              <w:rPr>
                <w:rFonts w:ascii="Calibri" w:hAnsi="Calibri"/>
                <w:color w:val="auto"/>
                <w:sz w:val="22"/>
                <w:szCs w:val="22"/>
                <w:lang w:val="en-GB" w:eastAsia="en-US"/>
              </w:rPr>
            </w:pPr>
          </w:p>
        </w:tc>
        <w:tc>
          <w:tcPr>
            <w:tcW w:w="4361" w:type="dxa"/>
            <w:gridSpan w:val="2"/>
            <w:vMerge/>
          </w:tcPr>
          <w:p w14:paraId="452D95F4" w14:textId="77777777" w:rsidR="00005CDF" w:rsidRPr="00866F5B" w:rsidRDefault="00005CDF" w:rsidP="00701E82">
            <w:pPr>
              <w:pStyle w:val="FormTitles"/>
              <w:spacing w:before="0" w:after="0"/>
              <w:rPr>
                <w:rFonts w:ascii="Calibri" w:hAnsi="Calibri"/>
                <w:color w:val="auto"/>
                <w:sz w:val="22"/>
                <w:szCs w:val="22"/>
                <w:lang w:val="en-GB" w:eastAsia="en-US"/>
              </w:rPr>
            </w:pPr>
          </w:p>
        </w:tc>
        <w:tc>
          <w:tcPr>
            <w:tcW w:w="1747" w:type="dxa"/>
            <w:gridSpan w:val="2"/>
            <w:vAlign w:val="center"/>
          </w:tcPr>
          <w:p w14:paraId="00DE9094" w14:textId="77777777" w:rsidR="00005CDF" w:rsidRPr="00701E82" w:rsidRDefault="00005CDF" w:rsidP="00492AD2">
            <w:pPr>
              <w:rPr>
                <w:rFonts w:ascii="Calibri" w:hAnsi="Calibri"/>
              </w:rPr>
            </w:pPr>
            <w:r w:rsidRPr="00701E82">
              <w:rPr>
                <w:rFonts w:ascii="Calibri" w:hAnsi="Calibri"/>
              </w:rPr>
              <w:t>County</w:t>
            </w:r>
            <w:r>
              <w:rPr>
                <w:rFonts w:ascii="Calibri" w:hAnsi="Calibri"/>
              </w:rPr>
              <w:t>/Country</w:t>
            </w:r>
          </w:p>
        </w:tc>
        <w:tc>
          <w:tcPr>
            <w:tcW w:w="3957" w:type="dxa"/>
            <w:vAlign w:val="center"/>
          </w:tcPr>
          <w:p w14:paraId="755D368F" w14:textId="77777777" w:rsidR="00005CDF" w:rsidRPr="00701E82" w:rsidRDefault="00005CDF" w:rsidP="00492AD2">
            <w:pPr>
              <w:rPr>
                <w:rFonts w:ascii="Calibri" w:hAnsi="Calibri"/>
              </w:rPr>
            </w:pPr>
          </w:p>
        </w:tc>
      </w:tr>
      <w:tr w:rsidR="00005CDF" w:rsidRPr="00701E82" w14:paraId="7D48E875" w14:textId="77777777" w:rsidTr="00227EF1">
        <w:trPr>
          <w:cantSplit/>
        </w:trPr>
        <w:tc>
          <w:tcPr>
            <w:tcW w:w="712" w:type="dxa"/>
            <w:vMerge/>
          </w:tcPr>
          <w:p w14:paraId="52246667" w14:textId="77777777" w:rsidR="00005CDF" w:rsidRPr="00866F5B" w:rsidRDefault="00005CDF" w:rsidP="00701E82">
            <w:pPr>
              <w:pStyle w:val="FormTitles"/>
              <w:spacing w:before="0" w:after="0"/>
              <w:jc w:val="center"/>
              <w:rPr>
                <w:rFonts w:ascii="Calibri" w:hAnsi="Calibri"/>
                <w:color w:val="auto"/>
                <w:sz w:val="22"/>
                <w:szCs w:val="22"/>
                <w:lang w:val="en-GB" w:eastAsia="en-US"/>
              </w:rPr>
            </w:pPr>
          </w:p>
        </w:tc>
        <w:tc>
          <w:tcPr>
            <w:tcW w:w="4361" w:type="dxa"/>
            <w:gridSpan w:val="2"/>
            <w:vMerge/>
          </w:tcPr>
          <w:p w14:paraId="59796C29" w14:textId="77777777" w:rsidR="00005CDF" w:rsidRPr="00866F5B" w:rsidRDefault="00005CDF" w:rsidP="00701E82">
            <w:pPr>
              <w:pStyle w:val="FormTitles"/>
              <w:spacing w:before="0" w:after="0"/>
              <w:rPr>
                <w:rFonts w:ascii="Calibri" w:hAnsi="Calibri"/>
                <w:color w:val="auto"/>
                <w:sz w:val="22"/>
                <w:szCs w:val="22"/>
                <w:lang w:val="en-GB" w:eastAsia="en-US"/>
              </w:rPr>
            </w:pPr>
          </w:p>
        </w:tc>
        <w:tc>
          <w:tcPr>
            <w:tcW w:w="1747" w:type="dxa"/>
            <w:gridSpan w:val="2"/>
            <w:vAlign w:val="center"/>
          </w:tcPr>
          <w:p w14:paraId="22374C92" w14:textId="77777777" w:rsidR="00005CDF" w:rsidRPr="00701E82" w:rsidRDefault="00005CDF" w:rsidP="00492AD2">
            <w:pPr>
              <w:rPr>
                <w:rFonts w:ascii="Calibri" w:hAnsi="Calibri"/>
              </w:rPr>
            </w:pPr>
            <w:r w:rsidRPr="00701E82">
              <w:rPr>
                <w:rFonts w:ascii="Calibri" w:hAnsi="Calibri"/>
              </w:rPr>
              <w:t>Postcode</w:t>
            </w:r>
          </w:p>
        </w:tc>
        <w:tc>
          <w:tcPr>
            <w:tcW w:w="3957" w:type="dxa"/>
            <w:vAlign w:val="center"/>
          </w:tcPr>
          <w:p w14:paraId="3E813131" w14:textId="77777777" w:rsidR="00005CDF" w:rsidRPr="00701E82" w:rsidRDefault="00005CDF" w:rsidP="00492AD2">
            <w:pPr>
              <w:rPr>
                <w:rFonts w:ascii="Calibri" w:hAnsi="Calibri"/>
              </w:rPr>
            </w:pPr>
          </w:p>
        </w:tc>
      </w:tr>
      <w:tr w:rsidR="00005CDF" w:rsidRPr="00701E82" w14:paraId="6B09D0D2" w14:textId="77777777" w:rsidTr="00227EF1">
        <w:trPr>
          <w:cantSplit/>
        </w:trPr>
        <w:tc>
          <w:tcPr>
            <w:tcW w:w="712" w:type="dxa"/>
            <w:vMerge/>
          </w:tcPr>
          <w:p w14:paraId="710AD187" w14:textId="77777777" w:rsidR="00005CDF" w:rsidRPr="00866F5B" w:rsidRDefault="00005CDF" w:rsidP="00701E82">
            <w:pPr>
              <w:pStyle w:val="FormTitles"/>
              <w:spacing w:before="0" w:after="0"/>
              <w:jc w:val="center"/>
              <w:rPr>
                <w:rFonts w:ascii="Calibri" w:hAnsi="Calibri"/>
                <w:color w:val="auto"/>
                <w:sz w:val="22"/>
                <w:szCs w:val="22"/>
                <w:lang w:val="en-GB" w:eastAsia="en-US"/>
              </w:rPr>
            </w:pPr>
          </w:p>
        </w:tc>
        <w:tc>
          <w:tcPr>
            <w:tcW w:w="4361" w:type="dxa"/>
            <w:gridSpan w:val="2"/>
            <w:vMerge/>
          </w:tcPr>
          <w:p w14:paraId="47152027" w14:textId="77777777" w:rsidR="00005CDF" w:rsidRPr="00866F5B" w:rsidRDefault="00005CDF" w:rsidP="00701E82">
            <w:pPr>
              <w:pStyle w:val="FormTitles"/>
              <w:spacing w:before="0" w:after="0"/>
              <w:rPr>
                <w:rFonts w:ascii="Calibri" w:hAnsi="Calibri"/>
                <w:color w:val="auto"/>
                <w:sz w:val="22"/>
                <w:szCs w:val="22"/>
                <w:lang w:val="en-GB" w:eastAsia="en-US"/>
              </w:rPr>
            </w:pPr>
          </w:p>
        </w:tc>
        <w:tc>
          <w:tcPr>
            <w:tcW w:w="1747" w:type="dxa"/>
            <w:gridSpan w:val="2"/>
            <w:vAlign w:val="center"/>
          </w:tcPr>
          <w:p w14:paraId="107F589B" w14:textId="77777777" w:rsidR="00005CDF" w:rsidRPr="00701E82" w:rsidRDefault="00005CDF" w:rsidP="00492AD2">
            <w:pPr>
              <w:rPr>
                <w:rFonts w:ascii="Calibri" w:hAnsi="Calibri"/>
              </w:rPr>
            </w:pPr>
            <w:r w:rsidRPr="00701E82">
              <w:rPr>
                <w:rFonts w:ascii="Calibri" w:hAnsi="Calibri"/>
              </w:rPr>
              <w:t>Home</w:t>
            </w:r>
            <w:r>
              <w:rPr>
                <w:rFonts w:ascii="Calibri" w:hAnsi="Calibri"/>
              </w:rPr>
              <w:t xml:space="preserve"> phone</w:t>
            </w:r>
          </w:p>
        </w:tc>
        <w:tc>
          <w:tcPr>
            <w:tcW w:w="3957" w:type="dxa"/>
            <w:vAlign w:val="center"/>
          </w:tcPr>
          <w:p w14:paraId="0076DD06" w14:textId="77777777" w:rsidR="00005CDF" w:rsidRPr="00701E82" w:rsidRDefault="00005CDF" w:rsidP="00492AD2">
            <w:pPr>
              <w:rPr>
                <w:rFonts w:ascii="Calibri" w:hAnsi="Calibri"/>
              </w:rPr>
            </w:pPr>
          </w:p>
        </w:tc>
      </w:tr>
      <w:tr w:rsidR="00005CDF" w:rsidRPr="00701E82" w14:paraId="09429FEC" w14:textId="77777777" w:rsidTr="00227EF1">
        <w:trPr>
          <w:cantSplit/>
        </w:trPr>
        <w:tc>
          <w:tcPr>
            <w:tcW w:w="712" w:type="dxa"/>
            <w:vMerge/>
          </w:tcPr>
          <w:p w14:paraId="729CF77B" w14:textId="77777777" w:rsidR="00005CDF" w:rsidRPr="00866F5B" w:rsidRDefault="00005CDF" w:rsidP="00701E82">
            <w:pPr>
              <w:pStyle w:val="FormTitles"/>
              <w:spacing w:before="0" w:after="0"/>
              <w:jc w:val="center"/>
              <w:rPr>
                <w:color w:val="auto"/>
                <w:lang w:val="en-GB" w:eastAsia="en-US"/>
              </w:rPr>
            </w:pPr>
          </w:p>
        </w:tc>
        <w:tc>
          <w:tcPr>
            <w:tcW w:w="4361" w:type="dxa"/>
            <w:gridSpan w:val="2"/>
            <w:vMerge/>
          </w:tcPr>
          <w:p w14:paraId="0ACF2458" w14:textId="77777777" w:rsidR="00005CDF" w:rsidRPr="00866F5B" w:rsidRDefault="00005CDF" w:rsidP="00701E82">
            <w:pPr>
              <w:pStyle w:val="FormTitles"/>
              <w:spacing w:before="0" w:after="0"/>
              <w:rPr>
                <w:rFonts w:ascii="Calibri" w:hAnsi="Calibri"/>
                <w:color w:val="auto"/>
                <w:sz w:val="22"/>
                <w:szCs w:val="22"/>
                <w:lang w:val="en-GB" w:eastAsia="en-US"/>
              </w:rPr>
            </w:pPr>
          </w:p>
        </w:tc>
        <w:tc>
          <w:tcPr>
            <w:tcW w:w="1747" w:type="dxa"/>
            <w:gridSpan w:val="2"/>
            <w:vAlign w:val="center"/>
          </w:tcPr>
          <w:p w14:paraId="47B204C8" w14:textId="77777777" w:rsidR="00005CDF" w:rsidRPr="00701E82" w:rsidRDefault="00005CDF" w:rsidP="00492AD2">
            <w:pPr>
              <w:rPr>
                <w:rFonts w:ascii="Calibri" w:hAnsi="Calibri"/>
              </w:rPr>
            </w:pPr>
            <w:r w:rsidRPr="00701E82">
              <w:rPr>
                <w:rFonts w:ascii="Calibri" w:hAnsi="Calibri"/>
              </w:rPr>
              <w:t>Mobil</w:t>
            </w:r>
            <w:r>
              <w:rPr>
                <w:rFonts w:ascii="Calibri" w:hAnsi="Calibri"/>
              </w:rPr>
              <w:t>e</w:t>
            </w:r>
          </w:p>
        </w:tc>
        <w:tc>
          <w:tcPr>
            <w:tcW w:w="3957" w:type="dxa"/>
            <w:vAlign w:val="center"/>
          </w:tcPr>
          <w:p w14:paraId="136E4B12" w14:textId="77777777" w:rsidR="00005CDF" w:rsidRPr="00701E82" w:rsidRDefault="00005CDF" w:rsidP="00492AD2">
            <w:pPr>
              <w:rPr>
                <w:rFonts w:ascii="Calibri" w:hAnsi="Calibri"/>
              </w:rPr>
            </w:pPr>
          </w:p>
        </w:tc>
      </w:tr>
      <w:tr w:rsidR="002240C6" w:rsidRPr="00701E82" w14:paraId="72F95B21" w14:textId="77777777" w:rsidTr="00227EF1">
        <w:trPr>
          <w:cantSplit/>
        </w:trPr>
        <w:tc>
          <w:tcPr>
            <w:tcW w:w="712" w:type="dxa"/>
          </w:tcPr>
          <w:p w14:paraId="5BFDE4EB" w14:textId="77777777" w:rsidR="002240C6" w:rsidRPr="00866F5B" w:rsidRDefault="00005CDF"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3</w:t>
            </w:r>
          </w:p>
        </w:tc>
        <w:tc>
          <w:tcPr>
            <w:tcW w:w="4361" w:type="dxa"/>
            <w:gridSpan w:val="2"/>
          </w:tcPr>
          <w:p w14:paraId="3643F073" w14:textId="77777777" w:rsidR="005D1964" w:rsidRPr="00866F5B" w:rsidRDefault="008063E5" w:rsidP="005D1964">
            <w:pPr>
              <w:pStyle w:val="FormTitles"/>
              <w:spacing w:before="0" w:after="0"/>
              <w:rPr>
                <w:rFonts w:ascii="Calibri" w:hAnsi="Calibri"/>
                <w:b/>
                <w:color w:val="auto"/>
                <w:sz w:val="22"/>
                <w:szCs w:val="22"/>
                <w:lang w:val="en-GB" w:eastAsia="en-US"/>
              </w:rPr>
            </w:pPr>
            <w:r w:rsidRPr="00866F5B">
              <w:rPr>
                <w:rFonts w:ascii="Calibri" w:hAnsi="Calibri"/>
                <w:b/>
                <w:color w:val="auto"/>
                <w:sz w:val="22"/>
                <w:szCs w:val="22"/>
                <w:lang w:val="en-GB" w:eastAsia="en-US"/>
              </w:rPr>
              <w:t>Notification</w:t>
            </w:r>
            <w:r w:rsidR="005D1964" w:rsidRPr="00866F5B">
              <w:rPr>
                <w:rFonts w:ascii="Calibri" w:hAnsi="Calibri"/>
                <w:b/>
                <w:color w:val="auto"/>
                <w:sz w:val="22"/>
                <w:szCs w:val="22"/>
                <w:lang w:val="en-GB" w:eastAsia="en-US"/>
              </w:rPr>
              <w:t xml:space="preserve"> email address</w:t>
            </w:r>
            <w:r w:rsidRPr="00866F5B">
              <w:rPr>
                <w:rFonts w:ascii="Calibri" w:hAnsi="Calibri"/>
                <w:b/>
                <w:color w:val="auto"/>
                <w:sz w:val="22"/>
                <w:szCs w:val="22"/>
                <w:lang w:val="en-GB" w:eastAsia="en-US"/>
              </w:rPr>
              <w:t>(es)</w:t>
            </w:r>
          </w:p>
          <w:p w14:paraId="676C46E3" w14:textId="77777777" w:rsidR="00FB78F7" w:rsidRPr="00866F5B" w:rsidRDefault="00FB78F7" w:rsidP="005D1964">
            <w:pPr>
              <w:pStyle w:val="FormTitles"/>
              <w:spacing w:before="0" w:after="0"/>
              <w:rPr>
                <w:rFonts w:ascii="Calibri" w:hAnsi="Calibri"/>
                <w:b/>
                <w:color w:val="auto"/>
                <w:sz w:val="22"/>
                <w:szCs w:val="22"/>
                <w:lang w:val="en-GB" w:eastAsia="en-US"/>
              </w:rPr>
            </w:pPr>
            <w:r w:rsidRPr="00866F5B">
              <w:rPr>
                <w:rFonts w:ascii="Calibri" w:hAnsi="Calibri"/>
                <w:color w:val="auto"/>
                <w:sz w:val="22"/>
                <w:szCs w:val="22"/>
                <w:lang w:val="en-GB" w:eastAsia="en-US"/>
              </w:rPr>
              <w:t xml:space="preserve">[e.g. </w:t>
            </w:r>
            <w:r w:rsidR="00A81D00">
              <w:rPr>
                <w:rFonts w:ascii="Calibri" w:hAnsi="Calibri"/>
                <w:color w:val="auto"/>
                <w:sz w:val="22"/>
                <w:szCs w:val="22"/>
                <w:lang w:val="en-GB" w:eastAsia="en-US"/>
              </w:rPr>
              <w:t xml:space="preserve">email address of the </w:t>
            </w:r>
            <w:r w:rsidRPr="00866F5B">
              <w:rPr>
                <w:rFonts w:ascii="Calibri" w:hAnsi="Calibri"/>
                <w:color w:val="auto"/>
                <w:sz w:val="22"/>
                <w:szCs w:val="22"/>
                <w:lang w:val="en-GB" w:eastAsia="en-US"/>
              </w:rPr>
              <w:t>entr</w:t>
            </w:r>
            <w:r w:rsidR="00A81D00">
              <w:rPr>
                <w:rFonts w:ascii="Calibri" w:hAnsi="Calibri"/>
                <w:color w:val="auto"/>
                <w:sz w:val="22"/>
                <w:szCs w:val="22"/>
                <w:lang w:val="en-GB" w:eastAsia="en-US"/>
              </w:rPr>
              <w:t>y</w:t>
            </w:r>
            <w:r w:rsidRPr="00866F5B">
              <w:rPr>
                <w:rFonts w:ascii="Calibri" w:hAnsi="Calibri"/>
                <w:color w:val="auto"/>
                <w:sz w:val="22"/>
                <w:szCs w:val="22"/>
                <w:lang w:val="en-GB" w:eastAsia="en-US"/>
              </w:rPr>
              <w:t xml:space="preserve"> secretary]</w:t>
            </w:r>
          </w:p>
          <w:p w14:paraId="3FE86DDF" w14:textId="77777777" w:rsidR="006A6FCA" w:rsidRPr="00866F5B" w:rsidRDefault="008063E5" w:rsidP="00FB78F7">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U</w:t>
            </w:r>
            <w:r w:rsidR="005D1964" w:rsidRPr="00866F5B">
              <w:rPr>
                <w:rFonts w:ascii="Calibri" w:hAnsi="Calibri"/>
                <w:color w:val="auto"/>
                <w:sz w:val="22"/>
                <w:szCs w:val="22"/>
                <w:lang w:val="en-GB" w:eastAsia="en-US"/>
              </w:rPr>
              <w:t xml:space="preserve">sed for </w:t>
            </w:r>
            <w:r w:rsidRPr="00866F5B">
              <w:rPr>
                <w:rFonts w:ascii="Calibri" w:hAnsi="Calibri"/>
                <w:color w:val="auto"/>
                <w:sz w:val="22"/>
                <w:szCs w:val="22"/>
                <w:lang w:val="en-GB" w:eastAsia="en-US"/>
              </w:rPr>
              <w:t xml:space="preserve">notification of competitor changes, </w:t>
            </w:r>
            <w:r w:rsidR="005D1964" w:rsidRPr="00866F5B">
              <w:rPr>
                <w:rFonts w:ascii="Calibri" w:hAnsi="Calibri"/>
                <w:color w:val="auto"/>
                <w:sz w:val="22"/>
                <w:szCs w:val="22"/>
                <w:lang w:val="en-GB" w:eastAsia="en-US"/>
              </w:rPr>
              <w:t xml:space="preserve">special </w:t>
            </w:r>
            <w:proofErr w:type="gramStart"/>
            <w:r w:rsidR="005D1964" w:rsidRPr="00866F5B">
              <w:rPr>
                <w:rFonts w:ascii="Calibri" w:hAnsi="Calibri"/>
                <w:color w:val="auto"/>
                <w:sz w:val="22"/>
                <w:szCs w:val="22"/>
                <w:lang w:val="en-GB" w:eastAsia="en-US"/>
              </w:rPr>
              <w:t>requests</w:t>
            </w:r>
            <w:proofErr w:type="gramEnd"/>
            <w:r w:rsidR="005D1964" w:rsidRPr="00866F5B">
              <w:rPr>
                <w:rFonts w:ascii="Calibri" w:hAnsi="Calibri"/>
                <w:color w:val="auto"/>
                <w:sz w:val="22"/>
                <w:szCs w:val="22"/>
                <w:lang w:val="en-GB" w:eastAsia="en-US"/>
              </w:rPr>
              <w:t xml:space="preserve"> and entry notification emails</w:t>
            </w:r>
            <w:r w:rsidRPr="00866F5B">
              <w:rPr>
                <w:rFonts w:ascii="Calibri" w:hAnsi="Calibri"/>
                <w:color w:val="auto"/>
                <w:sz w:val="22"/>
                <w:szCs w:val="22"/>
                <w:lang w:val="en-GB" w:eastAsia="en-US"/>
              </w:rPr>
              <w:t>.</w:t>
            </w:r>
          </w:p>
        </w:tc>
        <w:tc>
          <w:tcPr>
            <w:tcW w:w="5704" w:type="dxa"/>
            <w:gridSpan w:val="3"/>
          </w:tcPr>
          <w:p w14:paraId="52CBE412" w14:textId="77777777" w:rsidR="002240C6" w:rsidRPr="00701E82" w:rsidRDefault="00096DEB" w:rsidP="00096DEB">
            <w:pPr>
              <w:rPr>
                <w:rFonts w:ascii="Calibri" w:hAnsi="Calibri"/>
              </w:rPr>
            </w:pPr>
            <w:r w:rsidRPr="00701E82">
              <w:rPr>
                <w:rFonts w:ascii="Calibri" w:hAnsi="Calibri"/>
              </w:rPr>
              <w:t xml:space="preserve"> </w:t>
            </w:r>
          </w:p>
        </w:tc>
      </w:tr>
      <w:tr w:rsidR="002240C6" w:rsidRPr="00701E82" w14:paraId="3B3796C7" w14:textId="77777777" w:rsidTr="00227EF1">
        <w:trPr>
          <w:cantSplit/>
        </w:trPr>
        <w:tc>
          <w:tcPr>
            <w:tcW w:w="712" w:type="dxa"/>
          </w:tcPr>
          <w:p w14:paraId="632A03F6" w14:textId="77777777" w:rsidR="002240C6" w:rsidRPr="00866F5B" w:rsidRDefault="00005CDF"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4</w:t>
            </w:r>
          </w:p>
        </w:tc>
        <w:tc>
          <w:tcPr>
            <w:tcW w:w="4361" w:type="dxa"/>
            <w:gridSpan w:val="2"/>
          </w:tcPr>
          <w:p w14:paraId="5DE6E1B0" w14:textId="77777777" w:rsidR="005D1964" w:rsidRPr="00866F5B" w:rsidRDefault="005D1964" w:rsidP="006A6FCA">
            <w:pPr>
              <w:pStyle w:val="FormTitles"/>
              <w:spacing w:before="0" w:after="0"/>
              <w:rPr>
                <w:rFonts w:ascii="Calibri" w:hAnsi="Calibri"/>
                <w:b/>
                <w:color w:val="auto"/>
                <w:sz w:val="22"/>
                <w:szCs w:val="22"/>
                <w:lang w:val="en-GB" w:eastAsia="en-US"/>
              </w:rPr>
            </w:pPr>
            <w:r w:rsidRPr="00866F5B">
              <w:rPr>
                <w:rFonts w:ascii="Calibri" w:hAnsi="Calibri"/>
                <w:b/>
                <w:color w:val="auto"/>
                <w:sz w:val="22"/>
                <w:szCs w:val="22"/>
                <w:lang w:val="en-GB" w:eastAsia="en-US"/>
              </w:rPr>
              <w:t>Invoice email address</w:t>
            </w:r>
            <w:r w:rsidR="008063E5" w:rsidRPr="00866F5B">
              <w:rPr>
                <w:rFonts w:ascii="Calibri" w:hAnsi="Calibri"/>
                <w:b/>
                <w:color w:val="auto"/>
                <w:sz w:val="22"/>
                <w:szCs w:val="22"/>
                <w:lang w:val="en-GB" w:eastAsia="en-US"/>
              </w:rPr>
              <w:t>(es)</w:t>
            </w:r>
          </w:p>
          <w:p w14:paraId="7D6CF74C" w14:textId="77777777" w:rsidR="00FB78F7" w:rsidRPr="00866F5B" w:rsidRDefault="00FB78F7" w:rsidP="006A6FCA">
            <w:pPr>
              <w:pStyle w:val="FormTitles"/>
              <w:spacing w:before="0" w:after="0"/>
              <w:rPr>
                <w:rFonts w:ascii="Calibri" w:hAnsi="Calibri"/>
                <w:b/>
                <w:color w:val="auto"/>
                <w:sz w:val="22"/>
                <w:szCs w:val="22"/>
                <w:lang w:val="en-GB" w:eastAsia="en-US"/>
              </w:rPr>
            </w:pPr>
            <w:r w:rsidRPr="00866F5B">
              <w:rPr>
                <w:rFonts w:ascii="Calibri" w:hAnsi="Calibri"/>
                <w:color w:val="auto"/>
                <w:sz w:val="22"/>
                <w:szCs w:val="22"/>
                <w:lang w:val="en-GB" w:eastAsia="en-US"/>
              </w:rPr>
              <w:t>[e.g.</w:t>
            </w:r>
            <w:r w:rsidR="00A81D00">
              <w:rPr>
                <w:rFonts w:ascii="Calibri" w:hAnsi="Calibri"/>
                <w:color w:val="auto"/>
                <w:sz w:val="22"/>
                <w:szCs w:val="22"/>
                <w:lang w:val="en-GB" w:eastAsia="en-US"/>
              </w:rPr>
              <w:t xml:space="preserve"> email address of</w:t>
            </w:r>
            <w:r w:rsidRPr="00866F5B">
              <w:rPr>
                <w:rFonts w:ascii="Calibri" w:hAnsi="Calibri"/>
                <w:color w:val="auto"/>
                <w:sz w:val="22"/>
                <w:szCs w:val="22"/>
                <w:lang w:val="en-GB" w:eastAsia="en-US"/>
              </w:rPr>
              <w:t xml:space="preserve"> the organiser]</w:t>
            </w:r>
          </w:p>
          <w:p w14:paraId="5858210F" w14:textId="77777777" w:rsidR="002240C6" w:rsidRPr="00866F5B" w:rsidRDefault="006A6FCA" w:rsidP="006A6FCA">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For the </w:t>
            </w:r>
            <w:proofErr w:type="gramStart"/>
            <w:r w:rsidRPr="00866F5B">
              <w:rPr>
                <w:rFonts w:ascii="Calibri" w:hAnsi="Calibri"/>
                <w:color w:val="auto"/>
                <w:sz w:val="22"/>
                <w:szCs w:val="22"/>
                <w:lang w:val="en-GB" w:eastAsia="en-US"/>
              </w:rPr>
              <w:t>invoices, but</w:t>
            </w:r>
            <w:proofErr w:type="gramEnd"/>
            <w:r w:rsidRPr="00866F5B">
              <w:rPr>
                <w:rFonts w:ascii="Calibri" w:hAnsi="Calibri"/>
                <w:color w:val="auto"/>
                <w:sz w:val="22"/>
                <w:szCs w:val="22"/>
                <w:lang w:val="en-GB" w:eastAsia="en-US"/>
              </w:rPr>
              <w:t xml:space="preserve"> excluding the treasurer</w:t>
            </w:r>
            <w:r w:rsidR="00FB78F7" w:rsidRPr="00866F5B">
              <w:rPr>
                <w:rFonts w:ascii="Calibri" w:hAnsi="Calibri"/>
                <w:color w:val="auto"/>
                <w:sz w:val="22"/>
                <w:szCs w:val="22"/>
                <w:lang w:val="en-GB" w:eastAsia="en-US"/>
              </w:rPr>
              <w:t xml:space="preserve"> from section </w:t>
            </w:r>
            <w:r w:rsidR="0015488A">
              <w:rPr>
                <w:rFonts w:ascii="Calibri" w:hAnsi="Calibri"/>
                <w:color w:val="auto"/>
                <w:sz w:val="22"/>
                <w:szCs w:val="22"/>
                <w:lang w:val="en-GB" w:eastAsia="en-US"/>
              </w:rPr>
              <w:t>6</w:t>
            </w:r>
            <w:r w:rsidR="00FB78F7" w:rsidRPr="00866F5B">
              <w:rPr>
                <w:rFonts w:ascii="Calibri" w:hAnsi="Calibri"/>
                <w:color w:val="auto"/>
                <w:sz w:val="22"/>
                <w:szCs w:val="22"/>
                <w:lang w:val="en-GB" w:eastAsia="en-US"/>
              </w:rPr>
              <w:t xml:space="preserve"> who will </w:t>
            </w:r>
            <w:r w:rsidR="00D63CD2">
              <w:rPr>
                <w:rFonts w:ascii="Calibri" w:hAnsi="Calibri"/>
                <w:color w:val="auto"/>
                <w:sz w:val="22"/>
                <w:szCs w:val="22"/>
                <w:lang w:val="en-GB" w:eastAsia="en-US"/>
              </w:rPr>
              <w:t>be notified</w:t>
            </w:r>
            <w:r w:rsidR="00FB78F7" w:rsidRPr="00866F5B">
              <w:rPr>
                <w:rFonts w:ascii="Calibri" w:hAnsi="Calibri"/>
                <w:color w:val="auto"/>
                <w:sz w:val="22"/>
                <w:szCs w:val="22"/>
                <w:lang w:val="en-GB" w:eastAsia="en-US"/>
              </w:rPr>
              <w:t xml:space="preserve"> </w:t>
            </w:r>
            <w:r w:rsidRPr="00866F5B">
              <w:rPr>
                <w:rFonts w:ascii="Calibri" w:hAnsi="Calibri"/>
                <w:color w:val="auto"/>
                <w:sz w:val="22"/>
                <w:szCs w:val="22"/>
                <w:lang w:val="en-GB" w:eastAsia="en-US"/>
              </w:rPr>
              <w:t>anyway.</w:t>
            </w:r>
          </w:p>
        </w:tc>
        <w:tc>
          <w:tcPr>
            <w:tcW w:w="5704" w:type="dxa"/>
            <w:gridSpan w:val="3"/>
          </w:tcPr>
          <w:p w14:paraId="47F91F6E" w14:textId="77777777" w:rsidR="002240C6" w:rsidRPr="00701E82" w:rsidRDefault="002240C6" w:rsidP="00492AD2">
            <w:pPr>
              <w:rPr>
                <w:rFonts w:ascii="Calibri" w:hAnsi="Calibri"/>
              </w:rPr>
            </w:pPr>
          </w:p>
        </w:tc>
      </w:tr>
      <w:tr w:rsidR="00D45B38" w:rsidRPr="00701E82" w14:paraId="4997E851" w14:textId="77777777" w:rsidTr="00227EF1">
        <w:trPr>
          <w:cantSplit/>
        </w:trPr>
        <w:tc>
          <w:tcPr>
            <w:tcW w:w="712" w:type="dxa"/>
          </w:tcPr>
          <w:p w14:paraId="5EA025A2" w14:textId="77777777" w:rsidR="00D45B38" w:rsidRPr="00866F5B" w:rsidRDefault="00005CDF"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5</w:t>
            </w:r>
          </w:p>
        </w:tc>
        <w:tc>
          <w:tcPr>
            <w:tcW w:w="4361" w:type="dxa"/>
            <w:gridSpan w:val="2"/>
          </w:tcPr>
          <w:p w14:paraId="40D0B3C9" w14:textId="77777777" w:rsidR="00D45B38" w:rsidRPr="00866F5B" w:rsidRDefault="00D45B38" w:rsidP="00D45B38">
            <w:pPr>
              <w:pStyle w:val="FormTitles"/>
              <w:spacing w:before="0" w:after="0"/>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Invoice email </w:t>
            </w:r>
            <w:r>
              <w:rPr>
                <w:rFonts w:ascii="Calibri" w:hAnsi="Calibri"/>
                <w:b/>
                <w:color w:val="auto"/>
                <w:sz w:val="22"/>
                <w:szCs w:val="22"/>
                <w:lang w:val="en-GB" w:eastAsia="en-US"/>
              </w:rPr>
              <w:t>forename</w:t>
            </w:r>
            <w:r w:rsidRPr="00866F5B">
              <w:rPr>
                <w:rFonts w:ascii="Calibri" w:hAnsi="Calibri"/>
                <w:b/>
                <w:color w:val="auto"/>
                <w:sz w:val="22"/>
                <w:szCs w:val="22"/>
                <w:lang w:val="en-GB" w:eastAsia="en-US"/>
              </w:rPr>
              <w:t>(s)</w:t>
            </w:r>
          </w:p>
          <w:p w14:paraId="218DEA22" w14:textId="77777777" w:rsidR="00D45B38" w:rsidRPr="00866F5B" w:rsidRDefault="00D45B38" w:rsidP="00D45B38">
            <w:pPr>
              <w:pStyle w:val="FormTitles"/>
              <w:spacing w:before="0" w:after="0"/>
              <w:rPr>
                <w:rFonts w:ascii="Calibri" w:hAnsi="Calibri"/>
                <w:b/>
                <w:color w:val="auto"/>
                <w:sz w:val="22"/>
                <w:szCs w:val="22"/>
                <w:lang w:val="en-GB" w:eastAsia="en-US"/>
              </w:rPr>
            </w:pPr>
            <w:r w:rsidRPr="00866F5B">
              <w:rPr>
                <w:rFonts w:ascii="Calibri" w:hAnsi="Calibri"/>
                <w:color w:val="auto"/>
                <w:sz w:val="22"/>
                <w:szCs w:val="22"/>
                <w:lang w:val="en-GB" w:eastAsia="en-US"/>
              </w:rPr>
              <w:t>[e.g. the organiser</w:t>
            </w:r>
            <w:r w:rsidR="00A81D00">
              <w:rPr>
                <w:rFonts w:ascii="Calibri" w:hAnsi="Calibri"/>
                <w:color w:val="auto"/>
                <w:sz w:val="22"/>
                <w:szCs w:val="22"/>
                <w:lang w:val="en-GB" w:eastAsia="en-US"/>
              </w:rPr>
              <w:t>’s first name</w:t>
            </w:r>
            <w:r w:rsidRPr="00866F5B">
              <w:rPr>
                <w:rFonts w:ascii="Calibri" w:hAnsi="Calibri"/>
                <w:color w:val="auto"/>
                <w:sz w:val="22"/>
                <w:szCs w:val="22"/>
                <w:lang w:val="en-GB" w:eastAsia="en-US"/>
              </w:rPr>
              <w:t>]</w:t>
            </w:r>
          </w:p>
        </w:tc>
        <w:tc>
          <w:tcPr>
            <w:tcW w:w="5704" w:type="dxa"/>
            <w:gridSpan w:val="3"/>
          </w:tcPr>
          <w:p w14:paraId="5C5BD219" w14:textId="77777777" w:rsidR="00D45B38" w:rsidRPr="00701E82" w:rsidRDefault="00D45B38" w:rsidP="00492AD2">
            <w:pPr>
              <w:rPr>
                <w:rFonts w:ascii="Calibri" w:hAnsi="Calibri"/>
              </w:rPr>
            </w:pPr>
          </w:p>
        </w:tc>
      </w:tr>
      <w:tr w:rsidR="005373E6" w:rsidRPr="00701E82" w14:paraId="756798CE" w14:textId="77777777" w:rsidTr="00227EF1">
        <w:trPr>
          <w:cantSplit/>
        </w:trPr>
        <w:tc>
          <w:tcPr>
            <w:tcW w:w="741" w:type="dxa"/>
            <w:gridSpan w:val="2"/>
            <w:shd w:val="clear" w:color="auto" w:fill="C3E0F2"/>
          </w:tcPr>
          <w:p w14:paraId="63B84018" w14:textId="77777777" w:rsidR="005373E6" w:rsidRPr="00866F5B" w:rsidRDefault="0044659A" w:rsidP="00701E82">
            <w:pPr>
              <w:pStyle w:val="Heading3"/>
              <w:spacing w:before="0" w:after="0"/>
              <w:jc w:val="center"/>
              <w:rPr>
                <w:lang w:val="en-GB" w:eastAsia="en-US"/>
              </w:rPr>
            </w:pPr>
            <w:r>
              <w:br w:type="page"/>
            </w:r>
          </w:p>
        </w:tc>
        <w:tc>
          <w:tcPr>
            <w:tcW w:w="10036" w:type="dxa"/>
            <w:gridSpan w:val="4"/>
            <w:shd w:val="clear" w:color="auto" w:fill="C3E0F2"/>
            <w:vAlign w:val="center"/>
          </w:tcPr>
          <w:p w14:paraId="2E7FBC4D" w14:textId="77777777" w:rsidR="005373E6" w:rsidRPr="00866F5B" w:rsidRDefault="005373E6" w:rsidP="00701E82">
            <w:pPr>
              <w:pStyle w:val="Heading3"/>
              <w:spacing w:before="0" w:after="0"/>
              <w:jc w:val="left"/>
              <w:rPr>
                <w:rFonts w:ascii="Calibri" w:hAnsi="Calibri"/>
                <w:lang w:val="en-GB" w:eastAsia="en-US"/>
              </w:rPr>
            </w:pPr>
            <w:r w:rsidRPr="00866F5B">
              <w:rPr>
                <w:rFonts w:ascii="Calibri" w:hAnsi="Calibri"/>
                <w:lang w:val="en-GB" w:eastAsia="en-US"/>
              </w:rPr>
              <w:t>Bank Account Details</w:t>
            </w:r>
          </w:p>
        </w:tc>
      </w:tr>
      <w:tr w:rsidR="00096DEB" w:rsidRPr="00701E82" w14:paraId="0F1BAB1F" w14:textId="77777777" w:rsidTr="00227EF1">
        <w:trPr>
          <w:cantSplit/>
        </w:trPr>
        <w:tc>
          <w:tcPr>
            <w:tcW w:w="741" w:type="dxa"/>
            <w:gridSpan w:val="2"/>
            <w:vMerge w:val="restart"/>
            <w:shd w:val="clear" w:color="auto" w:fill="auto"/>
          </w:tcPr>
          <w:p w14:paraId="225E17F1" w14:textId="77777777" w:rsidR="00096DEB" w:rsidRPr="00866F5B" w:rsidRDefault="00005CDF"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6</w:t>
            </w:r>
          </w:p>
        </w:tc>
        <w:tc>
          <w:tcPr>
            <w:tcW w:w="4354" w:type="dxa"/>
            <w:gridSpan w:val="2"/>
            <w:vAlign w:val="center"/>
          </w:tcPr>
          <w:p w14:paraId="0EC92AD5"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Bank Name</w:t>
            </w:r>
          </w:p>
        </w:tc>
        <w:tc>
          <w:tcPr>
            <w:tcW w:w="5682" w:type="dxa"/>
            <w:gridSpan w:val="2"/>
            <w:vAlign w:val="center"/>
          </w:tcPr>
          <w:p w14:paraId="567CDC48" w14:textId="77777777" w:rsidR="00096DEB" w:rsidRPr="00701E82" w:rsidRDefault="00096DEB" w:rsidP="00096DEB">
            <w:pPr>
              <w:rPr>
                <w:rFonts w:ascii="Calibri" w:hAnsi="Calibri"/>
              </w:rPr>
            </w:pPr>
          </w:p>
        </w:tc>
      </w:tr>
      <w:tr w:rsidR="00096DEB" w:rsidRPr="00701E82" w14:paraId="53950275" w14:textId="77777777" w:rsidTr="00227EF1">
        <w:trPr>
          <w:cantSplit/>
        </w:trPr>
        <w:tc>
          <w:tcPr>
            <w:tcW w:w="741" w:type="dxa"/>
            <w:gridSpan w:val="2"/>
            <w:vMerge/>
          </w:tcPr>
          <w:p w14:paraId="33808C7E" w14:textId="77777777" w:rsidR="00096DEB" w:rsidRPr="00866F5B" w:rsidRDefault="00096DEB" w:rsidP="00701E82">
            <w:pPr>
              <w:pStyle w:val="FormTitles"/>
              <w:spacing w:before="0" w:after="0"/>
              <w:jc w:val="center"/>
              <w:rPr>
                <w:color w:val="auto"/>
                <w:lang w:val="en-GB" w:eastAsia="en-US"/>
              </w:rPr>
            </w:pPr>
          </w:p>
        </w:tc>
        <w:tc>
          <w:tcPr>
            <w:tcW w:w="4354" w:type="dxa"/>
            <w:gridSpan w:val="2"/>
            <w:vAlign w:val="center"/>
          </w:tcPr>
          <w:p w14:paraId="659A9B82"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Sort Code (or BIC for Euros)</w:t>
            </w:r>
          </w:p>
        </w:tc>
        <w:tc>
          <w:tcPr>
            <w:tcW w:w="5682" w:type="dxa"/>
            <w:gridSpan w:val="2"/>
            <w:vAlign w:val="center"/>
          </w:tcPr>
          <w:p w14:paraId="774CACFB" w14:textId="77777777" w:rsidR="00096DEB" w:rsidRPr="00701E82" w:rsidRDefault="00096DEB" w:rsidP="00096DEB">
            <w:pPr>
              <w:rPr>
                <w:rFonts w:ascii="Calibri" w:hAnsi="Calibri"/>
              </w:rPr>
            </w:pPr>
          </w:p>
        </w:tc>
      </w:tr>
      <w:tr w:rsidR="00096DEB" w:rsidRPr="00701E82" w14:paraId="172FBED1" w14:textId="77777777" w:rsidTr="00227EF1">
        <w:trPr>
          <w:cantSplit/>
        </w:trPr>
        <w:tc>
          <w:tcPr>
            <w:tcW w:w="741" w:type="dxa"/>
            <w:gridSpan w:val="2"/>
            <w:vMerge/>
          </w:tcPr>
          <w:p w14:paraId="168C244A" w14:textId="77777777" w:rsidR="00096DEB" w:rsidRPr="00866F5B" w:rsidRDefault="00096DEB" w:rsidP="00701E82">
            <w:pPr>
              <w:pStyle w:val="FormTitles"/>
              <w:spacing w:before="0" w:after="0"/>
              <w:jc w:val="center"/>
              <w:rPr>
                <w:color w:val="auto"/>
                <w:lang w:val="en-GB" w:eastAsia="en-US"/>
              </w:rPr>
            </w:pPr>
          </w:p>
        </w:tc>
        <w:tc>
          <w:tcPr>
            <w:tcW w:w="4354" w:type="dxa"/>
            <w:gridSpan w:val="2"/>
            <w:vAlign w:val="center"/>
          </w:tcPr>
          <w:p w14:paraId="1958DFEF"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Account Name</w:t>
            </w:r>
          </w:p>
        </w:tc>
        <w:tc>
          <w:tcPr>
            <w:tcW w:w="5682" w:type="dxa"/>
            <w:gridSpan w:val="2"/>
            <w:vAlign w:val="center"/>
          </w:tcPr>
          <w:p w14:paraId="01939E62" w14:textId="77777777" w:rsidR="00096DEB" w:rsidRPr="00701E82" w:rsidRDefault="00096DEB" w:rsidP="00096DEB">
            <w:pPr>
              <w:rPr>
                <w:rFonts w:ascii="Calibri" w:hAnsi="Calibri"/>
              </w:rPr>
            </w:pPr>
          </w:p>
        </w:tc>
      </w:tr>
      <w:tr w:rsidR="00096DEB" w:rsidRPr="00701E82" w14:paraId="67E3C0BA" w14:textId="77777777" w:rsidTr="00227EF1">
        <w:trPr>
          <w:cantSplit/>
        </w:trPr>
        <w:tc>
          <w:tcPr>
            <w:tcW w:w="741" w:type="dxa"/>
            <w:gridSpan w:val="2"/>
            <w:vMerge/>
          </w:tcPr>
          <w:p w14:paraId="1DB807A9" w14:textId="77777777" w:rsidR="00096DEB" w:rsidRPr="00866F5B" w:rsidRDefault="00096DEB" w:rsidP="00701E82">
            <w:pPr>
              <w:pStyle w:val="FormTitles"/>
              <w:spacing w:before="0" w:after="0"/>
              <w:jc w:val="center"/>
              <w:rPr>
                <w:color w:val="auto"/>
                <w:lang w:val="en-GB" w:eastAsia="en-US"/>
              </w:rPr>
            </w:pPr>
          </w:p>
        </w:tc>
        <w:tc>
          <w:tcPr>
            <w:tcW w:w="4354" w:type="dxa"/>
            <w:gridSpan w:val="2"/>
            <w:vAlign w:val="center"/>
          </w:tcPr>
          <w:p w14:paraId="380A920F"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Account Number (or IBAN for Euros)</w:t>
            </w:r>
          </w:p>
        </w:tc>
        <w:tc>
          <w:tcPr>
            <w:tcW w:w="5682" w:type="dxa"/>
            <w:gridSpan w:val="2"/>
            <w:vAlign w:val="center"/>
          </w:tcPr>
          <w:p w14:paraId="0892195D" w14:textId="77777777" w:rsidR="00096DEB" w:rsidRPr="00701E82" w:rsidRDefault="00096DEB" w:rsidP="00096DEB">
            <w:pPr>
              <w:rPr>
                <w:rFonts w:ascii="Calibri" w:hAnsi="Calibri"/>
              </w:rPr>
            </w:pPr>
          </w:p>
        </w:tc>
      </w:tr>
      <w:tr w:rsidR="00096DEB" w:rsidRPr="00701E82" w14:paraId="6F3FC32A" w14:textId="77777777" w:rsidTr="00227EF1">
        <w:trPr>
          <w:cantSplit/>
        </w:trPr>
        <w:tc>
          <w:tcPr>
            <w:tcW w:w="741" w:type="dxa"/>
            <w:gridSpan w:val="2"/>
            <w:vMerge/>
          </w:tcPr>
          <w:p w14:paraId="27658566" w14:textId="77777777" w:rsidR="00096DEB" w:rsidRPr="00866F5B" w:rsidRDefault="00096DEB" w:rsidP="00701E82">
            <w:pPr>
              <w:pStyle w:val="FormTitles"/>
              <w:spacing w:before="0" w:after="0"/>
              <w:jc w:val="center"/>
              <w:rPr>
                <w:color w:val="auto"/>
                <w:lang w:val="en-GB" w:eastAsia="en-US"/>
              </w:rPr>
            </w:pPr>
          </w:p>
        </w:tc>
        <w:tc>
          <w:tcPr>
            <w:tcW w:w="4354" w:type="dxa"/>
            <w:gridSpan w:val="2"/>
            <w:vAlign w:val="center"/>
          </w:tcPr>
          <w:p w14:paraId="7CBB6E1F"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Treasurer’s Email address</w:t>
            </w:r>
          </w:p>
        </w:tc>
        <w:tc>
          <w:tcPr>
            <w:tcW w:w="5682" w:type="dxa"/>
            <w:gridSpan w:val="2"/>
            <w:vAlign w:val="center"/>
          </w:tcPr>
          <w:p w14:paraId="3D7C93D2" w14:textId="77777777" w:rsidR="00096DEB" w:rsidRPr="00701E82" w:rsidRDefault="00096DEB" w:rsidP="00096DEB">
            <w:pPr>
              <w:rPr>
                <w:rFonts w:ascii="Calibri" w:hAnsi="Calibri"/>
              </w:rPr>
            </w:pPr>
          </w:p>
        </w:tc>
      </w:tr>
      <w:tr w:rsidR="00096DEB" w:rsidRPr="00701E82" w14:paraId="5BAA54F4" w14:textId="77777777" w:rsidTr="00227EF1">
        <w:trPr>
          <w:cantSplit/>
        </w:trPr>
        <w:tc>
          <w:tcPr>
            <w:tcW w:w="741" w:type="dxa"/>
            <w:gridSpan w:val="2"/>
            <w:vMerge/>
          </w:tcPr>
          <w:p w14:paraId="7C2F2754" w14:textId="77777777" w:rsidR="00096DEB" w:rsidRPr="00866F5B" w:rsidRDefault="00096DEB" w:rsidP="00701E82">
            <w:pPr>
              <w:pStyle w:val="FormTitles"/>
              <w:spacing w:before="0" w:after="0"/>
              <w:jc w:val="center"/>
              <w:rPr>
                <w:color w:val="auto"/>
                <w:lang w:val="en-GB" w:eastAsia="en-US"/>
              </w:rPr>
            </w:pPr>
          </w:p>
        </w:tc>
        <w:tc>
          <w:tcPr>
            <w:tcW w:w="4354" w:type="dxa"/>
            <w:gridSpan w:val="2"/>
            <w:vAlign w:val="center"/>
          </w:tcPr>
          <w:p w14:paraId="3804B222"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Currency (</w:t>
            </w:r>
            <w:r w:rsidRPr="00866F5B">
              <w:rPr>
                <w:rFonts w:ascii="Calibri" w:hAnsi="Calibri"/>
                <w:b/>
                <w:color w:val="00B050"/>
                <w:sz w:val="22"/>
                <w:szCs w:val="22"/>
                <w:lang w:val="en-GB" w:eastAsia="en-US"/>
              </w:rPr>
              <w:t>GBP</w:t>
            </w:r>
            <w:r w:rsidRPr="00866F5B">
              <w:rPr>
                <w:rFonts w:ascii="Calibri" w:hAnsi="Calibri"/>
                <w:color w:val="auto"/>
                <w:sz w:val="22"/>
                <w:szCs w:val="22"/>
                <w:lang w:val="en-GB" w:eastAsia="en-US"/>
              </w:rPr>
              <w:t>/Euro)</w:t>
            </w:r>
          </w:p>
        </w:tc>
        <w:tc>
          <w:tcPr>
            <w:tcW w:w="5682" w:type="dxa"/>
            <w:gridSpan w:val="2"/>
            <w:vAlign w:val="center"/>
          </w:tcPr>
          <w:p w14:paraId="27329C7E" w14:textId="77777777" w:rsidR="00096DEB" w:rsidRPr="00701E82" w:rsidRDefault="00096DEB" w:rsidP="00096DEB">
            <w:pPr>
              <w:rPr>
                <w:rFonts w:ascii="Calibri" w:hAnsi="Calibri"/>
              </w:rPr>
            </w:pPr>
          </w:p>
        </w:tc>
      </w:tr>
    </w:tbl>
    <w:p w14:paraId="308A03E9" w14:textId="77777777" w:rsidR="002A6EDA" w:rsidRDefault="002A6EDA" w:rsidP="00492AD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13"/>
        <w:gridCol w:w="4362"/>
        <w:gridCol w:w="5696"/>
      </w:tblGrid>
      <w:tr w:rsidR="005373E6" w:rsidRPr="00701E82" w14:paraId="0DD195FF" w14:textId="77777777" w:rsidTr="005817D9">
        <w:trPr>
          <w:cantSplit/>
        </w:trPr>
        <w:tc>
          <w:tcPr>
            <w:tcW w:w="724" w:type="dxa"/>
            <w:shd w:val="clear" w:color="auto" w:fill="C3E0F2"/>
          </w:tcPr>
          <w:p w14:paraId="39C4D15E" w14:textId="77777777" w:rsidR="005373E6" w:rsidRPr="00866F5B" w:rsidRDefault="005373E6" w:rsidP="00701E82">
            <w:pPr>
              <w:pStyle w:val="Heading3"/>
              <w:spacing w:before="0" w:after="0"/>
              <w:jc w:val="center"/>
              <w:rPr>
                <w:lang w:val="en-GB" w:eastAsia="en-US"/>
              </w:rPr>
            </w:pPr>
          </w:p>
        </w:tc>
        <w:tc>
          <w:tcPr>
            <w:tcW w:w="10279" w:type="dxa"/>
            <w:gridSpan w:val="2"/>
            <w:shd w:val="clear" w:color="auto" w:fill="C3E0F2"/>
            <w:vAlign w:val="center"/>
          </w:tcPr>
          <w:p w14:paraId="4EA0E72D" w14:textId="77777777" w:rsidR="005373E6" w:rsidRPr="00866F5B" w:rsidRDefault="00F5544C" w:rsidP="00701E82">
            <w:pPr>
              <w:pStyle w:val="Heading3"/>
              <w:spacing w:before="0" w:after="0"/>
              <w:jc w:val="left"/>
              <w:rPr>
                <w:rFonts w:ascii="Calibri" w:hAnsi="Calibri"/>
                <w:lang w:val="en-GB" w:eastAsia="en-US"/>
              </w:rPr>
            </w:pPr>
            <w:r w:rsidRPr="00866F5B">
              <w:rPr>
                <w:rFonts w:ascii="Calibri" w:hAnsi="Calibri"/>
                <w:lang w:val="en-GB" w:eastAsia="en-US"/>
              </w:rPr>
              <w:t xml:space="preserve">Basic </w:t>
            </w:r>
            <w:r w:rsidR="005373E6" w:rsidRPr="00866F5B">
              <w:rPr>
                <w:rFonts w:ascii="Calibri" w:hAnsi="Calibri"/>
                <w:lang w:val="en-GB" w:eastAsia="en-US"/>
              </w:rPr>
              <w:t>Event Information</w:t>
            </w:r>
          </w:p>
        </w:tc>
      </w:tr>
      <w:tr w:rsidR="00096DEB" w:rsidRPr="00701E82" w14:paraId="31DBE281" w14:textId="77777777" w:rsidTr="005817D9">
        <w:trPr>
          <w:cantSplit/>
        </w:trPr>
        <w:tc>
          <w:tcPr>
            <w:tcW w:w="724" w:type="dxa"/>
          </w:tcPr>
          <w:p w14:paraId="3C7419A6" w14:textId="77777777" w:rsidR="00096DEB" w:rsidRPr="00866F5B" w:rsidRDefault="00005CDF"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7</w:t>
            </w:r>
          </w:p>
        </w:tc>
        <w:tc>
          <w:tcPr>
            <w:tcW w:w="4457" w:type="dxa"/>
            <w:vAlign w:val="center"/>
          </w:tcPr>
          <w:p w14:paraId="4D08D01E"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Event name</w:t>
            </w:r>
          </w:p>
        </w:tc>
        <w:tc>
          <w:tcPr>
            <w:tcW w:w="5822" w:type="dxa"/>
            <w:vAlign w:val="center"/>
          </w:tcPr>
          <w:p w14:paraId="6624EE6E" w14:textId="77777777" w:rsidR="00096DEB" w:rsidRPr="00701E82" w:rsidRDefault="00096DEB" w:rsidP="00096DEB">
            <w:pPr>
              <w:rPr>
                <w:rFonts w:ascii="Calibri" w:hAnsi="Calibri"/>
              </w:rPr>
            </w:pPr>
          </w:p>
        </w:tc>
      </w:tr>
      <w:tr w:rsidR="00096DEB" w:rsidRPr="00701E82" w14:paraId="344414DE" w14:textId="77777777" w:rsidTr="005817D9">
        <w:trPr>
          <w:cantSplit/>
        </w:trPr>
        <w:tc>
          <w:tcPr>
            <w:tcW w:w="724" w:type="dxa"/>
          </w:tcPr>
          <w:p w14:paraId="5B8D41F5" w14:textId="77777777" w:rsidR="00096DEB" w:rsidRPr="00866F5B" w:rsidRDefault="00005CDF"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8</w:t>
            </w:r>
          </w:p>
        </w:tc>
        <w:tc>
          <w:tcPr>
            <w:tcW w:w="4457" w:type="dxa"/>
          </w:tcPr>
          <w:p w14:paraId="55283EB3"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Organised by</w:t>
            </w:r>
            <w:r w:rsidR="00412BF9">
              <w:rPr>
                <w:rFonts w:ascii="Calibri" w:hAnsi="Calibri"/>
                <w:color w:val="auto"/>
                <w:sz w:val="22"/>
                <w:szCs w:val="22"/>
                <w:lang w:val="en-GB" w:eastAsia="en-US"/>
              </w:rPr>
              <w:t xml:space="preserve"> (club </w:t>
            </w:r>
            <w:r w:rsidR="00BF250F">
              <w:rPr>
                <w:rFonts w:ascii="Calibri" w:hAnsi="Calibri"/>
                <w:color w:val="auto"/>
                <w:sz w:val="22"/>
                <w:szCs w:val="22"/>
                <w:lang w:val="en-GB" w:eastAsia="en-US"/>
              </w:rPr>
              <w:t xml:space="preserve">short </w:t>
            </w:r>
            <w:r w:rsidR="00412BF9">
              <w:rPr>
                <w:rFonts w:ascii="Calibri" w:hAnsi="Calibri"/>
                <w:color w:val="auto"/>
                <w:sz w:val="22"/>
                <w:szCs w:val="22"/>
                <w:lang w:val="en-GB" w:eastAsia="en-US"/>
              </w:rPr>
              <w:t>name)</w:t>
            </w:r>
          </w:p>
        </w:tc>
        <w:tc>
          <w:tcPr>
            <w:tcW w:w="5822" w:type="dxa"/>
            <w:vAlign w:val="center"/>
          </w:tcPr>
          <w:p w14:paraId="03FA4C0C" w14:textId="77777777" w:rsidR="00096DEB" w:rsidRPr="00701E82" w:rsidRDefault="00096DEB" w:rsidP="00096DEB">
            <w:pPr>
              <w:rPr>
                <w:rFonts w:ascii="Calibri" w:hAnsi="Calibri"/>
              </w:rPr>
            </w:pPr>
          </w:p>
        </w:tc>
      </w:tr>
      <w:tr w:rsidR="003855D7" w:rsidRPr="00701E82" w14:paraId="4073E518" w14:textId="77777777" w:rsidTr="005817D9">
        <w:trPr>
          <w:cantSplit/>
        </w:trPr>
        <w:tc>
          <w:tcPr>
            <w:tcW w:w="724" w:type="dxa"/>
            <w:shd w:val="clear" w:color="auto" w:fill="FFC000"/>
          </w:tcPr>
          <w:p w14:paraId="32E15E71" w14:textId="77777777" w:rsidR="003855D7" w:rsidRDefault="003855D7" w:rsidP="00701E82">
            <w:pPr>
              <w:pStyle w:val="FormTitles"/>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w:t>
            </w:r>
          </w:p>
          <w:p w14:paraId="0AF0EE12" w14:textId="77777777" w:rsidR="00C028C8" w:rsidRPr="00866F5B" w:rsidRDefault="00C028C8" w:rsidP="00701E82">
            <w:pPr>
              <w:pStyle w:val="FormTitles"/>
              <w:spacing w:before="0" w:after="0"/>
              <w:jc w:val="center"/>
              <w:rPr>
                <w:rFonts w:ascii="Calibri" w:hAnsi="Calibri"/>
                <w:b/>
                <w:color w:val="auto"/>
                <w:sz w:val="22"/>
                <w:szCs w:val="22"/>
                <w:lang w:val="en-GB" w:eastAsia="en-US"/>
              </w:rPr>
            </w:pPr>
            <w:r>
              <w:rPr>
                <w:rFonts w:ascii="Calibri" w:hAnsi="Calibri"/>
                <w:b/>
                <w:color w:val="auto"/>
                <w:sz w:val="22"/>
                <w:szCs w:val="22"/>
                <w:lang w:val="en-GB" w:eastAsia="en-US"/>
              </w:rPr>
              <w:t>9</w:t>
            </w:r>
          </w:p>
        </w:tc>
        <w:tc>
          <w:tcPr>
            <w:tcW w:w="10279" w:type="dxa"/>
            <w:gridSpan w:val="2"/>
          </w:tcPr>
          <w:p w14:paraId="57E9D3EC" w14:textId="77777777" w:rsidR="003855D7" w:rsidRPr="00866F5B" w:rsidRDefault="00F5607B" w:rsidP="00A55165">
            <w:pPr>
              <w:pStyle w:val="FormTitles"/>
              <w:spacing w:before="0" w:after="0"/>
              <w:jc w:val="left"/>
              <w:rPr>
                <w:rFonts w:ascii="Calibri" w:hAnsi="Calibri"/>
                <w:color w:val="auto"/>
                <w:sz w:val="22"/>
                <w:szCs w:val="22"/>
                <w:lang w:val="en-GB" w:eastAsia="en-US"/>
              </w:rPr>
            </w:pPr>
            <w:r w:rsidRPr="00A41C91">
              <w:rPr>
                <w:rFonts w:ascii="Calibri" w:hAnsi="Calibri"/>
                <w:color w:val="auto"/>
                <w:sz w:val="22"/>
                <w:szCs w:val="22"/>
                <w:vertAlign w:val="superscript"/>
                <w:lang w:val="en-GB" w:eastAsia="en-US"/>
              </w:rPr>
              <w:t>1</w:t>
            </w:r>
            <w:r w:rsidR="003855D7" w:rsidRPr="00866F5B">
              <w:rPr>
                <w:rFonts w:ascii="Calibri" w:hAnsi="Calibri"/>
                <w:color w:val="auto"/>
                <w:sz w:val="22"/>
                <w:szCs w:val="22"/>
                <w:lang w:val="en-GB" w:eastAsia="en-US"/>
              </w:rPr>
              <w:t xml:space="preserve">Individual events take entries for solo competitors only.  Team events can take entries for solo competitors </w:t>
            </w:r>
            <w:r w:rsidR="005817D9">
              <w:rPr>
                <w:rFonts w:ascii="Calibri" w:hAnsi="Calibri"/>
                <w:color w:val="auto"/>
                <w:sz w:val="22"/>
                <w:szCs w:val="22"/>
                <w:lang w:val="en-GB" w:eastAsia="en-US"/>
              </w:rPr>
              <w:t xml:space="preserve">in addition to </w:t>
            </w:r>
            <w:r w:rsidR="003855D7" w:rsidRPr="00866F5B">
              <w:rPr>
                <w:rFonts w:ascii="Calibri" w:hAnsi="Calibri"/>
                <w:color w:val="auto"/>
                <w:sz w:val="22"/>
                <w:szCs w:val="22"/>
                <w:lang w:val="en-GB" w:eastAsia="en-US"/>
              </w:rPr>
              <w:t xml:space="preserve">teams of competitors.  Relay events take entries for team names only and the team captain can declare their team members </w:t>
            </w:r>
            <w:proofErr w:type="gramStart"/>
            <w:r w:rsidR="003855D7" w:rsidRPr="00866F5B">
              <w:rPr>
                <w:rFonts w:ascii="Calibri" w:hAnsi="Calibri"/>
                <w:color w:val="auto"/>
                <w:sz w:val="22"/>
                <w:szCs w:val="22"/>
                <w:lang w:val="en-GB" w:eastAsia="en-US"/>
              </w:rPr>
              <w:t>at a later date</w:t>
            </w:r>
            <w:proofErr w:type="gramEnd"/>
            <w:r w:rsidR="003855D7" w:rsidRPr="00866F5B">
              <w:rPr>
                <w:rFonts w:ascii="Calibri" w:hAnsi="Calibri"/>
                <w:color w:val="auto"/>
                <w:sz w:val="22"/>
                <w:szCs w:val="22"/>
                <w:lang w:val="en-GB" w:eastAsia="en-US"/>
              </w:rPr>
              <w:t xml:space="preserve">.  Payment Only is a facility to take payments </w:t>
            </w:r>
            <w:r w:rsidR="00A55165">
              <w:rPr>
                <w:rFonts w:ascii="Calibri" w:hAnsi="Calibri"/>
                <w:color w:val="auto"/>
                <w:sz w:val="22"/>
                <w:szCs w:val="22"/>
                <w:lang w:val="en-GB" w:eastAsia="en-US"/>
              </w:rPr>
              <w:t>for races which have a</w:t>
            </w:r>
            <w:r w:rsidR="003855D7" w:rsidRPr="00866F5B">
              <w:rPr>
                <w:rFonts w:ascii="Calibri" w:hAnsi="Calibri"/>
                <w:color w:val="auto"/>
                <w:sz w:val="22"/>
                <w:szCs w:val="22"/>
                <w:lang w:val="en-GB" w:eastAsia="en-US"/>
              </w:rPr>
              <w:t xml:space="preserve"> separate registration system.</w:t>
            </w:r>
          </w:p>
        </w:tc>
      </w:tr>
      <w:tr w:rsidR="005817D9" w:rsidRPr="00701E82" w14:paraId="02035AD1" w14:textId="77777777" w:rsidTr="005817D9">
        <w:trPr>
          <w:cantSplit/>
        </w:trPr>
        <w:tc>
          <w:tcPr>
            <w:tcW w:w="724" w:type="dxa"/>
          </w:tcPr>
          <w:p w14:paraId="392893D3" w14:textId="77777777" w:rsidR="005817D9" w:rsidRPr="00866F5B" w:rsidRDefault="005817D9" w:rsidP="005817D9">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9</w:t>
            </w:r>
          </w:p>
        </w:tc>
        <w:tc>
          <w:tcPr>
            <w:tcW w:w="4457" w:type="dxa"/>
          </w:tcPr>
          <w:p w14:paraId="64BBD1C7" w14:textId="77777777" w:rsidR="005817D9" w:rsidRPr="00866F5B" w:rsidRDefault="005817D9" w:rsidP="005817D9">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Event type</w:t>
            </w:r>
            <w:r w:rsidRPr="00A41C91">
              <w:rPr>
                <w:rFonts w:ascii="Calibri" w:hAnsi="Calibri"/>
                <w:color w:val="auto"/>
                <w:sz w:val="22"/>
                <w:szCs w:val="22"/>
                <w:vertAlign w:val="superscript"/>
                <w:lang w:val="en-GB" w:eastAsia="en-US"/>
              </w:rPr>
              <w:t>1</w:t>
            </w:r>
            <w:r w:rsidRPr="00866F5B">
              <w:rPr>
                <w:rFonts w:ascii="Calibri" w:hAnsi="Calibri"/>
                <w:color w:val="auto"/>
                <w:sz w:val="22"/>
                <w:szCs w:val="22"/>
                <w:lang w:val="en-GB" w:eastAsia="en-US"/>
              </w:rPr>
              <w:br/>
              <w:t>(</w:t>
            </w:r>
            <w:r w:rsidRPr="00011EBB">
              <w:rPr>
                <w:rFonts w:ascii="Calibri" w:hAnsi="Calibri"/>
                <w:b/>
                <w:color w:val="00B050"/>
                <w:sz w:val="22"/>
                <w:szCs w:val="22"/>
                <w:lang w:val="en-GB" w:eastAsia="en-US"/>
              </w:rPr>
              <w:t>Individual</w:t>
            </w:r>
            <w:r w:rsidRPr="00866F5B">
              <w:rPr>
                <w:rFonts w:ascii="Calibri" w:hAnsi="Calibri"/>
                <w:color w:val="auto"/>
                <w:sz w:val="22"/>
                <w:szCs w:val="22"/>
                <w:lang w:val="en-GB" w:eastAsia="en-US"/>
              </w:rPr>
              <w:t>, Team, Relay, Payment Only)</w:t>
            </w:r>
          </w:p>
        </w:tc>
        <w:tc>
          <w:tcPr>
            <w:tcW w:w="5822" w:type="dxa"/>
            <w:vAlign w:val="center"/>
          </w:tcPr>
          <w:p w14:paraId="146BAE1D" w14:textId="77777777" w:rsidR="005817D9" w:rsidRPr="00701E82" w:rsidRDefault="005817D9" w:rsidP="005817D9">
            <w:pPr>
              <w:rPr>
                <w:rFonts w:ascii="Calibri" w:hAnsi="Calibri"/>
              </w:rPr>
            </w:pPr>
          </w:p>
        </w:tc>
      </w:tr>
      <w:tr w:rsidR="005817D9" w:rsidRPr="00701E82" w14:paraId="33D55795" w14:textId="77777777" w:rsidTr="005817D9">
        <w:trPr>
          <w:cantSplit/>
        </w:trPr>
        <w:tc>
          <w:tcPr>
            <w:tcW w:w="724" w:type="dxa"/>
          </w:tcPr>
          <w:p w14:paraId="55BFB3F4" w14:textId="77777777" w:rsidR="005817D9" w:rsidRPr="00866F5B" w:rsidRDefault="005817D9" w:rsidP="005817D9">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1</w:t>
            </w:r>
            <w:r>
              <w:rPr>
                <w:rFonts w:ascii="Calibri" w:hAnsi="Calibri"/>
                <w:color w:val="auto"/>
                <w:sz w:val="22"/>
                <w:szCs w:val="22"/>
                <w:lang w:val="en-GB" w:eastAsia="en-US"/>
              </w:rPr>
              <w:t>0</w:t>
            </w:r>
          </w:p>
        </w:tc>
        <w:tc>
          <w:tcPr>
            <w:tcW w:w="4457" w:type="dxa"/>
          </w:tcPr>
          <w:p w14:paraId="3667820B" w14:textId="77777777" w:rsidR="005817D9" w:rsidRDefault="005817D9" w:rsidP="005817D9">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First event</w:t>
            </w:r>
            <w:r w:rsidRPr="00866F5B">
              <w:rPr>
                <w:rFonts w:ascii="Calibri" w:hAnsi="Calibri"/>
                <w:color w:val="auto"/>
                <w:sz w:val="22"/>
                <w:szCs w:val="22"/>
                <w:lang w:val="en-GB" w:eastAsia="en-US"/>
              </w:rPr>
              <w:t xml:space="preserve"> date</w:t>
            </w:r>
          </w:p>
        </w:tc>
        <w:tc>
          <w:tcPr>
            <w:tcW w:w="5822" w:type="dxa"/>
            <w:vAlign w:val="center"/>
          </w:tcPr>
          <w:p w14:paraId="3BF4A7C7" w14:textId="77777777" w:rsidR="005817D9" w:rsidRPr="00701E82" w:rsidRDefault="005817D9" w:rsidP="005817D9">
            <w:pPr>
              <w:rPr>
                <w:rFonts w:ascii="Calibri" w:hAnsi="Calibri"/>
              </w:rPr>
            </w:pPr>
          </w:p>
        </w:tc>
      </w:tr>
      <w:tr w:rsidR="00B150C7" w:rsidRPr="00701E82" w14:paraId="14942BAC" w14:textId="77777777" w:rsidTr="005817D9">
        <w:trPr>
          <w:cantSplit/>
        </w:trPr>
        <w:tc>
          <w:tcPr>
            <w:tcW w:w="724" w:type="dxa"/>
          </w:tcPr>
          <w:p w14:paraId="1A8DC440" w14:textId="77777777" w:rsidR="00B150C7" w:rsidRPr="00866F5B" w:rsidRDefault="00005CDF"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11</w:t>
            </w:r>
          </w:p>
        </w:tc>
        <w:tc>
          <w:tcPr>
            <w:tcW w:w="4457" w:type="dxa"/>
          </w:tcPr>
          <w:p w14:paraId="4BAE8BEA" w14:textId="77777777" w:rsidR="00B150C7" w:rsidRPr="00866F5B" w:rsidRDefault="00B150C7" w:rsidP="00701E82">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Last event date (multiple events only)</w:t>
            </w:r>
          </w:p>
        </w:tc>
        <w:tc>
          <w:tcPr>
            <w:tcW w:w="5822" w:type="dxa"/>
            <w:vAlign w:val="center"/>
          </w:tcPr>
          <w:p w14:paraId="023A607C" w14:textId="77777777" w:rsidR="00B150C7" w:rsidRPr="00701E82" w:rsidRDefault="00B150C7" w:rsidP="006929EB">
            <w:pPr>
              <w:rPr>
                <w:rFonts w:ascii="Calibri" w:hAnsi="Calibri"/>
              </w:rPr>
            </w:pPr>
          </w:p>
        </w:tc>
      </w:tr>
      <w:tr w:rsidR="00096DEB" w:rsidRPr="00701E82" w14:paraId="422BA007" w14:textId="77777777" w:rsidTr="005817D9">
        <w:trPr>
          <w:cantSplit/>
        </w:trPr>
        <w:tc>
          <w:tcPr>
            <w:tcW w:w="724" w:type="dxa"/>
          </w:tcPr>
          <w:p w14:paraId="135C28ED" w14:textId="77777777" w:rsidR="00096DEB" w:rsidRPr="00866F5B" w:rsidRDefault="00096DEB"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1</w:t>
            </w:r>
            <w:r w:rsidR="00D45B38">
              <w:rPr>
                <w:rFonts w:ascii="Calibri" w:hAnsi="Calibri"/>
                <w:color w:val="auto"/>
                <w:sz w:val="22"/>
                <w:szCs w:val="22"/>
                <w:lang w:val="en-GB" w:eastAsia="en-US"/>
              </w:rPr>
              <w:t>2</w:t>
            </w:r>
          </w:p>
        </w:tc>
        <w:tc>
          <w:tcPr>
            <w:tcW w:w="4457" w:type="dxa"/>
          </w:tcPr>
          <w:p w14:paraId="519AC27F" w14:textId="6AEDAE4F"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Number of events</w:t>
            </w:r>
            <w:r w:rsidR="002D7940">
              <w:rPr>
                <w:rFonts w:ascii="Calibri" w:hAnsi="Calibri"/>
                <w:color w:val="auto"/>
                <w:sz w:val="22"/>
                <w:szCs w:val="22"/>
                <w:lang w:val="en-GB" w:eastAsia="en-US"/>
              </w:rPr>
              <w:t xml:space="preserve"> (</w:t>
            </w:r>
            <w:r w:rsidR="002D7940" w:rsidRPr="007A5247">
              <w:rPr>
                <w:rFonts w:ascii="Calibri" w:hAnsi="Calibri"/>
                <w:b/>
                <w:color w:val="00B050"/>
                <w:sz w:val="22"/>
                <w:szCs w:val="22"/>
                <w:lang w:val="en-GB" w:eastAsia="en-US"/>
              </w:rPr>
              <w:t>1</w:t>
            </w:r>
            <w:r w:rsidR="002D7940">
              <w:rPr>
                <w:rFonts w:ascii="Calibri" w:hAnsi="Calibri"/>
                <w:color w:val="auto"/>
                <w:sz w:val="22"/>
                <w:szCs w:val="22"/>
                <w:lang w:val="en-GB" w:eastAsia="en-US"/>
              </w:rPr>
              <w:t>)</w:t>
            </w:r>
          </w:p>
        </w:tc>
        <w:tc>
          <w:tcPr>
            <w:tcW w:w="5822" w:type="dxa"/>
            <w:vAlign w:val="center"/>
          </w:tcPr>
          <w:p w14:paraId="39245708" w14:textId="77777777" w:rsidR="00096DEB" w:rsidRPr="00701E82" w:rsidRDefault="00096DEB" w:rsidP="006929EB">
            <w:pPr>
              <w:rPr>
                <w:rFonts w:ascii="Calibri" w:hAnsi="Calibri"/>
              </w:rPr>
            </w:pPr>
          </w:p>
        </w:tc>
      </w:tr>
      <w:tr w:rsidR="00096DEB" w:rsidRPr="00701E82" w14:paraId="4B1F73A0" w14:textId="77777777" w:rsidTr="005817D9">
        <w:trPr>
          <w:cantSplit/>
        </w:trPr>
        <w:tc>
          <w:tcPr>
            <w:tcW w:w="724" w:type="dxa"/>
          </w:tcPr>
          <w:p w14:paraId="1EA70962" w14:textId="77777777" w:rsidR="00096DEB" w:rsidRPr="00866F5B" w:rsidRDefault="00096DEB"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1</w:t>
            </w:r>
            <w:r w:rsidR="00D45B38">
              <w:rPr>
                <w:rFonts w:ascii="Calibri" w:hAnsi="Calibri"/>
                <w:color w:val="auto"/>
                <w:sz w:val="22"/>
                <w:szCs w:val="22"/>
                <w:lang w:val="en-GB" w:eastAsia="en-US"/>
              </w:rPr>
              <w:t>3</w:t>
            </w:r>
          </w:p>
        </w:tc>
        <w:tc>
          <w:tcPr>
            <w:tcW w:w="4457" w:type="dxa"/>
          </w:tcPr>
          <w:p w14:paraId="091FAA1B" w14:textId="77777777" w:rsidR="00096DEB" w:rsidRPr="00866F5B" w:rsidRDefault="003E390C" w:rsidP="00701E82">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Event web page</w:t>
            </w:r>
            <w:r w:rsidR="00096DEB" w:rsidRPr="00866F5B">
              <w:rPr>
                <w:rFonts w:ascii="Calibri" w:hAnsi="Calibri"/>
                <w:color w:val="auto"/>
                <w:sz w:val="22"/>
                <w:szCs w:val="22"/>
                <w:lang w:val="en-GB" w:eastAsia="en-US"/>
              </w:rPr>
              <w:t xml:space="preserve"> URL</w:t>
            </w:r>
          </w:p>
        </w:tc>
        <w:tc>
          <w:tcPr>
            <w:tcW w:w="5822" w:type="dxa"/>
            <w:vAlign w:val="center"/>
          </w:tcPr>
          <w:p w14:paraId="1ECD7573" w14:textId="77777777" w:rsidR="00096DEB" w:rsidRPr="00701E82" w:rsidRDefault="00096DEB" w:rsidP="006929EB">
            <w:pPr>
              <w:rPr>
                <w:rFonts w:ascii="Calibri" w:hAnsi="Calibri"/>
              </w:rPr>
            </w:pPr>
          </w:p>
        </w:tc>
      </w:tr>
      <w:tr w:rsidR="00096DEB" w:rsidRPr="00701E82" w14:paraId="060EF673" w14:textId="77777777" w:rsidTr="005817D9">
        <w:trPr>
          <w:cantSplit/>
        </w:trPr>
        <w:tc>
          <w:tcPr>
            <w:tcW w:w="724" w:type="dxa"/>
          </w:tcPr>
          <w:p w14:paraId="10A39978" w14:textId="77777777" w:rsidR="00096DEB" w:rsidRPr="00866F5B" w:rsidRDefault="00096DEB"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1</w:t>
            </w:r>
            <w:r w:rsidR="00D45B38">
              <w:rPr>
                <w:rFonts w:ascii="Calibri" w:hAnsi="Calibri"/>
                <w:color w:val="auto"/>
                <w:sz w:val="22"/>
                <w:szCs w:val="22"/>
                <w:lang w:val="en-GB" w:eastAsia="en-US"/>
              </w:rPr>
              <w:t>4</w:t>
            </w:r>
          </w:p>
        </w:tc>
        <w:tc>
          <w:tcPr>
            <w:tcW w:w="4457" w:type="dxa"/>
          </w:tcPr>
          <w:p w14:paraId="6F4349FC" w14:textId="77777777" w:rsidR="00096DEB" w:rsidRPr="00866F5B" w:rsidRDefault="002C49ED" w:rsidP="009A1A8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9A1A83">
              <w:rPr>
                <w:rFonts w:ascii="Calibri" w:hAnsi="Calibri"/>
                <w:color w:val="auto"/>
                <w:sz w:val="22"/>
                <w:szCs w:val="22"/>
                <w:lang w:val="en-GB" w:eastAsia="en-US"/>
              </w:rPr>
              <w:t>specific entry info</w:t>
            </w:r>
            <w:r w:rsidR="003E390C">
              <w:rPr>
                <w:rFonts w:ascii="Calibri" w:hAnsi="Calibri"/>
                <w:color w:val="auto"/>
                <w:sz w:val="22"/>
                <w:szCs w:val="22"/>
                <w:lang w:val="en-GB" w:eastAsia="en-US"/>
              </w:rPr>
              <w:t>rmation page</w:t>
            </w:r>
            <w:r w:rsidR="009A1A83">
              <w:rPr>
                <w:rFonts w:ascii="Calibri" w:hAnsi="Calibri"/>
                <w:color w:val="auto"/>
                <w:sz w:val="22"/>
                <w:szCs w:val="22"/>
                <w:lang w:val="en-GB" w:eastAsia="en-US"/>
              </w:rPr>
              <w:t xml:space="preserve"> URL</w:t>
            </w:r>
          </w:p>
        </w:tc>
        <w:tc>
          <w:tcPr>
            <w:tcW w:w="5822" w:type="dxa"/>
          </w:tcPr>
          <w:p w14:paraId="037A4E00" w14:textId="77777777" w:rsidR="00096DEB" w:rsidRPr="00701E82" w:rsidRDefault="00096DEB" w:rsidP="006929EB">
            <w:pPr>
              <w:rPr>
                <w:rFonts w:ascii="Calibri" w:hAnsi="Calibri"/>
              </w:rPr>
            </w:pPr>
          </w:p>
        </w:tc>
      </w:tr>
      <w:tr w:rsidR="003B4B5D" w:rsidRPr="00701E82" w14:paraId="68157193" w14:textId="77777777" w:rsidTr="005817D9">
        <w:trPr>
          <w:cantSplit/>
        </w:trPr>
        <w:tc>
          <w:tcPr>
            <w:tcW w:w="724" w:type="dxa"/>
          </w:tcPr>
          <w:p w14:paraId="07113FD8" w14:textId="77777777" w:rsidR="003B4B5D" w:rsidRPr="00866F5B" w:rsidRDefault="003B4B5D"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1</w:t>
            </w:r>
            <w:r w:rsidR="00D45B38">
              <w:rPr>
                <w:rFonts w:ascii="Calibri" w:hAnsi="Calibri"/>
                <w:color w:val="auto"/>
                <w:sz w:val="22"/>
                <w:szCs w:val="22"/>
                <w:lang w:val="en-GB" w:eastAsia="en-US"/>
              </w:rPr>
              <w:t>5</w:t>
            </w:r>
          </w:p>
        </w:tc>
        <w:tc>
          <w:tcPr>
            <w:tcW w:w="4457" w:type="dxa"/>
          </w:tcPr>
          <w:p w14:paraId="3BCAFF6F" w14:textId="77777777" w:rsidR="003B4B5D" w:rsidRDefault="003B4B5D" w:rsidP="009A1A8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Optional – Event Facebook URL</w:t>
            </w:r>
          </w:p>
        </w:tc>
        <w:tc>
          <w:tcPr>
            <w:tcW w:w="5822" w:type="dxa"/>
          </w:tcPr>
          <w:p w14:paraId="75B6277A" w14:textId="77777777" w:rsidR="003B4B5D" w:rsidRPr="00701E82" w:rsidRDefault="003B4B5D" w:rsidP="006929EB">
            <w:pPr>
              <w:rPr>
                <w:rFonts w:ascii="Calibri" w:hAnsi="Calibri"/>
              </w:rPr>
            </w:pPr>
          </w:p>
        </w:tc>
      </w:tr>
      <w:tr w:rsidR="003B4B5D" w:rsidRPr="00701E82" w14:paraId="5608F9B5" w14:textId="77777777" w:rsidTr="005817D9">
        <w:trPr>
          <w:cantSplit/>
        </w:trPr>
        <w:tc>
          <w:tcPr>
            <w:tcW w:w="724" w:type="dxa"/>
          </w:tcPr>
          <w:p w14:paraId="19B2F0CB" w14:textId="77777777" w:rsidR="003B4B5D" w:rsidRDefault="003B4B5D"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1</w:t>
            </w:r>
            <w:r w:rsidR="00D45B38">
              <w:rPr>
                <w:rFonts w:ascii="Calibri" w:hAnsi="Calibri"/>
                <w:color w:val="auto"/>
                <w:sz w:val="22"/>
                <w:szCs w:val="22"/>
                <w:lang w:val="en-GB" w:eastAsia="en-US"/>
              </w:rPr>
              <w:t>6</w:t>
            </w:r>
          </w:p>
        </w:tc>
        <w:tc>
          <w:tcPr>
            <w:tcW w:w="4457" w:type="dxa"/>
          </w:tcPr>
          <w:p w14:paraId="00CC4DCD" w14:textId="77777777" w:rsidR="003B4B5D" w:rsidRDefault="003B4B5D" w:rsidP="009A1A8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Optional – Event Twitter URL</w:t>
            </w:r>
          </w:p>
        </w:tc>
        <w:tc>
          <w:tcPr>
            <w:tcW w:w="5822" w:type="dxa"/>
          </w:tcPr>
          <w:p w14:paraId="38D171D6" w14:textId="77777777" w:rsidR="003B4B5D" w:rsidRPr="00701E82" w:rsidRDefault="003B4B5D" w:rsidP="006929EB">
            <w:pPr>
              <w:rPr>
                <w:rFonts w:ascii="Calibri" w:hAnsi="Calibri"/>
              </w:rPr>
            </w:pPr>
          </w:p>
        </w:tc>
      </w:tr>
      <w:tr w:rsidR="00096DEB" w:rsidRPr="00701E82" w14:paraId="2AD3C0E7" w14:textId="77777777" w:rsidTr="005817D9">
        <w:trPr>
          <w:cantSplit/>
        </w:trPr>
        <w:tc>
          <w:tcPr>
            <w:tcW w:w="724" w:type="dxa"/>
          </w:tcPr>
          <w:p w14:paraId="31606753" w14:textId="77777777" w:rsidR="00096DEB" w:rsidRPr="00866F5B" w:rsidRDefault="00096DEB"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1</w:t>
            </w:r>
            <w:r w:rsidR="00D45B38">
              <w:rPr>
                <w:rFonts w:ascii="Calibri" w:hAnsi="Calibri"/>
                <w:color w:val="auto"/>
                <w:sz w:val="22"/>
                <w:szCs w:val="22"/>
                <w:lang w:val="en-GB" w:eastAsia="en-US"/>
              </w:rPr>
              <w:t>7</w:t>
            </w:r>
          </w:p>
        </w:tc>
        <w:tc>
          <w:tcPr>
            <w:tcW w:w="4457" w:type="dxa"/>
          </w:tcPr>
          <w:p w14:paraId="5A68BB6F" w14:textId="77777777" w:rsidR="00096DEB" w:rsidRPr="00866F5B" w:rsidRDefault="002C49ED" w:rsidP="00A55165">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096DEB" w:rsidRPr="00866F5B">
              <w:rPr>
                <w:rFonts w:ascii="Calibri" w:hAnsi="Calibri"/>
                <w:color w:val="auto"/>
                <w:sz w:val="22"/>
                <w:szCs w:val="22"/>
                <w:lang w:val="en-GB" w:eastAsia="en-US"/>
              </w:rPr>
              <w:t>Brief notes</w:t>
            </w:r>
            <w:r>
              <w:rPr>
                <w:rFonts w:ascii="Calibri" w:hAnsi="Calibri"/>
                <w:color w:val="auto"/>
                <w:sz w:val="22"/>
                <w:szCs w:val="22"/>
                <w:lang w:val="en-GB" w:eastAsia="en-US"/>
              </w:rPr>
              <w:t>,</w:t>
            </w:r>
            <w:r w:rsidR="00096DEB" w:rsidRPr="00866F5B">
              <w:rPr>
                <w:rFonts w:ascii="Calibri" w:hAnsi="Calibri"/>
                <w:color w:val="auto"/>
                <w:sz w:val="22"/>
                <w:szCs w:val="22"/>
                <w:lang w:val="en-GB" w:eastAsia="en-US"/>
              </w:rPr>
              <w:t xml:space="preserve"> displaye</w:t>
            </w:r>
            <w:r>
              <w:rPr>
                <w:rFonts w:ascii="Calibri" w:hAnsi="Calibri"/>
                <w:color w:val="auto"/>
                <w:sz w:val="22"/>
                <w:szCs w:val="22"/>
                <w:lang w:val="en-GB" w:eastAsia="en-US"/>
              </w:rPr>
              <w:t>d at the top of step 3 (the entry form</w:t>
            </w:r>
            <w:r w:rsidR="00740344">
              <w:rPr>
                <w:rFonts w:ascii="Calibri" w:hAnsi="Calibri"/>
                <w:color w:val="auto"/>
                <w:sz w:val="22"/>
                <w:szCs w:val="22"/>
                <w:lang w:val="en-GB" w:eastAsia="en-US"/>
              </w:rPr>
              <w:t xml:space="preserve"> step</w:t>
            </w:r>
            <w:r>
              <w:rPr>
                <w:rFonts w:ascii="Calibri" w:hAnsi="Calibri"/>
                <w:color w:val="auto"/>
                <w:sz w:val="22"/>
                <w:szCs w:val="22"/>
                <w:lang w:val="en-GB" w:eastAsia="en-US"/>
              </w:rPr>
              <w:t>), to assist the</w:t>
            </w:r>
            <w:r w:rsidR="00D97FED">
              <w:rPr>
                <w:rFonts w:ascii="Calibri" w:hAnsi="Calibri"/>
                <w:color w:val="auto"/>
                <w:sz w:val="22"/>
                <w:szCs w:val="22"/>
                <w:lang w:val="en-GB" w:eastAsia="en-US"/>
              </w:rPr>
              <w:t xml:space="preserve"> entrant </w:t>
            </w:r>
            <w:r w:rsidR="00A55165">
              <w:rPr>
                <w:rFonts w:ascii="Calibri" w:hAnsi="Calibri"/>
                <w:color w:val="auto"/>
                <w:sz w:val="22"/>
                <w:szCs w:val="22"/>
                <w:lang w:val="en-GB" w:eastAsia="en-US"/>
              </w:rPr>
              <w:t>with</w:t>
            </w:r>
            <w:r w:rsidR="005817D9">
              <w:rPr>
                <w:rFonts w:ascii="Calibri" w:hAnsi="Calibri"/>
                <w:color w:val="auto"/>
                <w:sz w:val="22"/>
                <w:szCs w:val="22"/>
                <w:lang w:val="en-GB" w:eastAsia="en-US"/>
              </w:rPr>
              <w:t xml:space="preserve"> the</w:t>
            </w:r>
            <w:r w:rsidR="00A55165">
              <w:rPr>
                <w:rFonts w:ascii="Calibri" w:hAnsi="Calibri"/>
                <w:color w:val="auto"/>
                <w:sz w:val="22"/>
                <w:szCs w:val="22"/>
                <w:lang w:val="en-GB" w:eastAsia="en-US"/>
              </w:rPr>
              <w:t xml:space="preserve"> completion of</w:t>
            </w:r>
            <w:r>
              <w:rPr>
                <w:rFonts w:ascii="Calibri" w:hAnsi="Calibri"/>
                <w:color w:val="auto"/>
                <w:sz w:val="22"/>
                <w:szCs w:val="22"/>
                <w:lang w:val="en-GB" w:eastAsia="en-US"/>
              </w:rPr>
              <w:t xml:space="preserve"> this step</w:t>
            </w:r>
            <w:r w:rsidR="002A62E1">
              <w:rPr>
                <w:rFonts w:ascii="Calibri" w:hAnsi="Calibri"/>
                <w:color w:val="auto"/>
                <w:sz w:val="22"/>
                <w:szCs w:val="22"/>
                <w:lang w:val="en-GB" w:eastAsia="en-US"/>
              </w:rPr>
              <w:t>.</w:t>
            </w:r>
          </w:p>
        </w:tc>
        <w:tc>
          <w:tcPr>
            <w:tcW w:w="5822" w:type="dxa"/>
          </w:tcPr>
          <w:p w14:paraId="7EEB7AD2" w14:textId="77777777" w:rsidR="00096DEB" w:rsidRPr="00701E82" w:rsidRDefault="00096DEB" w:rsidP="006929EB">
            <w:pPr>
              <w:rPr>
                <w:rFonts w:ascii="Calibri" w:hAnsi="Calibri"/>
              </w:rPr>
            </w:pPr>
          </w:p>
        </w:tc>
      </w:tr>
      <w:tr w:rsidR="00096DEB" w:rsidRPr="00701E82" w14:paraId="5F55F289" w14:textId="77777777" w:rsidTr="005817D9">
        <w:trPr>
          <w:cantSplit/>
        </w:trPr>
        <w:tc>
          <w:tcPr>
            <w:tcW w:w="724" w:type="dxa"/>
          </w:tcPr>
          <w:p w14:paraId="189C2614" w14:textId="77777777" w:rsidR="00096DEB" w:rsidRPr="00866F5B" w:rsidRDefault="00096DEB"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1</w:t>
            </w:r>
            <w:r w:rsidR="00D45B38">
              <w:rPr>
                <w:rFonts w:ascii="Calibri" w:hAnsi="Calibri"/>
                <w:color w:val="auto"/>
                <w:sz w:val="22"/>
                <w:szCs w:val="22"/>
                <w:lang w:val="en-GB" w:eastAsia="en-US"/>
              </w:rPr>
              <w:t>8</w:t>
            </w:r>
          </w:p>
        </w:tc>
        <w:tc>
          <w:tcPr>
            <w:tcW w:w="4457" w:type="dxa"/>
          </w:tcPr>
          <w:p w14:paraId="396D7DAC"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Notify organiser of ALL entries by email </w:t>
            </w:r>
            <w:r w:rsidRPr="00866F5B">
              <w:rPr>
                <w:b/>
                <w:color w:val="00B050"/>
                <w:lang w:val="en-GB" w:eastAsia="en-US"/>
              </w:rPr>
              <w:t>Y</w:t>
            </w:r>
            <w:r w:rsidRPr="00866F5B">
              <w:rPr>
                <w:rFonts w:ascii="Calibri" w:hAnsi="Calibri"/>
                <w:b/>
                <w:color w:val="auto"/>
                <w:sz w:val="22"/>
                <w:szCs w:val="22"/>
                <w:lang w:val="en-GB" w:eastAsia="en-US"/>
              </w:rPr>
              <w:t>/N</w:t>
            </w:r>
          </w:p>
        </w:tc>
        <w:tc>
          <w:tcPr>
            <w:tcW w:w="5822" w:type="dxa"/>
            <w:vAlign w:val="center"/>
          </w:tcPr>
          <w:p w14:paraId="387AF000" w14:textId="77777777" w:rsidR="00096DEB" w:rsidRPr="00701E82" w:rsidRDefault="00096DEB" w:rsidP="006929EB">
            <w:pPr>
              <w:rPr>
                <w:rFonts w:ascii="Calibri" w:hAnsi="Calibri"/>
              </w:rPr>
            </w:pPr>
          </w:p>
        </w:tc>
      </w:tr>
      <w:tr w:rsidR="00096DEB" w:rsidRPr="00701E82" w14:paraId="544EDE9C" w14:textId="77777777" w:rsidTr="005817D9">
        <w:trPr>
          <w:cantSplit/>
        </w:trPr>
        <w:tc>
          <w:tcPr>
            <w:tcW w:w="724" w:type="dxa"/>
          </w:tcPr>
          <w:p w14:paraId="7F4656FE" w14:textId="77777777" w:rsidR="00096DEB" w:rsidRPr="00866F5B" w:rsidRDefault="00096DEB"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1</w:t>
            </w:r>
            <w:r w:rsidR="00D45B38">
              <w:rPr>
                <w:rFonts w:ascii="Calibri" w:hAnsi="Calibri"/>
                <w:color w:val="auto"/>
                <w:sz w:val="22"/>
                <w:szCs w:val="22"/>
                <w:lang w:val="en-GB" w:eastAsia="en-US"/>
              </w:rPr>
              <w:t>9</w:t>
            </w:r>
          </w:p>
        </w:tc>
        <w:tc>
          <w:tcPr>
            <w:tcW w:w="4457" w:type="dxa"/>
          </w:tcPr>
          <w:p w14:paraId="48845DB0" w14:textId="77777777" w:rsidR="00096DEB" w:rsidRPr="00866F5B" w:rsidRDefault="00D67148" w:rsidP="00701E82">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Timing</w:t>
            </w:r>
            <w:r w:rsidR="00096DEB" w:rsidRPr="00866F5B">
              <w:rPr>
                <w:rFonts w:ascii="Calibri" w:hAnsi="Calibri"/>
                <w:color w:val="auto"/>
                <w:sz w:val="22"/>
                <w:szCs w:val="22"/>
                <w:lang w:val="en-GB" w:eastAsia="en-US"/>
              </w:rPr>
              <w:t xml:space="preserve"> system</w:t>
            </w:r>
          </w:p>
          <w:p w14:paraId="190AF5E4" w14:textId="77777777" w:rsidR="0031465F"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w:t>
            </w:r>
            <w:r w:rsidR="0031465F">
              <w:rPr>
                <w:rFonts w:ascii="Calibri" w:hAnsi="Calibri"/>
                <w:color w:val="auto"/>
                <w:sz w:val="22"/>
                <w:szCs w:val="22"/>
                <w:lang w:val="en-GB" w:eastAsia="en-US"/>
              </w:rPr>
              <w:t>Fabian4-</w:t>
            </w:r>
            <w:r w:rsidR="00D67148">
              <w:rPr>
                <w:rFonts w:ascii="Calibri" w:hAnsi="Calibri"/>
                <w:color w:val="auto"/>
                <w:sz w:val="22"/>
                <w:szCs w:val="22"/>
                <w:lang w:val="en-GB" w:eastAsia="en-US"/>
              </w:rPr>
              <w:t>Race</w:t>
            </w:r>
            <w:r w:rsidR="00F5607B">
              <w:rPr>
                <w:rFonts w:ascii="Calibri" w:hAnsi="Calibri"/>
                <w:color w:val="auto"/>
                <w:sz w:val="22"/>
                <w:szCs w:val="22"/>
                <w:lang w:val="en-GB" w:eastAsia="en-US"/>
              </w:rPr>
              <w:t>T</w:t>
            </w:r>
            <w:r w:rsidR="00D67148">
              <w:rPr>
                <w:rFonts w:ascii="Calibri" w:hAnsi="Calibri"/>
                <w:color w:val="auto"/>
                <w:sz w:val="22"/>
                <w:szCs w:val="22"/>
                <w:lang w:val="en-GB" w:eastAsia="en-US"/>
              </w:rPr>
              <w:t xml:space="preserve">ek, </w:t>
            </w:r>
            <w:proofErr w:type="spellStart"/>
            <w:r w:rsidR="005817D9" w:rsidRPr="00866F5B">
              <w:rPr>
                <w:rFonts w:ascii="Calibri" w:hAnsi="Calibri"/>
                <w:color w:val="auto"/>
                <w:sz w:val="22"/>
                <w:szCs w:val="22"/>
                <w:lang w:val="en-GB" w:eastAsia="en-US"/>
              </w:rPr>
              <w:t>SPORTident</w:t>
            </w:r>
            <w:proofErr w:type="spellEnd"/>
            <w:r w:rsidRPr="00866F5B">
              <w:rPr>
                <w:rFonts w:ascii="Calibri" w:hAnsi="Calibri"/>
                <w:color w:val="auto"/>
                <w:sz w:val="22"/>
                <w:szCs w:val="22"/>
                <w:lang w:val="en-GB" w:eastAsia="en-US"/>
              </w:rPr>
              <w:t>, Emit</w:t>
            </w:r>
            <w:r w:rsidR="00F5607B">
              <w:rPr>
                <w:rFonts w:ascii="Calibri" w:hAnsi="Calibri"/>
                <w:color w:val="auto"/>
                <w:sz w:val="22"/>
                <w:szCs w:val="22"/>
                <w:lang w:val="en-GB" w:eastAsia="en-US"/>
              </w:rPr>
              <w:t>,</w:t>
            </w:r>
          </w:p>
          <w:p w14:paraId="5487F435" w14:textId="77777777" w:rsidR="00096DEB" w:rsidRPr="00866F5B" w:rsidRDefault="00F5607B" w:rsidP="00701E82">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As Specified</w:t>
            </w:r>
            <w:r w:rsidR="00096DEB" w:rsidRPr="00866F5B">
              <w:rPr>
                <w:rFonts w:ascii="Calibri" w:hAnsi="Calibri"/>
                <w:color w:val="auto"/>
                <w:sz w:val="22"/>
                <w:szCs w:val="22"/>
                <w:lang w:val="en-GB" w:eastAsia="en-US"/>
              </w:rPr>
              <w:t xml:space="preserve"> or </w:t>
            </w:r>
            <w:r w:rsidR="00096DEB" w:rsidRPr="00866F5B">
              <w:rPr>
                <w:rFonts w:ascii="Calibri" w:hAnsi="Calibri"/>
                <w:b/>
                <w:color w:val="00B050"/>
                <w:sz w:val="22"/>
                <w:szCs w:val="22"/>
                <w:lang w:val="en-GB" w:eastAsia="en-US"/>
              </w:rPr>
              <w:t>None</w:t>
            </w:r>
            <w:r w:rsidR="00096DEB" w:rsidRPr="00866F5B">
              <w:rPr>
                <w:rFonts w:ascii="Calibri" w:hAnsi="Calibri"/>
                <w:color w:val="auto"/>
                <w:sz w:val="22"/>
                <w:szCs w:val="22"/>
                <w:lang w:val="en-GB" w:eastAsia="en-US"/>
              </w:rPr>
              <w:t xml:space="preserve">) </w:t>
            </w:r>
          </w:p>
        </w:tc>
        <w:tc>
          <w:tcPr>
            <w:tcW w:w="5822" w:type="dxa"/>
            <w:vAlign w:val="center"/>
          </w:tcPr>
          <w:p w14:paraId="7EB080EC" w14:textId="77777777" w:rsidR="00096DEB" w:rsidRPr="00701E82" w:rsidRDefault="00096DEB" w:rsidP="006929EB">
            <w:pPr>
              <w:rPr>
                <w:rFonts w:ascii="Calibri" w:hAnsi="Calibri"/>
              </w:rPr>
            </w:pPr>
          </w:p>
        </w:tc>
      </w:tr>
      <w:tr w:rsidR="00096DEB" w:rsidRPr="00701E82" w14:paraId="21B061B3" w14:textId="77777777" w:rsidTr="005817D9">
        <w:trPr>
          <w:cantSplit/>
        </w:trPr>
        <w:tc>
          <w:tcPr>
            <w:tcW w:w="724" w:type="dxa"/>
          </w:tcPr>
          <w:p w14:paraId="70BEF0B1" w14:textId="77777777" w:rsidR="00096DEB" w:rsidRPr="00866F5B" w:rsidRDefault="00D45B38"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20</w:t>
            </w:r>
          </w:p>
        </w:tc>
        <w:tc>
          <w:tcPr>
            <w:tcW w:w="4457" w:type="dxa"/>
          </w:tcPr>
          <w:p w14:paraId="6824B753" w14:textId="77777777" w:rsidR="00096DEB" w:rsidRPr="00866F5B" w:rsidRDefault="00096DEB"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Date online entries open</w:t>
            </w:r>
            <w:r w:rsidR="00F5607B">
              <w:rPr>
                <w:rFonts w:ascii="Calibri" w:hAnsi="Calibri"/>
                <w:color w:val="auto"/>
                <w:sz w:val="22"/>
                <w:szCs w:val="22"/>
                <w:lang w:val="en-GB" w:eastAsia="en-US"/>
              </w:rPr>
              <w:t xml:space="preserve"> (</w:t>
            </w:r>
            <w:r w:rsidR="00F5607B" w:rsidRPr="00A41C91">
              <w:rPr>
                <w:rFonts w:ascii="Calibri" w:hAnsi="Calibri"/>
                <w:b/>
                <w:color w:val="00B050"/>
                <w:sz w:val="22"/>
                <w:szCs w:val="22"/>
                <w:lang w:val="en-GB" w:eastAsia="en-US"/>
              </w:rPr>
              <w:t>ASAP</w:t>
            </w:r>
            <w:r w:rsidR="00F5607B">
              <w:rPr>
                <w:rFonts w:ascii="Calibri" w:hAnsi="Calibri"/>
                <w:color w:val="auto"/>
                <w:sz w:val="22"/>
                <w:szCs w:val="22"/>
                <w:lang w:val="en-GB" w:eastAsia="en-US"/>
              </w:rPr>
              <w:t>)</w:t>
            </w:r>
          </w:p>
        </w:tc>
        <w:tc>
          <w:tcPr>
            <w:tcW w:w="5822" w:type="dxa"/>
            <w:vAlign w:val="center"/>
          </w:tcPr>
          <w:p w14:paraId="6399E343" w14:textId="77777777" w:rsidR="00096DEB" w:rsidRPr="00701E82" w:rsidRDefault="00096DEB" w:rsidP="006929EB">
            <w:pPr>
              <w:rPr>
                <w:rFonts w:ascii="Calibri" w:hAnsi="Calibri"/>
              </w:rPr>
            </w:pPr>
          </w:p>
        </w:tc>
      </w:tr>
    </w:tbl>
    <w:p w14:paraId="06A0DA23" w14:textId="77777777" w:rsidR="00951016" w:rsidRDefault="00951016" w:rsidP="00492AD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01"/>
        <w:gridCol w:w="4365"/>
        <w:gridCol w:w="2325"/>
        <w:gridCol w:w="3380"/>
      </w:tblGrid>
      <w:tr w:rsidR="00760385" w:rsidRPr="00701E82" w14:paraId="2367725B" w14:textId="77777777" w:rsidTr="00701E82">
        <w:trPr>
          <w:cantSplit/>
        </w:trPr>
        <w:tc>
          <w:tcPr>
            <w:tcW w:w="642" w:type="dxa"/>
            <w:shd w:val="clear" w:color="auto" w:fill="C3E0F2"/>
          </w:tcPr>
          <w:p w14:paraId="63DD167A" w14:textId="77777777" w:rsidR="00760385" w:rsidRPr="00866F5B" w:rsidRDefault="00760385" w:rsidP="00701E82">
            <w:pPr>
              <w:pStyle w:val="Heading3"/>
              <w:spacing w:before="0" w:after="0"/>
              <w:jc w:val="center"/>
              <w:rPr>
                <w:lang w:val="en-GB" w:eastAsia="en-US"/>
              </w:rPr>
            </w:pPr>
          </w:p>
        </w:tc>
        <w:tc>
          <w:tcPr>
            <w:tcW w:w="9225" w:type="dxa"/>
            <w:gridSpan w:val="3"/>
            <w:shd w:val="clear" w:color="auto" w:fill="C3E0F2"/>
            <w:vAlign w:val="center"/>
          </w:tcPr>
          <w:p w14:paraId="33B43524" w14:textId="77777777" w:rsidR="00760385" w:rsidRPr="00866F5B" w:rsidRDefault="00760385" w:rsidP="00701E82">
            <w:pPr>
              <w:pStyle w:val="Heading3"/>
              <w:spacing w:before="0" w:after="0"/>
              <w:jc w:val="left"/>
              <w:rPr>
                <w:rFonts w:ascii="Calibri" w:hAnsi="Calibri"/>
                <w:lang w:val="en-GB" w:eastAsia="en-US"/>
              </w:rPr>
            </w:pPr>
            <w:r w:rsidRPr="00866F5B">
              <w:rPr>
                <w:rFonts w:ascii="Calibri" w:hAnsi="Calibri"/>
                <w:lang w:val="en-GB" w:eastAsia="en-US"/>
              </w:rPr>
              <w:t>Entry Closing Dates</w:t>
            </w:r>
          </w:p>
        </w:tc>
      </w:tr>
      <w:tr w:rsidR="00760385" w:rsidRPr="00701E82" w14:paraId="3A0F798F" w14:textId="77777777" w:rsidTr="00701E82">
        <w:trPr>
          <w:cantSplit/>
        </w:trPr>
        <w:tc>
          <w:tcPr>
            <w:tcW w:w="642" w:type="dxa"/>
            <w:vMerge w:val="restart"/>
          </w:tcPr>
          <w:p w14:paraId="529AE373" w14:textId="77777777" w:rsidR="00760385" w:rsidRPr="00866F5B" w:rsidRDefault="00D45B38" w:rsidP="00701E82">
            <w:pPr>
              <w:pStyle w:val="FormTitles"/>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21</w:t>
            </w:r>
          </w:p>
        </w:tc>
        <w:tc>
          <w:tcPr>
            <w:tcW w:w="3999" w:type="dxa"/>
            <w:vMerge w:val="restart"/>
          </w:tcPr>
          <w:p w14:paraId="1B149D2E" w14:textId="7AB23C1F" w:rsidR="00F5607B" w:rsidRDefault="00760385"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Entry Fee Band</w:t>
            </w:r>
            <w:r w:rsidR="00F5607B">
              <w:rPr>
                <w:rFonts w:ascii="Calibri" w:hAnsi="Calibri"/>
                <w:color w:val="auto"/>
                <w:sz w:val="22"/>
                <w:szCs w:val="22"/>
                <w:lang w:val="en-GB" w:eastAsia="en-US"/>
              </w:rPr>
              <w:t xml:space="preserve"> </w:t>
            </w:r>
            <w:r w:rsidR="00AF1337">
              <w:rPr>
                <w:rFonts w:ascii="Calibri" w:hAnsi="Calibri"/>
                <w:color w:val="auto"/>
                <w:sz w:val="22"/>
                <w:szCs w:val="22"/>
                <w:lang w:val="en-GB" w:eastAsia="en-US"/>
              </w:rPr>
              <w:t xml:space="preserve">Closing </w:t>
            </w:r>
            <w:r w:rsidR="00F5607B">
              <w:rPr>
                <w:rFonts w:ascii="Calibri" w:hAnsi="Calibri"/>
                <w:color w:val="auto"/>
                <w:sz w:val="22"/>
                <w:szCs w:val="22"/>
                <w:lang w:val="en-GB" w:eastAsia="en-US"/>
              </w:rPr>
              <w:t>Dates</w:t>
            </w:r>
          </w:p>
          <w:p w14:paraId="00DE9E7E" w14:textId="77777777" w:rsidR="00760385" w:rsidRPr="00866F5B" w:rsidRDefault="00760385"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w:t>
            </w:r>
            <w:r w:rsidR="00F5607B">
              <w:rPr>
                <w:rFonts w:ascii="Calibri" w:hAnsi="Calibri"/>
                <w:color w:val="auto"/>
                <w:sz w:val="22"/>
                <w:szCs w:val="22"/>
                <w:lang w:val="en-GB" w:eastAsia="en-US"/>
              </w:rPr>
              <w:t>L</w:t>
            </w:r>
            <w:r w:rsidRPr="00866F5B">
              <w:rPr>
                <w:rFonts w:ascii="Calibri" w:hAnsi="Calibri"/>
                <w:color w:val="auto"/>
                <w:sz w:val="22"/>
                <w:szCs w:val="22"/>
                <w:lang w:val="en-GB" w:eastAsia="en-US"/>
              </w:rPr>
              <w:t>ast applicable date</w:t>
            </w:r>
            <w:r w:rsidR="00F5607B">
              <w:rPr>
                <w:rFonts w:ascii="Calibri" w:hAnsi="Calibri"/>
                <w:color w:val="auto"/>
                <w:sz w:val="22"/>
                <w:szCs w:val="22"/>
                <w:lang w:val="en-GB" w:eastAsia="en-US"/>
              </w:rPr>
              <w:t xml:space="preserve"> </w:t>
            </w:r>
            <w:r w:rsidR="00D45B38">
              <w:rPr>
                <w:rFonts w:ascii="Calibri" w:hAnsi="Calibri"/>
                <w:color w:val="auto"/>
                <w:sz w:val="22"/>
                <w:szCs w:val="22"/>
                <w:lang w:val="en-GB" w:eastAsia="en-US"/>
              </w:rPr>
              <w:t>for entry</w:t>
            </w:r>
            <w:r w:rsidRPr="00866F5B">
              <w:rPr>
                <w:rFonts w:ascii="Calibri" w:hAnsi="Calibri"/>
                <w:color w:val="auto"/>
                <w:sz w:val="22"/>
                <w:szCs w:val="22"/>
                <w:lang w:val="en-GB" w:eastAsia="en-US"/>
              </w:rPr>
              <w:t>).</w:t>
            </w:r>
          </w:p>
          <w:p w14:paraId="777304C3" w14:textId="32276AD6" w:rsidR="00760385" w:rsidRPr="00866F5B" w:rsidRDefault="00760385"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Where there is only one fee band</w:t>
            </w:r>
            <w:r w:rsidR="00EC194E">
              <w:rPr>
                <w:rFonts w:ascii="Calibri" w:hAnsi="Calibri"/>
                <w:color w:val="auto"/>
                <w:sz w:val="22"/>
                <w:szCs w:val="22"/>
                <w:lang w:val="en-GB" w:eastAsia="en-US"/>
              </w:rPr>
              <w:t>,</w:t>
            </w:r>
            <w:r w:rsidRPr="00866F5B">
              <w:rPr>
                <w:rFonts w:ascii="Calibri" w:hAnsi="Calibri"/>
                <w:color w:val="auto"/>
                <w:sz w:val="22"/>
                <w:szCs w:val="22"/>
                <w:lang w:val="en-GB" w:eastAsia="en-US"/>
              </w:rPr>
              <w:t xml:space="preserve"> </w:t>
            </w:r>
            <w:r w:rsidR="00AF1337">
              <w:rPr>
                <w:rFonts w:ascii="Calibri" w:hAnsi="Calibri"/>
                <w:color w:val="auto"/>
                <w:sz w:val="22"/>
                <w:szCs w:val="22"/>
                <w:lang w:val="en-GB" w:eastAsia="en-US"/>
              </w:rPr>
              <w:t>populate the</w:t>
            </w:r>
            <w:r w:rsidRPr="00866F5B">
              <w:rPr>
                <w:rFonts w:ascii="Calibri" w:hAnsi="Calibri"/>
                <w:color w:val="auto"/>
                <w:sz w:val="22"/>
                <w:szCs w:val="22"/>
                <w:lang w:val="en-GB" w:eastAsia="en-US"/>
              </w:rPr>
              <w:t xml:space="preserve"> </w:t>
            </w:r>
            <w:r w:rsidR="00AF1337">
              <w:rPr>
                <w:rFonts w:ascii="Calibri" w:hAnsi="Calibri"/>
                <w:color w:val="auto"/>
                <w:sz w:val="22"/>
                <w:szCs w:val="22"/>
                <w:lang w:val="en-GB" w:eastAsia="en-US"/>
              </w:rPr>
              <w:t xml:space="preserve">‘Band 1 last date’ box. </w:t>
            </w:r>
          </w:p>
        </w:tc>
        <w:tc>
          <w:tcPr>
            <w:tcW w:w="2130" w:type="dxa"/>
            <w:vAlign w:val="center"/>
          </w:tcPr>
          <w:p w14:paraId="128AA780" w14:textId="1D524325" w:rsidR="00760385" w:rsidRPr="00701E82" w:rsidRDefault="00760385" w:rsidP="00701E82">
            <w:pPr>
              <w:jc w:val="right"/>
              <w:rPr>
                <w:rFonts w:ascii="Calibri" w:hAnsi="Calibri"/>
                <w:szCs w:val="22"/>
              </w:rPr>
            </w:pPr>
            <w:r w:rsidRPr="00701E82">
              <w:rPr>
                <w:rFonts w:ascii="Calibri" w:hAnsi="Calibri"/>
                <w:szCs w:val="22"/>
              </w:rPr>
              <w:t xml:space="preserve">Band 1 </w:t>
            </w:r>
            <w:r w:rsidR="00AF1337">
              <w:rPr>
                <w:rFonts w:ascii="Calibri" w:hAnsi="Calibri"/>
                <w:szCs w:val="22"/>
              </w:rPr>
              <w:t>last</w:t>
            </w:r>
            <w:r w:rsidRPr="00701E82">
              <w:rPr>
                <w:rFonts w:ascii="Calibri" w:hAnsi="Calibri"/>
                <w:szCs w:val="22"/>
              </w:rPr>
              <w:t xml:space="preserve"> date</w:t>
            </w:r>
          </w:p>
        </w:tc>
        <w:tc>
          <w:tcPr>
            <w:tcW w:w="3096" w:type="dxa"/>
            <w:vAlign w:val="center"/>
          </w:tcPr>
          <w:p w14:paraId="6C48A5D9" w14:textId="77777777" w:rsidR="00760385" w:rsidRPr="00701E82" w:rsidRDefault="00760385" w:rsidP="00E64380">
            <w:pPr>
              <w:rPr>
                <w:rFonts w:ascii="Calibri" w:hAnsi="Calibri"/>
                <w:szCs w:val="22"/>
              </w:rPr>
            </w:pPr>
          </w:p>
        </w:tc>
      </w:tr>
      <w:tr w:rsidR="00760385" w:rsidRPr="00701E82" w14:paraId="300DA276" w14:textId="77777777" w:rsidTr="00701E82">
        <w:trPr>
          <w:cantSplit/>
        </w:trPr>
        <w:tc>
          <w:tcPr>
            <w:tcW w:w="642" w:type="dxa"/>
            <w:vMerge/>
          </w:tcPr>
          <w:p w14:paraId="7EB72302" w14:textId="77777777" w:rsidR="00760385" w:rsidRPr="00866F5B" w:rsidRDefault="00760385" w:rsidP="00701E82">
            <w:pPr>
              <w:pStyle w:val="FormTitles"/>
              <w:spacing w:before="0" w:after="0"/>
              <w:jc w:val="center"/>
              <w:rPr>
                <w:color w:val="auto"/>
                <w:lang w:val="en-GB" w:eastAsia="en-US"/>
              </w:rPr>
            </w:pPr>
          </w:p>
        </w:tc>
        <w:tc>
          <w:tcPr>
            <w:tcW w:w="3999" w:type="dxa"/>
            <w:vMerge/>
          </w:tcPr>
          <w:p w14:paraId="52C70F8B" w14:textId="77777777" w:rsidR="00760385" w:rsidRPr="00866F5B" w:rsidRDefault="00760385" w:rsidP="00701E82">
            <w:pPr>
              <w:pStyle w:val="FormTitles"/>
              <w:spacing w:before="0" w:after="0"/>
              <w:rPr>
                <w:rFonts w:ascii="Calibri" w:hAnsi="Calibri"/>
                <w:color w:val="auto"/>
                <w:sz w:val="22"/>
                <w:szCs w:val="22"/>
                <w:lang w:val="en-GB" w:eastAsia="en-US"/>
              </w:rPr>
            </w:pPr>
          </w:p>
        </w:tc>
        <w:tc>
          <w:tcPr>
            <w:tcW w:w="2130" w:type="dxa"/>
            <w:vAlign w:val="center"/>
          </w:tcPr>
          <w:p w14:paraId="39AC1F3D" w14:textId="77E6AEB7" w:rsidR="00760385" w:rsidRPr="00701E82" w:rsidRDefault="00760385" w:rsidP="00701E82">
            <w:pPr>
              <w:jc w:val="right"/>
              <w:rPr>
                <w:rFonts w:ascii="Calibri" w:hAnsi="Calibri"/>
              </w:rPr>
            </w:pPr>
            <w:r w:rsidRPr="00701E82">
              <w:rPr>
                <w:rFonts w:ascii="Calibri" w:hAnsi="Calibri"/>
                <w:szCs w:val="22"/>
              </w:rPr>
              <w:t xml:space="preserve">Band 2 </w:t>
            </w:r>
            <w:r w:rsidR="00AF1337">
              <w:rPr>
                <w:rFonts w:ascii="Calibri" w:hAnsi="Calibri"/>
                <w:szCs w:val="22"/>
              </w:rPr>
              <w:t>last</w:t>
            </w:r>
            <w:r w:rsidRPr="00701E82">
              <w:rPr>
                <w:rFonts w:ascii="Calibri" w:hAnsi="Calibri"/>
                <w:szCs w:val="22"/>
              </w:rPr>
              <w:t xml:space="preserve"> date</w:t>
            </w:r>
          </w:p>
        </w:tc>
        <w:tc>
          <w:tcPr>
            <w:tcW w:w="3096" w:type="dxa"/>
            <w:vAlign w:val="center"/>
          </w:tcPr>
          <w:p w14:paraId="1B37358A" w14:textId="77777777" w:rsidR="00760385" w:rsidRPr="00701E82" w:rsidRDefault="00760385" w:rsidP="00E64380">
            <w:pPr>
              <w:rPr>
                <w:rFonts w:ascii="Calibri" w:hAnsi="Calibri"/>
                <w:szCs w:val="22"/>
              </w:rPr>
            </w:pPr>
          </w:p>
        </w:tc>
      </w:tr>
      <w:tr w:rsidR="00760385" w:rsidRPr="00701E82" w14:paraId="6EA1899C" w14:textId="77777777" w:rsidTr="00701E82">
        <w:trPr>
          <w:cantSplit/>
        </w:trPr>
        <w:tc>
          <w:tcPr>
            <w:tcW w:w="642" w:type="dxa"/>
            <w:vMerge/>
          </w:tcPr>
          <w:p w14:paraId="161E4C9B" w14:textId="77777777" w:rsidR="00760385" w:rsidRPr="00866F5B" w:rsidRDefault="00760385" w:rsidP="00701E82">
            <w:pPr>
              <w:pStyle w:val="FormTitles"/>
              <w:spacing w:before="0" w:after="0"/>
              <w:jc w:val="center"/>
              <w:rPr>
                <w:color w:val="auto"/>
                <w:lang w:val="en-GB" w:eastAsia="en-US"/>
              </w:rPr>
            </w:pPr>
          </w:p>
        </w:tc>
        <w:tc>
          <w:tcPr>
            <w:tcW w:w="3999" w:type="dxa"/>
            <w:vMerge/>
          </w:tcPr>
          <w:p w14:paraId="236D9194" w14:textId="77777777" w:rsidR="00760385" w:rsidRPr="00866F5B" w:rsidRDefault="00760385" w:rsidP="00701E82">
            <w:pPr>
              <w:pStyle w:val="FormTitles"/>
              <w:spacing w:before="0" w:after="0"/>
              <w:rPr>
                <w:rFonts w:ascii="Calibri" w:hAnsi="Calibri"/>
                <w:color w:val="auto"/>
                <w:sz w:val="22"/>
                <w:szCs w:val="22"/>
                <w:lang w:val="en-GB" w:eastAsia="en-US"/>
              </w:rPr>
            </w:pPr>
          </w:p>
        </w:tc>
        <w:tc>
          <w:tcPr>
            <w:tcW w:w="2130" w:type="dxa"/>
            <w:vAlign w:val="center"/>
          </w:tcPr>
          <w:p w14:paraId="3D76A83E" w14:textId="67C99F3C" w:rsidR="00760385" w:rsidRPr="00701E82" w:rsidRDefault="00760385" w:rsidP="00701E82">
            <w:pPr>
              <w:jc w:val="right"/>
              <w:rPr>
                <w:rFonts w:ascii="Calibri" w:hAnsi="Calibri"/>
              </w:rPr>
            </w:pPr>
            <w:r w:rsidRPr="00701E82">
              <w:rPr>
                <w:rFonts w:ascii="Calibri" w:hAnsi="Calibri"/>
                <w:szCs w:val="22"/>
              </w:rPr>
              <w:t xml:space="preserve">Band 3 </w:t>
            </w:r>
            <w:r w:rsidR="00AF1337">
              <w:rPr>
                <w:rFonts w:ascii="Calibri" w:hAnsi="Calibri"/>
                <w:szCs w:val="22"/>
              </w:rPr>
              <w:t>last</w:t>
            </w:r>
            <w:r w:rsidRPr="00701E82">
              <w:rPr>
                <w:rFonts w:ascii="Calibri" w:hAnsi="Calibri"/>
                <w:szCs w:val="22"/>
              </w:rPr>
              <w:t xml:space="preserve"> date</w:t>
            </w:r>
          </w:p>
        </w:tc>
        <w:tc>
          <w:tcPr>
            <w:tcW w:w="3096" w:type="dxa"/>
            <w:vAlign w:val="center"/>
          </w:tcPr>
          <w:p w14:paraId="0C212553" w14:textId="77777777" w:rsidR="00760385" w:rsidRPr="00701E82" w:rsidRDefault="00760385" w:rsidP="00E64380">
            <w:pPr>
              <w:rPr>
                <w:rFonts w:ascii="Calibri" w:hAnsi="Calibri"/>
                <w:szCs w:val="22"/>
              </w:rPr>
            </w:pPr>
          </w:p>
        </w:tc>
      </w:tr>
      <w:tr w:rsidR="00760385" w:rsidRPr="00701E82" w14:paraId="491AAF03" w14:textId="77777777" w:rsidTr="00701E82">
        <w:trPr>
          <w:cantSplit/>
        </w:trPr>
        <w:tc>
          <w:tcPr>
            <w:tcW w:w="642" w:type="dxa"/>
            <w:vMerge/>
          </w:tcPr>
          <w:p w14:paraId="4629292C" w14:textId="77777777" w:rsidR="00760385" w:rsidRPr="00866F5B" w:rsidRDefault="00760385" w:rsidP="00701E82">
            <w:pPr>
              <w:pStyle w:val="FormTitles"/>
              <w:spacing w:before="0" w:after="0"/>
              <w:jc w:val="center"/>
              <w:rPr>
                <w:color w:val="auto"/>
                <w:lang w:val="en-GB" w:eastAsia="en-US"/>
              </w:rPr>
            </w:pPr>
          </w:p>
        </w:tc>
        <w:tc>
          <w:tcPr>
            <w:tcW w:w="3999" w:type="dxa"/>
            <w:vMerge/>
          </w:tcPr>
          <w:p w14:paraId="341D4E6F" w14:textId="77777777" w:rsidR="00760385" w:rsidRPr="00866F5B" w:rsidRDefault="00760385" w:rsidP="00701E82">
            <w:pPr>
              <w:pStyle w:val="FormTitles"/>
              <w:spacing w:before="0" w:after="0"/>
              <w:rPr>
                <w:rFonts w:ascii="Calibri" w:hAnsi="Calibri"/>
                <w:color w:val="auto"/>
                <w:sz w:val="22"/>
                <w:szCs w:val="22"/>
                <w:lang w:val="en-GB" w:eastAsia="en-US"/>
              </w:rPr>
            </w:pPr>
          </w:p>
        </w:tc>
        <w:tc>
          <w:tcPr>
            <w:tcW w:w="2130" w:type="dxa"/>
            <w:vAlign w:val="center"/>
          </w:tcPr>
          <w:p w14:paraId="6356BCCF" w14:textId="3CEEAB45" w:rsidR="00760385" w:rsidRPr="00701E82" w:rsidRDefault="00760385" w:rsidP="00701E82">
            <w:pPr>
              <w:jc w:val="right"/>
              <w:rPr>
                <w:rFonts w:ascii="Calibri" w:hAnsi="Calibri"/>
              </w:rPr>
            </w:pPr>
            <w:r w:rsidRPr="00701E82">
              <w:rPr>
                <w:rFonts w:ascii="Calibri" w:hAnsi="Calibri"/>
                <w:szCs w:val="22"/>
              </w:rPr>
              <w:t xml:space="preserve">Band 4 </w:t>
            </w:r>
            <w:r w:rsidR="00AF1337">
              <w:rPr>
                <w:rFonts w:ascii="Calibri" w:hAnsi="Calibri"/>
                <w:szCs w:val="22"/>
              </w:rPr>
              <w:t>last</w:t>
            </w:r>
            <w:r w:rsidRPr="00701E82">
              <w:rPr>
                <w:rFonts w:ascii="Calibri" w:hAnsi="Calibri"/>
                <w:szCs w:val="22"/>
              </w:rPr>
              <w:t xml:space="preserve"> date</w:t>
            </w:r>
          </w:p>
        </w:tc>
        <w:tc>
          <w:tcPr>
            <w:tcW w:w="3096" w:type="dxa"/>
            <w:vAlign w:val="center"/>
          </w:tcPr>
          <w:p w14:paraId="11962BCA" w14:textId="77777777" w:rsidR="00760385" w:rsidRPr="00701E82" w:rsidRDefault="00760385" w:rsidP="00E64380">
            <w:pPr>
              <w:rPr>
                <w:rFonts w:ascii="Calibri" w:hAnsi="Calibri"/>
                <w:szCs w:val="22"/>
              </w:rPr>
            </w:pPr>
          </w:p>
        </w:tc>
      </w:tr>
    </w:tbl>
    <w:p w14:paraId="1FB8DCA2" w14:textId="77777777" w:rsidR="00B66097" w:rsidRDefault="00B66097">
      <w:pPr>
        <w:rPr>
          <w:b/>
        </w:rPr>
      </w:pPr>
    </w:p>
    <w:p w14:paraId="7D42C8C0" w14:textId="77777777" w:rsidR="006D18B6" w:rsidRDefault="006D18B6">
      <w:pPr>
        <w:rPr>
          <w:rFonts w:ascii="Calibri" w:hAnsi="Calibri"/>
          <w:szCs w:val="22"/>
        </w:rPr>
      </w:pPr>
      <w:r>
        <w:rPr>
          <w:rFonts w:ascii="Calibri" w:hAnsi="Calibri"/>
          <w:szCs w:val="22"/>
        </w:rPr>
        <w:br w:type="page"/>
      </w:r>
    </w:p>
    <w:p w14:paraId="4AEA48E5" w14:textId="5C4CB7A2" w:rsidR="006D18B6" w:rsidRDefault="006D18B6" w:rsidP="006D18B6">
      <w:pPr>
        <w:pStyle w:val="FormTitles"/>
        <w:spacing w:before="0" w:after="0"/>
        <w:jc w:val="left"/>
        <w:rPr>
          <w:rFonts w:ascii="Calibri" w:hAnsi="Calibri"/>
          <w:color w:val="auto"/>
          <w:sz w:val="22"/>
          <w:szCs w:val="22"/>
          <w:lang w:val="en-GB" w:eastAsia="en-US"/>
        </w:rPr>
      </w:pPr>
      <w:r>
        <w:rPr>
          <w:rFonts w:ascii="Calibri" w:hAnsi="Calibri"/>
          <w:color w:val="auto"/>
          <w:sz w:val="22"/>
          <w:szCs w:val="22"/>
          <w:lang w:val="en-GB" w:eastAsia="en-US"/>
        </w:rPr>
        <w:lastRenderedPageBreak/>
        <w:t>Sections 22 to 64 are hidden by default</w:t>
      </w:r>
      <w:r w:rsidR="0013019A">
        <w:rPr>
          <w:rFonts w:ascii="Calibri" w:hAnsi="Calibri"/>
          <w:color w:val="auto"/>
          <w:sz w:val="22"/>
          <w:szCs w:val="22"/>
          <w:lang w:val="en-GB" w:eastAsia="en-US"/>
        </w:rPr>
        <w:t xml:space="preserve"> (when using Word 2007 or later)</w:t>
      </w:r>
      <w:r>
        <w:rPr>
          <w:rFonts w:ascii="Calibri" w:hAnsi="Calibri"/>
          <w:color w:val="auto"/>
          <w:sz w:val="22"/>
          <w:szCs w:val="22"/>
          <w:lang w:val="en-GB" w:eastAsia="en-US"/>
        </w:rPr>
        <w:t xml:space="preserve">.  </w:t>
      </w:r>
      <w:r w:rsidRPr="00E50C46">
        <w:rPr>
          <w:rFonts w:ascii="Calibri" w:hAnsi="Calibri"/>
          <w:color w:val="auto"/>
          <w:sz w:val="22"/>
          <w:szCs w:val="22"/>
          <w:shd w:val="clear" w:color="auto" w:fill="FFC000"/>
          <w:lang w:val="en-GB" w:eastAsia="en-US"/>
        </w:rPr>
        <w:t xml:space="preserve">Read each summary and expand the section using the little arrow on the left if you think it </w:t>
      </w:r>
      <w:r w:rsidR="00E50C46">
        <w:rPr>
          <w:rFonts w:ascii="Calibri" w:hAnsi="Calibri"/>
          <w:color w:val="auto"/>
          <w:sz w:val="22"/>
          <w:szCs w:val="22"/>
          <w:shd w:val="clear" w:color="auto" w:fill="FFC000"/>
          <w:lang w:val="en-GB" w:eastAsia="en-US"/>
        </w:rPr>
        <w:t>might be</w:t>
      </w:r>
      <w:r w:rsidRPr="00E50C46">
        <w:rPr>
          <w:rFonts w:ascii="Calibri" w:hAnsi="Calibri"/>
          <w:color w:val="auto"/>
          <w:sz w:val="22"/>
          <w:szCs w:val="22"/>
          <w:shd w:val="clear" w:color="auto" w:fill="FFC000"/>
          <w:lang w:val="en-GB" w:eastAsia="en-US"/>
        </w:rPr>
        <w:t xml:space="preserve"> applicable to your event.</w:t>
      </w:r>
    </w:p>
    <w:p w14:paraId="146D8C1A" w14:textId="00CCC691" w:rsidR="0003326C" w:rsidRDefault="0003326C">
      <w:pPr>
        <w:rPr>
          <w:rFonts w:asciiTheme="minorHAnsi" w:hAnsiTheme="minorHAnsi" w:cstheme="minorHAnsi"/>
          <w:bCs/>
        </w:rPr>
      </w:pPr>
    </w:p>
    <w:p w14:paraId="7BA36DCC" w14:textId="67E31DC7" w:rsidR="00546671" w:rsidRPr="0003326C" w:rsidRDefault="00546671" w:rsidP="00525FC3">
      <w:pPr>
        <w:pStyle w:val="Heading3"/>
        <w:jc w:val="left"/>
        <w15:collapsed/>
        <w:rPr>
          <w:lang w:val="en-GB"/>
        </w:rPr>
      </w:pPr>
      <w:r w:rsidRPr="007373C0">
        <w:rPr>
          <w:rFonts w:asciiTheme="minorHAnsi" w:hAnsiTheme="minorHAnsi" w:cstheme="minorHAnsi"/>
          <w:sz w:val="28"/>
          <w:szCs w:val="28"/>
        </w:rPr>
        <w:t>Multiday</w:t>
      </w:r>
      <w:r w:rsidR="0003326C" w:rsidRPr="007373C0">
        <w:rPr>
          <w:rFonts w:asciiTheme="minorHAnsi" w:hAnsiTheme="minorHAnsi" w:cstheme="minorHAnsi"/>
          <w:sz w:val="28"/>
          <w:szCs w:val="28"/>
          <w:lang w:val="en-GB"/>
        </w:rPr>
        <w:t xml:space="preserve"> Event Description</w:t>
      </w:r>
      <w:r w:rsidR="0003326C">
        <w:rPr>
          <w:lang w:val="en-GB"/>
        </w:rPr>
        <w:t xml:space="preserve"> - </w:t>
      </w:r>
      <w:r w:rsidR="0003326C" w:rsidRPr="0003326C">
        <w:rPr>
          <w:rFonts w:asciiTheme="minorHAnsi" w:hAnsiTheme="minorHAnsi" w:cstheme="minorHAnsi"/>
          <w:b w:val="0"/>
          <w:bCs/>
          <w:color w:val="auto"/>
          <w:sz w:val="22"/>
          <w:lang w:val="en-GB" w:eastAsia="en-US"/>
        </w:rPr>
        <w:t>where the entry fees or entry classes vary</w:t>
      </w:r>
      <w:r w:rsidR="00252D2B">
        <w:rPr>
          <w:rFonts w:asciiTheme="minorHAnsi" w:hAnsiTheme="minorHAnsi" w:cstheme="minorHAnsi"/>
          <w:b w:val="0"/>
          <w:bCs/>
          <w:color w:val="auto"/>
          <w:sz w:val="22"/>
          <w:lang w:val="en-GB" w:eastAsia="en-US"/>
        </w:rPr>
        <w:t xml:space="preserve"> per event.</w:t>
      </w:r>
    </w:p>
    <w:p w14:paraId="47933779" w14:textId="77777777" w:rsidR="0003326C" w:rsidRPr="0003326C" w:rsidRDefault="0003326C" w:rsidP="0003326C">
      <w:pPr>
        <w:rPr>
          <w:lang w:val="x-none" w:eastAsia="x-none"/>
        </w:rPr>
      </w:pPr>
    </w:p>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12"/>
        <w:gridCol w:w="4356"/>
        <w:gridCol w:w="1120"/>
        <w:gridCol w:w="4583"/>
      </w:tblGrid>
      <w:tr w:rsidR="00B97E1B" w:rsidRPr="00701E82" w14:paraId="0BC7C255" w14:textId="77777777" w:rsidTr="00BF250F">
        <w:trPr>
          <w:cantSplit/>
        </w:trPr>
        <w:tc>
          <w:tcPr>
            <w:tcW w:w="723" w:type="dxa"/>
            <w:shd w:val="clear" w:color="auto" w:fill="C3E0F2"/>
          </w:tcPr>
          <w:p w14:paraId="11F504D4" w14:textId="77777777" w:rsidR="00B97E1B" w:rsidRPr="00866F5B" w:rsidRDefault="00E845FB" w:rsidP="00B757B2">
            <w:pPr>
              <w:pStyle w:val="Heading3"/>
              <w:keepNext/>
              <w:spacing w:before="0" w:after="0"/>
              <w:jc w:val="center"/>
              <w:rPr>
                <w:lang w:val="en-GB" w:eastAsia="en-US"/>
              </w:rPr>
            </w:pPr>
            <w:r>
              <w:rPr>
                <w:b w:val="0"/>
                <w:color w:val="auto"/>
                <w:sz w:val="22"/>
                <w:lang w:val="en-GB" w:eastAsia="en-US"/>
              </w:rPr>
              <w:br w:type="page"/>
            </w:r>
            <w:r>
              <w:rPr>
                <w:b w:val="0"/>
                <w:color w:val="auto"/>
                <w:sz w:val="22"/>
                <w:lang w:val="en-GB" w:eastAsia="en-US"/>
              </w:rPr>
              <w:br w:type="page"/>
            </w:r>
            <w:r w:rsidR="00BF250F">
              <w:rPr>
                <w:b w:val="0"/>
                <w:color w:val="auto"/>
                <w:sz w:val="22"/>
                <w:lang w:val="en-GB" w:eastAsia="en-US"/>
              </w:rPr>
              <w:br w:type="page"/>
            </w:r>
            <w:r w:rsidR="00BF250F">
              <w:br w:type="page"/>
            </w:r>
            <w:r w:rsidR="00DB7DDC" w:rsidRPr="00866F5B">
              <w:rPr>
                <w:lang w:val="en-GB" w:eastAsia="en-US"/>
              </w:rPr>
              <w:br w:type="page"/>
            </w:r>
          </w:p>
        </w:tc>
        <w:tc>
          <w:tcPr>
            <w:tcW w:w="10283" w:type="dxa"/>
            <w:gridSpan w:val="3"/>
            <w:shd w:val="clear" w:color="auto" w:fill="C3E0F2"/>
            <w:vAlign w:val="center"/>
          </w:tcPr>
          <w:p w14:paraId="7FC6E18C" w14:textId="77777777" w:rsidR="00B97E1B" w:rsidRPr="00866F5B" w:rsidRDefault="004B1509" w:rsidP="00B757B2">
            <w:pPr>
              <w:pStyle w:val="Heading3"/>
              <w:keepNext/>
              <w:spacing w:before="0" w:after="0"/>
              <w:jc w:val="left"/>
              <w:rPr>
                <w:rFonts w:ascii="Calibri" w:hAnsi="Calibri"/>
                <w:lang w:val="en-GB" w:eastAsia="en-US"/>
              </w:rPr>
            </w:pPr>
            <w:r>
              <w:rPr>
                <w:rFonts w:ascii="Calibri" w:hAnsi="Calibri"/>
                <w:lang w:val="en-GB" w:eastAsia="en-US"/>
              </w:rPr>
              <w:t>Event</w:t>
            </w:r>
            <w:r w:rsidR="00BE1383" w:rsidRPr="00866F5B">
              <w:rPr>
                <w:rFonts w:ascii="Calibri" w:hAnsi="Calibri"/>
                <w:lang w:val="en-GB" w:eastAsia="en-US"/>
              </w:rPr>
              <w:t xml:space="preserve"> Description</w:t>
            </w:r>
            <w:r w:rsidR="00DD315B" w:rsidRPr="00866F5B">
              <w:rPr>
                <w:rFonts w:ascii="Calibri" w:hAnsi="Calibri"/>
                <w:lang w:val="en-GB" w:eastAsia="en-US"/>
              </w:rPr>
              <w:t xml:space="preserve"> (Multiday events only)</w:t>
            </w:r>
          </w:p>
        </w:tc>
      </w:tr>
      <w:tr w:rsidR="00BF250F" w:rsidRPr="00701E82" w14:paraId="5A06EA00" w14:textId="77777777" w:rsidTr="00BF250F">
        <w:trPr>
          <w:cantSplit/>
        </w:trPr>
        <w:tc>
          <w:tcPr>
            <w:tcW w:w="723" w:type="dxa"/>
            <w:vMerge w:val="restart"/>
          </w:tcPr>
          <w:p w14:paraId="0976DDC5" w14:textId="77777777" w:rsidR="00BF250F" w:rsidRPr="00866F5B" w:rsidRDefault="00BF250F" w:rsidP="00B757B2">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22</w:t>
            </w:r>
          </w:p>
        </w:tc>
        <w:tc>
          <w:tcPr>
            <w:tcW w:w="4455" w:type="dxa"/>
            <w:vMerge w:val="restart"/>
          </w:tcPr>
          <w:p w14:paraId="30268C75" w14:textId="1766CD38" w:rsidR="00BF250F" w:rsidRPr="00866F5B" w:rsidRDefault="00BF250F"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For </w:t>
            </w:r>
            <w:r w:rsidRPr="00866F5B">
              <w:rPr>
                <w:rFonts w:ascii="Calibri" w:hAnsi="Calibri"/>
                <w:b/>
                <w:color w:val="auto"/>
                <w:sz w:val="22"/>
                <w:szCs w:val="22"/>
                <w:lang w:val="en-GB" w:eastAsia="en-US"/>
              </w:rPr>
              <w:t>multiday events only</w:t>
            </w:r>
            <w:r w:rsidRPr="00866F5B">
              <w:rPr>
                <w:rFonts w:ascii="Calibri" w:hAnsi="Calibri"/>
                <w:color w:val="auto"/>
                <w:sz w:val="22"/>
                <w:szCs w:val="22"/>
                <w:lang w:val="en-GB" w:eastAsia="en-US"/>
              </w:rPr>
              <w:t xml:space="preserve"> where the price is different on different days or where the set of entry classes varies per </w:t>
            </w:r>
            <w:r w:rsidR="00F5607B">
              <w:rPr>
                <w:rFonts w:ascii="Calibri" w:hAnsi="Calibri"/>
                <w:color w:val="auto"/>
                <w:sz w:val="22"/>
                <w:szCs w:val="22"/>
                <w:lang w:val="en-GB" w:eastAsia="en-US"/>
              </w:rPr>
              <w:t>event.</w:t>
            </w:r>
            <w:r w:rsidR="0003326C">
              <w:rPr>
                <w:rFonts w:ascii="Calibri" w:hAnsi="Calibri"/>
                <w:color w:val="auto"/>
                <w:sz w:val="22"/>
                <w:szCs w:val="22"/>
                <w:lang w:val="en-GB" w:eastAsia="en-US"/>
              </w:rPr>
              <w:t xml:space="preserve">  These descriptions are used in step 3 to label different sections of the Fees table or the entry class dropdown lists.</w:t>
            </w:r>
          </w:p>
        </w:tc>
        <w:tc>
          <w:tcPr>
            <w:tcW w:w="1141" w:type="dxa"/>
            <w:vAlign w:val="center"/>
          </w:tcPr>
          <w:p w14:paraId="51E73FB1" w14:textId="77777777" w:rsidR="00BF250F" w:rsidRPr="00701E82" w:rsidRDefault="00BF250F" w:rsidP="00B757B2">
            <w:pPr>
              <w:keepNext/>
              <w:jc w:val="right"/>
              <w:rPr>
                <w:rFonts w:ascii="Calibri" w:hAnsi="Calibri"/>
                <w:szCs w:val="22"/>
              </w:rPr>
            </w:pPr>
            <w:r>
              <w:rPr>
                <w:rFonts w:ascii="Calibri" w:hAnsi="Calibri"/>
                <w:szCs w:val="22"/>
              </w:rPr>
              <w:t>Event</w:t>
            </w:r>
            <w:r w:rsidRPr="00701E82">
              <w:rPr>
                <w:rFonts w:ascii="Calibri" w:hAnsi="Calibri"/>
                <w:szCs w:val="22"/>
              </w:rPr>
              <w:t xml:space="preserve"> 1</w:t>
            </w:r>
          </w:p>
        </w:tc>
        <w:tc>
          <w:tcPr>
            <w:tcW w:w="4687" w:type="dxa"/>
            <w:vAlign w:val="center"/>
          </w:tcPr>
          <w:p w14:paraId="2F834550" w14:textId="77777777" w:rsidR="00BF250F" w:rsidRPr="00701E82" w:rsidRDefault="00BF250F" w:rsidP="00B757B2">
            <w:pPr>
              <w:keepNext/>
              <w:rPr>
                <w:rFonts w:ascii="Calibri" w:hAnsi="Calibri"/>
                <w:szCs w:val="22"/>
              </w:rPr>
            </w:pPr>
          </w:p>
        </w:tc>
      </w:tr>
      <w:tr w:rsidR="00BF250F" w:rsidRPr="00701E82" w14:paraId="793F9B3D" w14:textId="77777777" w:rsidTr="00BF250F">
        <w:trPr>
          <w:cantSplit/>
        </w:trPr>
        <w:tc>
          <w:tcPr>
            <w:tcW w:w="723" w:type="dxa"/>
            <w:vMerge/>
          </w:tcPr>
          <w:p w14:paraId="564BD6F8"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3682C12F"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513A00CA" w14:textId="77777777" w:rsidR="00BF250F" w:rsidRPr="00701E82" w:rsidRDefault="00BF250F" w:rsidP="00B757B2">
            <w:pPr>
              <w:keepNext/>
              <w:jc w:val="right"/>
              <w:rPr>
                <w:rFonts w:ascii="Calibri" w:hAnsi="Calibri"/>
              </w:rPr>
            </w:pPr>
            <w:r>
              <w:rPr>
                <w:rFonts w:ascii="Calibri" w:hAnsi="Calibri"/>
              </w:rPr>
              <w:t>Event</w:t>
            </w:r>
            <w:r w:rsidRPr="00701E82">
              <w:rPr>
                <w:rFonts w:ascii="Calibri" w:hAnsi="Calibri"/>
              </w:rPr>
              <w:t xml:space="preserve"> 2</w:t>
            </w:r>
          </w:p>
        </w:tc>
        <w:tc>
          <w:tcPr>
            <w:tcW w:w="4687" w:type="dxa"/>
            <w:vAlign w:val="center"/>
          </w:tcPr>
          <w:p w14:paraId="393D219F" w14:textId="77777777" w:rsidR="00BF250F" w:rsidRPr="00701E82" w:rsidRDefault="00BF250F" w:rsidP="00B757B2">
            <w:pPr>
              <w:keepNext/>
              <w:rPr>
                <w:rFonts w:ascii="Calibri" w:hAnsi="Calibri"/>
              </w:rPr>
            </w:pPr>
          </w:p>
        </w:tc>
      </w:tr>
      <w:tr w:rsidR="00BF250F" w:rsidRPr="00701E82" w14:paraId="76AAB9F4" w14:textId="77777777" w:rsidTr="00BF250F">
        <w:trPr>
          <w:cantSplit/>
        </w:trPr>
        <w:tc>
          <w:tcPr>
            <w:tcW w:w="723" w:type="dxa"/>
            <w:vMerge/>
          </w:tcPr>
          <w:p w14:paraId="18336222"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06486648"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228886EA" w14:textId="77777777" w:rsidR="00BF250F" w:rsidRPr="00701E82" w:rsidRDefault="00BF250F" w:rsidP="00B757B2">
            <w:pPr>
              <w:keepNext/>
              <w:jc w:val="right"/>
              <w:rPr>
                <w:rFonts w:ascii="Calibri" w:hAnsi="Calibri"/>
              </w:rPr>
            </w:pPr>
            <w:r>
              <w:rPr>
                <w:rFonts w:ascii="Calibri" w:hAnsi="Calibri"/>
              </w:rPr>
              <w:t>Event</w:t>
            </w:r>
            <w:r w:rsidRPr="00701E82">
              <w:rPr>
                <w:rFonts w:ascii="Calibri" w:hAnsi="Calibri"/>
              </w:rPr>
              <w:t xml:space="preserve"> 3</w:t>
            </w:r>
          </w:p>
        </w:tc>
        <w:tc>
          <w:tcPr>
            <w:tcW w:w="4687" w:type="dxa"/>
            <w:vAlign w:val="center"/>
          </w:tcPr>
          <w:p w14:paraId="6AAC7FAB" w14:textId="77777777" w:rsidR="00BF250F" w:rsidRPr="00701E82" w:rsidRDefault="00BF250F" w:rsidP="00B757B2">
            <w:pPr>
              <w:keepNext/>
              <w:rPr>
                <w:rFonts w:ascii="Calibri" w:hAnsi="Calibri"/>
              </w:rPr>
            </w:pPr>
          </w:p>
        </w:tc>
      </w:tr>
      <w:tr w:rsidR="00BF250F" w:rsidRPr="00701E82" w14:paraId="1FAB61BF" w14:textId="77777777" w:rsidTr="00BF250F">
        <w:trPr>
          <w:cantSplit/>
        </w:trPr>
        <w:tc>
          <w:tcPr>
            <w:tcW w:w="723" w:type="dxa"/>
            <w:vMerge/>
          </w:tcPr>
          <w:p w14:paraId="0EACC8FE"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15A77BC9"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55449ABF" w14:textId="77777777" w:rsidR="00BF250F" w:rsidRPr="00701E82" w:rsidRDefault="00BF250F" w:rsidP="00B757B2">
            <w:pPr>
              <w:keepNext/>
              <w:jc w:val="right"/>
              <w:rPr>
                <w:rFonts w:ascii="Calibri" w:hAnsi="Calibri"/>
              </w:rPr>
            </w:pPr>
            <w:r>
              <w:rPr>
                <w:rFonts w:ascii="Calibri" w:hAnsi="Calibri"/>
              </w:rPr>
              <w:t>Event</w:t>
            </w:r>
            <w:r w:rsidRPr="00701E82">
              <w:rPr>
                <w:rFonts w:ascii="Calibri" w:hAnsi="Calibri"/>
              </w:rPr>
              <w:t xml:space="preserve"> 4</w:t>
            </w:r>
          </w:p>
        </w:tc>
        <w:tc>
          <w:tcPr>
            <w:tcW w:w="4687" w:type="dxa"/>
            <w:vAlign w:val="center"/>
          </w:tcPr>
          <w:p w14:paraId="43F16B3A" w14:textId="77777777" w:rsidR="00BF250F" w:rsidRPr="00701E82" w:rsidRDefault="00BF250F" w:rsidP="00B757B2">
            <w:pPr>
              <w:keepNext/>
              <w:rPr>
                <w:rFonts w:ascii="Calibri" w:hAnsi="Calibri"/>
              </w:rPr>
            </w:pPr>
          </w:p>
        </w:tc>
      </w:tr>
      <w:tr w:rsidR="00BF250F" w:rsidRPr="00701E82" w14:paraId="62A7A0E8" w14:textId="77777777" w:rsidTr="00BF250F">
        <w:trPr>
          <w:cantSplit/>
        </w:trPr>
        <w:tc>
          <w:tcPr>
            <w:tcW w:w="723" w:type="dxa"/>
            <w:vMerge/>
          </w:tcPr>
          <w:p w14:paraId="0CD18F6B"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5E77A3BB"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2ED12F0D" w14:textId="77777777" w:rsidR="00BF250F" w:rsidRPr="00701E82" w:rsidRDefault="00BF250F" w:rsidP="00B757B2">
            <w:pPr>
              <w:keepNext/>
              <w:jc w:val="right"/>
              <w:rPr>
                <w:rFonts w:ascii="Calibri" w:hAnsi="Calibri"/>
              </w:rPr>
            </w:pPr>
            <w:r>
              <w:rPr>
                <w:rFonts w:ascii="Calibri" w:hAnsi="Calibri"/>
              </w:rPr>
              <w:t>Event</w:t>
            </w:r>
            <w:r w:rsidRPr="00701E82">
              <w:rPr>
                <w:rFonts w:ascii="Calibri" w:hAnsi="Calibri"/>
              </w:rPr>
              <w:t xml:space="preserve"> 5</w:t>
            </w:r>
          </w:p>
        </w:tc>
        <w:tc>
          <w:tcPr>
            <w:tcW w:w="4687" w:type="dxa"/>
            <w:vAlign w:val="center"/>
          </w:tcPr>
          <w:p w14:paraId="2A06D1B4" w14:textId="77777777" w:rsidR="00BF250F" w:rsidRPr="00701E82" w:rsidRDefault="00BF250F" w:rsidP="00B757B2">
            <w:pPr>
              <w:keepNext/>
              <w:rPr>
                <w:rFonts w:ascii="Calibri" w:hAnsi="Calibri"/>
              </w:rPr>
            </w:pPr>
          </w:p>
        </w:tc>
      </w:tr>
      <w:tr w:rsidR="00BF250F" w:rsidRPr="00701E82" w14:paraId="4FF500BC" w14:textId="77777777" w:rsidTr="00BF250F">
        <w:trPr>
          <w:cantSplit/>
        </w:trPr>
        <w:tc>
          <w:tcPr>
            <w:tcW w:w="723" w:type="dxa"/>
            <w:vMerge/>
          </w:tcPr>
          <w:p w14:paraId="53D4DF2A"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288223E7"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23A82000" w14:textId="77777777" w:rsidR="00BF250F" w:rsidRDefault="00BF250F" w:rsidP="00B757B2">
            <w:pPr>
              <w:keepNext/>
              <w:jc w:val="right"/>
              <w:rPr>
                <w:rFonts w:ascii="Calibri" w:hAnsi="Calibri"/>
              </w:rPr>
            </w:pPr>
            <w:r>
              <w:rPr>
                <w:rFonts w:ascii="Calibri" w:hAnsi="Calibri"/>
              </w:rPr>
              <w:t>Event</w:t>
            </w:r>
            <w:r w:rsidRPr="00701E82">
              <w:rPr>
                <w:rFonts w:ascii="Calibri" w:hAnsi="Calibri"/>
              </w:rPr>
              <w:t xml:space="preserve"> </w:t>
            </w:r>
            <w:r>
              <w:rPr>
                <w:rFonts w:ascii="Calibri" w:hAnsi="Calibri"/>
              </w:rPr>
              <w:t>6</w:t>
            </w:r>
          </w:p>
        </w:tc>
        <w:tc>
          <w:tcPr>
            <w:tcW w:w="4687" w:type="dxa"/>
            <w:vAlign w:val="center"/>
          </w:tcPr>
          <w:p w14:paraId="03E053A1" w14:textId="77777777" w:rsidR="00BF250F" w:rsidRPr="00701E82" w:rsidRDefault="00BF250F" w:rsidP="00B757B2">
            <w:pPr>
              <w:keepNext/>
              <w:rPr>
                <w:rFonts w:ascii="Calibri" w:hAnsi="Calibri"/>
              </w:rPr>
            </w:pPr>
          </w:p>
        </w:tc>
      </w:tr>
      <w:tr w:rsidR="00BF250F" w:rsidRPr="00701E82" w14:paraId="5D19CF78" w14:textId="77777777" w:rsidTr="00BF250F">
        <w:trPr>
          <w:cantSplit/>
        </w:trPr>
        <w:tc>
          <w:tcPr>
            <w:tcW w:w="723" w:type="dxa"/>
            <w:vMerge/>
          </w:tcPr>
          <w:p w14:paraId="0529FD73"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36ECCD64"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35903A0A" w14:textId="77777777" w:rsidR="00BF250F" w:rsidRDefault="00BF250F" w:rsidP="00B757B2">
            <w:pPr>
              <w:keepNext/>
              <w:jc w:val="right"/>
              <w:rPr>
                <w:rFonts w:ascii="Calibri" w:hAnsi="Calibri"/>
              </w:rPr>
            </w:pPr>
            <w:r>
              <w:rPr>
                <w:rFonts w:ascii="Calibri" w:hAnsi="Calibri"/>
              </w:rPr>
              <w:t>Event</w:t>
            </w:r>
            <w:r w:rsidRPr="00701E82">
              <w:rPr>
                <w:rFonts w:ascii="Calibri" w:hAnsi="Calibri"/>
              </w:rPr>
              <w:t xml:space="preserve"> </w:t>
            </w:r>
            <w:r>
              <w:rPr>
                <w:rFonts w:ascii="Calibri" w:hAnsi="Calibri"/>
              </w:rPr>
              <w:t>7</w:t>
            </w:r>
          </w:p>
        </w:tc>
        <w:tc>
          <w:tcPr>
            <w:tcW w:w="4687" w:type="dxa"/>
            <w:vAlign w:val="center"/>
          </w:tcPr>
          <w:p w14:paraId="790F5AC2" w14:textId="77777777" w:rsidR="00BF250F" w:rsidRPr="00701E82" w:rsidRDefault="00BF250F" w:rsidP="00B757B2">
            <w:pPr>
              <w:keepNext/>
              <w:rPr>
                <w:rFonts w:ascii="Calibri" w:hAnsi="Calibri"/>
              </w:rPr>
            </w:pPr>
          </w:p>
        </w:tc>
      </w:tr>
      <w:tr w:rsidR="00BF250F" w:rsidRPr="00701E82" w14:paraId="17114BFD" w14:textId="77777777" w:rsidTr="00BF250F">
        <w:trPr>
          <w:cantSplit/>
        </w:trPr>
        <w:tc>
          <w:tcPr>
            <w:tcW w:w="723" w:type="dxa"/>
            <w:vMerge/>
          </w:tcPr>
          <w:p w14:paraId="42390656"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20B4DF9F"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55F38A16" w14:textId="77777777" w:rsidR="00BF250F" w:rsidRDefault="00BF250F" w:rsidP="00B757B2">
            <w:pPr>
              <w:keepNext/>
              <w:jc w:val="right"/>
              <w:rPr>
                <w:rFonts w:ascii="Calibri" w:hAnsi="Calibri"/>
              </w:rPr>
            </w:pPr>
            <w:r>
              <w:rPr>
                <w:rFonts w:ascii="Calibri" w:hAnsi="Calibri"/>
              </w:rPr>
              <w:t>Event</w:t>
            </w:r>
            <w:r w:rsidRPr="00701E82">
              <w:rPr>
                <w:rFonts w:ascii="Calibri" w:hAnsi="Calibri"/>
              </w:rPr>
              <w:t xml:space="preserve"> </w:t>
            </w:r>
            <w:r>
              <w:rPr>
                <w:rFonts w:ascii="Calibri" w:hAnsi="Calibri"/>
              </w:rPr>
              <w:t>8</w:t>
            </w:r>
          </w:p>
        </w:tc>
        <w:tc>
          <w:tcPr>
            <w:tcW w:w="4687" w:type="dxa"/>
            <w:vAlign w:val="center"/>
          </w:tcPr>
          <w:p w14:paraId="7B055816" w14:textId="77777777" w:rsidR="00BF250F" w:rsidRPr="00701E82" w:rsidRDefault="00BF250F" w:rsidP="00B757B2">
            <w:pPr>
              <w:keepNext/>
              <w:rPr>
                <w:rFonts w:ascii="Calibri" w:hAnsi="Calibri"/>
              </w:rPr>
            </w:pPr>
          </w:p>
        </w:tc>
      </w:tr>
      <w:tr w:rsidR="00BF250F" w:rsidRPr="00701E82" w14:paraId="6294D4EE" w14:textId="77777777" w:rsidTr="00BF250F">
        <w:trPr>
          <w:cantSplit/>
        </w:trPr>
        <w:tc>
          <w:tcPr>
            <w:tcW w:w="723" w:type="dxa"/>
            <w:vMerge/>
          </w:tcPr>
          <w:p w14:paraId="0D9CF677"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59A7E6A1"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19479F8F" w14:textId="77777777" w:rsidR="00BF250F" w:rsidRDefault="00BF250F" w:rsidP="00B757B2">
            <w:pPr>
              <w:keepNext/>
              <w:jc w:val="right"/>
              <w:rPr>
                <w:rFonts w:ascii="Calibri" w:hAnsi="Calibri"/>
              </w:rPr>
            </w:pPr>
            <w:r>
              <w:rPr>
                <w:rFonts w:ascii="Calibri" w:hAnsi="Calibri"/>
              </w:rPr>
              <w:t>Event</w:t>
            </w:r>
            <w:r w:rsidRPr="00701E82">
              <w:rPr>
                <w:rFonts w:ascii="Calibri" w:hAnsi="Calibri"/>
              </w:rPr>
              <w:t xml:space="preserve"> </w:t>
            </w:r>
            <w:r>
              <w:rPr>
                <w:rFonts w:ascii="Calibri" w:hAnsi="Calibri"/>
              </w:rPr>
              <w:t>9</w:t>
            </w:r>
          </w:p>
        </w:tc>
        <w:tc>
          <w:tcPr>
            <w:tcW w:w="4687" w:type="dxa"/>
            <w:vAlign w:val="center"/>
          </w:tcPr>
          <w:p w14:paraId="6BC0E818" w14:textId="77777777" w:rsidR="00BF250F" w:rsidRPr="00701E82" w:rsidRDefault="00BF250F" w:rsidP="00B757B2">
            <w:pPr>
              <w:keepNext/>
              <w:rPr>
                <w:rFonts w:ascii="Calibri" w:hAnsi="Calibri"/>
              </w:rPr>
            </w:pPr>
          </w:p>
        </w:tc>
      </w:tr>
      <w:tr w:rsidR="00BF250F" w:rsidRPr="00701E82" w14:paraId="0CEEFE21" w14:textId="77777777" w:rsidTr="00BF250F">
        <w:trPr>
          <w:cantSplit/>
        </w:trPr>
        <w:tc>
          <w:tcPr>
            <w:tcW w:w="723" w:type="dxa"/>
            <w:vMerge/>
          </w:tcPr>
          <w:p w14:paraId="02B9A42D" w14:textId="77777777" w:rsidR="00BF250F" w:rsidRPr="00866F5B" w:rsidRDefault="00BF250F" w:rsidP="00B757B2">
            <w:pPr>
              <w:pStyle w:val="FormTitles"/>
              <w:keepNext/>
              <w:spacing w:before="0" w:after="0"/>
              <w:jc w:val="center"/>
              <w:rPr>
                <w:color w:val="auto"/>
                <w:lang w:val="en-GB" w:eastAsia="en-US"/>
              </w:rPr>
            </w:pPr>
          </w:p>
        </w:tc>
        <w:tc>
          <w:tcPr>
            <w:tcW w:w="4455" w:type="dxa"/>
            <w:vMerge/>
          </w:tcPr>
          <w:p w14:paraId="26DC138A" w14:textId="77777777" w:rsidR="00BF250F" w:rsidRPr="00866F5B" w:rsidRDefault="00BF250F" w:rsidP="00B757B2">
            <w:pPr>
              <w:pStyle w:val="FormTitles"/>
              <w:keepNext/>
              <w:spacing w:before="0" w:after="0"/>
              <w:rPr>
                <w:color w:val="auto"/>
                <w:lang w:val="en-GB" w:eastAsia="en-US"/>
              </w:rPr>
            </w:pPr>
          </w:p>
        </w:tc>
        <w:tc>
          <w:tcPr>
            <w:tcW w:w="1141" w:type="dxa"/>
            <w:vAlign w:val="center"/>
          </w:tcPr>
          <w:p w14:paraId="63E649A8" w14:textId="77777777" w:rsidR="00BF250F" w:rsidRDefault="00BF250F" w:rsidP="00B757B2">
            <w:pPr>
              <w:keepNext/>
              <w:jc w:val="right"/>
              <w:rPr>
                <w:rFonts w:ascii="Calibri" w:hAnsi="Calibri"/>
              </w:rPr>
            </w:pPr>
            <w:r>
              <w:rPr>
                <w:rFonts w:ascii="Calibri" w:hAnsi="Calibri"/>
              </w:rPr>
              <w:t>Event</w:t>
            </w:r>
            <w:r w:rsidRPr="00701E82">
              <w:rPr>
                <w:rFonts w:ascii="Calibri" w:hAnsi="Calibri"/>
              </w:rPr>
              <w:t xml:space="preserve"> </w:t>
            </w:r>
            <w:r>
              <w:rPr>
                <w:rFonts w:ascii="Calibri" w:hAnsi="Calibri"/>
              </w:rPr>
              <w:t>10</w:t>
            </w:r>
          </w:p>
        </w:tc>
        <w:tc>
          <w:tcPr>
            <w:tcW w:w="4687" w:type="dxa"/>
            <w:vAlign w:val="center"/>
          </w:tcPr>
          <w:p w14:paraId="14A4AF8A" w14:textId="77777777" w:rsidR="00BF250F" w:rsidRPr="00701E82" w:rsidRDefault="00BF250F" w:rsidP="00B757B2">
            <w:pPr>
              <w:keepNext/>
              <w:rPr>
                <w:rFonts w:ascii="Calibri" w:hAnsi="Calibri"/>
              </w:rPr>
            </w:pPr>
          </w:p>
        </w:tc>
      </w:tr>
    </w:tbl>
    <w:p w14:paraId="4797E5EB" w14:textId="77777777" w:rsidR="00BF250F" w:rsidRDefault="00BF250F"/>
    <w:p w14:paraId="62CFA19A" w14:textId="77777777" w:rsidR="0003326C" w:rsidRDefault="0003326C"/>
    <w:p w14:paraId="743509A2" w14:textId="0B2FAB82" w:rsidR="0003326C" w:rsidRPr="0003326C" w:rsidRDefault="0003326C" w:rsidP="00525FC3">
      <w:pPr>
        <w:pStyle w:val="Heading3"/>
        <w:jc w:val="left"/>
        <w15:collapsed/>
        <w:rPr>
          <w:lang w:val="en-GB"/>
        </w:rPr>
      </w:pPr>
      <w:r w:rsidRPr="007373C0">
        <w:rPr>
          <w:rFonts w:asciiTheme="minorHAnsi" w:hAnsiTheme="minorHAnsi" w:cstheme="minorHAnsi"/>
          <w:sz w:val="28"/>
          <w:szCs w:val="28"/>
          <w:lang w:val="en-GB"/>
        </w:rPr>
        <w:t>Series Description</w:t>
      </w:r>
      <w:r>
        <w:rPr>
          <w:lang w:val="en-GB"/>
        </w:rPr>
        <w:t xml:space="preserve"> – </w:t>
      </w:r>
      <w:r>
        <w:rPr>
          <w:rFonts w:asciiTheme="minorHAnsi" w:hAnsiTheme="minorHAnsi" w:cstheme="minorHAnsi"/>
          <w:b w:val="0"/>
          <w:bCs/>
          <w:color w:val="auto"/>
          <w:sz w:val="22"/>
          <w:lang w:val="en-GB" w:eastAsia="en-US"/>
        </w:rPr>
        <w:t xml:space="preserve">for multiday events </w:t>
      </w:r>
      <w:r w:rsidR="00EE3FED">
        <w:rPr>
          <w:rFonts w:asciiTheme="minorHAnsi" w:hAnsiTheme="minorHAnsi" w:cstheme="minorHAnsi"/>
          <w:b w:val="0"/>
          <w:bCs/>
          <w:color w:val="auto"/>
          <w:sz w:val="22"/>
          <w:lang w:val="en-GB" w:eastAsia="en-US"/>
        </w:rPr>
        <w:t xml:space="preserve">only </w:t>
      </w:r>
      <w:r>
        <w:rPr>
          <w:rFonts w:asciiTheme="minorHAnsi" w:hAnsiTheme="minorHAnsi" w:cstheme="minorHAnsi"/>
          <w:b w:val="0"/>
          <w:bCs/>
          <w:color w:val="auto"/>
          <w:sz w:val="22"/>
          <w:lang w:val="en-GB" w:eastAsia="en-US"/>
        </w:rPr>
        <w:t>where each event is on a different day</w:t>
      </w:r>
      <w:r w:rsidR="00DB6F28">
        <w:rPr>
          <w:rFonts w:asciiTheme="minorHAnsi" w:hAnsiTheme="minorHAnsi" w:cstheme="minorHAnsi"/>
          <w:b w:val="0"/>
          <w:bCs/>
          <w:color w:val="auto"/>
          <w:sz w:val="22"/>
          <w:lang w:val="en-GB" w:eastAsia="en-US"/>
        </w:rPr>
        <w:t>/month</w:t>
      </w:r>
      <w:r>
        <w:rPr>
          <w:rFonts w:asciiTheme="minorHAnsi" w:hAnsiTheme="minorHAnsi" w:cstheme="minorHAnsi"/>
          <w:b w:val="0"/>
          <w:bCs/>
          <w:color w:val="auto"/>
          <w:sz w:val="22"/>
          <w:lang w:val="en-GB" w:eastAsia="en-US"/>
        </w:rPr>
        <w:t xml:space="preserve"> of the year</w:t>
      </w:r>
      <w:r w:rsidR="00DB6F28">
        <w:rPr>
          <w:rFonts w:asciiTheme="minorHAnsi" w:hAnsiTheme="minorHAnsi" w:cstheme="minorHAnsi"/>
          <w:b w:val="0"/>
          <w:bCs/>
          <w:color w:val="auto"/>
          <w:sz w:val="22"/>
          <w:lang w:val="en-GB" w:eastAsia="en-US"/>
        </w:rPr>
        <w:t>.</w:t>
      </w:r>
    </w:p>
    <w:p w14:paraId="7F5CFCA7" w14:textId="77777777" w:rsidR="0003326C" w:rsidRDefault="0003326C"/>
    <w:p w14:paraId="78A39001" w14:textId="77777777" w:rsidR="0003326C" w:rsidRDefault="0003326C"/>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11"/>
        <w:gridCol w:w="700"/>
        <w:gridCol w:w="1473"/>
        <w:gridCol w:w="1939"/>
        <w:gridCol w:w="5948"/>
      </w:tblGrid>
      <w:tr w:rsidR="002C343F" w:rsidRPr="00701E82" w14:paraId="1F1F9DEC" w14:textId="77777777" w:rsidTr="00BF250F">
        <w:trPr>
          <w:cantSplit/>
        </w:trPr>
        <w:tc>
          <w:tcPr>
            <w:tcW w:w="723" w:type="dxa"/>
            <w:shd w:val="clear" w:color="auto" w:fill="C3E0F2"/>
          </w:tcPr>
          <w:p w14:paraId="295C4F79" w14:textId="77777777" w:rsidR="002C343F" w:rsidRPr="00BF250F" w:rsidRDefault="008D6426" w:rsidP="00701E82">
            <w:pPr>
              <w:pStyle w:val="Heading3"/>
              <w:spacing w:before="0" w:after="0"/>
              <w:jc w:val="center"/>
              <w:rPr>
                <w:lang w:val="en-GB" w:eastAsia="en-US"/>
              </w:rPr>
            </w:pPr>
            <w:r>
              <w:rPr>
                <w:b w:val="0"/>
              </w:rPr>
              <w:br w:type="page"/>
            </w:r>
          </w:p>
        </w:tc>
        <w:tc>
          <w:tcPr>
            <w:tcW w:w="10308" w:type="dxa"/>
            <w:gridSpan w:val="4"/>
            <w:shd w:val="clear" w:color="auto" w:fill="C3E0F2"/>
          </w:tcPr>
          <w:p w14:paraId="5561AC66" w14:textId="77777777" w:rsidR="002C343F" w:rsidRPr="00866F5B" w:rsidRDefault="002C343F" w:rsidP="00701E82">
            <w:pPr>
              <w:pStyle w:val="Heading3"/>
              <w:spacing w:before="0" w:after="0"/>
              <w:jc w:val="left"/>
              <w:rPr>
                <w:rFonts w:ascii="Calibri" w:hAnsi="Calibri"/>
                <w:lang w:val="en-GB" w:eastAsia="en-US"/>
              </w:rPr>
            </w:pPr>
            <w:r w:rsidRPr="00866F5B">
              <w:rPr>
                <w:rFonts w:ascii="Calibri" w:hAnsi="Calibri"/>
                <w:lang w:val="en-GB" w:eastAsia="en-US"/>
              </w:rPr>
              <w:t>Series Description (Event series only)</w:t>
            </w:r>
          </w:p>
        </w:tc>
      </w:tr>
      <w:tr w:rsidR="002C343F" w:rsidRPr="00701E82" w14:paraId="33083ADC" w14:textId="77777777" w:rsidTr="00BF250F">
        <w:trPr>
          <w:cantSplit/>
        </w:trPr>
        <w:tc>
          <w:tcPr>
            <w:tcW w:w="723" w:type="dxa"/>
            <w:shd w:val="clear" w:color="auto" w:fill="FFC000"/>
          </w:tcPr>
          <w:p w14:paraId="1AFA2A8C" w14:textId="77777777" w:rsidR="002C343F" w:rsidRDefault="002C343F" w:rsidP="00701E82">
            <w:pPr>
              <w:pStyle w:val="FormTitles"/>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w:t>
            </w:r>
          </w:p>
          <w:p w14:paraId="0A3EFF19" w14:textId="77777777" w:rsidR="00C028C8" w:rsidRPr="00866F5B" w:rsidRDefault="00C028C8" w:rsidP="00701E82">
            <w:pPr>
              <w:pStyle w:val="FormTitles"/>
              <w:spacing w:before="0" w:after="0"/>
              <w:jc w:val="center"/>
              <w:rPr>
                <w:color w:val="auto"/>
                <w:lang w:val="en-GB" w:eastAsia="en-US"/>
              </w:rPr>
            </w:pPr>
            <w:r>
              <w:rPr>
                <w:rFonts w:ascii="Calibri" w:hAnsi="Calibri"/>
                <w:b/>
                <w:color w:val="auto"/>
                <w:sz w:val="22"/>
                <w:szCs w:val="22"/>
                <w:lang w:val="en-GB" w:eastAsia="en-US"/>
              </w:rPr>
              <w:t>23</w:t>
            </w:r>
          </w:p>
        </w:tc>
        <w:tc>
          <w:tcPr>
            <w:tcW w:w="10308" w:type="dxa"/>
            <w:gridSpan w:val="4"/>
          </w:tcPr>
          <w:p w14:paraId="2DCD2B70" w14:textId="77777777" w:rsidR="002C343F" w:rsidRPr="00866F5B" w:rsidRDefault="002C343F" w:rsidP="00701E82">
            <w:pPr>
              <w:pStyle w:val="FormTitles"/>
              <w:spacing w:before="0" w:after="0"/>
              <w:jc w:val="left"/>
              <w:rPr>
                <w:rFonts w:ascii="Calibri" w:hAnsi="Calibri"/>
                <w:b/>
                <w:color w:val="auto"/>
                <w:sz w:val="22"/>
                <w:szCs w:val="22"/>
                <w:lang w:val="en-GB" w:eastAsia="en-US"/>
              </w:rPr>
            </w:pPr>
            <w:r w:rsidRPr="00866F5B">
              <w:rPr>
                <w:rFonts w:ascii="Calibri" w:hAnsi="Calibri"/>
                <w:color w:val="auto"/>
                <w:sz w:val="22"/>
                <w:szCs w:val="22"/>
                <w:lang w:val="en-GB" w:eastAsia="en-US"/>
              </w:rPr>
              <w:t xml:space="preserve">Series events can be used where the same format of event occurs on different dates of the year to form a series.  Entrants </w:t>
            </w:r>
            <w:proofErr w:type="gramStart"/>
            <w:r w:rsidRPr="00866F5B">
              <w:rPr>
                <w:rFonts w:ascii="Calibri" w:hAnsi="Calibri"/>
                <w:color w:val="auto"/>
                <w:sz w:val="22"/>
                <w:szCs w:val="22"/>
                <w:lang w:val="en-GB" w:eastAsia="en-US"/>
              </w:rPr>
              <w:t>ar</w:t>
            </w:r>
            <w:r w:rsidR="005E0EE5">
              <w:rPr>
                <w:rFonts w:ascii="Calibri" w:hAnsi="Calibri"/>
                <w:color w:val="auto"/>
                <w:sz w:val="22"/>
                <w:szCs w:val="22"/>
                <w:lang w:val="en-GB" w:eastAsia="en-US"/>
              </w:rPr>
              <w:t>e able to</w:t>
            </w:r>
            <w:proofErr w:type="gramEnd"/>
            <w:r w:rsidR="005E0EE5">
              <w:rPr>
                <w:rFonts w:ascii="Calibri" w:hAnsi="Calibri"/>
                <w:color w:val="auto"/>
                <w:sz w:val="22"/>
                <w:szCs w:val="22"/>
                <w:lang w:val="en-GB" w:eastAsia="en-US"/>
              </w:rPr>
              <w:t xml:space="preserve"> enter any number of</w:t>
            </w:r>
            <w:r w:rsidR="0045023D" w:rsidRPr="00866F5B">
              <w:rPr>
                <w:rFonts w:ascii="Calibri" w:hAnsi="Calibri"/>
                <w:color w:val="auto"/>
                <w:sz w:val="22"/>
                <w:szCs w:val="22"/>
                <w:lang w:val="en-GB" w:eastAsia="en-US"/>
              </w:rPr>
              <w:t xml:space="preserve"> </w:t>
            </w:r>
            <w:r w:rsidRPr="00866F5B">
              <w:rPr>
                <w:rFonts w:ascii="Calibri" w:hAnsi="Calibri"/>
                <w:color w:val="auto"/>
                <w:sz w:val="22"/>
                <w:szCs w:val="22"/>
                <w:lang w:val="en-GB" w:eastAsia="en-US"/>
              </w:rPr>
              <w:t>events</w:t>
            </w:r>
            <w:r w:rsidR="005E0EE5">
              <w:rPr>
                <w:rFonts w:ascii="Calibri" w:hAnsi="Calibri"/>
                <w:color w:val="auto"/>
                <w:sz w:val="22"/>
                <w:szCs w:val="22"/>
                <w:lang w:val="en-GB" w:eastAsia="en-US"/>
              </w:rPr>
              <w:t xml:space="preserve"> </w:t>
            </w:r>
            <w:r w:rsidR="00356882">
              <w:rPr>
                <w:rFonts w:ascii="Calibri" w:hAnsi="Calibri"/>
                <w:color w:val="auto"/>
                <w:sz w:val="22"/>
                <w:szCs w:val="22"/>
                <w:lang w:val="en-GB" w:eastAsia="en-US"/>
              </w:rPr>
              <w:t>from the series</w:t>
            </w:r>
            <w:r w:rsidRPr="00866F5B">
              <w:rPr>
                <w:rFonts w:ascii="Calibri" w:hAnsi="Calibri"/>
                <w:color w:val="auto"/>
                <w:sz w:val="22"/>
                <w:szCs w:val="22"/>
                <w:lang w:val="en-GB" w:eastAsia="en-US"/>
              </w:rPr>
              <w:t xml:space="preserve"> on the same form (step 3).</w:t>
            </w:r>
          </w:p>
        </w:tc>
      </w:tr>
      <w:tr w:rsidR="00BF250F" w:rsidRPr="00701E82" w14:paraId="31D11080" w14:textId="77777777" w:rsidTr="00B757B2">
        <w:trPr>
          <w:cantSplit/>
        </w:trPr>
        <w:tc>
          <w:tcPr>
            <w:tcW w:w="723" w:type="dxa"/>
            <w:vMerge w:val="restart"/>
          </w:tcPr>
          <w:p w14:paraId="5DC6D539" w14:textId="77777777" w:rsidR="00BF250F" w:rsidRPr="00866F5B" w:rsidRDefault="00BF250F"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2</w:t>
            </w:r>
            <w:r>
              <w:rPr>
                <w:rFonts w:ascii="Calibri" w:hAnsi="Calibri"/>
                <w:color w:val="auto"/>
                <w:sz w:val="22"/>
                <w:szCs w:val="22"/>
                <w:lang w:val="en-GB" w:eastAsia="en-US"/>
              </w:rPr>
              <w:t>3</w:t>
            </w:r>
          </w:p>
        </w:tc>
        <w:tc>
          <w:tcPr>
            <w:tcW w:w="713" w:type="dxa"/>
          </w:tcPr>
          <w:p w14:paraId="2FEEDA9A" w14:textId="77777777" w:rsidR="00BF250F" w:rsidRPr="00701E82" w:rsidRDefault="00BF250F" w:rsidP="00701E82">
            <w:pPr>
              <w:jc w:val="center"/>
              <w:rPr>
                <w:rFonts w:ascii="Calibri" w:hAnsi="Calibri"/>
                <w:b/>
                <w:szCs w:val="22"/>
              </w:rPr>
            </w:pPr>
            <w:r w:rsidRPr="00701E82">
              <w:rPr>
                <w:rFonts w:ascii="Calibri" w:hAnsi="Calibri"/>
                <w:b/>
                <w:szCs w:val="22"/>
              </w:rPr>
              <w:t>No.</w:t>
            </w:r>
          </w:p>
        </w:tc>
        <w:tc>
          <w:tcPr>
            <w:tcW w:w="1507" w:type="dxa"/>
          </w:tcPr>
          <w:p w14:paraId="79451930" w14:textId="77777777" w:rsidR="00BF250F" w:rsidRPr="00701E82" w:rsidRDefault="00BF250F" w:rsidP="00492AD2">
            <w:pPr>
              <w:rPr>
                <w:rFonts w:ascii="Calibri" w:hAnsi="Calibri"/>
                <w:b/>
                <w:szCs w:val="22"/>
              </w:rPr>
            </w:pPr>
            <w:r w:rsidRPr="00701E82">
              <w:rPr>
                <w:rFonts w:ascii="Calibri" w:hAnsi="Calibri"/>
                <w:b/>
                <w:szCs w:val="22"/>
              </w:rPr>
              <w:t>Date</w:t>
            </w:r>
          </w:p>
        </w:tc>
        <w:tc>
          <w:tcPr>
            <w:tcW w:w="1985" w:type="dxa"/>
          </w:tcPr>
          <w:p w14:paraId="6AE43F12" w14:textId="77777777" w:rsidR="00BF250F" w:rsidRPr="00701E82" w:rsidRDefault="00BF250F" w:rsidP="00492AD2">
            <w:pPr>
              <w:rPr>
                <w:rFonts w:ascii="Calibri" w:hAnsi="Calibri"/>
                <w:b/>
                <w:szCs w:val="22"/>
              </w:rPr>
            </w:pPr>
            <w:r w:rsidRPr="00701E82">
              <w:rPr>
                <w:rFonts w:ascii="Calibri" w:hAnsi="Calibri"/>
                <w:b/>
                <w:szCs w:val="22"/>
              </w:rPr>
              <w:t>Entry Closing Date</w:t>
            </w:r>
          </w:p>
        </w:tc>
        <w:tc>
          <w:tcPr>
            <w:tcW w:w="6103" w:type="dxa"/>
          </w:tcPr>
          <w:p w14:paraId="51548076" w14:textId="77777777" w:rsidR="00BF250F" w:rsidRPr="00701E82" w:rsidRDefault="00BF250F" w:rsidP="00492AD2">
            <w:pPr>
              <w:rPr>
                <w:rFonts w:ascii="Calibri" w:hAnsi="Calibri"/>
                <w:b/>
                <w:szCs w:val="22"/>
              </w:rPr>
            </w:pPr>
            <w:r w:rsidRPr="00701E82">
              <w:rPr>
                <w:rFonts w:ascii="Calibri" w:hAnsi="Calibri"/>
                <w:b/>
                <w:szCs w:val="22"/>
              </w:rPr>
              <w:t>Name</w:t>
            </w:r>
          </w:p>
        </w:tc>
      </w:tr>
      <w:tr w:rsidR="00BF250F" w:rsidRPr="00701E82" w14:paraId="22C701FD" w14:textId="77777777" w:rsidTr="00B757B2">
        <w:trPr>
          <w:cantSplit/>
        </w:trPr>
        <w:tc>
          <w:tcPr>
            <w:tcW w:w="723" w:type="dxa"/>
            <w:vMerge/>
          </w:tcPr>
          <w:p w14:paraId="3C72CBFA" w14:textId="77777777" w:rsidR="00BF250F" w:rsidRPr="00866F5B" w:rsidRDefault="00BF250F" w:rsidP="00701E82">
            <w:pPr>
              <w:pStyle w:val="FormTitles"/>
              <w:spacing w:before="0" w:after="0"/>
              <w:jc w:val="center"/>
              <w:rPr>
                <w:color w:val="auto"/>
                <w:lang w:val="en-GB" w:eastAsia="en-US"/>
              </w:rPr>
            </w:pPr>
          </w:p>
        </w:tc>
        <w:tc>
          <w:tcPr>
            <w:tcW w:w="713" w:type="dxa"/>
          </w:tcPr>
          <w:p w14:paraId="1B08089E" w14:textId="77777777" w:rsidR="00BF250F" w:rsidRPr="00701E82" w:rsidRDefault="00BF250F" w:rsidP="00701E82">
            <w:pPr>
              <w:jc w:val="center"/>
              <w:rPr>
                <w:rFonts w:ascii="Calibri" w:hAnsi="Calibri"/>
              </w:rPr>
            </w:pPr>
            <w:r w:rsidRPr="00701E82">
              <w:rPr>
                <w:rFonts w:ascii="Calibri" w:hAnsi="Calibri"/>
              </w:rPr>
              <w:t>1</w:t>
            </w:r>
          </w:p>
        </w:tc>
        <w:tc>
          <w:tcPr>
            <w:tcW w:w="1507" w:type="dxa"/>
          </w:tcPr>
          <w:p w14:paraId="1E3F643A" w14:textId="77777777" w:rsidR="00BF250F" w:rsidRPr="00701E82" w:rsidRDefault="00BF250F" w:rsidP="00096DEB">
            <w:pPr>
              <w:rPr>
                <w:rFonts w:ascii="Calibri" w:hAnsi="Calibri"/>
              </w:rPr>
            </w:pPr>
          </w:p>
        </w:tc>
        <w:tc>
          <w:tcPr>
            <w:tcW w:w="1985" w:type="dxa"/>
          </w:tcPr>
          <w:p w14:paraId="00F4BBD9" w14:textId="77777777" w:rsidR="00BF250F" w:rsidRPr="00701E82" w:rsidRDefault="00BF250F" w:rsidP="00096DEB">
            <w:pPr>
              <w:rPr>
                <w:rFonts w:ascii="Calibri" w:hAnsi="Calibri"/>
              </w:rPr>
            </w:pPr>
          </w:p>
        </w:tc>
        <w:tc>
          <w:tcPr>
            <w:tcW w:w="6103" w:type="dxa"/>
          </w:tcPr>
          <w:p w14:paraId="47D71ED7" w14:textId="77777777" w:rsidR="00BF250F" w:rsidRPr="00701E82" w:rsidRDefault="00BF250F" w:rsidP="00096DEB">
            <w:pPr>
              <w:rPr>
                <w:rFonts w:ascii="Calibri" w:hAnsi="Calibri"/>
              </w:rPr>
            </w:pPr>
          </w:p>
        </w:tc>
      </w:tr>
      <w:tr w:rsidR="00BF250F" w:rsidRPr="00701E82" w14:paraId="03B0DA28" w14:textId="77777777" w:rsidTr="00B757B2">
        <w:trPr>
          <w:cantSplit/>
        </w:trPr>
        <w:tc>
          <w:tcPr>
            <w:tcW w:w="723" w:type="dxa"/>
            <w:vMerge/>
          </w:tcPr>
          <w:p w14:paraId="47A40AB8" w14:textId="77777777" w:rsidR="00BF250F" w:rsidRPr="00866F5B" w:rsidRDefault="00BF250F" w:rsidP="00701E82">
            <w:pPr>
              <w:pStyle w:val="FormTitles"/>
              <w:spacing w:before="0" w:after="0"/>
              <w:jc w:val="center"/>
              <w:rPr>
                <w:color w:val="auto"/>
                <w:lang w:val="en-GB" w:eastAsia="en-US"/>
              </w:rPr>
            </w:pPr>
          </w:p>
        </w:tc>
        <w:tc>
          <w:tcPr>
            <w:tcW w:w="713" w:type="dxa"/>
          </w:tcPr>
          <w:p w14:paraId="7B3C1D71" w14:textId="77777777" w:rsidR="00BF250F" w:rsidRPr="00701E82" w:rsidRDefault="00BF250F" w:rsidP="00701E82">
            <w:pPr>
              <w:jc w:val="center"/>
              <w:rPr>
                <w:rFonts w:ascii="Calibri" w:hAnsi="Calibri"/>
              </w:rPr>
            </w:pPr>
            <w:r w:rsidRPr="00701E82">
              <w:rPr>
                <w:rFonts w:ascii="Calibri" w:hAnsi="Calibri"/>
              </w:rPr>
              <w:t>2</w:t>
            </w:r>
          </w:p>
        </w:tc>
        <w:tc>
          <w:tcPr>
            <w:tcW w:w="1507" w:type="dxa"/>
          </w:tcPr>
          <w:p w14:paraId="4C4267C5" w14:textId="77777777" w:rsidR="00BF250F" w:rsidRPr="00701E82" w:rsidRDefault="00BF250F" w:rsidP="00096DEB">
            <w:pPr>
              <w:rPr>
                <w:rFonts w:ascii="Calibri" w:hAnsi="Calibri"/>
              </w:rPr>
            </w:pPr>
          </w:p>
        </w:tc>
        <w:tc>
          <w:tcPr>
            <w:tcW w:w="1985" w:type="dxa"/>
          </w:tcPr>
          <w:p w14:paraId="2A93C3D0" w14:textId="77777777" w:rsidR="00BF250F" w:rsidRPr="00701E82" w:rsidRDefault="00BF250F" w:rsidP="00096DEB">
            <w:pPr>
              <w:rPr>
                <w:rFonts w:ascii="Calibri" w:hAnsi="Calibri"/>
              </w:rPr>
            </w:pPr>
          </w:p>
        </w:tc>
        <w:tc>
          <w:tcPr>
            <w:tcW w:w="6103" w:type="dxa"/>
          </w:tcPr>
          <w:p w14:paraId="01CBD4D6" w14:textId="77777777" w:rsidR="00BF250F" w:rsidRPr="00701E82" w:rsidRDefault="00BF250F" w:rsidP="00096DEB">
            <w:pPr>
              <w:rPr>
                <w:rFonts w:ascii="Calibri" w:hAnsi="Calibri"/>
              </w:rPr>
            </w:pPr>
          </w:p>
        </w:tc>
      </w:tr>
      <w:tr w:rsidR="00BF250F" w:rsidRPr="00701E82" w14:paraId="295811CE" w14:textId="77777777" w:rsidTr="00B757B2">
        <w:trPr>
          <w:cantSplit/>
        </w:trPr>
        <w:tc>
          <w:tcPr>
            <w:tcW w:w="723" w:type="dxa"/>
            <w:vMerge/>
          </w:tcPr>
          <w:p w14:paraId="32ADDDCB" w14:textId="77777777" w:rsidR="00BF250F" w:rsidRPr="00866F5B" w:rsidRDefault="00BF250F" w:rsidP="00701E82">
            <w:pPr>
              <w:pStyle w:val="FormTitles"/>
              <w:spacing w:before="0" w:after="0"/>
              <w:jc w:val="center"/>
              <w:rPr>
                <w:color w:val="auto"/>
                <w:lang w:val="en-GB" w:eastAsia="en-US"/>
              </w:rPr>
            </w:pPr>
          </w:p>
        </w:tc>
        <w:tc>
          <w:tcPr>
            <w:tcW w:w="713" w:type="dxa"/>
          </w:tcPr>
          <w:p w14:paraId="53227420" w14:textId="77777777" w:rsidR="00BF250F" w:rsidRPr="00701E82" w:rsidRDefault="00BF250F" w:rsidP="00701E82">
            <w:pPr>
              <w:jc w:val="center"/>
              <w:rPr>
                <w:rFonts w:ascii="Calibri" w:hAnsi="Calibri"/>
              </w:rPr>
            </w:pPr>
            <w:r w:rsidRPr="00701E82">
              <w:rPr>
                <w:rFonts w:ascii="Calibri" w:hAnsi="Calibri"/>
              </w:rPr>
              <w:t>3</w:t>
            </w:r>
          </w:p>
        </w:tc>
        <w:tc>
          <w:tcPr>
            <w:tcW w:w="1507" w:type="dxa"/>
          </w:tcPr>
          <w:p w14:paraId="6BCDD3D7" w14:textId="77777777" w:rsidR="00BF250F" w:rsidRPr="00701E82" w:rsidRDefault="00BF250F" w:rsidP="00492AD2">
            <w:pPr>
              <w:rPr>
                <w:rFonts w:ascii="Calibri" w:hAnsi="Calibri"/>
              </w:rPr>
            </w:pPr>
          </w:p>
        </w:tc>
        <w:tc>
          <w:tcPr>
            <w:tcW w:w="1985" w:type="dxa"/>
          </w:tcPr>
          <w:p w14:paraId="5244C9F4" w14:textId="77777777" w:rsidR="00BF250F" w:rsidRPr="00701E82" w:rsidRDefault="00BF250F" w:rsidP="00492AD2">
            <w:pPr>
              <w:rPr>
                <w:rFonts w:ascii="Calibri" w:hAnsi="Calibri"/>
              </w:rPr>
            </w:pPr>
          </w:p>
        </w:tc>
        <w:tc>
          <w:tcPr>
            <w:tcW w:w="6103" w:type="dxa"/>
          </w:tcPr>
          <w:p w14:paraId="34047061" w14:textId="77777777" w:rsidR="00BF250F" w:rsidRPr="00701E82" w:rsidRDefault="00BF250F" w:rsidP="00492AD2">
            <w:pPr>
              <w:rPr>
                <w:rFonts w:ascii="Calibri" w:hAnsi="Calibri"/>
              </w:rPr>
            </w:pPr>
          </w:p>
        </w:tc>
      </w:tr>
      <w:tr w:rsidR="00BF250F" w:rsidRPr="00701E82" w14:paraId="71F06292" w14:textId="77777777" w:rsidTr="00B757B2">
        <w:trPr>
          <w:cantSplit/>
        </w:trPr>
        <w:tc>
          <w:tcPr>
            <w:tcW w:w="723" w:type="dxa"/>
            <w:vMerge/>
          </w:tcPr>
          <w:p w14:paraId="32AFDA23" w14:textId="77777777" w:rsidR="00BF250F" w:rsidRPr="00866F5B" w:rsidRDefault="00BF250F" w:rsidP="00701E82">
            <w:pPr>
              <w:pStyle w:val="FormTitles"/>
              <w:spacing w:before="0" w:after="0"/>
              <w:jc w:val="center"/>
              <w:rPr>
                <w:color w:val="auto"/>
                <w:lang w:val="en-GB" w:eastAsia="en-US"/>
              </w:rPr>
            </w:pPr>
          </w:p>
        </w:tc>
        <w:tc>
          <w:tcPr>
            <w:tcW w:w="713" w:type="dxa"/>
          </w:tcPr>
          <w:p w14:paraId="1F504370" w14:textId="77777777" w:rsidR="00BF250F" w:rsidRPr="00701E82" w:rsidRDefault="00BF250F" w:rsidP="00701E82">
            <w:pPr>
              <w:jc w:val="center"/>
              <w:rPr>
                <w:rFonts w:ascii="Calibri" w:hAnsi="Calibri"/>
              </w:rPr>
            </w:pPr>
            <w:r w:rsidRPr="00701E82">
              <w:rPr>
                <w:rFonts w:ascii="Calibri" w:hAnsi="Calibri"/>
              </w:rPr>
              <w:t>4</w:t>
            </w:r>
          </w:p>
        </w:tc>
        <w:tc>
          <w:tcPr>
            <w:tcW w:w="1507" w:type="dxa"/>
          </w:tcPr>
          <w:p w14:paraId="6537E78B" w14:textId="77777777" w:rsidR="00BF250F" w:rsidRPr="00701E82" w:rsidRDefault="00BF250F" w:rsidP="00492AD2">
            <w:pPr>
              <w:rPr>
                <w:rFonts w:ascii="Calibri" w:hAnsi="Calibri"/>
              </w:rPr>
            </w:pPr>
          </w:p>
        </w:tc>
        <w:tc>
          <w:tcPr>
            <w:tcW w:w="1985" w:type="dxa"/>
          </w:tcPr>
          <w:p w14:paraId="2CBAA0C1" w14:textId="77777777" w:rsidR="00BF250F" w:rsidRPr="00701E82" w:rsidRDefault="00BF250F" w:rsidP="00492AD2">
            <w:pPr>
              <w:rPr>
                <w:rFonts w:ascii="Calibri" w:hAnsi="Calibri"/>
              </w:rPr>
            </w:pPr>
          </w:p>
        </w:tc>
        <w:tc>
          <w:tcPr>
            <w:tcW w:w="6103" w:type="dxa"/>
          </w:tcPr>
          <w:p w14:paraId="0EB5DD1D" w14:textId="77777777" w:rsidR="00BF250F" w:rsidRPr="00701E82" w:rsidRDefault="00BF250F" w:rsidP="00492AD2">
            <w:pPr>
              <w:rPr>
                <w:rFonts w:ascii="Calibri" w:hAnsi="Calibri"/>
              </w:rPr>
            </w:pPr>
          </w:p>
        </w:tc>
      </w:tr>
      <w:tr w:rsidR="00BF250F" w:rsidRPr="00701E82" w14:paraId="2C3978DE" w14:textId="77777777" w:rsidTr="00B757B2">
        <w:trPr>
          <w:cantSplit/>
        </w:trPr>
        <w:tc>
          <w:tcPr>
            <w:tcW w:w="723" w:type="dxa"/>
            <w:vMerge/>
          </w:tcPr>
          <w:p w14:paraId="2E026E5B" w14:textId="77777777" w:rsidR="00BF250F" w:rsidRPr="00866F5B" w:rsidRDefault="00BF250F" w:rsidP="00701E82">
            <w:pPr>
              <w:pStyle w:val="FormTitles"/>
              <w:spacing w:before="0" w:after="0"/>
              <w:jc w:val="center"/>
              <w:rPr>
                <w:color w:val="auto"/>
                <w:lang w:val="en-GB" w:eastAsia="en-US"/>
              </w:rPr>
            </w:pPr>
          </w:p>
        </w:tc>
        <w:tc>
          <w:tcPr>
            <w:tcW w:w="713" w:type="dxa"/>
          </w:tcPr>
          <w:p w14:paraId="2E506184" w14:textId="77777777" w:rsidR="00BF250F" w:rsidRPr="00701E82" w:rsidRDefault="00BF250F" w:rsidP="00701E82">
            <w:pPr>
              <w:jc w:val="center"/>
              <w:rPr>
                <w:rFonts w:ascii="Calibri" w:hAnsi="Calibri"/>
              </w:rPr>
            </w:pPr>
            <w:r w:rsidRPr="00701E82">
              <w:rPr>
                <w:rFonts w:ascii="Calibri" w:hAnsi="Calibri"/>
              </w:rPr>
              <w:t>5</w:t>
            </w:r>
          </w:p>
        </w:tc>
        <w:tc>
          <w:tcPr>
            <w:tcW w:w="1507" w:type="dxa"/>
          </w:tcPr>
          <w:p w14:paraId="5CB9D13B" w14:textId="77777777" w:rsidR="00BF250F" w:rsidRPr="00701E82" w:rsidRDefault="00BF250F" w:rsidP="00492AD2">
            <w:pPr>
              <w:rPr>
                <w:rFonts w:ascii="Calibri" w:hAnsi="Calibri"/>
              </w:rPr>
            </w:pPr>
          </w:p>
        </w:tc>
        <w:tc>
          <w:tcPr>
            <w:tcW w:w="1985" w:type="dxa"/>
          </w:tcPr>
          <w:p w14:paraId="5F9C9AD3" w14:textId="77777777" w:rsidR="00BF250F" w:rsidRPr="00701E82" w:rsidRDefault="00BF250F" w:rsidP="00492AD2">
            <w:pPr>
              <w:rPr>
                <w:rFonts w:ascii="Calibri" w:hAnsi="Calibri"/>
              </w:rPr>
            </w:pPr>
          </w:p>
        </w:tc>
        <w:tc>
          <w:tcPr>
            <w:tcW w:w="6103" w:type="dxa"/>
          </w:tcPr>
          <w:p w14:paraId="15EC7B0E" w14:textId="77777777" w:rsidR="00BF250F" w:rsidRPr="00701E82" w:rsidRDefault="00BF250F" w:rsidP="00492AD2">
            <w:pPr>
              <w:rPr>
                <w:rFonts w:ascii="Calibri" w:hAnsi="Calibri"/>
              </w:rPr>
            </w:pPr>
          </w:p>
        </w:tc>
      </w:tr>
      <w:tr w:rsidR="00BF250F" w:rsidRPr="00701E82" w14:paraId="54BA13BF" w14:textId="77777777" w:rsidTr="00B757B2">
        <w:trPr>
          <w:cantSplit/>
        </w:trPr>
        <w:tc>
          <w:tcPr>
            <w:tcW w:w="723" w:type="dxa"/>
            <w:vMerge/>
          </w:tcPr>
          <w:p w14:paraId="33DE99A4" w14:textId="77777777" w:rsidR="00BF250F" w:rsidRPr="00866F5B" w:rsidRDefault="00BF250F" w:rsidP="00701E82">
            <w:pPr>
              <w:pStyle w:val="FormTitles"/>
              <w:spacing w:before="0" w:after="0"/>
              <w:jc w:val="center"/>
              <w:rPr>
                <w:color w:val="auto"/>
                <w:lang w:val="en-GB" w:eastAsia="en-US"/>
              </w:rPr>
            </w:pPr>
          </w:p>
        </w:tc>
        <w:tc>
          <w:tcPr>
            <w:tcW w:w="713" w:type="dxa"/>
          </w:tcPr>
          <w:p w14:paraId="7DB8FCDE" w14:textId="77777777" w:rsidR="00BF250F" w:rsidRPr="00701E82" w:rsidRDefault="00BF250F" w:rsidP="00701E82">
            <w:pPr>
              <w:jc w:val="center"/>
              <w:rPr>
                <w:rFonts w:ascii="Calibri" w:hAnsi="Calibri"/>
              </w:rPr>
            </w:pPr>
            <w:r>
              <w:rPr>
                <w:rFonts w:ascii="Calibri" w:hAnsi="Calibri"/>
              </w:rPr>
              <w:t>6</w:t>
            </w:r>
          </w:p>
        </w:tc>
        <w:tc>
          <w:tcPr>
            <w:tcW w:w="1507" w:type="dxa"/>
          </w:tcPr>
          <w:p w14:paraId="3CC9DE1D" w14:textId="77777777" w:rsidR="00BF250F" w:rsidRPr="00701E82" w:rsidRDefault="00BF250F" w:rsidP="00492AD2">
            <w:pPr>
              <w:rPr>
                <w:rFonts w:ascii="Calibri" w:hAnsi="Calibri"/>
              </w:rPr>
            </w:pPr>
          </w:p>
        </w:tc>
        <w:tc>
          <w:tcPr>
            <w:tcW w:w="1985" w:type="dxa"/>
          </w:tcPr>
          <w:p w14:paraId="275AD5FA" w14:textId="77777777" w:rsidR="00BF250F" w:rsidRPr="00701E82" w:rsidRDefault="00BF250F" w:rsidP="00492AD2">
            <w:pPr>
              <w:rPr>
                <w:rFonts w:ascii="Calibri" w:hAnsi="Calibri"/>
              </w:rPr>
            </w:pPr>
          </w:p>
        </w:tc>
        <w:tc>
          <w:tcPr>
            <w:tcW w:w="6103" w:type="dxa"/>
          </w:tcPr>
          <w:p w14:paraId="62CFB0AF" w14:textId="77777777" w:rsidR="00BF250F" w:rsidRPr="00701E82" w:rsidRDefault="00BF250F" w:rsidP="00492AD2">
            <w:pPr>
              <w:rPr>
                <w:rFonts w:ascii="Calibri" w:hAnsi="Calibri"/>
              </w:rPr>
            </w:pPr>
          </w:p>
        </w:tc>
      </w:tr>
      <w:tr w:rsidR="00BF250F" w:rsidRPr="00701E82" w14:paraId="0A96688B" w14:textId="77777777" w:rsidTr="00B757B2">
        <w:trPr>
          <w:cantSplit/>
        </w:trPr>
        <w:tc>
          <w:tcPr>
            <w:tcW w:w="723" w:type="dxa"/>
            <w:vMerge/>
          </w:tcPr>
          <w:p w14:paraId="01946EFE" w14:textId="77777777" w:rsidR="00BF250F" w:rsidRPr="00866F5B" w:rsidRDefault="00BF250F" w:rsidP="00701E82">
            <w:pPr>
              <w:pStyle w:val="FormTitles"/>
              <w:spacing w:before="0" w:after="0"/>
              <w:jc w:val="center"/>
              <w:rPr>
                <w:color w:val="auto"/>
                <w:lang w:val="en-GB" w:eastAsia="en-US"/>
              </w:rPr>
            </w:pPr>
          </w:p>
        </w:tc>
        <w:tc>
          <w:tcPr>
            <w:tcW w:w="713" w:type="dxa"/>
          </w:tcPr>
          <w:p w14:paraId="3672A944" w14:textId="77777777" w:rsidR="00BF250F" w:rsidRDefault="00BF250F" w:rsidP="00701E82">
            <w:pPr>
              <w:jc w:val="center"/>
              <w:rPr>
                <w:rFonts w:ascii="Calibri" w:hAnsi="Calibri"/>
              </w:rPr>
            </w:pPr>
            <w:r>
              <w:rPr>
                <w:rFonts w:ascii="Calibri" w:hAnsi="Calibri"/>
              </w:rPr>
              <w:t>7</w:t>
            </w:r>
          </w:p>
        </w:tc>
        <w:tc>
          <w:tcPr>
            <w:tcW w:w="1507" w:type="dxa"/>
          </w:tcPr>
          <w:p w14:paraId="67D468DF" w14:textId="77777777" w:rsidR="00BF250F" w:rsidRPr="00701E82" w:rsidRDefault="00BF250F" w:rsidP="00492AD2">
            <w:pPr>
              <w:rPr>
                <w:rFonts w:ascii="Calibri" w:hAnsi="Calibri"/>
              </w:rPr>
            </w:pPr>
          </w:p>
        </w:tc>
        <w:tc>
          <w:tcPr>
            <w:tcW w:w="1985" w:type="dxa"/>
          </w:tcPr>
          <w:p w14:paraId="5AC83024" w14:textId="77777777" w:rsidR="00BF250F" w:rsidRPr="00701E82" w:rsidRDefault="00BF250F" w:rsidP="00492AD2">
            <w:pPr>
              <w:rPr>
                <w:rFonts w:ascii="Calibri" w:hAnsi="Calibri"/>
              </w:rPr>
            </w:pPr>
          </w:p>
        </w:tc>
        <w:tc>
          <w:tcPr>
            <w:tcW w:w="6103" w:type="dxa"/>
          </w:tcPr>
          <w:p w14:paraId="4CEBBBF4" w14:textId="77777777" w:rsidR="00BF250F" w:rsidRPr="00701E82" w:rsidRDefault="00BF250F" w:rsidP="00492AD2">
            <w:pPr>
              <w:rPr>
                <w:rFonts w:ascii="Calibri" w:hAnsi="Calibri"/>
              </w:rPr>
            </w:pPr>
          </w:p>
        </w:tc>
      </w:tr>
      <w:tr w:rsidR="00BF250F" w:rsidRPr="00701E82" w14:paraId="01679462" w14:textId="77777777" w:rsidTr="00B757B2">
        <w:trPr>
          <w:cantSplit/>
        </w:trPr>
        <w:tc>
          <w:tcPr>
            <w:tcW w:w="723" w:type="dxa"/>
            <w:vMerge/>
          </w:tcPr>
          <w:p w14:paraId="47355B5C" w14:textId="77777777" w:rsidR="00BF250F" w:rsidRPr="00866F5B" w:rsidRDefault="00BF250F" w:rsidP="00701E82">
            <w:pPr>
              <w:pStyle w:val="FormTitles"/>
              <w:spacing w:before="0" w:after="0"/>
              <w:jc w:val="center"/>
              <w:rPr>
                <w:color w:val="auto"/>
                <w:lang w:val="en-GB" w:eastAsia="en-US"/>
              </w:rPr>
            </w:pPr>
          </w:p>
        </w:tc>
        <w:tc>
          <w:tcPr>
            <w:tcW w:w="713" w:type="dxa"/>
          </w:tcPr>
          <w:p w14:paraId="64FEC178" w14:textId="77777777" w:rsidR="00BF250F" w:rsidRDefault="00BF250F" w:rsidP="00701E82">
            <w:pPr>
              <w:jc w:val="center"/>
              <w:rPr>
                <w:rFonts w:ascii="Calibri" w:hAnsi="Calibri"/>
              </w:rPr>
            </w:pPr>
            <w:r>
              <w:rPr>
                <w:rFonts w:ascii="Calibri" w:hAnsi="Calibri"/>
              </w:rPr>
              <w:t>8</w:t>
            </w:r>
          </w:p>
        </w:tc>
        <w:tc>
          <w:tcPr>
            <w:tcW w:w="1507" w:type="dxa"/>
          </w:tcPr>
          <w:p w14:paraId="1C510BC3" w14:textId="77777777" w:rsidR="00BF250F" w:rsidRPr="00701E82" w:rsidRDefault="00BF250F" w:rsidP="00492AD2">
            <w:pPr>
              <w:rPr>
                <w:rFonts w:ascii="Calibri" w:hAnsi="Calibri"/>
              </w:rPr>
            </w:pPr>
          </w:p>
        </w:tc>
        <w:tc>
          <w:tcPr>
            <w:tcW w:w="1985" w:type="dxa"/>
          </w:tcPr>
          <w:p w14:paraId="6C3CF248" w14:textId="77777777" w:rsidR="00BF250F" w:rsidRPr="00701E82" w:rsidRDefault="00BF250F" w:rsidP="00492AD2">
            <w:pPr>
              <w:rPr>
                <w:rFonts w:ascii="Calibri" w:hAnsi="Calibri"/>
              </w:rPr>
            </w:pPr>
          </w:p>
        </w:tc>
        <w:tc>
          <w:tcPr>
            <w:tcW w:w="6103" w:type="dxa"/>
          </w:tcPr>
          <w:p w14:paraId="7927A811" w14:textId="77777777" w:rsidR="00BF250F" w:rsidRPr="00701E82" w:rsidRDefault="00BF250F" w:rsidP="00492AD2">
            <w:pPr>
              <w:rPr>
                <w:rFonts w:ascii="Calibri" w:hAnsi="Calibri"/>
              </w:rPr>
            </w:pPr>
          </w:p>
        </w:tc>
      </w:tr>
      <w:tr w:rsidR="00BF250F" w:rsidRPr="00701E82" w14:paraId="21A55026" w14:textId="77777777" w:rsidTr="00B757B2">
        <w:trPr>
          <w:cantSplit/>
        </w:trPr>
        <w:tc>
          <w:tcPr>
            <w:tcW w:w="723" w:type="dxa"/>
            <w:vMerge/>
          </w:tcPr>
          <w:p w14:paraId="7DB41EFB" w14:textId="77777777" w:rsidR="00BF250F" w:rsidRPr="00866F5B" w:rsidRDefault="00BF250F" w:rsidP="00701E82">
            <w:pPr>
              <w:pStyle w:val="FormTitles"/>
              <w:spacing w:before="0" w:after="0"/>
              <w:jc w:val="center"/>
              <w:rPr>
                <w:color w:val="auto"/>
                <w:lang w:val="en-GB" w:eastAsia="en-US"/>
              </w:rPr>
            </w:pPr>
          </w:p>
        </w:tc>
        <w:tc>
          <w:tcPr>
            <w:tcW w:w="713" w:type="dxa"/>
          </w:tcPr>
          <w:p w14:paraId="021589E9" w14:textId="77777777" w:rsidR="00BF250F" w:rsidRDefault="00BF250F" w:rsidP="00701E82">
            <w:pPr>
              <w:jc w:val="center"/>
              <w:rPr>
                <w:rFonts w:ascii="Calibri" w:hAnsi="Calibri"/>
              </w:rPr>
            </w:pPr>
            <w:r>
              <w:rPr>
                <w:rFonts w:ascii="Calibri" w:hAnsi="Calibri"/>
              </w:rPr>
              <w:t>9</w:t>
            </w:r>
          </w:p>
        </w:tc>
        <w:tc>
          <w:tcPr>
            <w:tcW w:w="1507" w:type="dxa"/>
          </w:tcPr>
          <w:p w14:paraId="0F585EED" w14:textId="77777777" w:rsidR="00BF250F" w:rsidRPr="00701E82" w:rsidRDefault="00BF250F" w:rsidP="00492AD2">
            <w:pPr>
              <w:rPr>
                <w:rFonts w:ascii="Calibri" w:hAnsi="Calibri"/>
              </w:rPr>
            </w:pPr>
          </w:p>
        </w:tc>
        <w:tc>
          <w:tcPr>
            <w:tcW w:w="1985" w:type="dxa"/>
          </w:tcPr>
          <w:p w14:paraId="4C3E752D" w14:textId="77777777" w:rsidR="00BF250F" w:rsidRPr="00701E82" w:rsidRDefault="00BF250F" w:rsidP="00492AD2">
            <w:pPr>
              <w:rPr>
                <w:rFonts w:ascii="Calibri" w:hAnsi="Calibri"/>
              </w:rPr>
            </w:pPr>
          </w:p>
        </w:tc>
        <w:tc>
          <w:tcPr>
            <w:tcW w:w="6103" w:type="dxa"/>
          </w:tcPr>
          <w:p w14:paraId="13223058" w14:textId="77777777" w:rsidR="00BF250F" w:rsidRPr="00701E82" w:rsidRDefault="00BF250F" w:rsidP="00492AD2">
            <w:pPr>
              <w:rPr>
                <w:rFonts w:ascii="Calibri" w:hAnsi="Calibri"/>
              </w:rPr>
            </w:pPr>
          </w:p>
        </w:tc>
      </w:tr>
      <w:tr w:rsidR="00BF250F" w:rsidRPr="00701E82" w14:paraId="536DC795" w14:textId="77777777" w:rsidTr="00B757B2">
        <w:trPr>
          <w:cantSplit/>
        </w:trPr>
        <w:tc>
          <w:tcPr>
            <w:tcW w:w="723" w:type="dxa"/>
            <w:vMerge/>
          </w:tcPr>
          <w:p w14:paraId="5E0093C6" w14:textId="77777777" w:rsidR="00BF250F" w:rsidRPr="00866F5B" w:rsidRDefault="00BF250F" w:rsidP="00701E82">
            <w:pPr>
              <w:pStyle w:val="FormTitles"/>
              <w:spacing w:before="0" w:after="0"/>
              <w:jc w:val="center"/>
              <w:rPr>
                <w:color w:val="auto"/>
                <w:lang w:val="en-GB" w:eastAsia="en-US"/>
              </w:rPr>
            </w:pPr>
          </w:p>
        </w:tc>
        <w:tc>
          <w:tcPr>
            <w:tcW w:w="713" w:type="dxa"/>
          </w:tcPr>
          <w:p w14:paraId="57320831" w14:textId="77777777" w:rsidR="00BF250F" w:rsidRDefault="00BF250F" w:rsidP="00701E82">
            <w:pPr>
              <w:jc w:val="center"/>
              <w:rPr>
                <w:rFonts w:ascii="Calibri" w:hAnsi="Calibri"/>
              </w:rPr>
            </w:pPr>
            <w:r>
              <w:rPr>
                <w:rFonts w:ascii="Calibri" w:hAnsi="Calibri"/>
              </w:rPr>
              <w:t>10</w:t>
            </w:r>
          </w:p>
        </w:tc>
        <w:tc>
          <w:tcPr>
            <w:tcW w:w="1507" w:type="dxa"/>
          </w:tcPr>
          <w:p w14:paraId="357123E8" w14:textId="77777777" w:rsidR="00BF250F" w:rsidRPr="00701E82" w:rsidRDefault="00BF250F" w:rsidP="00492AD2">
            <w:pPr>
              <w:rPr>
                <w:rFonts w:ascii="Calibri" w:hAnsi="Calibri"/>
              </w:rPr>
            </w:pPr>
          </w:p>
        </w:tc>
        <w:tc>
          <w:tcPr>
            <w:tcW w:w="1985" w:type="dxa"/>
          </w:tcPr>
          <w:p w14:paraId="507B4888" w14:textId="77777777" w:rsidR="00BF250F" w:rsidRPr="00701E82" w:rsidRDefault="00BF250F" w:rsidP="00492AD2">
            <w:pPr>
              <w:rPr>
                <w:rFonts w:ascii="Calibri" w:hAnsi="Calibri"/>
              </w:rPr>
            </w:pPr>
          </w:p>
        </w:tc>
        <w:tc>
          <w:tcPr>
            <w:tcW w:w="6103" w:type="dxa"/>
          </w:tcPr>
          <w:p w14:paraId="249A6DAA" w14:textId="77777777" w:rsidR="00BF250F" w:rsidRPr="00701E82" w:rsidRDefault="00BF250F" w:rsidP="00492AD2">
            <w:pPr>
              <w:rPr>
                <w:rFonts w:ascii="Calibri" w:hAnsi="Calibri"/>
              </w:rPr>
            </w:pPr>
          </w:p>
        </w:tc>
      </w:tr>
    </w:tbl>
    <w:p w14:paraId="358E7B24" w14:textId="77777777" w:rsidR="006807B3" w:rsidRDefault="006807B3" w:rsidP="00492AD2"/>
    <w:p w14:paraId="3ED7F7FE" w14:textId="051705B0" w:rsidR="001107B0" w:rsidRPr="0003326C" w:rsidRDefault="001107B0" w:rsidP="00525FC3">
      <w:pPr>
        <w:pStyle w:val="Heading3"/>
        <w:jc w:val="left"/>
        <w15:collapsed/>
        <w:rPr>
          <w:lang w:val="en-GB"/>
        </w:rPr>
      </w:pPr>
      <w:r w:rsidRPr="007373C0">
        <w:rPr>
          <w:rFonts w:asciiTheme="minorHAnsi" w:hAnsiTheme="minorHAnsi" w:cstheme="minorHAnsi"/>
          <w:sz w:val="28"/>
          <w:szCs w:val="28"/>
          <w:lang w:val="en-GB"/>
        </w:rPr>
        <w:t xml:space="preserve">Entry Fee </w:t>
      </w:r>
      <w:r w:rsidR="00421714">
        <w:rPr>
          <w:rFonts w:asciiTheme="minorHAnsi" w:hAnsiTheme="minorHAnsi" w:cstheme="minorHAnsi"/>
          <w:sz w:val="28"/>
          <w:szCs w:val="28"/>
          <w:lang w:val="en-GB"/>
        </w:rPr>
        <w:t>C</w:t>
      </w:r>
      <w:r w:rsidRPr="007373C0">
        <w:rPr>
          <w:rFonts w:asciiTheme="minorHAnsi" w:hAnsiTheme="minorHAnsi" w:cstheme="minorHAnsi"/>
          <w:sz w:val="28"/>
          <w:szCs w:val="28"/>
          <w:lang w:val="en-GB"/>
        </w:rPr>
        <w:t>onfiguration</w:t>
      </w:r>
      <w:r>
        <w:rPr>
          <w:lang w:val="en-GB"/>
        </w:rPr>
        <w:t xml:space="preserve"> – </w:t>
      </w:r>
      <w:r w:rsidR="00DB6F28" w:rsidRPr="00BB050B">
        <w:rPr>
          <w:rFonts w:asciiTheme="minorHAnsi" w:hAnsiTheme="minorHAnsi" w:cstheme="minorHAnsi"/>
          <w:b w:val="0"/>
          <w:bCs/>
          <w:color w:val="FF0000"/>
          <w:sz w:val="22"/>
          <w:lang w:val="en-GB" w:eastAsia="en-US"/>
        </w:rPr>
        <w:t>MANDATORY</w:t>
      </w:r>
      <w:r w:rsidR="00DB6F28">
        <w:rPr>
          <w:rFonts w:asciiTheme="minorHAnsi" w:hAnsiTheme="minorHAnsi" w:cstheme="minorHAnsi"/>
          <w:b w:val="0"/>
          <w:bCs/>
          <w:color w:val="auto"/>
          <w:sz w:val="22"/>
          <w:lang w:val="en-GB" w:eastAsia="en-US"/>
        </w:rPr>
        <w:t xml:space="preserve"> - </w:t>
      </w:r>
      <w:r>
        <w:rPr>
          <w:rFonts w:asciiTheme="minorHAnsi" w:hAnsiTheme="minorHAnsi" w:cstheme="minorHAnsi"/>
          <w:b w:val="0"/>
          <w:bCs/>
          <w:color w:val="auto"/>
          <w:sz w:val="22"/>
          <w:lang w:val="en-GB" w:eastAsia="en-US"/>
        </w:rPr>
        <w:t xml:space="preserve">but </w:t>
      </w:r>
      <w:r w:rsidR="00252D2B">
        <w:rPr>
          <w:rFonts w:asciiTheme="minorHAnsi" w:hAnsiTheme="minorHAnsi" w:cstheme="minorHAnsi"/>
          <w:b w:val="0"/>
          <w:bCs/>
          <w:color w:val="auto"/>
          <w:sz w:val="22"/>
          <w:lang w:val="en-GB" w:eastAsia="en-US"/>
        </w:rPr>
        <w:t xml:space="preserve">all the </w:t>
      </w:r>
      <w:r>
        <w:rPr>
          <w:rFonts w:asciiTheme="minorHAnsi" w:hAnsiTheme="minorHAnsi" w:cstheme="minorHAnsi"/>
          <w:b w:val="0"/>
          <w:bCs/>
          <w:color w:val="auto"/>
          <w:sz w:val="22"/>
          <w:lang w:val="en-GB" w:eastAsia="en-US"/>
        </w:rPr>
        <w:t>defaults may apply</w:t>
      </w:r>
      <w:r w:rsidR="00DB6F28">
        <w:rPr>
          <w:rFonts w:asciiTheme="minorHAnsi" w:hAnsiTheme="minorHAnsi" w:cstheme="minorHAnsi"/>
          <w:b w:val="0"/>
          <w:bCs/>
          <w:color w:val="auto"/>
          <w:sz w:val="22"/>
          <w:lang w:val="en-GB" w:eastAsia="en-US"/>
        </w:rPr>
        <w:t>.</w:t>
      </w:r>
    </w:p>
    <w:p w14:paraId="3616F004" w14:textId="7E5190E1" w:rsidR="006807B3" w:rsidRDefault="006807B3"/>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49"/>
        <w:gridCol w:w="9027"/>
        <w:gridCol w:w="995"/>
      </w:tblGrid>
      <w:tr w:rsidR="005C058E" w:rsidRPr="00701E82" w14:paraId="47893EDE" w14:textId="77777777" w:rsidTr="000D7556">
        <w:trPr>
          <w:cantSplit/>
        </w:trPr>
        <w:tc>
          <w:tcPr>
            <w:tcW w:w="749" w:type="dxa"/>
            <w:shd w:val="clear" w:color="auto" w:fill="C3E0F2"/>
          </w:tcPr>
          <w:p w14:paraId="29029E6C" w14:textId="77777777" w:rsidR="005C058E" w:rsidRPr="00866F5B" w:rsidRDefault="005C058E" w:rsidP="00701E82">
            <w:pPr>
              <w:pStyle w:val="Heading3"/>
              <w:spacing w:before="0" w:after="0"/>
              <w:jc w:val="center"/>
              <w:rPr>
                <w:lang w:val="en-GB" w:eastAsia="en-US"/>
              </w:rPr>
            </w:pPr>
          </w:p>
        </w:tc>
        <w:tc>
          <w:tcPr>
            <w:tcW w:w="10022" w:type="dxa"/>
            <w:gridSpan w:val="2"/>
            <w:shd w:val="clear" w:color="auto" w:fill="C3E0F2"/>
            <w:vAlign w:val="center"/>
          </w:tcPr>
          <w:p w14:paraId="64846E52" w14:textId="77777777" w:rsidR="005C058E" w:rsidRPr="00866F5B" w:rsidRDefault="005C058E" w:rsidP="00701E82">
            <w:pPr>
              <w:pStyle w:val="Heading3"/>
              <w:spacing w:before="0" w:after="0"/>
              <w:jc w:val="left"/>
              <w:rPr>
                <w:rFonts w:ascii="Calibri" w:hAnsi="Calibri"/>
                <w:lang w:val="en-GB" w:eastAsia="en-US"/>
              </w:rPr>
            </w:pPr>
            <w:r w:rsidRPr="00866F5B">
              <w:rPr>
                <w:rFonts w:ascii="Calibri" w:hAnsi="Calibri"/>
                <w:lang w:val="en-GB" w:eastAsia="en-US"/>
              </w:rPr>
              <w:t>Fee configuration details</w:t>
            </w:r>
          </w:p>
        </w:tc>
      </w:tr>
      <w:tr w:rsidR="005C058E" w:rsidRPr="00701E82" w14:paraId="2B79E046" w14:textId="77777777" w:rsidTr="000D7556">
        <w:trPr>
          <w:cantSplit/>
        </w:trPr>
        <w:tc>
          <w:tcPr>
            <w:tcW w:w="749" w:type="dxa"/>
            <w:vAlign w:val="center"/>
          </w:tcPr>
          <w:p w14:paraId="773DA6E2" w14:textId="77777777" w:rsidR="005C058E" w:rsidRPr="00866F5B" w:rsidRDefault="005C058E"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2</w:t>
            </w:r>
            <w:r w:rsidR="00D45B38">
              <w:rPr>
                <w:rFonts w:ascii="Calibri" w:hAnsi="Calibri"/>
                <w:color w:val="auto"/>
                <w:sz w:val="22"/>
                <w:szCs w:val="22"/>
                <w:lang w:val="en-GB" w:eastAsia="en-US"/>
              </w:rPr>
              <w:t>4</w:t>
            </w:r>
          </w:p>
        </w:tc>
        <w:tc>
          <w:tcPr>
            <w:tcW w:w="9027" w:type="dxa"/>
            <w:vAlign w:val="center"/>
          </w:tcPr>
          <w:p w14:paraId="13381CF2" w14:textId="77777777" w:rsidR="005C058E" w:rsidRPr="00866F5B" w:rsidRDefault="005C058E"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Senior</w:t>
            </w:r>
            <w:r w:rsidR="00786DA2">
              <w:rPr>
                <w:rFonts w:ascii="Calibri" w:hAnsi="Calibri"/>
                <w:color w:val="auto"/>
                <w:sz w:val="22"/>
                <w:szCs w:val="22"/>
                <w:lang w:val="en-GB" w:eastAsia="en-US"/>
              </w:rPr>
              <w:t xml:space="preserve"> fees apply</w:t>
            </w:r>
            <w:r w:rsidRPr="00866F5B">
              <w:rPr>
                <w:rFonts w:ascii="Calibri" w:hAnsi="Calibri"/>
                <w:color w:val="auto"/>
                <w:sz w:val="22"/>
                <w:szCs w:val="22"/>
                <w:lang w:val="en-GB" w:eastAsia="en-US"/>
              </w:rPr>
              <w:t xml:space="preserve"> from </w:t>
            </w:r>
            <w:r w:rsidR="00FA115A">
              <w:rPr>
                <w:rFonts w:ascii="Calibri" w:hAnsi="Calibri"/>
                <w:color w:val="auto"/>
                <w:sz w:val="22"/>
                <w:szCs w:val="22"/>
                <w:lang w:val="en-GB" w:eastAsia="en-US"/>
              </w:rPr>
              <w:t xml:space="preserve">what </w:t>
            </w:r>
            <w:r w:rsidRPr="00866F5B">
              <w:rPr>
                <w:rFonts w:ascii="Calibri" w:hAnsi="Calibri"/>
                <w:color w:val="auto"/>
                <w:sz w:val="22"/>
                <w:szCs w:val="22"/>
                <w:lang w:val="en-GB" w:eastAsia="en-US"/>
              </w:rPr>
              <w:t>age</w:t>
            </w:r>
            <w:r w:rsidR="00FA115A">
              <w:rPr>
                <w:rFonts w:ascii="Calibri" w:hAnsi="Calibri"/>
                <w:color w:val="auto"/>
                <w:sz w:val="22"/>
                <w:szCs w:val="22"/>
                <w:lang w:val="en-GB" w:eastAsia="en-US"/>
              </w:rPr>
              <w:t>?</w:t>
            </w:r>
            <w:r w:rsidRPr="00866F5B">
              <w:rPr>
                <w:rFonts w:ascii="Calibri" w:hAnsi="Calibri"/>
                <w:color w:val="auto"/>
                <w:sz w:val="22"/>
                <w:szCs w:val="22"/>
                <w:lang w:val="en-GB" w:eastAsia="en-US"/>
              </w:rPr>
              <w:t xml:space="preserve"> (default</w:t>
            </w:r>
            <w:r w:rsidR="00F5607B">
              <w:rPr>
                <w:rFonts w:ascii="Calibri" w:hAnsi="Calibri"/>
                <w:color w:val="auto"/>
                <w:sz w:val="22"/>
                <w:szCs w:val="22"/>
                <w:lang w:val="en-GB" w:eastAsia="en-US"/>
              </w:rPr>
              <w:t xml:space="preserve"> age</w:t>
            </w:r>
            <w:r w:rsidRPr="00866F5B">
              <w:rPr>
                <w:rFonts w:ascii="Calibri" w:hAnsi="Calibri"/>
                <w:color w:val="auto"/>
                <w:sz w:val="22"/>
                <w:szCs w:val="22"/>
                <w:lang w:val="en-GB" w:eastAsia="en-US"/>
              </w:rPr>
              <w:t xml:space="preserve"> </w:t>
            </w:r>
            <w:r w:rsidRPr="00866F5B">
              <w:rPr>
                <w:b/>
                <w:color w:val="00B050"/>
                <w:lang w:val="en-GB" w:eastAsia="en-US"/>
              </w:rPr>
              <w:t>21</w:t>
            </w:r>
            <w:r w:rsidRPr="00866F5B">
              <w:rPr>
                <w:rFonts w:ascii="Calibri" w:hAnsi="Calibri"/>
                <w:color w:val="auto"/>
                <w:sz w:val="22"/>
                <w:szCs w:val="22"/>
                <w:lang w:val="en-GB" w:eastAsia="en-US"/>
              </w:rPr>
              <w:t>)</w:t>
            </w:r>
          </w:p>
        </w:tc>
        <w:tc>
          <w:tcPr>
            <w:tcW w:w="995" w:type="dxa"/>
            <w:vAlign w:val="center"/>
          </w:tcPr>
          <w:p w14:paraId="6ABB38AB" w14:textId="77777777" w:rsidR="005C058E" w:rsidRPr="00701E82" w:rsidRDefault="005C058E" w:rsidP="00D22ABC">
            <w:pPr>
              <w:rPr>
                <w:rFonts w:ascii="Calibri" w:hAnsi="Calibri"/>
              </w:rPr>
            </w:pPr>
          </w:p>
        </w:tc>
      </w:tr>
      <w:tr w:rsidR="005C058E" w:rsidRPr="00701E82" w14:paraId="5E036203" w14:textId="77777777" w:rsidTr="000D7556">
        <w:trPr>
          <w:cantSplit/>
        </w:trPr>
        <w:tc>
          <w:tcPr>
            <w:tcW w:w="749" w:type="dxa"/>
            <w:vAlign w:val="center"/>
          </w:tcPr>
          <w:p w14:paraId="7D9DA356" w14:textId="77777777" w:rsidR="005C058E" w:rsidRPr="00866F5B" w:rsidRDefault="005C058E"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2</w:t>
            </w:r>
            <w:r w:rsidR="00D45B38">
              <w:rPr>
                <w:rFonts w:ascii="Calibri" w:hAnsi="Calibri"/>
                <w:color w:val="auto"/>
                <w:sz w:val="22"/>
                <w:szCs w:val="22"/>
                <w:lang w:val="en-GB" w:eastAsia="en-US"/>
              </w:rPr>
              <w:t>5</w:t>
            </w:r>
          </w:p>
        </w:tc>
        <w:tc>
          <w:tcPr>
            <w:tcW w:w="9027" w:type="dxa"/>
            <w:vAlign w:val="center"/>
          </w:tcPr>
          <w:p w14:paraId="23900624" w14:textId="77777777" w:rsidR="005C058E" w:rsidRPr="00866F5B" w:rsidRDefault="005817D9" w:rsidP="00701E82">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Charge Junior fees to </w:t>
            </w:r>
            <w:r w:rsidR="005C058E" w:rsidRPr="00866F5B">
              <w:rPr>
                <w:rFonts w:ascii="Calibri" w:hAnsi="Calibri"/>
                <w:color w:val="auto"/>
                <w:sz w:val="22"/>
                <w:szCs w:val="22"/>
                <w:lang w:val="en-GB" w:eastAsia="en-US"/>
              </w:rPr>
              <w:t xml:space="preserve">Senior </w:t>
            </w:r>
            <w:r w:rsidR="0063357C">
              <w:rPr>
                <w:rFonts w:ascii="Calibri" w:hAnsi="Calibri"/>
                <w:color w:val="auto"/>
                <w:sz w:val="22"/>
                <w:szCs w:val="22"/>
                <w:lang w:val="en-GB" w:eastAsia="en-US"/>
              </w:rPr>
              <w:t xml:space="preserve">full time </w:t>
            </w:r>
            <w:r w:rsidR="005C058E" w:rsidRPr="00866F5B">
              <w:rPr>
                <w:rFonts w:ascii="Calibri" w:hAnsi="Calibri"/>
                <w:color w:val="auto"/>
                <w:sz w:val="22"/>
                <w:szCs w:val="22"/>
                <w:lang w:val="en-GB" w:eastAsia="en-US"/>
              </w:rPr>
              <w:t xml:space="preserve">students </w:t>
            </w:r>
            <w:r w:rsidR="005C058E" w:rsidRPr="00866F5B">
              <w:rPr>
                <w:b/>
                <w:color w:val="auto"/>
                <w:lang w:val="en-GB" w:eastAsia="en-US"/>
              </w:rPr>
              <w:t>Y/</w:t>
            </w:r>
            <w:r w:rsidR="005C058E" w:rsidRPr="00866F5B">
              <w:rPr>
                <w:b/>
                <w:color w:val="00B050"/>
                <w:lang w:val="en-GB" w:eastAsia="en-US"/>
              </w:rPr>
              <w:t>N</w:t>
            </w:r>
          </w:p>
        </w:tc>
        <w:tc>
          <w:tcPr>
            <w:tcW w:w="995" w:type="dxa"/>
            <w:vAlign w:val="center"/>
          </w:tcPr>
          <w:p w14:paraId="67485C22" w14:textId="77777777" w:rsidR="005C058E" w:rsidRPr="00701E82" w:rsidRDefault="005C058E" w:rsidP="00D22ABC">
            <w:pPr>
              <w:rPr>
                <w:rFonts w:ascii="Calibri" w:hAnsi="Calibri"/>
              </w:rPr>
            </w:pPr>
          </w:p>
        </w:tc>
      </w:tr>
      <w:tr w:rsidR="005C058E" w:rsidRPr="00701E82" w14:paraId="04A4D386" w14:textId="77777777" w:rsidTr="000D7556">
        <w:trPr>
          <w:cantSplit/>
        </w:trPr>
        <w:tc>
          <w:tcPr>
            <w:tcW w:w="749" w:type="dxa"/>
            <w:vAlign w:val="center"/>
          </w:tcPr>
          <w:p w14:paraId="42D3E8E1" w14:textId="77777777" w:rsidR="005C058E" w:rsidRPr="00866F5B" w:rsidRDefault="005C058E"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2</w:t>
            </w:r>
            <w:r w:rsidR="00D45B38">
              <w:rPr>
                <w:rFonts w:ascii="Calibri" w:hAnsi="Calibri"/>
                <w:color w:val="auto"/>
                <w:sz w:val="22"/>
                <w:szCs w:val="22"/>
                <w:lang w:val="en-GB" w:eastAsia="en-US"/>
              </w:rPr>
              <w:t>6</w:t>
            </w:r>
          </w:p>
        </w:tc>
        <w:tc>
          <w:tcPr>
            <w:tcW w:w="9027" w:type="dxa"/>
            <w:vAlign w:val="center"/>
          </w:tcPr>
          <w:p w14:paraId="5699C6C5" w14:textId="77777777" w:rsidR="005C058E" w:rsidRPr="00866F5B" w:rsidRDefault="005C058E" w:rsidP="00701E82">
            <w:pPr>
              <w:pStyle w:val="FormTitle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Reduced rate for entering all events/days – multiday only (spec</w:t>
            </w:r>
            <w:r w:rsidR="00437B90" w:rsidRPr="00866F5B">
              <w:rPr>
                <w:rFonts w:ascii="Calibri" w:hAnsi="Calibri"/>
                <w:color w:val="auto"/>
                <w:sz w:val="22"/>
                <w:szCs w:val="22"/>
                <w:lang w:val="en-GB" w:eastAsia="en-US"/>
              </w:rPr>
              <w:t>i</w:t>
            </w:r>
            <w:r w:rsidR="00D76116">
              <w:rPr>
                <w:rFonts w:ascii="Calibri" w:hAnsi="Calibri"/>
                <w:color w:val="auto"/>
                <w:sz w:val="22"/>
                <w:szCs w:val="22"/>
                <w:lang w:val="en-GB" w:eastAsia="en-US"/>
              </w:rPr>
              <w:t>fy details in sections 2</w:t>
            </w:r>
            <w:r w:rsidR="00AF5C2D">
              <w:rPr>
                <w:rFonts w:ascii="Calibri" w:hAnsi="Calibri"/>
                <w:color w:val="auto"/>
                <w:sz w:val="22"/>
                <w:szCs w:val="22"/>
                <w:lang w:val="en-GB" w:eastAsia="en-US"/>
              </w:rPr>
              <w:t>8</w:t>
            </w:r>
            <w:r w:rsidR="00D76116">
              <w:rPr>
                <w:rFonts w:ascii="Calibri" w:hAnsi="Calibri"/>
                <w:color w:val="auto"/>
                <w:sz w:val="22"/>
                <w:szCs w:val="22"/>
                <w:lang w:val="en-GB" w:eastAsia="en-US"/>
              </w:rPr>
              <w:t xml:space="preserve"> or </w:t>
            </w:r>
            <w:r w:rsidR="00AF5C2D">
              <w:rPr>
                <w:rFonts w:ascii="Calibri" w:hAnsi="Calibri"/>
                <w:color w:val="auto"/>
                <w:sz w:val="22"/>
                <w:szCs w:val="22"/>
                <w:lang w:val="en-GB" w:eastAsia="en-US"/>
              </w:rPr>
              <w:t>4</w:t>
            </w:r>
            <w:r w:rsidR="00D63CD2">
              <w:rPr>
                <w:rFonts w:ascii="Calibri" w:hAnsi="Calibri"/>
                <w:color w:val="auto"/>
                <w:sz w:val="22"/>
                <w:szCs w:val="22"/>
                <w:lang w:val="en-GB" w:eastAsia="en-US"/>
              </w:rPr>
              <w:t>6</w:t>
            </w:r>
            <w:r w:rsidRPr="00866F5B">
              <w:rPr>
                <w:rFonts w:ascii="Calibri" w:hAnsi="Calibri"/>
                <w:color w:val="auto"/>
                <w:sz w:val="22"/>
                <w:szCs w:val="22"/>
                <w:lang w:val="en-GB" w:eastAsia="en-US"/>
              </w:rPr>
              <w:t xml:space="preserve">) </w:t>
            </w:r>
            <w:r w:rsidRPr="00866F5B">
              <w:rPr>
                <w:b/>
                <w:color w:val="auto"/>
                <w:lang w:val="en-GB" w:eastAsia="en-US"/>
              </w:rPr>
              <w:t>Y/</w:t>
            </w:r>
            <w:r w:rsidRPr="00866F5B">
              <w:rPr>
                <w:b/>
                <w:color w:val="00B050"/>
                <w:lang w:val="en-GB" w:eastAsia="en-US"/>
              </w:rPr>
              <w:t>N</w:t>
            </w:r>
          </w:p>
        </w:tc>
        <w:tc>
          <w:tcPr>
            <w:tcW w:w="995" w:type="dxa"/>
            <w:vAlign w:val="center"/>
          </w:tcPr>
          <w:p w14:paraId="646B54E5" w14:textId="77777777" w:rsidR="005C058E" w:rsidRPr="00701E82" w:rsidRDefault="005C058E" w:rsidP="00D22ABC">
            <w:pPr>
              <w:rPr>
                <w:rFonts w:ascii="Calibri" w:hAnsi="Calibri"/>
              </w:rPr>
            </w:pPr>
          </w:p>
        </w:tc>
      </w:tr>
      <w:tr w:rsidR="005C058E" w:rsidRPr="00701E82" w14:paraId="0C8A25B6" w14:textId="77777777" w:rsidTr="000D7556">
        <w:trPr>
          <w:cantSplit/>
        </w:trPr>
        <w:tc>
          <w:tcPr>
            <w:tcW w:w="749" w:type="dxa"/>
          </w:tcPr>
          <w:p w14:paraId="42537899" w14:textId="77777777" w:rsidR="005C058E" w:rsidRPr="00866F5B" w:rsidRDefault="005C058E" w:rsidP="00701E82">
            <w:pPr>
              <w:pStyle w:val="FormTitles"/>
              <w:spacing w:before="0" w:after="0"/>
              <w:jc w:val="center"/>
              <w:rPr>
                <w:rFonts w:ascii="Calibri" w:hAnsi="Calibri"/>
                <w:color w:val="auto"/>
                <w:sz w:val="22"/>
                <w:szCs w:val="22"/>
                <w:lang w:val="en-GB" w:eastAsia="en-US"/>
              </w:rPr>
            </w:pPr>
            <w:r w:rsidRPr="00866F5B">
              <w:rPr>
                <w:rFonts w:ascii="Calibri" w:hAnsi="Calibri"/>
                <w:color w:val="auto"/>
                <w:sz w:val="22"/>
                <w:szCs w:val="22"/>
                <w:lang w:val="en-GB" w:eastAsia="en-US"/>
              </w:rPr>
              <w:t>2</w:t>
            </w:r>
            <w:r w:rsidR="00D45B38">
              <w:rPr>
                <w:rFonts w:ascii="Calibri" w:hAnsi="Calibri"/>
                <w:color w:val="auto"/>
                <w:sz w:val="22"/>
                <w:szCs w:val="22"/>
                <w:lang w:val="en-GB" w:eastAsia="en-US"/>
              </w:rPr>
              <w:t>7</w:t>
            </w:r>
          </w:p>
        </w:tc>
        <w:tc>
          <w:tcPr>
            <w:tcW w:w="9027" w:type="dxa"/>
            <w:vAlign w:val="center"/>
          </w:tcPr>
          <w:p w14:paraId="174652E9" w14:textId="77777777" w:rsidR="005C058E" w:rsidRPr="00866F5B" w:rsidRDefault="0022276C" w:rsidP="00701E82">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Restricted Entry or </w:t>
            </w:r>
            <w:r w:rsidR="005C058E" w:rsidRPr="00866F5B">
              <w:rPr>
                <w:rFonts w:ascii="Calibri" w:hAnsi="Calibri"/>
                <w:color w:val="auto"/>
                <w:sz w:val="22"/>
                <w:szCs w:val="22"/>
                <w:lang w:val="en-GB" w:eastAsia="en-US"/>
              </w:rPr>
              <w:t>Non</w:t>
            </w:r>
            <w:r w:rsidR="00E845FB">
              <w:rPr>
                <w:rFonts w:ascii="Calibri" w:hAnsi="Calibri"/>
                <w:color w:val="auto"/>
                <w:sz w:val="22"/>
                <w:szCs w:val="22"/>
                <w:lang w:val="en-GB" w:eastAsia="en-US"/>
              </w:rPr>
              <w:t>-m</w:t>
            </w:r>
            <w:r w:rsidR="005C058E" w:rsidRPr="00866F5B">
              <w:rPr>
                <w:rFonts w:ascii="Calibri" w:hAnsi="Calibri"/>
                <w:color w:val="auto"/>
                <w:sz w:val="22"/>
                <w:szCs w:val="22"/>
                <w:lang w:val="en-GB" w:eastAsia="en-US"/>
              </w:rPr>
              <w:t>ember Supplement type:</w:t>
            </w:r>
          </w:p>
          <w:p w14:paraId="7FE77980" w14:textId="77777777" w:rsidR="005C058E" w:rsidRPr="00701E82" w:rsidRDefault="005C058E" w:rsidP="00701E82">
            <w:pPr>
              <w:jc w:val="right"/>
              <w:rPr>
                <w:rFonts w:ascii="Calibri" w:hAnsi="Calibri"/>
                <w:b/>
                <w:color w:val="00B050"/>
              </w:rPr>
            </w:pPr>
            <w:r w:rsidRPr="00701E82">
              <w:rPr>
                <w:rFonts w:ascii="Calibri" w:hAnsi="Calibri"/>
                <w:b/>
                <w:color w:val="00B050"/>
              </w:rPr>
              <w:t>None</w:t>
            </w:r>
          </w:p>
          <w:p w14:paraId="6E2D20ED" w14:textId="77777777" w:rsidR="005C058E" w:rsidRDefault="005C058E" w:rsidP="00701E82">
            <w:pPr>
              <w:jc w:val="right"/>
              <w:rPr>
                <w:rFonts w:ascii="Calibri" w:hAnsi="Calibri"/>
              </w:rPr>
            </w:pPr>
            <w:r w:rsidRPr="00701E82">
              <w:rPr>
                <w:rFonts w:ascii="Calibri" w:hAnsi="Calibri"/>
              </w:rPr>
              <w:t>BOF – British Orienteering</w:t>
            </w:r>
          </w:p>
          <w:p w14:paraId="545526FF" w14:textId="77777777" w:rsidR="00245DD4" w:rsidRPr="00701E82" w:rsidRDefault="00245DD4" w:rsidP="00701E82">
            <w:pPr>
              <w:jc w:val="right"/>
              <w:rPr>
                <w:rFonts w:ascii="Calibri" w:hAnsi="Calibri"/>
              </w:rPr>
            </w:pPr>
            <w:r>
              <w:rPr>
                <w:rFonts w:ascii="Calibri" w:hAnsi="Calibri"/>
              </w:rPr>
              <w:t>BOF/SOA – British Orienteering &amp; Scottish Orienteering (for level B</w:t>
            </w:r>
            <w:r w:rsidR="00F6088A">
              <w:rPr>
                <w:rFonts w:ascii="Calibri" w:hAnsi="Calibri"/>
              </w:rPr>
              <w:t>, C &amp;</w:t>
            </w:r>
            <w:r>
              <w:rPr>
                <w:rFonts w:ascii="Calibri" w:hAnsi="Calibri"/>
              </w:rPr>
              <w:t xml:space="preserve"> D events in Scotland)</w:t>
            </w:r>
          </w:p>
          <w:p w14:paraId="61C5EB10" w14:textId="77777777" w:rsidR="005C058E" w:rsidRPr="00701E82" w:rsidRDefault="005C058E" w:rsidP="00701E82">
            <w:pPr>
              <w:jc w:val="right"/>
              <w:rPr>
                <w:rFonts w:ascii="Calibri" w:hAnsi="Calibri"/>
              </w:rPr>
            </w:pPr>
            <w:r w:rsidRPr="00701E82">
              <w:rPr>
                <w:rFonts w:ascii="Calibri" w:hAnsi="Calibri"/>
              </w:rPr>
              <w:t>UKA – UK Athletics (Eng</w:t>
            </w:r>
            <w:r w:rsidR="005817D9">
              <w:rPr>
                <w:rFonts w:ascii="Calibri" w:hAnsi="Calibri"/>
              </w:rPr>
              <w:t>lish</w:t>
            </w:r>
            <w:r w:rsidRPr="00701E82">
              <w:rPr>
                <w:rFonts w:ascii="Calibri" w:hAnsi="Calibri"/>
              </w:rPr>
              <w:t>/Welsh/Scot</w:t>
            </w:r>
            <w:r w:rsidR="005817D9">
              <w:rPr>
                <w:rFonts w:ascii="Calibri" w:hAnsi="Calibri"/>
              </w:rPr>
              <w:t>tish</w:t>
            </w:r>
            <w:r w:rsidRPr="00701E82">
              <w:rPr>
                <w:rFonts w:ascii="Calibri" w:hAnsi="Calibri"/>
              </w:rPr>
              <w:t>)</w:t>
            </w:r>
          </w:p>
          <w:p w14:paraId="00D7AA45" w14:textId="77777777" w:rsidR="005C058E" w:rsidRPr="00701E82" w:rsidRDefault="005C058E" w:rsidP="00701E82">
            <w:pPr>
              <w:jc w:val="right"/>
              <w:rPr>
                <w:rFonts w:ascii="Calibri" w:hAnsi="Calibri"/>
              </w:rPr>
            </w:pPr>
            <w:r w:rsidRPr="00701E82">
              <w:rPr>
                <w:rFonts w:ascii="Calibri" w:hAnsi="Calibri"/>
              </w:rPr>
              <w:t>ARC – Association of Running Clubs</w:t>
            </w:r>
            <w:r w:rsidR="004F27AA">
              <w:rPr>
                <w:rFonts w:ascii="Calibri" w:hAnsi="Calibri"/>
              </w:rPr>
              <w:t xml:space="preserve"> (including UKA members)</w:t>
            </w:r>
          </w:p>
          <w:p w14:paraId="6CABCA4B" w14:textId="77777777" w:rsidR="005C058E" w:rsidRPr="00701E82" w:rsidRDefault="005C058E" w:rsidP="00701E82">
            <w:pPr>
              <w:jc w:val="right"/>
              <w:rPr>
                <w:rFonts w:ascii="Calibri" w:hAnsi="Calibri"/>
              </w:rPr>
            </w:pPr>
            <w:r w:rsidRPr="00701E82">
              <w:rPr>
                <w:rFonts w:ascii="Calibri" w:hAnsi="Calibri"/>
              </w:rPr>
              <w:t>BTF – British Triathlon Federation</w:t>
            </w:r>
          </w:p>
          <w:p w14:paraId="157C860D" w14:textId="77777777" w:rsidR="005C058E" w:rsidRPr="00701E82" w:rsidRDefault="005C058E" w:rsidP="00701E82">
            <w:pPr>
              <w:jc w:val="right"/>
              <w:rPr>
                <w:rFonts w:ascii="Calibri" w:hAnsi="Calibri"/>
              </w:rPr>
            </w:pPr>
            <w:r w:rsidRPr="00701E82">
              <w:rPr>
                <w:rFonts w:ascii="Calibri" w:hAnsi="Calibri"/>
              </w:rPr>
              <w:t>AUDAX – AUDAX UK / CTC</w:t>
            </w:r>
          </w:p>
          <w:p w14:paraId="652F67D4" w14:textId="77777777" w:rsidR="005C058E" w:rsidRPr="00701E82" w:rsidRDefault="005C058E" w:rsidP="00701E82">
            <w:pPr>
              <w:jc w:val="right"/>
              <w:rPr>
                <w:rFonts w:ascii="Calibri" w:hAnsi="Calibri"/>
              </w:rPr>
            </w:pPr>
            <w:r w:rsidRPr="00701E82">
              <w:rPr>
                <w:rFonts w:ascii="Calibri" w:hAnsi="Calibri"/>
              </w:rPr>
              <w:t>BMBO – British Mountain Bike O</w:t>
            </w:r>
          </w:p>
          <w:p w14:paraId="66AF1850" w14:textId="77777777" w:rsidR="005C058E" w:rsidRPr="00701E82" w:rsidRDefault="005C058E" w:rsidP="00701E82">
            <w:pPr>
              <w:jc w:val="right"/>
              <w:rPr>
                <w:rFonts w:ascii="Calibri" w:hAnsi="Calibri"/>
              </w:rPr>
            </w:pPr>
            <w:r w:rsidRPr="00701E82">
              <w:rPr>
                <w:rFonts w:ascii="Calibri" w:hAnsi="Calibri"/>
              </w:rPr>
              <w:t>LDWA – Long Distance Walkers Assoc</w:t>
            </w:r>
            <w:r w:rsidR="00B90BFD">
              <w:rPr>
                <w:rFonts w:ascii="Calibri" w:hAnsi="Calibri"/>
              </w:rPr>
              <w:t>iation</w:t>
            </w:r>
          </w:p>
          <w:p w14:paraId="6644AF45" w14:textId="77777777" w:rsidR="005C058E" w:rsidRPr="00701E82" w:rsidRDefault="005C058E" w:rsidP="00701E82">
            <w:pPr>
              <w:jc w:val="right"/>
              <w:rPr>
                <w:rFonts w:ascii="Calibri" w:hAnsi="Calibri"/>
              </w:rPr>
            </w:pPr>
            <w:r w:rsidRPr="00701E82">
              <w:rPr>
                <w:rFonts w:ascii="Calibri" w:hAnsi="Calibri"/>
              </w:rPr>
              <w:t xml:space="preserve">ACU – Auto </w:t>
            </w:r>
            <w:r w:rsidR="00B90BFD">
              <w:rPr>
                <w:rFonts w:ascii="Calibri" w:hAnsi="Calibri"/>
              </w:rPr>
              <w:t>C</w:t>
            </w:r>
            <w:r w:rsidRPr="00701E82">
              <w:rPr>
                <w:rFonts w:ascii="Calibri" w:hAnsi="Calibri"/>
              </w:rPr>
              <w:t xml:space="preserve">ycle </w:t>
            </w:r>
            <w:r w:rsidR="00B90BFD">
              <w:rPr>
                <w:rFonts w:ascii="Calibri" w:hAnsi="Calibri"/>
              </w:rPr>
              <w:t>U</w:t>
            </w:r>
            <w:r w:rsidRPr="00701E82">
              <w:rPr>
                <w:rFonts w:ascii="Calibri" w:hAnsi="Calibri"/>
              </w:rPr>
              <w:t>nion</w:t>
            </w:r>
          </w:p>
          <w:p w14:paraId="7404CDB8" w14:textId="77777777" w:rsidR="005C058E" w:rsidRDefault="005C058E" w:rsidP="00701E82">
            <w:pPr>
              <w:jc w:val="right"/>
              <w:rPr>
                <w:rFonts w:ascii="Calibri" w:hAnsi="Calibri"/>
              </w:rPr>
            </w:pPr>
            <w:r w:rsidRPr="00701E82">
              <w:rPr>
                <w:rFonts w:ascii="Calibri" w:hAnsi="Calibri"/>
              </w:rPr>
              <w:t>BC – British Can</w:t>
            </w:r>
            <w:r w:rsidR="005C091E">
              <w:rPr>
                <w:rFonts w:ascii="Calibri" w:hAnsi="Calibri"/>
              </w:rPr>
              <w:t>oeing</w:t>
            </w:r>
          </w:p>
          <w:p w14:paraId="7754FC02" w14:textId="77777777" w:rsidR="0070785B" w:rsidRDefault="0070785B" w:rsidP="00701E82">
            <w:pPr>
              <w:jc w:val="right"/>
              <w:rPr>
                <w:rFonts w:ascii="Calibri" w:hAnsi="Calibri"/>
              </w:rPr>
            </w:pPr>
            <w:r>
              <w:rPr>
                <w:rFonts w:ascii="Calibri" w:hAnsi="Calibri"/>
              </w:rPr>
              <w:t>TRA – Trail Runners Association</w:t>
            </w:r>
            <w:r w:rsidR="00C038A3">
              <w:rPr>
                <w:rFonts w:ascii="Calibri" w:hAnsi="Calibri"/>
              </w:rPr>
              <w:t xml:space="preserve"> (including UKA members)</w:t>
            </w:r>
          </w:p>
          <w:p w14:paraId="1254D5C9" w14:textId="495FDAB9" w:rsidR="006D35C4" w:rsidRDefault="006D35C4" w:rsidP="00701E82">
            <w:pPr>
              <w:jc w:val="right"/>
              <w:rPr>
                <w:rFonts w:ascii="Calibri" w:hAnsi="Calibri"/>
              </w:rPr>
            </w:pPr>
            <w:r>
              <w:rPr>
                <w:rFonts w:ascii="Calibri" w:hAnsi="Calibri"/>
              </w:rPr>
              <w:t>FRA – Fell Runners Association</w:t>
            </w:r>
          </w:p>
          <w:p w14:paraId="7D56CEB5" w14:textId="10E92B57" w:rsidR="00635AD8" w:rsidRDefault="00635AD8" w:rsidP="00701E82">
            <w:pPr>
              <w:jc w:val="right"/>
              <w:rPr>
                <w:rFonts w:ascii="Calibri" w:hAnsi="Calibri"/>
              </w:rPr>
            </w:pPr>
            <w:r>
              <w:rPr>
                <w:rFonts w:ascii="Calibri" w:hAnsi="Calibri"/>
              </w:rPr>
              <w:t>WFRA – Welsh Fell Runn</w:t>
            </w:r>
            <w:r w:rsidR="00354CFE">
              <w:rPr>
                <w:rFonts w:ascii="Calibri" w:hAnsi="Calibri"/>
              </w:rPr>
              <w:t>ers</w:t>
            </w:r>
            <w:r>
              <w:rPr>
                <w:rFonts w:ascii="Calibri" w:hAnsi="Calibri"/>
              </w:rPr>
              <w:t xml:space="preserve"> Association</w:t>
            </w:r>
          </w:p>
          <w:p w14:paraId="5B9A39A3" w14:textId="77777777" w:rsidR="00CB4638" w:rsidRDefault="00CB4638" w:rsidP="00701E82">
            <w:pPr>
              <w:jc w:val="right"/>
              <w:rPr>
                <w:rFonts w:ascii="Calibri" w:hAnsi="Calibri"/>
              </w:rPr>
            </w:pPr>
          </w:p>
          <w:p w14:paraId="46A21634" w14:textId="77777777" w:rsidR="00B3396F" w:rsidRPr="00701E82" w:rsidRDefault="00B3396F" w:rsidP="00701E82">
            <w:pPr>
              <w:jc w:val="right"/>
              <w:rPr>
                <w:rFonts w:ascii="Calibri" w:hAnsi="Calibri"/>
              </w:rPr>
            </w:pPr>
            <w:r w:rsidRPr="00701E82">
              <w:rPr>
                <w:rFonts w:ascii="Calibri" w:hAnsi="Calibri"/>
              </w:rPr>
              <w:t xml:space="preserve">Specify the supplement </w:t>
            </w:r>
            <w:r w:rsidR="00D97FED">
              <w:rPr>
                <w:rFonts w:ascii="Calibri" w:hAnsi="Calibri"/>
              </w:rPr>
              <w:t xml:space="preserve">fee </w:t>
            </w:r>
            <w:r w:rsidRPr="00701E82">
              <w:rPr>
                <w:rFonts w:ascii="Calibri" w:hAnsi="Calibri"/>
              </w:rPr>
              <w:t>in section 2</w:t>
            </w:r>
            <w:r w:rsidR="00AF5C2D">
              <w:rPr>
                <w:rFonts w:ascii="Calibri" w:hAnsi="Calibri"/>
              </w:rPr>
              <w:t>8</w:t>
            </w:r>
            <w:r w:rsidR="00D97FED">
              <w:rPr>
                <w:rFonts w:ascii="Calibri" w:hAnsi="Calibri"/>
              </w:rPr>
              <w:t>,</w:t>
            </w:r>
            <w:r w:rsidR="0022276C">
              <w:rPr>
                <w:rFonts w:ascii="Calibri" w:hAnsi="Calibri"/>
              </w:rPr>
              <w:t xml:space="preserve"> and whether restricted</w:t>
            </w:r>
            <w:r w:rsidR="00E60781">
              <w:rPr>
                <w:rFonts w:ascii="Calibri" w:hAnsi="Calibri"/>
              </w:rPr>
              <w:t xml:space="preserve"> entry</w:t>
            </w:r>
            <w:r w:rsidR="0022276C">
              <w:rPr>
                <w:rFonts w:ascii="Calibri" w:hAnsi="Calibri"/>
              </w:rPr>
              <w:t xml:space="preserve"> is turned on in section 4</w:t>
            </w:r>
            <w:r w:rsidR="00E3461E">
              <w:rPr>
                <w:rFonts w:ascii="Calibri" w:hAnsi="Calibri"/>
              </w:rPr>
              <w:t>2</w:t>
            </w:r>
            <w:r w:rsidR="00CB4638">
              <w:rPr>
                <w:rFonts w:ascii="Calibri" w:hAnsi="Calibri"/>
              </w:rPr>
              <w:t>.</w:t>
            </w:r>
          </w:p>
        </w:tc>
        <w:tc>
          <w:tcPr>
            <w:tcW w:w="995" w:type="dxa"/>
          </w:tcPr>
          <w:p w14:paraId="533AA99F" w14:textId="77777777" w:rsidR="005C058E" w:rsidRPr="00701E82" w:rsidRDefault="005C058E" w:rsidP="006929EB">
            <w:pPr>
              <w:rPr>
                <w:rFonts w:ascii="Calibri" w:hAnsi="Calibri"/>
              </w:rPr>
            </w:pPr>
          </w:p>
        </w:tc>
      </w:tr>
    </w:tbl>
    <w:p w14:paraId="2AD56EA4" w14:textId="77777777" w:rsidR="00446228" w:rsidRDefault="00446228"/>
    <w:p w14:paraId="6D13C3D6" w14:textId="233CE719" w:rsidR="00DB6F28" w:rsidRPr="0003326C" w:rsidRDefault="00DB6F28" w:rsidP="00525FC3">
      <w:pPr>
        <w:pStyle w:val="Heading3"/>
        <w:jc w:val="left"/>
        <w15:collapsed/>
        <w:rPr>
          <w:lang w:val="en-GB"/>
        </w:rPr>
      </w:pPr>
      <w:r w:rsidRPr="007373C0">
        <w:rPr>
          <w:rFonts w:asciiTheme="minorHAnsi" w:hAnsiTheme="minorHAnsi" w:cstheme="minorHAnsi"/>
          <w:sz w:val="28"/>
          <w:szCs w:val="28"/>
          <w:lang w:val="en-GB"/>
        </w:rPr>
        <w:t xml:space="preserve">Entry Fees and Entry Classes </w:t>
      </w:r>
      <w:r w:rsidRPr="007373C0">
        <w:rPr>
          <w:rFonts w:asciiTheme="minorHAnsi" w:hAnsiTheme="minorHAnsi" w:cstheme="minorHAnsi"/>
          <w:sz w:val="28"/>
          <w:szCs w:val="28"/>
          <w:shd w:val="clear" w:color="auto" w:fill="FFC000"/>
          <w:lang w:val="en-GB"/>
        </w:rPr>
        <w:t>HELP</w:t>
      </w:r>
      <w:r>
        <w:rPr>
          <w:lang w:val="en-GB"/>
        </w:rPr>
        <w:t xml:space="preserve"> – </w:t>
      </w:r>
      <w:r>
        <w:rPr>
          <w:rFonts w:asciiTheme="minorHAnsi" w:hAnsiTheme="minorHAnsi" w:cstheme="minorHAnsi"/>
          <w:b w:val="0"/>
          <w:bCs/>
          <w:color w:val="auto"/>
          <w:sz w:val="22"/>
          <w:lang w:val="en-GB" w:eastAsia="en-US"/>
        </w:rPr>
        <w:t>for information only.  Do not edit.</w:t>
      </w:r>
    </w:p>
    <w:p w14:paraId="590253E8" w14:textId="77777777" w:rsidR="00446228" w:rsidRDefault="004720BE">
      <w:r>
        <w:br w:type="page"/>
      </w:r>
    </w:p>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12"/>
        <w:gridCol w:w="4670"/>
        <w:gridCol w:w="1322"/>
        <w:gridCol w:w="1322"/>
        <w:gridCol w:w="1322"/>
        <w:gridCol w:w="1323"/>
      </w:tblGrid>
      <w:tr w:rsidR="004720BE" w:rsidRPr="00701E82" w14:paraId="3B60EAB8" w14:textId="77777777" w:rsidTr="00DC15AB">
        <w:trPr>
          <w:cantSplit/>
        </w:trPr>
        <w:tc>
          <w:tcPr>
            <w:tcW w:w="1457" w:type="dxa"/>
            <w:shd w:val="clear" w:color="auto" w:fill="C3E0F2"/>
          </w:tcPr>
          <w:p w14:paraId="4959CC50" w14:textId="77777777" w:rsidR="004720BE" w:rsidRPr="00866F5B" w:rsidRDefault="004720BE" w:rsidP="00C122B3">
            <w:pPr>
              <w:pStyle w:val="Heading3"/>
              <w:spacing w:before="0" w:after="0"/>
              <w:jc w:val="center"/>
              <w:rPr>
                <w:rFonts w:ascii="Calibri" w:hAnsi="Calibri"/>
                <w:lang w:val="en-GB" w:eastAsia="en-US"/>
              </w:rPr>
            </w:pPr>
          </w:p>
        </w:tc>
        <w:tc>
          <w:tcPr>
            <w:tcW w:w="19770" w:type="dxa"/>
            <w:gridSpan w:val="5"/>
            <w:shd w:val="clear" w:color="auto" w:fill="C3E0F2"/>
            <w:vAlign w:val="center"/>
          </w:tcPr>
          <w:p w14:paraId="14FFFB85" w14:textId="77777777" w:rsidR="004720BE" w:rsidRPr="00866F5B" w:rsidRDefault="004720BE" w:rsidP="00C122B3">
            <w:pPr>
              <w:pStyle w:val="Heading3"/>
              <w:spacing w:before="0" w:after="0"/>
              <w:jc w:val="left"/>
              <w:rPr>
                <w:rFonts w:ascii="Calibri" w:hAnsi="Calibri"/>
                <w:lang w:val="en-GB" w:eastAsia="en-US"/>
              </w:rPr>
            </w:pPr>
            <w:r w:rsidRPr="00866F5B">
              <w:rPr>
                <w:rFonts w:ascii="Calibri" w:hAnsi="Calibri"/>
                <w:lang w:val="en-GB" w:eastAsia="en-US"/>
              </w:rPr>
              <w:t>Entry Fees</w:t>
            </w:r>
            <w:r w:rsidR="00A95673">
              <w:rPr>
                <w:rFonts w:ascii="Calibri" w:hAnsi="Calibri"/>
                <w:lang w:val="en-GB" w:eastAsia="en-US"/>
              </w:rPr>
              <w:t xml:space="preserve"> and Entry Classes </w:t>
            </w:r>
            <w:r w:rsidR="00A95673" w:rsidRPr="00A95673">
              <w:rPr>
                <w:rFonts w:ascii="Calibri" w:hAnsi="Calibri"/>
                <w:lang w:val="en-GB" w:eastAsia="en-US"/>
              </w:rPr>
              <w:t>– HELP &amp; EXAMPLE</w:t>
            </w:r>
          </w:p>
        </w:tc>
      </w:tr>
      <w:tr w:rsidR="00A95673" w:rsidRPr="00701E82" w14:paraId="29B669E9" w14:textId="77777777" w:rsidTr="0059048D">
        <w:trPr>
          <w:cantSplit/>
        </w:trPr>
        <w:tc>
          <w:tcPr>
            <w:tcW w:w="1457" w:type="dxa"/>
            <w:vMerge w:val="restart"/>
            <w:shd w:val="clear" w:color="auto" w:fill="FFC000"/>
          </w:tcPr>
          <w:p w14:paraId="101960AD" w14:textId="3FACA096" w:rsidR="00A95673" w:rsidRDefault="00A95673" w:rsidP="00A95673">
            <w:pPr>
              <w:pStyle w:val="FormTitles"/>
              <w:keepNext/>
              <w:spacing w:before="0" w:after="0"/>
              <w:jc w:val="center"/>
              <w:rPr>
                <w:rFonts w:ascii="Calibri" w:hAnsi="Calibri"/>
                <w:b/>
                <w:bCs/>
                <w:color w:val="auto"/>
                <w:sz w:val="22"/>
                <w:szCs w:val="22"/>
                <w:lang w:val="en-GB" w:eastAsia="en-US"/>
              </w:rPr>
            </w:pPr>
            <w:r w:rsidRPr="00A41C91">
              <w:rPr>
                <w:rFonts w:ascii="Calibri" w:hAnsi="Calibri"/>
                <w:b/>
                <w:bCs/>
                <w:color w:val="auto"/>
                <w:sz w:val="22"/>
                <w:szCs w:val="22"/>
                <w:lang w:val="en-GB" w:eastAsia="en-US"/>
              </w:rPr>
              <w:t>?</w:t>
            </w:r>
          </w:p>
          <w:p w14:paraId="389E796E" w14:textId="77777777" w:rsidR="00A95673" w:rsidRDefault="00A95673" w:rsidP="00A95673">
            <w:pPr>
              <w:pStyle w:val="FormTitles"/>
              <w:keepNext/>
              <w:spacing w:before="0" w:after="0"/>
              <w:jc w:val="center"/>
              <w:rPr>
                <w:rFonts w:ascii="Calibri" w:hAnsi="Calibri"/>
                <w:b/>
                <w:bCs/>
                <w:color w:val="auto"/>
                <w:sz w:val="22"/>
                <w:szCs w:val="22"/>
                <w:lang w:val="en-GB" w:eastAsia="en-US"/>
              </w:rPr>
            </w:pPr>
            <w:r>
              <w:rPr>
                <w:rFonts w:ascii="Calibri" w:hAnsi="Calibri"/>
                <w:b/>
                <w:bCs/>
                <w:color w:val="auto"/>
                <w:sz w:val="22"/>
                <w:szCs w:val="22"/>
                <w:lang w:val="en-GB" w:eastAsia="en-US"/>
              </w:rPr>
              <w:t>28</w:t>
            </w:r>
          </w:p>
          <w:p w14:paraId="32A54DB9" w14:textId="77777777" w:rsidR="00A95673" w:rsidRPr="003A0B91" w:rsidRDefault="00A95673" w:rsidP="00A95673">
            <w:pPr>
              <w:pStyle w:val="Heading3"/>
              <w:spacing w:before="0" w:after="0"/>
              <w:jc w:val="center"/>
              <w:rPr>
                <w:rFonts w:ascii="Calibri" w:hAnsi="Calibri"/>
                <w:color w:val="0D2B3E"/>
                <w:sz w:val="22"/>
                <w:szCs w:val="22"/>
                <w:lang w:val="en-GB" w:eastAsia="en-US"/>
              </w:rPr>
            </w:pPr>
            <w:r w:rsidRPr="003A0B91">
              <w:rPr>
                <w:rFonts w:ascii="Calibri" w:hAnsi="Calibri"/>
                <w:color w:val="auto"/>
                <w:sz w:val="22"/>
                <w:szCs w:val="22"/>
                <w:lang w:val="en-GB" w:eastAsia="en-US"/>
              </w:rPr>
              <w:t>HELP</w:t>
            </w:r>
          </w:p>
          <w:p w14:paraId="0AA3871B" w14:textId="77777777" w:rsidR="00A95673" w:rsidRPr="00866F5B" w:rsidRDefault="00A95673" w:rsidP="00A95673">
            <w:pPr>
              <w:pStyle w:val="Heading3"/>
              <w:spacing w:before="0" w:after="0"/>
              <w:jc w:val="center"/>
              <w:rPr>
                <w:rFonts w:ascii="Calibri" w:hAnsi="Calibri"/>
                <w:b w:val="0"/>
                <w:color w:val="0D2B3E"/>
                <w:sz w:val="22"/>
                <w:szCs w:val="22"/>
                <w:lang w:val="en-GB" w:eastAsia="en-US"/>
              </w:rPr>
            </w:pPr>
          </w:p>
          <w:p w14:paraId="3E82C291" w14:textId="04F42251" w:rsidR="00A95673" w:rsidRPr="00866F5B" w:rsidRDefault="00A95673" w:rsidP="00A95673">
            <w:pPr>
              <w:pStyle w:val="FormTitles"/>
              <w:spacing w:before="0" w:after="0"/>
              <w:jc w:val="center"/>
              <w:rPr>
                <w:rFonts w:ascii="Calibri" w:hAnsi="Calibri"/>
                <w:b/>
                <w:color w:val="0D2B3E"/>
                <w:sz w:val="22"/>
                <w:szCs w:val="22"/>
                <w:lang w:val="en-GB" w:eastAsia="en-US"/>
              </w:rPr>
            </w:pPr>
          </w:p>
        </w:tc>
        <w:tc>
          <w:tcPr>
            <w:tcW w:w="19770" w:type="dxa"/>
            <w:gridSpan w:val="5"/>
            <w:shd w:val="clear" w:color="auto" w:fill="FFF2CC" w:themeFill="accent4" w:themeFillTint="33"/>
            <w:vAlign w:val="center"/>
          </w:tcPr>
          <w:p w14:paraId="396F1183" w14:textId="77777777" w:rsidR="00147E8B" w:rsidRDefault="00062CBB" w:rsidP="00147E8B">
            <w:pPr>
              <w:pStyle w:val="Heading3"/>
              <w:spacing w:before="0" w:after="0"/>
              <w:jc w:val="left"/>
              <w:rPr>
                <w:rFonts w:ascii="Calibri" w:hAnsi="Calibri"/>
                <w:b w:val="0"/>
                <w:color w:val="0D2B3E"/>
                <w:sz w:val="22"/>
                <w:szCs w:val="22"/>
                <w:lang w:val="en-GB" w:eastAsia="en-US"/>
              </w:rPr>
            </w:pPr>
            <w:r>
              <w:rPr>
                <w:rFonts w:ascii="Calibri" w:hAnsi="Calibri"/>
                <w:b w:val="0"/>
                <w:color w:val="0D2B3E"/>
                <w:sz w:val="22"/>
                <w:szCs w:val="22"/>
                <w:lang w:val="en-GB" w:eastAsia="en-US"/>
              </w:rPr>
              <w:t xml:space="preserve">An Entry Class is the item (class, </w:t>
            </w:r>
            <w:proofErr w:type="gramStart"/>
            <w:r>
              <w:rPr>
                <w:rFonts w:ascii="Calibri" w:hAnsi="Calibri"/>
                <w:b w:val="0"/>
                <w:color w:val="0D2B3E"/>
                <w:sz w:val="22"/>
                <w:szCs w:val="22"/>
                <w:lang w:val="en-GB" w:eastAsia="en-US"/>
              </w:rPr>
              <w:t>course</w:t>
            </w:r>
            <w:proofErr w:type="gramEnd"/>
            <w:r>
              <w:rPr>
                <w:rFonts w:ascii="Calibri" w:hAnsi="Calibri"/>
                <w:b w:val="0"/>
                <w:color w:val="0D2B3E"/>
                <w:sz w:val="22"/>
                <w:szCs w:val="22"/>
                <w:lang w:val="en-GB" w:eastAsia="en-US"/>
              </w:rPr>
              <w:t xml:space="preserve"> or other classifier) </w:t>
            </w:r>
            <w:r w:rsidR="0090104D">
              <w:rPr>
                <w:rFonts w:ascii="Calibri" w:hAnsi="Calibri"/>
                <w:b w:val="0"/>
                <w:color w:val="0D2B3E"/>
                <w:sz w:val="22"/>
                <w:szCs w:val="22"/>
                <w:lang w:val="en-GB" w:eastAsia="en-US"/>
              </w:rPr>
              <w:t xml:space="preserve">that </w:t>
            </w:r>
            <w:r>
              <w:rPr>
                <w:rFonts w:ascii="Calibri" w:hAnsi="Calibri"/>
                <w:b w:val="0"/>
                <w:color w:val="0D2B3E"/>
                <w:sz w:val="22"/>
                <w:szCs w:val="22"/>
                <w:lang w:val="en-GB" w:eastAsia="en-US"/>
              </w:rPr>
              <w:t xml:space="preserve">the entrant selects at the time of entry.   E.g. Blue, Green, </w:t>
            </w:r>
            <w:r w:rsidR="005F3BBA">
              <w:rPr>
                <w:rFonts w:ascii="Calibri" w:hAnsi="Calibri"/>
                <w:b w:val="0"/>
                <w:color w:val="0D2B3E"/>
                <w:sz w:val="22"/>
                <w:szCs w:val="22"/>
                <w:lang w:val="en-GB" w:eastAsia="en-US"/>
              </w:rPr>
              <w:t xml:space="preserve">Marathon, </w:t>
            </w:r>
            <w:r>
              <w:rPr>
                <w:rFonts w:ascii="Calibri" w:hAnsi="Calibri"/>
                <w:b w:val="0"/>
                <w:color w:val="0D2B3E"/>
                <w:sz w:val="22"/>
                <w:szCs w:val="22"/>
                <w:lang w:val="en-GB" w:eastAsia="en-US"/>
              </w:rPr>
              <w:t>10K, Fun Run, Long, Short, Navigation Training, Coaching Conference, etc).</w:t>
            </w:r>
            <w:r w:rsidR="008B3F38">
              <w:rPr>
                <w:rFonts w:ascii="Calibri" w:hAnsi="Calibri"/>
                <w:b w:val="0"/>
                <w:color w:val="0D2B3E"/>
                <w:sz w:val="22"/>
                <w:szCs w:val="22"/>
                <w:lang w:val="en-GB" w:eastAsia="en-US"/>
              </w:rPr>
              <w:t xml:space="preserve">  If there is only one Entry Class</w:t>
            </w:r>
            <w:r w:rsidR="0090104D">
              <w:rPr>
                <w:rFonts w:ascii="Calibri" w:hAnsi="Calibri"/>
                <w:b w:val="0"/>
                <w:color w:val="0D2B3E"/>
                <w:sz w:val="22"/>
                <w:szCs w:val="22"/>
                <w:lang w:val="en-GB" w:eastAsia="en-US"/>
              </w:rPr>
              <w:t>,</w:t>
            </w:r>
            <w:r w:rsidR="008B3F38">
              <w:rPr>
                <w:rFonts w:ascii="Calibri" w:hAnsi="Calibri"/>
                <w:b w:val="0"/>
                <w:color w:val="0D2B3E"/>
                <w:sz w:val="22"/>
                <w:szCs w:val="22"/>
                <w:lang w:val="en-GB" w:eastAsia="en-US"/>
              </w:rPr>
              <w:t xml:space="preserve"> the entrant doesn’t have to select anything (it defaults to the one item).</w:t>
            </w:r>
            <w:r>
              <w:rPr>
                <w:rFonts w:ascii="Calibri" w:hAnsi="Calibri"/>
                <w:b w:val="0"/>
                <w:color w:val="0D2B3E"/>
                <w:sz w:val="22"/>
                <w:szCs w:val="22"/>
                <w:lang w:val="en-GB" w:eastAsia="en-US"/>
              </w:rPr>
              <w:t xml:space="preserve">  Each Entry Class on offer may have the same or </w:t>
            </w:r>
            <w:r w:rsidR="00147E8B">
              <w:rPr>
                <w:rFonts w:ascii="Calibri" w:hAnsi="Calibri"/>
                <w:b w:val="0"/>
                <w:color w:val="0D2B3E"/>
                <w:sz w:val="22"/>
                <w:szCs w:val="22"/>
                <w:lang w:val="en-GB" w:eastAsia="en-US"/>
              </w:rPr>
              <w:t xml:space="preserve">a </w:t>
            </w:r>
            <w:r w:rsidR="008B3F38">
              <w:rPr>
                <w:rFonts w:ascii="Calibri" w:hAnsi="Calibri"/>
                <w:b w:val="0"/>
                <w:color w:val="0D2B3E"/>
                <w:sz w:val="22"/>
                <w:szCs w:val="22"/>
                <w:lang w:val="en-GB" w:eastAsia="en-US"/>
              </w:rPr>
              <w:t xml:space="preserve">different </w:t>
            </w:r>
            <w:r w:rsidR="005F3BBA">
              <w:rPr>
                <w:rFonts w:ascii="Calibri" w:hAnsi="Calibri"/>
                <w:b w:val="0"/>
                <w:color w:val="0D2B3E"/>
                <w:sz w:val="22"/>
                <w:szCs w:val="22"/>
                <w:lang w:val="en-GB" w:eastAsia="en-US"/>
              </w:rPr>
              <w:t>S</w:t>
            </w:r>
            <w:r w:rsidR="008B3F38" w:rsidRPr="005F3BBA">
              <w:rPr>
                <w:rFonts w:ascii="Calibri" w:hAnsi="Calibri"/>
                <w:b w:val="0"/>
                <w:color w:val="0D2B3E"/>
                <w:sz w:val="22"/>
                <w:szCs w:val="22"/>
                <w:lang w:val="en-GB" w:eastAsia="en-US"/>
              </w:rPr>
              <w:t>et</w:t>
            </w:r>
            <w:r w:rsidR="008B3F38">
              <w:rPr>
                <w:rFonts w:ascii="Calibri" w:hAnsi="Calibri"/>
                <w:b w:val="0"/>
                <w:color w:val="0D2B3E"/>
                <w:sz w:val="22"/>
                <w:szCs w:val="22"/>
                <w:lang w:val="en-GB" w:eastAsia="en-US"/>
              </w:rPr>
              <w:t xml:space="preserve"> of applicable fees</w:t>
            </w:r>
            <w:r>
              <w:rPr>
                <w:rFonts w:ascii="Calibri" w:hAnsi="Calibri"/>
                <w:b w:val="0"/>
                <w:color w:val="0D2B3E"/>
                <w:sz w:val="22"/>
                <w:szCs w:val="22"/>
                <w:lang w:val="en-GB" w:eastAsia="en-US"/>
              </w:rPr>
              <w:t>.  Fees may also change depending on the time of entry.  For example, you may have Early Bird rates, Standard rates, and Late Entry rates.  These are referred to as Fee Bands</w:t>
            </w:r>
            <w:r w:rsidR="005B4509">
              <w:rPr>
                <w:rFonts w:ascii="Calibri" w:hAnsi="Calibri"/>
                <w:b w:val="0"/>
                <w:color w:val="0D2B3E"/>
                <w:sz w:val="22"/>
                <w:szCs w:val="22"/>
                <w:lang w:val="en-GB" w:eastAsia="en-US"/>
              </w:rPr>
              <w:t xml:space="preserve"> and the applicable dates are set in section 21.</w:t>
            </w:r>
          </w:p>
          <w:p w14:paraId="74FFAA73" w14:textId="77777777" w:rsidR="00147E8B" w:rsidRPr="00147E8B" w:rsidRDefault="00147E8B" w:rsidP="00147E8B">
            <w:pPr>
              <w:rPr>
                <w:rFonts w:ascii="Calibri" w:hAnsi="Calibri"/>
                <w:color w:val="0D2B3E"/>
                <w:szCs w:val="22"/>
              </w:rPr>
            </w:pPr>
          </w:p>
          <w:p w14:paraId="0F3AF225" w14:textId="77777777" w:rsidR="00147E8B" w:rsidRDefault="00147E8B" w:rsidP="00147E8B">
            <w:pPr>
              <w:rPr>
                <w:rFonts w:ascii="Calibri" w:hAnsi="Calibri"/>
                <w:color w:val="0D2B3E"/>
                <w:szCs w:val="22"/>
              </w:rPr>
            </w:pPr>
            <w:r w:rsidRPr="00147E8B">
              <w:rPr>
                <w:rFonts w:ascii="Calibri" w:hAnsi="Calibri"/>
                <w:color w:val="0D2B3E"/>
                <w:szCs w:val="22"/>
              </w:rPr>
              <w:t xml:space="preserve">As an </w:t>
            </w:r>
            <w:r>
              <w:rPr>
                <w:rFonts w:ascii="Calibri" w:hAnsi="Calibri"/>
                <w:color w:val="0D2B3E"/>
                <w:szCs w:val="22"/>
              </w:rPr>
              <w:t xml:space="preserve">example, a model event might have </w:t>
            </w:r>
            <w:r w:rsidR="008B3F38">
              <w:rPr>
                <w:rFonts w:ascii="Calibri" w:hAnsi="Calibri"/>
                <w:color w:val="0D2B3E"/>
                <w:szCs w:val="22"/>
              </w:rPr>
              <w:t>4 orienteering type courses Blue, Green, Yellow and Orange plus a 10K race for non-orienteers.  In this example the orienteering fees stay the same throughout the whole period, but the 10K fees increase before entries close.</w:t>
            </w:r>
          </w:p>
          <w:p w14:paraId="63682C5D" w14:textId="77777777" w:rsidR="008B3F38" w:rsidRDefault="008B3F38" w:rsidP="00147E8B">
            <w:pPr>
              <w:rPr>
                <w:rFonts w:ascii="Calibri" w:hAnsi="Calibri"/>
                <w:color w:val="0D2B3E"/>
                <w:szCs w:val="22"/>
              </w:rPr>
            </w:pPr>
          </w:p>
          <w:p w14:paraId="2E7ACB18" w14:textId="77777777" w:rsidR="00147E8B" w:rsidRDefault="008B3F38" w:rsidP="00147E8B">
            <w:pPr>
              <w:rPr>
                <w:rFonts w:ascii="Calibri" w:hAnsi="Calibri"/>
                <w:color w:val="0D2B3E"/>
                <w:szCs w:val="22"/>
              </w:rPr>
            </w:pPr>
            <w:r>
              <w:rPr>
                <w:rFonts w:ascii="Calibri" w:hAnsi="Calibri"/>
                <w:color w:val="0D2B3E"/>
                <w:szCs w:val="22"/>
              </w:rPr>
              <w:t>Column 1</w:t>
            </w:r>
            <w:r w:rsidR="00147E8B">
              <w:rPr>
                <w:rFonts w:ascii="Calibri" w:hAnsi="Calibri"/>
                <w:color w:val="0D2B3E"/>
                <w:szCs w:val="22"/>
              </w:rPr>
              <w:t xml:space="preserve"> – for Blue and Green</w:t>
            </w:r>
            <w:r>
              <w:rPr>
                <w:rFonts w:ascii="Calibri" w:hAnsi="Calibri"/>
                <w:color w:val="0D2B3E"/>
                <w:szCs w:val="22"/>
              </w:rPr>
              <w:t xml:space="preserve"> (Set 1</w:t>
            </w:r>
            <w:r w:rsidR="003A0B91">
              <w:rPr>
                <w:rFonts w:ascii="Calibri" w:hAnsi="Calibri"/>
                <w:color w:val="0D2B3E"/>
                <w:szCs w:val="22"/>
              </w:rPr>
              <w:t>, Bands 1 &amp; 2</w:t>
            </w:r>
            <w:r>
              <w:rPr>
                <w:rFonts w:ascii="Calibri" w:hAnsi="Calibri"/>
                <w:color w:val="0D2B3E"/>
                <w:szCs w:val="22"/>
              </w:rPr>
              <w:t>)</w:t>
            </w:r>
          </w:p>
          <w:p w14:paraId="37CE335B" w14:textId="77777777" w:rsidR="00147E8B" w:rsidRDefault="008B3F38" w:rsidP="00147E8B">
            <w:pPr>
              <w:rPr>
                <w:rFonts w:ascii="Calibri" w:hAnsi="Calibri"/>
                <w:color w:val="0D2B3E"/>
                <w:szCs w:val="22"/>
              </w:rPr>
            </w:pPr>
            <w:r>
              <w:rPr>
                <w:rFonts w:ascii="Calibri" w:hAnsi="Calibri"/>
                <w:color w:val="0D2B3E"/>
                <w:szCs w:val="22"/>
              </w:rPr>
              <w:t>Column</w:t>
            </w:r>
            <w:r w:rsidR="00147E8B">
              <w:rPr>
                <w:rFonts w:ascii="Calibri" w:hAnsi="Calibri"/>
                <w:color w:val="0D2B3E"/>
                <w:szCs w:val="22"/>
              </w:rPr>
              <w:t xml:space="preserve"> 2 – for Orange and Yellow</w:t>
            </w:r>
            <w:r>
              <w:rPr>
                <w:rFonts w:ascii="Calibri" w:hAnsi="Calibri"/>
                <w:color w:val="0D2B3E"/>
                <w:szCs w:val="22"/>
              </w:rPr>
              <w:t xml:space="preserve"> (Set 2</w:t>
            </w:r>
            <w:r w:rsidR="003A0B91">
              <w:rPr>
                <w:rFonts w:ascii="Calibri" w:hAnsi="Calibri"/>
                <w:color w:val="0D2B3E"/>
                <w:szCs w:val="22"/>
              </w:rPr>
              <w:t>, Bands 1 &amp; 2</w:t>
            </w:r>
            <w:r>
              <w:rPr>
                <w:rFonts w:ascii="Calibri" w:hAnsi="Calibri"/>
                <w:color w:val="0D2B3E"/>
                <w:szCs w:val="22"/>
              </w:rPr>
              <w:t>)</w:t>
            </w:r>
          </w:p>
          <w:p w14:paraId="7C950984" w14:textId="77777777" w:rsidR="00147E8B" w:rsidRDefault="008B3F38" w:rsidP="00147E8B">
            <w:pPr>
              <w:rPr>
                <w:rFonts w:ascii="Calibri" w:hAnsi="Calibri"/>
                <w:color w:val="0D2B3E"/>
                <w:szCs w:val="22"/>
              </w:rPr>
            </w:pPr>
            <w:r>
              <w:rPr>
                <w:rFonts w:ascii="Calibri" w:hAnsi="Calibri"/>
                <w:color w:val="0D2B3E"/>
                <w:szCs w:val="22"/>
              </w:rPr>
              <w:t>Column</w:t>
            </w:r>
            <w:r w:rsidR="00147E8B">
              <w:rPr>
                <w:rFonts w:ascii="Calibri" w:hAnsi="Calibri"/>
                <w:color w:val="0D2B3E"/>
                <w:szCs w:val="22"/>
              </w:rPr>
              <w:t xml:space="preserve"> 3 – for a 10K race</w:t>
            </w:r>
            <w:r>
              <w:rPr>
                <w:rFonts w:ascii="Calibri" w:hAnsi="Calibri"/>
                <w:color w:val="0D2B3E"/>
                <w:szCs w:val="22"/>
              </w:rPr>
              <w:t xml:space="preserve"> (Set 3 Band 1)</w:t>
            </w:r>
          </w:p>
          <w:p w14:paraId="7C9AF686" w14:textId="77777777" w:rsidR="00147E8B" w:rsidRDefault="008B3F38" w:rsidP="00147E8B">
            <w:pPr>
              <w:rPr>
                <w:rFonts w:ascii="Calibri" w:hAnsi="Calibri"/>
                <w:color w:val="0D2B3E"/>
                <w:szCs w:val="22"/>
              </w:rPr>
            </w:pPr>
            <w:r>
              <w:rPr>
                <w:rFonts w:ascii="Calibri" w:hAnsi="Calibri"/>
                <w:color w:val="0D2B3E"/>
                <w:szCs w:val="22"/>
              </w:rPr>
              <w:t>Column</w:t>
            </w:r>
            <w:r w:rsidR="00147E8B">
              <w:rPr>
                <w:rFonts w:ascii="Calibri" w:hAnsi="Calibri"/>
                <w:color w:val="0D2B3E"/>
                <w:szCs w:val="22"/>
              </w:rPr>
              <w:t xml:space="preserve"> 4 – late entry to the 10K race</w:t>
            </w:r>
            <w:r>
              <w:rPr>
                <w:rFonts w:ascii="Calibri" w:hAnsi="Calibri"/>
                <w:color w:val="0D2B3E"/>
                <w:szCs w:val="22"/>
              </w:rPr>
              <w:t xml:space="preserve"> (Set 3 Band 2)</w:t>
            </w:r>
          </w:p>
          <w:p w14:paraId="5FF07055" w14:textId="77777777" w:rsidR="00147E8B" w:rsidRDefault="00147E8B" w:rsidP="00147E8B">
            <w:pPr>
              <w:rPr>
                <w:rFonts w:ascii="Calibri" w:hAnsi="Calibri"/>
                <w:color w:val="0D2B3E"/>
                <w:szCs w:val="22"/>
              </w:rPr>
            </w:pPr>
          </w:p>
          <w:p w14:paraId="26125E3F" w14:textId="3068D27E" w:rsidR="00147E8B" w:rsidRPr="00147E8B" w:rsidRDefault="00147E8B" w:rsidP="00147E8B">
            <w:pPr>
              <w:rPr>
                <w:rFonts w:ascii="Calibri" w:hAnsi="Calibri"/>
                <w:color w:val="0D2B3E"/>
                <w:szCs w:val="22"/>
              </w:rPr>
            </w:pPr>
            <w:r>
              <w:rPr>
                <w:rFonts w:ascii="Calibri" w:hAnsi="Calibri"/>
                <w:color w:val="0D2B3E"/>
                <w:szCs w:val="22"/>
              </w:rPr>
              <w:t xml:space="preserve">It might look something like the following: </w:t>
            </w:r>
          </w:p>
        </w:tc>
      </w:tr>
      <w:tr w:rsidR="00A95673" w:rsidRPr="00701E82" w14:paraId="55652F94" w14:textId="77777777" w:rsidTr="0059048D">
        <w:trPr>
          <w:cantSplit/>
        </w:trPr>
        <w:tc>
          <w:tcPr>
            <w:tcW w:w="1457" w:type="dxa"/>
            <w:vMerge/>
          </w:tcPr>
          <w:p w14:paraId="5609CD03" w14:textId="77777777" w:rsidR="00A95673" w:rsidRPr="00866F5B" w:rsidRDefault="00A95673" w:rsidP="00C122B3">
            <w:pPr>
              <w:pStyle w:val="FormTitles"/>
              <w:spacing w:before="0" w:after="0"/>
              <w:jc w:val="left"/>
              <w:rPr>
                <w:rFonts w:ascii="Calibri" w:hAnsi="Calibri"/>
                <w:color w:val="auto"/>
                <w:sz w:val="22"/>
                <w:szCs w:val="22"/>
                <w:lang w:val="en-GB" w:eastAsia="en-US"/>
              </w:rPr>
            </w:pPr>
          </w:p>
        </w:tc>
        <w:tc>
          <w:tcPr>
            <w:tcW w:w="9628" w:type="dxa"/>
            <w:shd w:val="clear" w:color="auto" w:fill="FFF2CC" w:themeFill="accent4" w:themeFillTint="33"/>
          </w:tcPr>
          <w:p w14:paraId="510ABCDD" w14:textId="77777777" w:rsidR="00A95673" w:rsidRPr="00701E82" w:rsidRDefault="00A95673" w:rsidP="00C122B3">
            <w:pPr>
              <w:rPr>
                <w:rFonts w:ascii="Calibri" w:hAnsi="Calibri"/>
                <w:szCs w:val="22"/>
              </w:rPr>
            </w:pPr>
          </w:p>
        </w:tc>
        <w:tc>
          <w:tcPr>
            <w:tcW w:w="2535" w:type="dxa"/>
            <w:shd w:val="clear" w:color="auto" w:fill="FFF2CC" w:themeFill="accent4" w:themeFillTint="33"/>
          </w:tcPr>
          <w:p w14:paraId="23FC3CC9" w14:textId="77777777" w:rsidR="00A95673" w:rsidRPr="00701E82" w:rsidRDefault="00A95673" w:rsidP="00C122B3">
            <w:pPr>
              <w:rPr>
                <w:rFonts w:ascii="Calibri" w:eastAsia="Calibri" w:hAnsi="Calibri"/>
                <w:b/>
                <w:szCs w:val="22"/>
              </w:rPr>
            </w:pPr>
            <w:r w:rsidRPr="00701E82">
              <w:rPr>
                <w:rFonts w:ascii="Calibri" w:eastAsia="Calibri" w:hAnsi="Calibri"/>
                <w:b/>
                <w:szCs w:val="22"/>
              </w:rPr>
              <w:t xml:space="preserve">Band </w:t>
            </w:r>
            <w:r>
              <w:rPr>
                <w:rFonts w:ascii="Calibri" w:eastAsia="Calibri" w:hAnsi="Calibri"/>
                <w:b/>
                <w:szCs w:val="22"/>
              </w:rPr>
              <w:t>1</w:t>
            </w:r>
            <w:r w:rsidR="00147E8B">
              <w:rPr>
                <w:rFonts w:ascii="Calibri" w:eastAsia="Calibri" w:hAnsi="Calibri"/>
                <w:b/>
                <w:szCs w:val="22"/>
              </w:rPr>
              <w:t xml:space="preserve"> &amp; 2</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Pr>
                <w:rFonts w:ascii="Calibri" w:eastAsia="Calibri" w:hAnsi="Calibri"/>
                <w:b/>
                <w:szCs w:val="22"/>
              </w:rPr>
              <w:t>1</w:t>
            </w:r>
          </w:p>
          <w:p w14:paraId="1EB49DF9" w14:textId="0B41E461" w:rsidR="00A95673" w:rsidRPr="00701E82" w:rsidRDefault="00A95673" w:rsidP="00C122B3">
            <w:pPr>
              <w:rPr>
                <w:rFonts w:ascii="Calibri" w:hAnsi="Calibri"/>
                <w:b/>
                <w:szCs w:val="22"/>
              </w:rPr>
            </w:pPr>
            <w:r w:rsidRPr="00701E82">
              <w:rPr>
                <w:rFonts w:ascii="Calibri" w:eastAsia="Calibri" w:hAnsi="Calibri"/>
                <w:b/>
                <w:szCs w:val="22"/>
              </w:rPr>
              <w:t xml:space="preserve">/ </w:t>
            </w:r>
            <w:r>
              <w:rPr>
                <w:rFonts w:ascii="Calibri" w:eastAsia="Calibri" w:hAnsi="Calibri"/>
                <w:b/>
                <w:szCs w:val="22"/>
              </w:rPr>
              <w:t>Set</w:t>
            </w:r>
            <w:r w:rsidRPr="00701E82">
              <w:rPr>
                <w:rFonts w:ascii="Calibri" w:eastAsia="Calibri" w:hAnsi="Calibri"/>
                <w:b/>
                <w:szCs w:val="22"/>
              </w:rPr>
              <w:t xml:space="preserve"> </w:t>
            </w:r>
            <w:r>
              <w:rPr>
                <w:rFonts w:ascii="Calibri" w:eastAsia="Calibri" w:hAnsi="Calibri"/>
                <w:b/>
                <w:szCs w:val="22"/>
              </w:rPr>
              <w:t>1</w:t>
            </w:r>
          </w:p>
        </w:tc>
        <w:tc>
          <w:tcPr>
            <w:tcW w:w="2535" w:type="dxa"/>
            <w:shd w:val="clear" w:color="auto" w:fill="FFF2CC" w:themeFill="accent4" w:themeFillTint="33"/>
          </w:tcPr>
          <w:p w14:paraId="121D20B8" w14:textId="77777777" w:rsidR="00A95673" w:rsidRPr="00701E82" w:rsidRDefault="00A95673" w:rsidP="00C122B3">
            <w:pPr>
              <w:rPr>
                <w:rFonts w:ascii="Calibri" w:eastAsia="Calibri" w:hAnsi="Calibri"/>
                <w:b/>
                <w:szCs w:val="22"/>
              </w:rPr>
            </w:pPr>
            <w:r w:rsidRPr="00701E82">
              <w:rPr>
                <w:rFonts w:ascii="Calibri" w:eastAsia="Calibri" w:hAnsi="Calibri"/>
                <w:b/>
                <w:szCs w:val="22"/>
              </w:rPr>
              <w:t xml:space="preserve">Band </w:t>
            </w:r>
            <w:r w:rsidR="00147E8B">
              <w:rPr>
                <w:rFonts w:ascii="Calibri" w:eastAsia="Calibri" w:hAnsi="Calibri"/>
                <w:b/>
                <w:szCs w:val="22"/>
              </w:rPr>
              <w:t>1 &amp; 2</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sidR="00147E8B">
              <w:rPr>
                <w:rFonts w:ascii="Calibri" w:eastAsia="Calibri" w:hAnsi="Calibri"/>
                <w:b/>
                <w:szCs w:val="22"/>
              </w:rPr>
              <w:t>1</w:t>
            </w:r>
          </w:p>
          <w:p w14:paraId="027CDC5C" w14:textId="69F6DD73" w:rsidR="00A95673" w:rsidRPr="00701E82" w:rsidRDefault="00A95673" w:rsidP="00C122B3">
            <w:pPr>
              <w:rPr>
                <w:rFonts w:ascii="Calibri" w:eastAsia="Calibri" w:hAnsi="Calibri"/>
                <w:b/>
                <w:szCs w:val="22"/>
              </w:rPr>
            </w:pPr>
            <w:r w:rsidRPr="00701E82">
              <w:rPr>
                <w:rFonts w:ascii="Calibri" w:eastAsia="Calibri" w:hAnsi="Calibri"/>
                <w:b/>
                <w:szCs w:val="22"/>
              </w:rPr>
              <w:t xml:space="preserve">/ </w:t>
            </w:r>
            <w:r>
              <w:rPr>
                <w:rFonts w:ascii="Calibri" w:eastAsia="Calibri" w:hAnsi="Calibri"/>
                <w:b/>
                <w:szCs w:val="22"/>
              </w:rPr>
              <w:t>Set</w:t>
            </w:r>
            <w:r w:rsidRPr="00701E82">
              <w:rPr>
                <w:rFonts w:ascii="Calibri" w:eastAsia="Calibri" w:hAnsi="Calibri"/>
                <w:b/>
                <w:szCs w:val="22"/>
              </w:rPr>
              <w:t xml:space="preserve"> </w:t>
            </w:r>
            <w:r w:rsidR="00147E8B">
              <w:rPr>
                <w:rFonts w:ascii="Calibri" w:eastAsia="Calibri" w:hAnsi="Calibri"/>
                <w:b/>
                <w:szCs w:val="22"/>
              </w:rPr>
              <w:t>2</w:t>
            </w:r>
          </w:p>
        </w:tc>
        <w:tc>
          <w:tcPr>
            <w:tcW w:w="2535" w:type="dxa"/>
            <w:shd w:val="clear" w:color="auto" w:fill="FFF2CC" w:themeFill="accent4" w:themeFillTint="33"/>
          </w:tcPr>
          <w:p w14:paraId="0B1E5AAA" w14:textId="77777777" w:rsidR="00A95673" w:rsidRPr="00701E82" w:rsidRDefault="00A95673" w:rsidP="00C122B3">
            <w:pPr>
              <w:rPr>
                <w:rFonts w:ascii="Calibri" w:eastAsia="Calibri" w:hAnsi="Calibri"/>
                <w:b/>
                <w:szCs w:val="22"/>
              </w:rPr>
            </w:pPr>
            <w:r w:rsidRPr="00701E82">
              <w:rPr>
                <w:rFonts w:ascii="Calibri" w:eastAsia="Calibri" w:hAnsi="Calibri"/>
                <w:b/>
                <w:szCs w:val="22"/>
              </w:rPr>
              <w:t xml:space="preserve">Band </w:t>
            </w:r>
            <w:r w:rsidR="00147E8B">
              <w:rPr>
                <w:rFonts w:ascii="Calibri" w:eastAsia="Calibri" w:hAnsi="Calibri"/>
                <w:b/>
                <w:szCs w:val="22"/>
              </w:rPr>
              <w:t>1</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sidR="00147E8B">
              <w:rPr>
                <w:rFonts w:ascii="Calibri" w:eastAsia="Calibri" w:hAnsi="Calibri"/>
                <w:b/>
                <w:szCs w:val="22"/>
              </w:rPr>
              <w:t>1</w:t>
            </w:r>
          </w:p>
          <w:p w14:paraId="2688E9CD" w14:textId="77777777" w:rsidR="00A95673" w:rsidRPr="00701E82" w:rsidRDefault="00A95673" w:rsidP="00C122B3">
            <w:pPr>
              <w:rPr>
                <w:rFonts w:ascii="Calibri" w:hAnsi="Calibri"/>
                <w:b/>
                <w:szCs w:val="22"/>
              </w:rPr>
            </w:pPr>
            <w:r w:rsidRPr="00701E82">
              <w:rPr>
                <w:rFonts w:ascii="Calibri" w:eastAsia="Calibri" w:hAnsi="Calibri"/>
                <w:b/>
                <w:szCs w:val="22"/>
              </w:rPr>
              <w:t xml:space="preserve">/ </w:t>
            </w:r>
            <w:r>
              <w:rPr>
                <w:rFonts w:ascii="Calibri" w:eastAsia="Calibri" w:hAnsi="Calibri"/>
                <w:b/>
                <w:szCs w:val="22"/>
              </w:rPr>
              <w:t>Set</w:t>
            </w:r>
            <w:r w:rsidRPr="00701E82">
              <w:rPr>
                <w:rFonts w:ascii="Calibri" w:eastAsia="Calibri" w:hAnsi="Calibri"/>
                <w:b/>
                <w:szCs w:val="22"/>
              </w:rPr>
              <w:t xml:space="preserve"> </w:t>
            </w:r>
            <w:r w:rsidR="00147E8B">
              <w:rPr>
                <w:rFonts w:ascii="Calibri" w:eastAsia="Calibri" w:hAnsi="Calibri"/>
                <w:b/>
                <w:szCs w:val="22"/>
              </w:rPr>
              <w:t>3</w:t>
            </w:r>
          </w:p>
        </w:tc>
        <w:tc>
          <w:tcPr>
            <w:tcW w:w="2537" w:type="dxa"/>
            <w:shd w:val="clear" w:color="auto" w:fill="FFF2CC" w:themeFill="accent4" w:themeFillTint="33"/>
          </w:tcPr>
          <w:p w14:paraId="6D7E373A" w14:textId="77777777" w:rsidR="00A95673" w:rsidRPr="00701E82" w:rsidRDefault="00A95673" w:rsidP="00C122B3">
            <w:pPr>
              <w:rPr>
                <w:rFonts w:ascii="Calibri" w:eastAsia="Calibri" w:hAnsi="Calibri"/>
                <w:b/>
                <w:szCs w:val="22"/>
              </w:rPr>
            </w:pPr>
            <w:r w:rsidRPr="00701E82">
              <w:rPr>
                <w:rFonts w:ascii="Calibri" w:eastAsia="Calibri" w:hAnsi="Calibri"/>
                <w:b/>
                <w:szCs w:val="22"/>
              </w:rPr>
              <w:t xml:space="preserve">Band </w:t>
            </w:r>
            <w:r w:rsidR="00147E8B">
              <w:rPr>
                <w:rFonts w:ascii="Calibri" w:eastAsia="Calibri" w:hAnsi="Calibri"/>
                <w:b/>
                <w:szCs w:val="22"/>
              </w:rPr>
              <w:t>2</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sidR="00147E8B">
              <w:rPr>
                <w:rFonts w:ascii="Calibri" w:eastAsia="Calibri" w:hAnsi="Calibri"/>
                <w:b/>
                <w:szCs w:val="22"/>
              </w:rPr>
              <w:t>1</w:t>
            </w:r>
          </w:p>
          <w:p w14:paraId="1E198DE4" w14:textId="77777777" w:rsidR="00A95673" w:rsidRPr="00701E82" w:rsidRDefault="00A95673" w:rsidP="00C122B3">
            <w:pPr>
              <w:rPr>
                <w:rFonts w:ascii="Calibri" w:hAnsi="Calibri"/>
                <w:b/>
                <w:szCs w:val="22"/>
              </w:rPr>
            </w:pPr>
            <w:r w:rsidRPr="00701E82">
              <w:rPr>
                <w:rFonts w:ascii="Calibri" w:eastAsia="Calibri" w:hAnsi="Calibri"/>
                <w:b/>
                <w:szCs w:val="22"/>
              </w:rPr>
              <w:t xml:space="preserve">/ </w:t>
            </w:r>
            <w:r>
              <w:rPr>
                <w:rFonts w:ascii="Calibri" w:eastAsia="Calibri" w:hAnsi="Calibri"/>
                <w:b/>
                <w:szCs w:val="22"/>
              </w:rPr>
              <w:t>S</w:t>
            </w:r>
            <w:r w:rsidR="00147E8B">
              <w:rPr>
                <w:rFonts w:ascii="Calibri" w:eastAsia="Calibri" w:hAnsi="Calibri"/>
                <w:b/>
                <w:szCs w:val="22"/>
              </w:rPr>
              <w:t>et 3</w:t>
            </w:r>
          </w:p>
        </w:tc>
      </w:tr>
      <w:tr w:rsidR="00A95673" w:rsidRPr="00701E82" w14:paraId="324303F7" w14:textId="77777777" w:rsidTr="0059048D">
        <w:trPr>
          <w:cantSplit/>
        </w:trPr>
        <w:tc>
          <w:tcPr>
            <w:tcW w:w="1457" w:type="dxa"/>
            <w:vMerge/>
          </w:tcPr>
          <w:p w14:paraId="25DF331C"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7EB873B0"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Junior Fee</w:t>
            </w:r>
          </w:p>
        </w:tc>
        <w:tc>
          <w:tcPr>
            <w:tcW w:w="2535" w:type="dxa"/>
            <w:shd w:val="clear" w:color="auto" w:fill="FFF2CC" w:themeFill="accent4" w:themeFillTint="33"/>
            <w:vAlign w:val="center"/>
          </w:tcPr>
          <w:p w14:paraId="053B21D3"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5</w:t>
            </w:r>
          </w:p>
        </w:tc>
        <w:tc>
          <w:tcPr>
            <w:tcW w:w="2535" w:type="dxa"/>
            <w:shd w:val="clear" w:color="auto" w:fill="FFF2CC" w:themeFill="accent4" w:themeFillTint="33"/>
            <w:vAlign w:val="center"/>
          </w:tcPr>
          <w:p w14:paraId="488D4AEF"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5</w:t>
            </w:r>
          </w:p>
        </w:tc>
        <w:tc>
          <w:tcPr>
            <w:tcW w:w="2535" w:type="dxa"/>
            <w:shd w:val="clear" w:color="auto" w:fill="FFF2CC" w:themeFill="accent4" w:themeFillTint="33"/>
            <w:vAlign w:val="center"/>
          </w:tcPr>
          <w:p w14:paraId="6F807DE6"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15</w:t>
            </w:r>
          </w:p>
        </w:tc>
        <w:tc>
          <w:tcPr>
            <w:tcW w:w="2537" w:type="dxa"/>
            <w:shd w:val="clear" w:color="auto" w:fill="FFF2CC" w:themeFill="accent4" w:themeFillTint="33"/>
            <w:vAlign w:val="center"/>
          </w:tcPr>
          <w:p w14:paraId="2F6AE0E8"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20</w:t>
            </w:r>
          </w:p>
        </w:tc>
      </w:tr>
      <w:tr w:rsidR="00A95673" w:rsidRPr="00701E82" w14:paraId="0B2146F4" w14:textId="77777777" w:rsidTr="0059048D">
        <w:trPr>
          <w:cantSplit/>
        </w:trPr>
        <w:tc>
          <w:tcPr>
            <w:tcW w:w="1457" w:type="dxa"/>
            <w:vMerge/>
          </w:tcPr>
          <w:p w14:paraId="4FFBF2D8"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0FA039B0"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Senior Fee</w:t>
            </w:r>
          </w:p>
        </w:tc>
        <w:tc>
          <w:tcPr>
            <w:tcW w:w="2535" w:type="dxa"/>
            <w:shd w:val="clear" w:color="auto" w:fill="FFF2CC" w:themeFill="accent4" w:themeFillTint="33"/>
            <w:vAlign w:val="center"/>
          </w:tcPr>
          <w:p w14:paraId="10D1DA06"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10</w:t>
            </w:r>
          </w:p>
        </w:tc>
        <w:tc>
          <w:tcPr>
            <w:tcW w:w="2535" w:type="dxa"/>
            <w:shd w:val="clear" w:color="auto" w:fill="FFF2CC" w:themeFill="accent4" w:themeFillTint="33"/>
            <w:vAlign w:val="center"/>
          </w:tcPr>
          <w:p w14:paraId="5DA5DDC9"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5</w:t>
            </w:r>
          </w:p>
        </w:tc>
        <w:tc>
          <w:tcPr>
            <w:tcW w:w="2535" w:type="dxa"/>
            <w:shd w:val="clear" w:color="auto" w:fill="FFF2CC" w:themeFill="accent4" w:themeFillTint="33"/>
            <w:vAlign w:val="center"/>
          </w:tcPr>
          <w:p w14:paraId="3F3A5E68"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15</w:t>
            </w:r>
          </w:p>
        </w:tc>
        <w:tc>
          <w:tcPr>
            <w:tcW w:w="2537" w:type="dxa"/>
            <w:shd w:val="clear" w:color="auto" w:fill="FFF2CC" w:themeFill="accent4" w:themeFillTint="33"/>
            <w:vAlign w:val="center"/>
          </w:tcPr>
          <w:p w14:paraId="3D449552"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20</w:t>
            </w:r>
          </w:p>
        </w:tc>
      </w:tr>
      <w:tr w:rsidR="00A95673" w:rsidRPr="00701E82" w14:paraId="383E6E3B" w14:textId="77777777" w:rsidTr="0059048D">
        <w:trPr>
          <w:cantSplit/>
        </w:trPr>
        <w:tc>
          <w:tcPr>
            <w:tcW w:w="1457" w:type="dxa"/>
            <w:vMerge/>
          </w:tcPr>
          <w:p w14:paraId="16ABC227"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56441EE5"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Family Fee </w:t>
            </w:r>
            <w:r w:rsidRPr="00866F5B">
              <w:rPr>
                <w:color w:val="auto"/>
                <w:lang w:val="en-GB" w:eastAsia="en-US"/>
              </w:rPr>
              <w:t>(</w:t>
            </w:r>
            <w:r>
              <w:rPr>
                <w:b/>
                <w:color w:val="0070C0"/>
                <w:lang w:val="en-GB" w:eastAsia="en-US"/>
              </w:rPr>
              <w:t>Combined fee for solo entries for each of 2</w:t>
            </w:r>
            <w:r w:rsidRPr="00866F5B">
              <w:rPr>
                <w:b/>
                <w:color w:val="0070C0"/>
                <w:lang w:val="en-GB" w:eastAsia="en-US"/>
              </w:rPr>
              <w:t xml:space="preserve"> adults + any n</w:t>
            </w:r>
            <w:r>
              <w:rPr>
                <w:b/>
                <w:color w:val="0070C0"/>
                <w:lang w:val="en-GB" w:eastAsia="en-US"/>
              </w:rPr>
              <w:t>umber</w:t>
            </w:r>
            <w:r w:rsidRPr="00866F5B">
              <w:rPr>
                <w:b/>
                <w:color w:val="0070C0"/>
                <w:lang w:val="en-GB" w:eastAsia="en-US"/>
              </w:rPr>
              <w:t xml:space="preserve"> of children</w:t>
            </w:r>
            <w:r>
              <w:rPr>
                <w:color w:val="auto"/>
                <w:lang w:val="en-GB" w:eastAsia="en-US"/>
              </w:rPr>
              <w:t>)</w:t>
            </w:r>
          </w:p>
        </w:tc>
        <w:tc>
          <w:tcPr>
            <w:tcW w:w="2535" w:type="dxa"/>
            <w:shd w:val="clear" w:color="auto" w:fill="FFF2CC" w:themeFill="accent4" w:themeFillTint="33"/>
            <w:vAlign w:val="center"/>
          </w:tcPr>
          <w:p w14:paraId="0E621109"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63343194"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645ED427"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24FDD0C2"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416A6182" w14:textId="77777777" w:rsidTr="0059048D">
        <w:trPr>
          <w:cantSplit/>
        </w:trPr>
        <w:tc>
          <w:tcPr>
            <w:tcW w:w="1457" w:type="dxa"/>
            <w:vMerge/>
          </w:tcPr>
          <w:p w14:paraId="4E179969"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7A653206"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Team Fee </w:t>
            </w:r>
            <w:r w:rsidRPr="00866F5B">
              <w:rPr>
                <w:color w:val="auto"/>
                <w:lang w:val="en-GB" w:eastAsia="en-US"/>
              </w:rPr>
              <w:t>(</w:t>
            </w:r>
            <w:r>
              <w:rPr>
                <w:b/>
                <w:color w:val="0070C0"/>
                <w:lang w:val="en-GB" w:eastAsia="en-US"/>
              </w:rPr>
              <w:t>For team events only w</w:t>
            </w:r>
            <w:r w:rsidRPr="00866F5B">
              <w:rPr>
                <w:b/>
                <w:color w:val="0070C0"/>
                <w:lang w:val="en-GB" w:eastAsia="en-US"/>
              </w:rPr>
              <w:t xml:space="preserve">hen </w:t>
            </w:r>
            <w:r>
              <w:rPr>
                <w:b/>
                <w:color w:val="0070C0"/>
                <w:lang w:val="en-GB" w:eastAsia="en-US"/>
              </w:rPr>
              <w:t xml:space="preserve">the team fee is </w:t>
            </w:r>
            <w:r w:rsidRPr="00866F5B">
              <w:rPr>
                <w:b/>
                <w:color w:val="0070C0"/>
                <w:lang w:val="en-GB" w:eastAsia="en-US"/>
              </w:rPr>
              <w:t>not the sum of solo fees</w:t>
            </w:r>
            <w:r w:rsidRPr="00866F5B">
              <w:rPr>
                <w:color w:val="auto"/>
                <w:lang w:val="en-GB" w:eastAsia="en-US"/>
              </w:rPr>
              <w:t>)</w:t>
            </w:r>
          </w:p>
        </w:tc>
        <w:tc>
          <w:tcPr>
            <w:tcW w:w="2535" w:type="dxa"/>
            <w:shd w:val="clear" w:color="auto" w:fill="FFF2CC" w:themeFill="accent4" w:themeFillTint="33"/>
            <w:vAlign w:val="center"/>
          </w:tcPr>
          <w:p w14:paraId="173D0B11"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1BDE3A75"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37756595"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2DC6DF1F"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413009FD" w14:textId="77777777" w:rsidTr="0059048D">
        <w:trPr>
          <w:cantSplit/>
        </w:trPr>
        <w:tc>
          <w:tcPr>
            <w:tcW w:w="1457" w:type="dxa"/>
            <w:vMerge/>
          </w:tcPr>
          <w:p w14:paraId="292B8960"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0641F6DA"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Junior non</w:t>
            </w:r>
            <w:r>
              <w:rPr>
                <w:rFonts w:ascii="Calibri" w:hAnsi="Calibri"/>
                <w:color w:val="auto"/>
                <w:sz w:val="22"/>
                <w:szCs w:val="22"/>
                <w:lang w:val="en-GB" w:eastAsia="en-US"/>
              </w:rPr>
              <w:t>-</w:t>
            </w:r>
            <w:r w:rsidRPr="00866F5B">
              <w:rPr>
                <w:rFonts w:ascii="Calibri" w:hAnsi="Calibri"/>
                <w:color w:val="auto"/>
                <w:sz w:val="22"/>
                <w:szCs w:val="22"/>
                <w:lang w:val="en-GB" w:eastAsia="en-US"/>
              </w:rPr>
              <w:t>member supplement</w:t>
            </w:r>
            <w:r>
              <w:rPr>
                <w:rFonts w:ascii="Calibri" w:hAnsi="Calibri"/>
                <w:color w:val="auto"/>
                <w:sz w:val="22"/>
                <w:szCs w:val="22"/>
                <w:lang w:val="en-GB" w:eastAsia="en-US"/>
              </w:rPr>
              <w:t xml:space="preserve"> </w:t>
            </w:r>
            <w:r w:rsidRPr="00866F5B">
              <w:rPr>
                <w:color w:val="auto"/>
                <w:lang w:val="en-GB" w:eastAsia="en-US"/>
              </w:rPr>
              <w:t>(</w:t>
            </w:r>
            <w:r w:rsidRPr="00866F5B">
              <w:rPr>
                <w:b/>
                <w:color w:val="0070C0"/>
                <w:lang w:val="en-GB" w:eastAsia="en-US"/>
              </w:rPr>
              <w:t xml:space="preserve">specify </w:t>
            </w:r>
            <w:r>
              <w:rPr>
                <w:b/>
                <w:color w:val="0070C0"/>
                <w:lang w:val="en-GB" w:eastAsia="en-US"/>
              </w:rPr>
              <w:t>extra supplement amount additional to the Junior fee</w:t>
            </w:r>
            <w:r w:rsidRPr="00866F5B">
              <w:rPr>
                <w:color w:val="auto"/>
                <w:lang w:val="en-GB" w:eastAsia="en-US"/>
              </w:rPr>
              <w:t>)</w:t>
            </w:r>
          </w:p>
        </w:tc>
        <w:tc>
          <w:tcPr>
            <w:tcW w:w="2535" w:type="dxa"/>
            <w:shd w:val="clear" w:color="auto" w:fill="FFF2CC" w:themeFill="accent4" w:themeFillTint="33"/>
            <w:vAlign w:val="center"/>
          </w:tcPr>
          <w:p w14:paraId="2BA7CDE8"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0</w:t>
            </w:r>
          </w:p>
        </w:tc>
        <w:tc>
          <w:tcPr>
            <w:tcW w:w="2535" w:type="dxa"/>
            <w:shd w:val="clear" w:color="auto" w:fill="FFF2CC" w:themeFill="accent4" w:themeFillTint="33"/>
            <w:vAlign w:val="center"/>
          </w:tcPr>
          <w:p w14:paraId="5F930669"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0</w:t>
            </w:r>
          </w:p>
        </w:tc>
        <w:tc>
          <w:tcPr>
            <w:tcW w:w="2535" w:type="dxa"/>
            <w:shd w:val="clear" w:color="auto" w:fill="FFF2CC" w:themeFill="accent4" w:themeFillTint="33"/>
            <w:vAlign w:val="center"/>
          </w:tcPr>
          <w:p w14:paraId="2669CEC6"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2537" w:type="dxa"/>
            <w:shd w:val="clear" w:color="auto" w:fill="FFF2CC" w:themeFill="accent4" w:themeFillTint="33"/>
            <w:vAlign w:val="center"/>
          </w:tcPr>
          <w:p w14:paraId="442E5999"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r>
      <w:tr w:rsidR="00A95673" w:rsidRPr="00701E82" w14:paraId="7338828C" w14:textId="77777777" w:rsidTr="0059048D">
        <w:trPr>
          <w:cantSplit/>
        </w:trPr>
        <w:tc>
          <w:tcPr>
            <w:tcW w:w="1457" w:type="dxa"/>
            <w:vMerge/>
          </w:tcPr>
          <w:p w14:paraId="6AFC0CB8"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6280D891" w14:textId="0E5E5C91"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Senior non</w:t>
            </w:r>
            <w:r>
              <w:rPr>
                <w:rFonts w:ascii="Calibri" w:hAnsi="Calibri"/>
                <w:color w:val="auto"/>
                <w:sz w:val="22"/>
                <w:szCs w:val="22"/>
                <w:lang w:val="en-GB" w:eastAsia="en-US"/>
              </w:rPr>
              <w:t>-</w:t>
            </w:r>
            <w:r w:rsidRPr="00866F5B">
              <w:rPr>
                <w:rFonts w:ascii="Calibri" w:hAnsi="Calibri"/>
                <w:color w:val="auto"/>
                <w:sz w:val="22"/>
                <w:szCs w:val="22"/>
                <w:lang w:val="en-GB" w:eastAsia="en-US"/>
              </w:rPr>
              <w:t>member supplement</w:t>
            </w:r>
            <w:r>
              <w:rPr>
                <w:rFonts w:ascii="Calibri" w:hAnsi="Calibri"/>
                <w:color w:val="auto"/>
                <w:sz w:val="22"/>
                <w:szCs w:val="22"/>
                <w:lang w:val="en-GB" w:eastAsia="en-US"/>
              </w:rPr>
              <w:t xml:space="preserve"> </w:t>
            </w:r>
            <w:r w:rsidRPr="00866F5B">
              <w:rPr>
                <w:color w:val="auto"/>
                <w:lang w:val="en-GB" w:eastAsia="en-US"/>
              </w:rPr>
              <w:t>(</w:t>
            </w:r>
            <w:r w:rsidRPr="00866F5B">
              <w:rPr>
                <w:b/>
                <w:color w:val="0070C0"/>
                <w:lang w:val="en-GB" w:eastAsia="en-US"/>
              </w:rPr>
              <w:t xml:space="preserve">specify </w:t>
            </w:r>
            <w:r>
              <w:rPr>
                <w:b/>
                <w:color w:val="0070C0"/>
                <w:lang w:val="en-GB" w:eastAsia="en-US"/>
              </w:rPr>
              <w:t>extra supplement amount ad</w:t>
            </w:r>
            <w:sdt>
              <w:sdtPr>
                <w:rPr>
                  <w:b/>
                  <w:color w:val="0070C0"/>
                  <w:lang w:val="en-GB" w:eastAsia="en-US"/>
                </w:rPr>
                <w:id w:val="86049629"/>
                <w:docPartObj>
                  <w:docPartGallery w:val="Watermarks"/>
                </w:docPartObj>
              </w:sdtPr>
              <w:sdtContent/>
            </w:sdt>
            <w:r>
              <w:rPr>
                <w:b/>
                <w:color w:val="0070C0"/>
                <w:lang w:val="en-GB" w:eastAsia="en-US"/>
              </w:rPr>
              <w:t>ditional to the Senior fee</w:t>
            </w:r>
            <w:r w:rsidRPr="00866F5B">
              <w:rPr>
                <w:color w:val="auto"/>
                <w:lang w:val="en-GB" w:eastAsia="en-US"/>
              </w:rPr>
              <w:t>)</w:t>
            </w:r>
          </w:p>
        </w:tc>
        <w:tc>
          <w:tcPr>
            <w:tcW w:w="2535" w:type="dxa"/>
            <w:shd w:val="clear" w:color="auto" w:fill="FFF2CC" w:themeFill="accent4" w:themeFillTint="33"/>
            <w:vAlign w:val="center"/>
          </w:tcPr>
          <w:p w14:paraId="040117E8"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2535" w:type="dxa"/>
            <w:shd w:val="clear" w:color="auto" w:fill="FFF2CC" w:themeFill="accent4" w:themeFillTint="33"/>
            <w:vAlign w:val="center"/>
          </w:tcPr>
          <w:p w14:paraId="38FEE1F8"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0</w:t>
            </w:r>
          </w:p>
        </w:tc>
        <w:tc>
          <w:tcPr>
            <w:tcW w:w="2535" w:type="dxa"/>
            <w:shd w:val="clear" w:color="auto" w:fill="FFF2CC" w:themeFill="accent4" w:themeFillTint="33"/>
            <w:vAlign w:val="center"/>
          </w:tcPr>
          <w:p w14:paraId="252FB3E6"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2537" w:type="dxa"/>
            <w:shd w:val="clear" w:color="auto" w:fill="FFF2CC" w:themeFill="accent4" w:themeFillTint="33"/>
            <w:vAlign w:val="center"/>
          </w:tcPr>
          <w:p w14:paraId="32153900"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r>
      <w:tr w:rsidR="00A95673" w:rsidRPr="00701E82" w14:paraId="0533463B" w14:textId="77777777" w:rsidTr="0059048D">
        <w:trPr>
          <w:cantSplit/>
        </w:trPr>
        <w:tc>
          <w:tcPr>
            <w:tcW w:w="1457" w:type="dxa"/>
            <w:vMerge/>
          </w:tcPr>
          <w:p w14:paraId="59F534FC"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2EFE98C4"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2</w:t>
            </w:r>
            <w:r w:rsidRPr="00866F5B">
              <w:rPr>
                <w:rFonts w:ascii="Calibri" w:hAnsi="Calibri"/>
                <w:color w:val="auto"/>
                <w:sz w:val="22"/>
                <w:szCs w:val="22"/>
                <w:vertAlign w:val="superscript"/>
                <w:lang w:val="en-GB" w:eastAsia="en-US"/>
              </w:rPr>
              <w:t>nd</w:t>
            </w:r>
            <w:r w:rsidRPr="00866F5B">
              <w:rPr>
                <w:rFonts w:ascii="Calibri" w:hAnsi="Calibri"/>
                <w:color w:val="auto"/>
                <w:sz w:val="22"/>
                <w:szCs w:val="22"/>
                <w:lang w:val="en-GB" w:eastAsia="en-US"/>
              </w:rPr>
              <w:t>, 3</w:t>
            </w:r>
            <w:r w:rsidRPr="00866F5B">
              <w:rPr>
                <w:rFonts w:ascii="Calibri" w:hAnsi="Calibri"/>
                <w:color w:val="auto"/>
                <w:sz w:val="22"/>
                <w:szCs w:val="22"/>
                <w:vertAlign w:val="superscript"/>
                <w:lang w:val="en-GB" w:eastAsia="en-US"/>
              </w:rPr>
              <w:t>rd</w:t>
            </w:r>
            <w:r w:rsidRPr="00866F5B">
              <w:rPr>
                <w:rFonts w:ascii="Calibri" w:hAnsi="Calibri"/>
                <w:color w:val="auto"/>
                <w:sz w:val="22"/>
                <w:szCs w:val="22"/>
                <w:lang w:val="en-GB" w:eastAsia="en-US"/>
              </w:rPr>
              <w:t xml:space="preserve">, etc Child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2535" w:type="dxa"/>
            <w:shd w:val="clear" w:color="auto" w:fill="FFF2CC" w:themeFill="accent4" w:themeFillTint="33"/>
            <w:vAlign w:val="center"/>
          </w:tcPr>
          <w:p w14:paraId="78375C49"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7EDC487D"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63D5D9DF"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1E142099"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41F1C055" w14:textId="77777777" w:rsidTr="0059048D">
        <w:trPr>
          <w:cantSplit/>
        </w:trPr>
        <w:tc>
          <w:tcPr>
            <w:tcW w:w="1457" w:type="dxa"/>
            <w:vMerge/>
          </w:tcPr>
          <w:p w14:paraId="1B1A0533"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50463F1B" w14:textId="11A79139"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Junior Helper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2535" w:type="dxa"/>
            <w:shd w:val="clear" w:color="auto" w:fill="FFF2CC" w:themeFill="accent4" w:themeFillTint="33"/>
            <w:vAlign w:val="center"/>
          </w:tcPr>
          <w:p w14:paraId="31EFD6E3"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59138167"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5C583C6F"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40135D5E"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20FB76FF" w14:textId="77777777" w:rsidTr="0059048D">
        <w:trPr>
          <w:cantSplit/>
        </w:trPr>
        <w:tc>
          <w:tcPr>
            <w:tcW w:w="1457" w:type="dxa"/>
            <w:vMerge/>
          </w:tcPr>
          <w:p w14:paraId="726C46E8"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3EE91DCE"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Senior Helper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2535" w:type="dxa"/>
            <w:shd w:val="clear" w:color="auto" w:fill="FFF2CC" w:themeFill="accent4" w:themeFillTint="33"/>
            <w:vAlign w:val="center"/>
          </w:tcPr>
          <w:p w14:paraId="1029347E"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17CF7249"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0C6009F4"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5B6A884A"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11323043" w14:textId="77777777" w:rsidTr="0059048D">
        <w:trPr>
          <w:cantSplit/>
        </w:trPr>
        <w:tc>
          <w:tcPr>
            <w:tcW w:w="1457" w:type="dxa"/>
            <w:vMerge/>
          </w:tcPr>
          <w:p w14:paraId="6A10CEA1"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21D3E6F5"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Family Helper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2535" w:type="dxa"/>
            <w:shd w:val="clear" w:color="auto" w:fill="FFF2CC" w:themeFill="accent4" w:themeFillTint="33"/>
            <w:vAlign w:val="center"/>
          </w:tcPr>
          <w:p w14:paraId="59501121"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6FAE0DCE"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03548A7B"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5D5140DC"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42D52A86" w14:textId="77777777" w:rsidTr="0059048D">
        <w:trPr>
          <w:cantSplit/>
        </w:trPr>
        <w:tc>
          <w:tcPr>
            <w:tcW w:w="1457" w:type="dxa"/>
            <w:vMerge/>
          </w:tcPr>
          <w:p w14:paraId="4D7239E1"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322347C7"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Junior Ecard Hire Fee</w:t>
            </w:r>
          </w:p>
        </w:tc>
        <w:tc>
          <w:tcPr>
            <w:tcW w:w="2535" w:type="dxa"/>
            <w:shd w:val="clear" w:color="auto" w:fill="FFF2CC" w:themeFill="accent4" w:themeFillTint="33"/>
            <w:vAlign w:val="center"/>
          </w:tcPr>
          <w:p w14:paraId="0E856B5F"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0</w:t>
            </w:r>
          </w:p>
        </w:tc>
        <w:tc>
          <w:tcPr>
            <w:tcW w:w="2535" w:type="dxa"/>
            <w:shd w:val="clear" w:color="auto" w:fill="FFF2CC" w:themeFill="accent4" w:themeFillTint="33"/>
            <w:vAlign w:val="center"/>
          </w:tcPr>
          <w:p w14:paraId="2F74D954"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0</w:t>
            </w:r>
          </w:p>
        </w:tc>
        <w:tc>
          <w:tcPr>
            <w:tcW w:w="2535" w:type="dxa"/>
            <w:shd w:val="clear" w:color="auto" w:fill="FFF2CC" w:themeFill="accent4" w:themeFillTint="33"/>
            <w:vAlign w:val="center"/>
          </w:tcPr>
          <w:p w14:paraId="30C23FBC"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2713EF6F"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16EC5275" w14:textId="77777777" w:rsidTr="0059048D">
        <w:trPr>
          <w:cantSplit/>
        </w:trPr>
        <w:tc>
          <w:tcPr>
            <w:tcW w:w="1457" w:type="dxa"/>
            <w:vMerge/>
          </w:tcPr>
          <w:p w14:paraId="06CD2F2C"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08977252"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Senior Ecard hire Fee</w:t>
            </w:r>
          </w:p>
        </w:tc>
        <w:tc>
          <w:tcPr>
            <w:tcW w:w="2535" w:type="dxa"/>
            <w:shd w:val="clear" w:color="auto" w:fill="FFF2CC" w:themeFill="accent4" w:themeFillTint="33"/>
            <w:vAlign w:val="center"/>
          </w:tcPr>
          <w:p w14:paraId="35096445"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1</w:t>
            </w:r>
          </w:p>
        </w:tc>
        <w:tc>
          <w:tcPr>
            <w:tcW w:w="2535" w:type="dxa"/>
            <w:shd w:val="clear" w:color="auto" w:fill="FFF2CC" w:themeFill="accent4" w:themeFillTint="33"/>
            <w:vAlign w:val="center"/>
          </w:tcPr>
          <w:p w14:paraId="4458728C"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1</w:t>
            </w:r>
          </w:p>
        </w:tc>
        <w:tc>
          <w:tcPr>
            <w:tcW w:w="2535" w:type="dxa"/>
            <w:shd w:val="clear" w:color="auto" w:fill="FFF2CC" w:themeFill="accent4" w:themeFillTint="33"/>
            <w:vAlign w:val="center"/>
          </w:tcPr>
          <w:p w14:paraId="102F49A4"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0128D7D2"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4F67EEEE" w14:textId="77777777" w:rsidTr="0059048D">
        <w:trPr>
          <w:cantSplit/>
        </w:trPr>
        <w:tc>
          <w:tcPr>
            <w:tcW w:w="1457" w:type="dxa"/>
            <w:vMerge/>
          </w:tcPr>
          <w:p w14:paraId="03240AB5"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18BB6336"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Junior </w:t>
            </w:r>
            <w:r>
              <w:rPr>
                <w:rFonts w:ascii="Calibri" w:hAnsi="Calibri"/>
                <w:color w:val="auto"/>
                <w:sz w:val="22"/>
                <w:szCs w:val="22"/>
                <w:lang w:val="en-GB" w:eastAsia="en-US"/>
              </w:rPr>
              <w:t xml:space="preserve">Touch Free </w:t>
            </w:r>
            <w:r w:rsidRPr="00866F5B">
              <w:rPr>
                <w:rFonts w:ascii="Calibri" w:hAnsi="Calibri"/>
                <w:color w:val="auto"/>
                <w:sz w:val="22"/>
                <w:szCs w:val="22"/>
                <w:lang w:val="en-GB" w:eastAsia="en-US"/>
              </w:rPr>
              <w:t>Ecard Hire Fee</w:t>
            </w:r>
          </w:p>
        </w:tc>
        <w:tc>
          <w:tcPr>
            <w:tcW w:w="2535" w:type="dxa"/>
            <w:shd w:val="clear" w:color="auto" w:fill="FFF2CC" w:themeFill="accent4" w:themeFillTint="33"/>
            <w:vAlign w:val="center"/>
          </w:tcPr>
          <w:p w14:paraId="67D9D935"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2535" w:type="dxa"/>
            <w:shd w:val="clear" w:color="auto" w:fill="FFF2CC" w:themeFill="accent4" w:themeFillTint="33"/>
            <w:vAlign w:val="center"/>
          </w:tcPr>
          <w:p w14:paraId="2B6EC380"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2535" w:type="dxa"/>
            <w:shd w:val="clear" w:color="auto" w:fill="FFF2CC" w:themeFill="accent4" w:themeFillTint="33"/>
            <w:vAlign w:val="center"/>
          </w:tcPr>
          <w:p w14:paraId="534EBD3F"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0EBEF920"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6D947DB6" w14:textId="77777777" w:rsidTr="0059048D">
        <w:trPr>
          <w:cantSplit/>
        </w:trPr>
        <w:tc>
          <w:tcPr>
            <w:tcW w:w="1457" w:type="dxa"/>
            <w:vMerge/>
          </w:tcPr>
          <w:p w14:paraId="6146040A"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5615DCD5"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Senior</w:t>
            </w:r>
            <w:r w:rsidRPr="00866F5B">
              <w:rPr>
                <w:rFonts w:ascii="Calibri" w:hAnsi="Calibri"/>
                <w:color w:val="auto"/>
                <w:sz w:val="22"/>
                <w:szCs w:val="22"/>
                <w:lang w:val="en-GB" w:eastAsia="en-US"/>
              </w:rPr>
              <w:t xml:space="preserve"> </w:t>
            </w:r>
            <w:r>
              <w:rPr>
                <w:rFonts w:ascii="Calibri" w:hAnsi="Calibri"/>
                <w:color w:val="auto"/>
                <w:sz w:val="22"/>
                <w:szCs w:val="22"/>
                <w:lang w:val="en-GB" w:eastAsia="en-US"/>
              </w:rPr>
              <w:t xml:space="preserve">Touch Free </w:t>
            </w:r>
            <w:r w:rsidRPr="00866F5B">
              <w:rPr>
                <w:rFonts w:ascii="Calibri" w:hAnsi="Calibri"/>
                <w:color w:val="auto"/>
                <w:sz w:val="22"/>
                <w:szCs w:val="22"/>
                <w:lang w:val="en-GB" w:eastAsia="en-US"/>
              </w:rPr>
              <w:t>Ecard Hire Fee</w:t>
            </w:r>
          </w:p>
        </w:tc>
        <w:tc>
          <w:tcPr>
            <w:tcW w:w="2535" w:type="dxa"/>
            <w:shd w:val="clear" w:color="auto" w:fill="FFF2CC" w:themeFill="accent4" w:themeFillTint="33"/>
            <w:vAlign w:val="center"/>
          </w:tcPr>
          <w:p w14:paraId="1FC5B21F"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2535" w:type="dxa"/>
            <w:shd w:val="clear" w:color="auto" w:fill="FFF2CC" w:themeFill="accent4" w:themeFillTint="33"/>
            <w:vAlign w:val="center"/>
          </w:tcPr>
          <w:p w14:paraId="7E4F0176" w14:textId="77777777" w:rsidR="00A95673" w:rsidRPr="00866F5B" w:rsidRDefault="00147E8B" w:rsidP="00C122B3">
            <w:pPr>
              <w:pStyle w:val="FormTitles"/>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2535" w:type="dxa"/>
            <w:shd w:val="clear" w:color="auto" w:fill="FFF2CC" w:themeFill="accent4" w:themeFillTint="33"/>
            <w:vAlign w:val="center"/>
          </w:tcPr>
          <w:p w14:paraId="37F80088"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40393434"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32DAC832" w14:textId="77777777" w:rsidTr="0059048D">
        <w:trPr>
          <w:cantSplit/>
        </w:trPr>
        <w:tc>
          <w:tcPr>
            <w:tcW w:w="1457" w:type="dxa"/>
            <w:vMerge/>
          </w:tcPr>
          <w:p w14:paraId="74A7B29D"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607C28D8"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Junior Own Ecard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2535" w:type="dxa"/>
            <w:shd w:val="clear" w:color="auto" w:fill="FFF2CC" w:themeFill="accent4" w:themeFillTint="33"/>
            <w:vAlign w:val="center"/>
          </w:tcPr>
          <w:p w14:paraId="1637D165"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7668CAE2"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2D3C2CF9"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78962372"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5B6ADDE7" w14:textId="77777777" w:rsidTr="0059048D">
        <w:trPr>
          <w:cantSplit/>
        </w:trPr>
        <w:tc>
          <w:tcPr>
            <w:tcW w:w="1457" w:type="dxa"/>
            <w:vMerge/>
          </w:tcPr>
          <w:p w14:paraId="0E3F02B4"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22577362"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Senior Own Ecard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2535" w:type="dxa"/>
            <w:shd w:val="clear" w:color="auto" w:fill="FFF2CC" w:themeFill="accent4" w:themeFillTint="33"/>
            <w:vAlign w:val="center"/>
          </w:tcPr>
          <w:p w14:paraId="0FF22EBA"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58F74AEB"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2201FFCD"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41BF1A90" w14:textId="77777777" w:rsidR="00A95673" w:rsidRPr="00866F5B" w:rsidRDefault="00A95673" w:rsidP="00C122B3">
            <w:pPr>
              <w:pStyle w:val="FormTitles"/>
              <w:spacing w:before="0" w:after="0"/>
              <w:rPr>
                <w:rFonts w:ascii="Calibri" w:hAnsi="Calibri"/>
                <w:color w:val="auto"/>
                <w:sz w:val="22"/>
                <w:szCs w:val="22"/>
                <w:lang w:val="en-GB" w:eastAsia="en-US"/>
              </w:rPr>
            </w:pPr>
          </w:p>
        </w:tc>
      </w:tr>
      <w:tr w:rsidR="00A95673" w:rsidRPr="00701E82" w14:paraId="5B8A55E9" w14:textId="77777777" w:rsidTr="0059048D">
        <w:trPr>
          <w:cantSplit/>
        </w:trPr>
        <w:tc>
          <w:tcPr>
            <w:tcW w:w="1457" w:type="dxa"/>
            <w:vMerge/>
          </w:tcPr>
          <w:p w14:paraId="2DCFCDB9" w14:textId="77777777" w:rsidR="00A95673" w:rsidRPr="00866F5B" w:rsidRDefault="00A95673" w:rsidP="00C122B3">
            <w:pPr>
              <w:pStyle w:val="FormTitles"/>
              <w:spacing w:before="0" w:after="0"/>
              <w:jc w:val="center"/>
              <w:rPr>
                <w:color w:val="auto"/>
                <w:lang w:val="en-GB" w:eastAsia="en-US"/>
              </w:rPr>
            </w:pPr>
          </w:p>
        </w:tc>
        <w:tc>
          <w:tcPr>
            <w:tcW w:w="9628" w:type="dxa"/>
            <w:shd w:val="clear" w:color="auto" w:fill="FFF2CC" w:themeFill="accent4" w:themeFillTint="33"/>
            <w:vAlign w:val="center"/>
          </w:tcPr>
          <w:p w14:paraId="1813EDC7" w14:textId="77777777" w:rsidR="00A95673" w:rsidRPr="00866F5B" w:rsidRDefault="00A95673" w:rsidP="00C122B3">
            <w:pPr>
              <w:pStyle w:val="FormTitles"/>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Relay Fee (</w:t>
            </w:r>
            <w:r w:rsidRPr="00A47040">
              <w:rPr>
                <w:b/>
                <w:color w:val="0070C0"/>
                <w:lang w:val="en-GB" w:eastAsia="en-US"/>
              </w:rPr>
              <w:t>leave all the fees above empty for relay</w:t>
            </w:r>
            <w:r>
              <w:rPr>
                <w:b/>
                <w:color w:val="0070C0"/>
                <w:lang w:val="en-GB" w:eastAsia="en-US"/>
              </w:rPr>
              <w:t xml:space="preserve"> events</w:t>
            </w:r>
            <w:r>
              <w:rPr>
                <w:rFonts w:ascii="Calibri" w:hAnsi="Calibri"/>
                <w:color w:val="auto"/>
                <w:sz w:val="22"/>
                <w:szCs w:val="22"/>
                <w:lang w:val="en-GB" w:eastAsia="en-US"/>
              </w:rPr>
              <w:t>)</w:t>
            </w:r>
          </w:p>
        </w:tc>
        <w:tc>
          <w:tcPr>
            <w:tcW w:w="2535" w:type="dxa"/>
            <w:shd w:val="clear" w:color="auto" w:fill="FFF2CC" w:themeFill="accent4" w:themeFillTint="33"/>
            <w:vAlign w:val="center"/>
          </w:tcPr>
          <w:p w14:paraId="4F95AE47"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3C4BC278"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5" w:type="dxa"/>
            <w:shd w:val="clear" w:color="auto" w:fill="FFF2CC" w:themeFill="accent4" w:themeFillTint="33"/>
            <w:vAlign w:val="center"/>
          </w:tcPr>
          <w:p w14:paraId="417045EB" w14:textId="77777777" w:rsidR="00A95673" w:rsidRPr="00866F5B" w:rsidRDefault="00A95673" w:rsidP="00C122B3">
            <w:pPr>
              <w:pStyle w:val="FormTitles"/>
              <w:spacing w:before="0" w:after="0"/>
              <w:rPr>
                <w:rFonts w:ascii="Calibri" w:hAnsi="Calibri"/>
                <w:color w:val="auto"/>
                <w:sz w:val="22"/>
                <w:szCs w:val="22"/>
                <w:lang w:val="en-GB" w:eastAsia="en-US"/>
              </w:rPr>
            </w:pPr>
          </w:p>
        </w:tc>
        <w:tc>
          <w:tcPr>
            <w:tcW w:w="2537" w:type="dxa"/>
            <w:shd w:val="clear" w:color="auto" w:fill="FFF2CC" w:themeFill="accent4" w:themeFillTint="33"/>
            <w:vAlign w:val="center"/>
          </w:tcPr>
          <w:p w14:paraId="0B37176D" w14:textId="77777777" w:rsidR="00A95673" w:rsidRPr="00866F5B" w:rsidRDefault="00A95673" w:rsidP="00C122B3">
            <w:pPr>
              <w:pStyle w:val="FormTitles"/>
              <w:spacing w:before="0" w:after="0"/>
              <w:rPr>
                <w:rFonts w:ascii="Calibri" w:hAnsi="Calibri"/>
                <w:color w:val="auto"/>
                <w:sz w:val="22"/>
                <w:szCs w:val="22"/>
                <w:lang w:val="en-GB" w:eastAsia="en-US"/>
              </w:rPr>
            </w:pPr>
          </w:p>
        </w:tc>
      </w:tr>
    </w:tbl>
    <w:p w14:paraId="650EB704" w14:textId="77777777" w:rsidR="00DC15AB" w:rsidRDefault="00DC15AB"/>
    <w:tbl>
      <w:tblPr>
        <w:tblW w:w="514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87"/>
        <w:gridCol w:w="622"/>
        <w:gridCol w:w="4523"/>
        <w:gridCol w:w="772"/>
        <w:gridCol w:w="895"/>
        <w:gridCol w:w="894"/>
        <w:gridCol w:w="1016"/>
        <w:gridCol w:w="1260"/>
      </w:tblGrid>
      <w:tr w:rsidR="003A0B91" w:rsidRPr="00701E82" w14:paraId="79B4A678" w14:textId="77777777" w:rsidTr="00FB2D70">
        <w:trPr>
          <w:cantSplit/>
        </w:trPr>
        <w:tc>
          <w:tcPr>
            <w:tcW w:w="786" w:type="dxa"/>
            <w:shd w:val="clear" w:color="auto" w:fill="C3E0F2"/>
          </w:tcPr>
          <w:p w14:paraId="008FF976" w14:textId="77777777" w:rsidR="003A0B91" w:rsidRPr="00866F5B" w:rsidRDefault="003A0B91" w:rsidP="00C122B3">
            <w:pPr>
              <w:pStyle w:val="Heading3"/>
              <w:keepNext/>
              <w:spacing w:before="0" w:after="0"/>
              <w:jc w:val="center"/>
              <w:rPr>
                <w:lang w:val="en-GB" w:eastAsia="en-US"/>
              </w:rPr>
            </w:pPr>
            <w:r>
              <w:rPr>
                <w:b w:val="0"/>
              </w:rPr>
              <w:br w:type="page"/>
            </w:r>
            <w:r>
              <w:br w:type="page"/>
            </w:r>
          </w:p>
        </w:tc>
        <w:tc>
          <w:tcPr>
            <w:tcW w:w="9982" w:type="dxa"/>
            <w:gridSpan w:val="7"/>
            <w:shd w:val="clear" w:color="auto" w:fill="C3E0F2"/>
            <w:vAlign w:val="center"/>
          </w:tcPr>
          <w:p w14:paraId="2E61D1A6" w14:textId="77777777" w:rsidR="003A0B91" w:rsidRPr="00866F5B" w:rsidRDefault="003A0B91" w:rsidP="00C122B3">
            <w:pPr>
              <w:pStyle w:val="Heading3"/>
              <w:keepNext/>
              <w:spacing w:before="0" w:after="0"/>
              <w:jc w:val="left"/>
              <w:rPr>
                <w:rFonts w:ascii="Calibri" w:hAnsi="Calibri"/>
                <w:lang w:val="en-GB" w:eastAsia="en-US"/>
              </w:rPr>
            </w:pPr>
            <w:r w:rsidRPr="00866F5B">
              <w:rPr>
                <w:rFonts w:ascii="Calibri" w:hAnsi="Calibri"/>
                <w:lang w:val="en-GB" w:eastAsia="en-US"/>
              </w:rPr>
              <w:t>Entry Fees</w:t>
            </w:r>
            <w:r>
              <w:rPr>
                <w:rFonts w:ascii="Calibri" w:hAnsi="Calibri"/>
                <w:lang w:val="en-GB" w:eastAsia="en-US"/>
              </w:rPr>
              <w:t xml:space="preserve"> and Entry Classes </w:t>
            </w:r>
            <w:r w:rsidRPr="00A95673">
              <w:rPr>
                <w:rFonts w:ascii="Calibri" w:hAnsi="Calibri"/>
                <w:lang w:val="en-GB" w:eastAsia="en-US"/>
              </w:rPr>
              <w:t>– HELP &amp; EXAMPLE</w:t>
            </w:r>
          </w:p>
        </w:tc>
      </w:tr>
      <w:tr w:rsidR="003A0B91" w:rsidRPr="00701E82" w14:paraId="2F7A06D1" w14:textId="77777777" w:rsidTr="0059048D">
        <w:trPr>
          <w:cantSplit/>
        </w:trPr>
        <w:tc>
          <w:tcPr>
            <w:tcW w:w="786" w:type="dxa"/>
            <w:vMerge w:val="restart"/>
            <w:shd w:val="clear" w:color="auto" w:fill="FFC000"/>
          </w:tcPr>
          <w:p w14:paraId="226334C8" w14:textId="77777777" w:rsidR="003A0B91" w:rsidRDefault="003A0B91" w:rsidP="003A0B91">
            <w:pPr>
              <w:pStyle w:val="FormTitles"/>
              <w:keepNext/>
              <w:spacing w:before="0" w:after="0"/>
              <w:jc w:val="center"/>
              <w:rPr>
                <w:rFonts w:ascii="Calibri" w:hAnsi="Calibri"/>
                <w:b/>
                <w:bCs/>
                <w:color w:val="auto"/>
                <w:sz w:val="22"/>
                <w:szCs w:val="22"/>
                <w:lang w:val="en-GB" w:eastAsia="en-US"/>
              </w:rPr>
            </w:pPr>
            <w:r w:rsidRPr="00A41C91">
              <w:rPr>
                <w:rFonts w:ascii="Calibri" w:hAnsi="Calibri"/>
                <w:b/>
                <w:bCs/>
                <w:color w:val="auto"/>
                <w:sz w:val="22"/>
                <w:szCs w:val="22"/>
                <w:lang w:val="en-GB" w:eastAsia="en-US"/>
              </w:rPr>
              <w:t>?</w:t>
            </w:r>
          </w:p>
          <w:p w14:paraId="52EC9D2B" w14:textId="77777777" w:rsidR="003A0B91" w:rsidRDefault="003A0B91" w:rsidP="003A0B91">
            <w:pPr>
              <w:pStyle w:val="FormTitles"/>
              <w:keepNext/>
              <w:spacing w:before="0" w:after="0"/>
              <w:jc w:val="center"/>
              <w:rPr>
                <w:rFonts w:ascii="Calibri" w:hAnsi="Calibri"/>
                <w:b/>
                <w:bCs/>
                <w:color w:val="auto"/>
                <w:sz w:val="22"/>
                <w:szCs w:val="22"/>
                <w:lang w:val="en-GB" w:eastAsia="en-US"/>
              </w:rPr>
            </w:pPr>
            <w:r>
              <w:rPr>
                <w:rFonts w:ascii="Calibri" w:hAnsi="Calibri"/>
                <w:b/>
                <w:bCs/>
                <w:color w:val="auto"/>
                <w:sz w:val="22"/>
                <w:szCs w:val="22"/>
                <w:lang w:val="en-GB" w:eastAsia="en-US"/>
              </w:rPr>
              <w:t>29</w:t>
            </w:r>
          </w:p>
          <w:p w14:paraId="5A566385" w14:textId="77777777" w:rsidR="003A0B91" w:rsidRPr="003A0B91" w:rsidRDefault="003A0B91" w:rsidP="003A0B91">
            <w:pPr>
              <w:pStyle w:val="Heading3"/>
              <w:spacing w:before="0" w:after="0"/>
              <w:jc w:val="center"/>
              <w:rPr>
                <w:rFonts w:ascii="Calibri" w:hAnsi="Calibri"/>
                <w:color w:val="0D2B3E"/>
                <w:sz w:val="22"/>
                <w:szCs w:val="22"/>
                <w:lang w:val="en-GB" w:eastAsia="en-US"/>
              </w:rPr>
            </w:pPr>
            <w:r w:rsidRPr="003A0B91">
              <w:rPr>
                <w:rFonts w:ascii="Calibri" w:hAnsi="Calibri"/>
                <w:color w:val="auto"/>
                <w:sz w:val="22"/>
                <w:szCs w:val="22"/>
                <w:lang w:val="en-GB" w:eastAsia="en-US"/>
              </w:rPr>
              <w:t>HELP</w:t>
            </w:r>
          </w:p>
          <w:p w14:paraId="3F34CA8B" w14:textId="77777777" w:rsidR="003A0B91" w:rsidRPr="00866F5B" w:rsidRDefault="003A0B91" w:rsidP="00C122B3">
            <w:pPr>
              <w:pStyle w:val="FormTitles"/>
              <w:keepNext/>
              <w:spacing w:before="0" w:after="0"/>
              <w:jc w:val="center"/>
              <w:rPr>
                <w:lang w:val="en-GB" w:eastAsia="en-US"/>
              </w:rPr>
            </w:pPr>
          </w:p>
        </w:tc>
        <w:tc>
          <w:tcPr>
            <w:tcW w:w="9982" w:type="dxa"/>
            <w:gridSpan w:val="7"/>
            <w:shd w:val="clear" w:color="auto" w:fill="FFF2CC" w:themeFill="accent4" w:themeFillTint="33"/>
            <w:vAlign w:val="center"/>
          </w:tcPr>
          <w:p w14:paraId="674B1F8B" w14:textId="77777777" w:rsidR="003A0B91" w:rsidRPr="003A0B91" w:rsidRDefault="003A0B91" w:rsidP="00C122B3">
            <w:pPr>
              <w:pStyle w:val="Heading3"/>
              <w:keepNext/>
              <w:spacing w:before="0" w:after="0"/>
              <w:jc w:val="left"/>
              <w:rPr>
                <w:rFonts w:ascii="Calibri" w:hAnsi="Calibri"/>
                <w:b w:val="0"/>
                <w:color w:val="0D2B3E"/>
                <w:sz w:val="22"/>
                <w:szCs w:val="22"/>
                <w:lang w:val="en-GB" w:eastAsia="en-US"/>
              </w:rPr>
            </w:pPr>
            <w:r w:rsidRPr="003A0B91">
              <w:rPr>
                <w:rFonts w:ascii="Calibri" w:hAnsi="Calibri"/>
                <w:b w:val="0"/>
                <w:color w:val="0D2B3E"/>
                <w:sz w:val="22"/>
                <w:szCs w:val="22"/>
                <w:lang w:val="en-GB" w:eastAsia="en-US"/>
              </w:rPr>
              <w:t>The</w:t>
            </w:r>
            <w:r>
              <w:rPr>
                <w:rFonts w:ascii="Calibri" w:hAnsi="Calibri"/>
                <w:b w:val="0"/>
                <w:color w:val="0D2B3E"/>
                <w:sz w:val="22"/>
                <w:szCs w:val="22"/>
                <w:lang w:val="en-GB" w:eastAsia="en-US"/>
              </w:rPr>
              <w:t xml:space="preserve"> model event would have the following Entry Classes.</w:t>
            </w:r>
          </w:p>
          <w:p w14:paraId="48060AA9" w14:textId="77777777" w:rsidR="003A0B91" w:rsidRPr="003A0B91" w:rsidRDefault="003A0B91" w:rsidP="00C122B3">
            <w:pPr>
              <w:pStyle w:val="Heading3"/>
              <w:keepNext/>
              <w:spacing w:before="0" w:after="0"/>
              <w:jc w:val="left"/>
              <w:rPr>
                <w:rFonts w:ascii="Calibri" w:hAnsi="Calibri"/>
                <w:b w:val="0"/>
                <w:color w:val="0D2B3E"/>
                <w:sz w:val="22"/>
                <w:szCs w:val="22"/>
                <w:lang w:val="en-GB" w:eastAsia="en-US"/>
              </w:rPr>
            </w:pPr>
          </w:p>
          <w:p w14:paraId="2AD3D634" w14:textId="77777777" w:rsidR="003A0B91" w:rsidRPr="005138F7" w:rsidRDefault="003A0B91" w:rsidP="00C122B3">
            <w:pPr>
              <w:pStyle w:val="Heading3"/>
              <w:keepNext/>
              <w:spacing w:before="0" w:after="0"/>
              <w:jc w:val="left"/>
              <w:rPr>
                <w:rFonts w:ascii="Calibri" w:hAnsi="Calibri"/>
                <w:b w:val="0"/>
                <w:color w:val="0D2B3E"/>
                <w:sz w:val="22"/>
                <w:szCs w:val="22"/>
                <w:lang w:val="en-GB" w:eastAsia="en-US"/>
              </w:rPr>
            </w:pPr>
            <w:r w:rsidRPr="00F33E47">
              <w:rPr>
                <w:rFonts w:ascii="Calibri" w:hAnsi="Calibri"/>
                <w:b w:val="0"/>
                <w:vertAlign w:val="superscript"/>
              </w:rPr>
              <w:t>2</w:t>
            </w:r>
            <w:r w:rsidRPr="00866F5B">
              <w:rPr>
                <w:rFonts w:ascii="Calibri" w:hAnsi="Calibri"/>
                <w:b w:val="0"/>
                <w:color w:val="0D2B3E"/>
                <w:sz w:val="22"/>
                <w:szCs w:val="22"/>
                <w:lang w:val="en-GB" w:eastAsia="en-US"/>
              </w:rPr>
              <w:t>Min and Max team size is only applicable to team events</w:t>
            </w:r>
            <w:r>
              <w:rPr>
                <w:rFonts w:ascii="Calibri" w:hAnsi="Calibri"/>
                <w:b w:val="0"/>
                <w:color w:val="0D2B3E"/>
                <w:sz w:val="22"/>
                <w:szCs w:val="22"/>
                <w:lang w:val="en-GB" w:eastAsia="en-US"/>
              </w:rPr>
              <w:t>.</w:t>
            </w:r>
          </w:p>
          <w:p w14:paraId="1BCD5672" w14:textId="77777777" w:rsidR="003A0B91" w:rsidRPr="009D045E" w:rsidRDefault="003A0B91" w:rsidP="00C122B3">
            <w:pPr>
              <w:pStyle w:val="Heading3"/>
              <w:keepNext/>
              <w:spacing w:before="0" w:after="0"/>
              <w:jc w:val="left"/>
            </w:pPr>
            <w:r w:rsidRPr="00A41C91">
              <w:rPr>
                <w:rFonts w:ascii="Calibri" w:hAnsi="Calibri"/>
                <w:b w:val="0"/>
                <w:color w:val="0D2B3E"/>
                <w:sz w:val="22"/>
                <w:szCs w:val="22"/>
                <w:vertAlign w:val="superscript"/>
                <w:lang w:val="en-GB" w:eastAsia="en-US"/>
              </w:rPr>
              <w:t>3</w:t>
            </w:r>
            <w:r>
              <w:rPr>
                <w:rFonts w:ascii="Calibri" w:hAnsi="Calibri"/>
                <w:b w:val="0"/>
                <w:color w:val="0D2B3E"/>
                <w:sz w:val="22"/>
                <w:szCs w:val="22"/>
                <w:lang w:val="en-GB" w:eastAsia="en-US"/>
              </w:rPr>
              <w:t>Class short names will default to the long names unless specified.</w:t>
            </w:r>
          </w:p>
        </w:tc>
      </w:tr>
      <w:tr w:rsidR="003A0B91" w:rsidRPr="00701E82" w14:paraId="2398D379" w14:textId="77777777" w:rsidTr="0059048D">
        <w:trPr>
          <w:cantSplit/>
        </w:trPr>
        <w:tc>
          <w:tcPr>
            <w:tcW w:w="786" w:type="dxa"/>
            <w:vMerge/>
          </w:tcPr>
          <w:p w14:paraId="77644AA0" w14:textId="77777777" w:rsidR="003A0B91" w:rsidRPr="00866F5B" w:rsidRDefault="003A0B91" w:rsidP="00C122B3">
            <w:pPr>
              <w:pStyle w:val="FormTitles"/>
              <w:keepNext/>
              <w:spacing w:before="0" w:after="0"/>
              <w:jc w:val="center"/>
              <w:rPr>
                <w:color w:val="auto"/>
                <w:lang w:val="en-GB" w:eastAsia="en-US"/>
              </w:rPr>
            </w:pPr>
          </w:p>
        </w:tc>
        <w:tc>
          <w:tcPr>
            <w:tcW w:w="5145" w:type="dxa"/>
            <w:gridSpan w:val="2"/>
            <w:shd w:val="clear" w:color="auto" w:fill="FFF2CC" w:themeFill="accent4" w:themeFillTint="33"/>
            <w:vAlign w:val="center"/>
          </w:tcPr>
          <w:p w14:paraId="5D8FDFFF" w14:textId="77777777" w:rsidR="003A0B91" w:rsidRPr="00866F5B" w:rsidRDefault="003A0B91" w:rsidP="00C122B3">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Applicable to Events:</w:t>
            </w:r>
          </w:p>
        </w:tc>
        <w:tc>
          <w:tcPr>
            <w:tcW w:w="4837" w:type="dxa"/>
            <w:gridSpan w:val="5"/>
            <w:shd w:val="clear" w:color="auto" w:fill="FFF2CC" w:themeFill="accent4" w:themeFillTint="33"/>
          </w:tcPr>
          <w:p w14:paraId="73912DD9" w14:textId="77777777" w:rsidR="003A0B91" w:rsidRPr="00866F5B" w:rsidRDefault="003A0B91" w:rsidP="00C122B3">
            <w:pPr>
              <w:pStyle w:val="FormTitles"/>
              <w:keepNext/>
              <w:spacing w:before="0" w:after="0"/>
              <w:jc w:val="left"/>
              <w:rPr>
                <w:rFonts w:ascii="Calibri" w:hAnsi="Calibri"/>
                <w:color w:val="auto"/>
                <w:lang w:val="en-GB" w:eastAsia="en-US"/>
              </w:rPr>
            </w:pPr>
            <w:r w:rsidRPr="003A0B91">
              <w:rPr>
                <w:rFonts w:ascii="Calibri" w:hAnsi="Calibri"/>
                <w:color w:val="auto"/>
                <w:sz w:val="22"/>
                <w:szCs w:val="22"/>
                <w:lang w:val="en-GB" w:eastAsia="en-US"/>
              </w:rPr>
              <w:t>All</w:t>
            </w:r>
            <w:r w:rsidRPr="00866F5B">
              <w:rPr>
                <w:rFonts w:ascii="Calibri" w:hAnsi="Calibri"/>
                <w:color w:val="auto"/>
                <w:sz w:val="22"/>
                <w:szCs w:val="22"/>
                <w:lang w:val="en-GB" w:eastAsia="en-US"/>
              </w:rPr>
              <w:t xml:space="preserve"> (COPY this section as necessary for multiday events)</w:t>
            </w:r>
          </w:p>
        </w:tc>
      </w:tr>
      <w:tr w:rsidR="003A0B91" w:rsidRPr="00701E82" w14:paraId="4B05DB65" w14:textId="77777777" w:rsidTr="0059048D">
        <w:trPr>
          <w:cantSplit/>
        </w:trPr>
        <w:tc>
          <w:tcPr>
            <w:tcW w:w="786" w:type="dxa"/>
            <w:vMerge/>
          </w:tcPr>
          <w:p w14:paraId="38F58354" w14:textId="77777777" w:rsidR="003A0B91" w:rsidRPr="00866F5B" w:rsidRDefault="003A0B91" w:rsidP="00C122B3">
            <w:pPr>
              <w:pStyle w:val="FormTitles"/>
              <w:keepNext/>
              <w:spacing w:before="0" w:after="0"/>
              <w:jc w:val="center"/>
              <w:rPr>
                <w:b/>
                <w:color w:val="auto"/>
                <w:lang w:val="en-GB" w:eastAsia="en-US"/>
              </w:rPr>
            </w:pPr>
          </w:p>
        </w:tc>
        <w:tc>
          <w:tcPr>
            <w:tcW w:w="622" w:type="dxa"/>
            <w:shd w:val="clear" w:color="auto" w:fill="FFF2CC" w:themeFill="accent4" w:themeFillTint="33"/>
          </w:tcPr>
          <w:p w14:paraId="3DBBF419" w14:textId="77777777" w:rsidR="003A0B91" w:rsidRDefault="003A0B91" w:rsidP="00C122B3">
            <w:pPr>
              <w:pStyle w:val="FormTitles"/>
              <w:keepNext/>
              <w:spacing w:before="0" w:after="0"/>
              <w:jc w:val="center"/>
              <w:rPr>
                <w:rFonts w:ascii="Calibri" w:hAnsi="Calibri"/>
                <w:b/>
                <w:color w:val="auto"/>
                <w:sz w:val="22"/>
                <w:szCs w:val="22"/>
                <w:lang w:val="en-GB" w:eastAsia="en-US"/>
              </w:rPr>
            </w:pPr>
            <w:r>
              <w:rPr>
                <w:rFonts w:ascii="Calibri" w:hAnsi="Calibri"/>
                <w:b/>
                <w:color w:val="auto"/>
                <w:sz w:val="22"/>
                <w:szCs w:val="22"/>
                <w:lang w:val="en-GB" w:eastAsia="en-US"/>
              </w:rPr>
              <w:t>ID</w:t>
            </w:r>
          </w:p>
        </w:tc>
        <w:tc>
          <w:tcPr>
            <w:tcW w:w="4523" w:type="dxa"/>
            <w:shd w:val="clear" w:color="auto" w:fill="FFF2CC" w:themeFill="accent4" w:themeFillTint="33"/>
          </w:tcPr>
          <w:p w14:paraId="6E9040F7" w14:textId="77777777" w:rsidR="003A0B91" w:rsidRDefault="003A0B91" w:rsidP="00C122B3">
            <w:pPr>
              <w:pStyle w:val="FormTitles"/>
              <w:keepNext/>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Name of Entry Class</w:t>
            </w:r>
          </w:p>
          <w:p w14:paraId="2F19346D" w14:textId="77777777" w:rsidR="003A0B91" w:rsidRPr="006D3001" w:rsidRDefault="003A0B91" w:rsidP="00C122B3">
            <w:pPr>
              <w:pStyle w:val="FormTitles"/>
              <w:keepNext/>
              <w:spacing w:before="0" w:after="0"/>
              <w:jc w:val="left"/>
              <w:rPr>
                <w:rFonts w:ascii="Calibri" w:hAnsi="Calibri"/>
                <w:color w:val="auto"/>
                <w:sz w:val="22"/>
                <w:szCs w:val="22"/>
                <w:lang w:val="en-GB" w:eastAsia="en-US"/>
              </w:rPr>
            </w:pPr>
            <w:r w:rsidRPr="006D3001">
              <w:rPr>
                <w:rFonts w:ascii="Calibri" w:hAnsi="Calibri"/>
                <w:color w:val="auto"/>
                <w:sz w:val="22"/>
                <w:szCs w:val="22"/>
                <w:lang w:val="en-GB" w:eastAsia="en-US"/>
              </w:rPr>
              <w:t>Please list these in the order you would like to see them in the entry class drop down list in step 3.</w:t>
            </w:r>
            <w:r>
              <w:rPr>
                <w:rFonts w:ascii="Calibri" w:hAnsi="Calibri"/>
                <w:color w:val="auto"/>
                <w:sz w:val="22"/>
                <w:szCs w:val="22"/>
                <w:lang w:val="en-GB" w:eastAsia="en-US"/>
              </w:rPr>
              <w:t xml:space="preserve">  One entry class per row, typically with Men classes followed by Women classes.</w:t>
            </w:r>
          </w:p>
        </w:tc>
        <w:tc>
          <w:tcPr>
            <w:tcW w:w="772" w:type="dxa"/>
            <w:shd w:val="clear" w:color="auto" w:fill="FFF2CC" w:themeFill="accent4" w:themeFillTint="33"/>
          </w:tcPr>
          <w:p w14:paraId="74FCF443" w14:textId="40291A37" w:rsidR="003A0B91" w:rsidRPr="00701E82" w:rsidRDefault="00412855" w:rsidP="00C122B3">
            <w:pPr>
              <w:keepNext/>
              <w:rPr>
                <w:rFonts w:ascii="Calibri" w:hAnsi="Calibri"/>
                <w:b/>
              </w:rPr>
            </w:pPr>
            <w:r>
              <w:rPr>
                <w:rFonts w:ascii="Calibri" w:hAnsi="Calibri"/>
                <w:b/>
              </w:rPr>
              <w:t xml:space="preserve">Fee </w:t>
            </w:r>
            <w:r w:rsidR="003A0B91">
              <w:rPr>
                <w:rFonts w:ascii="Calibri" w:hAnsi="Calibri"/>
                <w:b/>
              </w:rPr>
              <w:t xml:space="preserve">Set </w:t>
            </w:r>
            <w:r w:rsidR="003A0B91" w:rsidRPr="00701E82">
              <w:rPr>
                <w:rFonts w:ascii="Calibri" w:hAnsi="Calibri"/>
                <w:b/>
              </w:rPr>
              <w:t>(</w:t>
            </w:r>
            <w:r w:rsidR="003A0B91" w:rsidRPr="00701E82">
              <w:rPr>
                <w:rFonts w:ascii="Calibri" w:hAnsi="Calibri"/>
                <w:b/>
                <w:color w:val="00B050"/>
              </w:rPr>
              <w:t>1</w:t>
            </w:r>
            <w:r w:rsidR="003A0B91" w:rsidRPr="00701E82">
              <w:rPr>
                <w:rFonts w:ascii="Calibri" w:hAnsi="Calibri"/>
                <w:b/>
              </w:rPr>
              <w:t>)</w:t>
            </w:r>
          </w:p>
        </w:tc>
        <w:tc>
          <w:tcPr>
            <w:tcW w:w="895" w:type="dxa"/>
            <w:shd w:val="clear" w:color="auto" w:fill="FFF2CC" w:themeFill="accent4" w:themeFillTint="33"/>
          </w:tcPr>
          <w:p w14:paraId="2733B729" w14:textId="77777777" w:rsidR="003A0B91" w:rsidRPr="00701E82" w:rsidRDefault="003A0B91" w:rsidP="00C122B3">
            <w:pPr>
              <w:keepNext/>
              <w:rPr>
                <w:rFonts w:ascii="Calibri" w:hAnsi="Calibri"/>
                <w:b/>
              </w:rPr>
            </w:pPr>
            <w:r w:rsidRPr="00A41C91">
              <w:rPr>
                <w:rFonts w:ascii="Calibri" w:hAnsi="Calibri"/>
                <w:b/>
                <w:vertAlign w:val="superscript"/>
              </w:rPr>
              <w:t>2</w:t>
            </w:r>
            <w:r w:rsidRPr="00701E82">
              <w:rPr>
                <w:rFonts w:ascii="Calibri" w:hAnsi="Calibri"/>
                <w:b/>
              </w:rPr>
              <w:t>Min team size</w:t>
            </w:r>
          </w:p>
          <w:p w14:paraId="06066D73" w14:textId="77777777" w:rsidR="003A0B91" w:rsidRPr="00701E82" w:rsidRDefault="003A0B91" w:rsidP="00C122B3">
            <w:pPr>
              <w:keepNext/>
              <w:rPr>
                <w:rFonts w:ascii="Calibri" w:hAnsi="Calibri"/>
                <w:b/>
              </w:rPr>
            </w:pPr>
            <w:r w:rsidRPr="00701E82">
              <w:rPr>
                <w:rFonts w:ascii="Calibri" w:hAnsi="Calibri"/>
                <w:b/>
              </w:rPr>
              <w:t>(</w:t>
            </w:r>
            <w:r w:rsidRPr="00701E82">
              <w:rPr>
                <w:rFonts w:ascii="Calibri" w:hAnsi="Calibri"/>
                <w:b/>
                <w:color w:val="00B050"/>
              </w:rPr>
              <w:t>1</w:t>
            </w:r>
            <w:r w:rsidRPr="00701E82">
              <w:rPr>
                <w:rFonts w:ascii="Calibri" w:hAnsi="Calibri"/>
                <w:b/>
              </w:rPr>
              <w:t>)</w:t>
            </w:r>
          </w:p>
        </w:tc>
        <w:tc>
          <w:tcPr>
            <w:tcW w:w="894" w:type="dxa"/>
            <w:shd w:val="clear" w:color="auto" w:fill="FFF2CC" w:themeFill="accent4" w:themeFillTint="33"/>
          </w:tcPr>
          <w:p w14:paraId="3FA1882E" w14:textId="77777777" w:rsidR="003A0B91" w:rsidRPr="00701E82" w:rsidRDefault="003A0B91" w:rsidP="00C122B3">
            <w:pPr>
              <w:keepNext/>
              <w:rPr>
                <w:rFonts w:ascii="Calibri" w:hAnsi="Calibri"/>
                <w:b/>
              </w:rPr>
            </w:pPr>
            <w:r w:rsidRPr="00F33E47">
              <w:rPr>
                <w:rFonts w:ascii="Calibri" w:hAnsi="Calibri"/>
                <w:b/>
                <w:vertAlign w:val="superscript"/>
              </w:rPr>
              <w:t>2</w:t>
            </w:r>
            <w:r w:rsidRPr="00701E82">
              <w:rPr>
                <w:rFonts w:ascii="Calibri" w:hAnsi="Calibri"/>
                <w:b/>
              </w:rPr>
              <w:t>Max team size</w:t>
            </w:r>
          </w:p>
          <w:p w14:paraId="32F2176A" w14:textId="77777777" w:rsidR="003A0B91" w:rsidRPr="00701E82" w:rsidRDefault="003A0B91" w:rsidP="00C122B3">
            <w:pPr>
              <w:keepNext/>
              <w:rPr>
                <w:rFonts w:ascii="Calibri" w:hAnsi="Calibri"/>
                <w:b/>
              </w:rPr>
            </w:pPr>
            <w:r w:rsidRPr="00701E82">
              <w:rPr>
                <w:rFonts w:ascii="Calibri" w:hAnsi="Calibri"/>
                <w:b/>
              </w:rPr>
              <w:t>(</w:t>
            </w:r>
            <w:r w:rsidRPr="00701E82">
              <w:rPr>
                <w:rFonts w:ascii="Calibri" w:hAnsi="Calibri"/>
                <w:b/>
                <w:color w:val="00B050"/>
              </w:rPr>
              <w:t>1</w:t>
            </w:r>
            <w:r w:rsidRPr="00701E82">
              <w:rPr>
                <w:rFonts w:ascii="Calibri" w:hAnsi="Calibri"/>
                <w:b/>
              </w:rPr>
              <w:t>)</w:t>
            </w:r>
          </w:p>
        </w:tc>
        <w:tc>
          <w:tcPr>
            <w:tcW w:w="1016" w:type="dxa"/>
            <w:shd w:val="clear" w:color="auto" w:fill="FFF2CC" w:themeFill="accent4" w:themeFillTint="33"/>
          </w:tcPr>
          <w:p w14:paraId="0C791B06" w14:textId="77777777" w:rsidR="003A0B91" w:rsidRPr="00701E82" w:rsidRDefault="003A0B91" w:rsidP="00C122B3">
            <w:pPr>
              <w:keepNext/>
              <w:rPr>
                <w:rFonts w:ascii="Calibri" w:hAnsi="Calibri"/>
                <w:b/>
              </w:rPr>
            </w:pPr>
            <w:r w:rsidRPr="00701E82">
              <w:rPr>
                <w:rFonts w:ascii="Calibri" w:hAnsi="Calibri"/>
                <w:b/>
              </w:rPr>
              <w:t>Course number (opt</w:t>
            </w:r>
            <w:r>
              <w:rPr>
                <w:rFonts w:ascii="Calibri" w:hAnsi="Calibri"/>
                <w:b/>
              </w:rPr>
              <w:t>.</w:t>
            </w:r>
            <w:r w:rsidRPr="00701E82">
              <w:rPr>
                <w:rFonts w:ascii="Calibri" w:hAnsi="Calibri"/>
                <w:b/>
              </w:rPr>
              <w:t>)</w:t>
            </w:r>
          </w:p>
        </w:tc>
        <w:tc>
          <w:tcPr>
            <w:tcW w:w="1260" w:type="dxa"/>
            <w:shd w:val="clear" w:color="auto" w:fill="FFF2CC" w:themeFill="accent4" w:themeFillTint="33"/>
          </w:tcPr>
          <w:p w14:paraId="1D0E5CAB" w14:textId="77777777" w:rsidR="003A0B91" w:rsidRPr="00701E82" w:rsidRDefault="003A0B91" w:rsidP="00C122B3">
            <w:pPr>
              <w:keepNext/>
              <w:rPr>
                <w:rFonts w:ascii="Calibri" w:hAnsi="Calibri"/>
                <w:b/>
              </w:rPr>
            </w:pPr>
            <w:r w:rsidRPr="00A41C91">
              <w:rPr>
                <w:rFonts w:ascii="Calibri" w:hAnsi="Calibri"/>
                <w:b/>
                <w:vertAlign w:val="superscript"/>
              </w:rPr>
              <w:t>3</w:t>
            </w:r>
            <w:r w:rsidRPr="00701E82">
              <w:rPr>
                <w:rFonts w:ascii="Calibri" w:hAnsi="Calibri"/>
                <w:b/>
              </w:rPr>
              <w:t>Class short name (opt.)</w:t>
            </w:r>
          </w:p>
        </w:tc>
      </w:tr>
      <w:tr w:rsidR="003A0B91" w:rsidRPr="00701E82" w14:paraId="308C1A3A" w14:textId="77777777" w:rsidTr="0059048D">
        <w:trPr>
          <w:cantSplit/>
        </w:trPr>
        <w:tc>
          <w:tcPr>
            <w:tcW w:w="786" w:type="dxa"/>
            <w:vMerge/>
          </w:tcPr>
          <w:p w14:paraId="3ABE9246"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3BFE6670" w14:textId="77777777" w:rsidR="003A0B91" w:rsidRPr="00A41C91" w:rsidRDefault="003A0B91" w:rsidP="00C122B3">
            <w:pPr>
              <w:jc w:val="center"/>
              <w:rPr>
                <w:rFonts w:ascii="Calibri" w:hAnsi="Calibri"/>
              </w:rPr>
            </w:pPr>
            <w:r w:rsidRPr="00A41C91">
              <w:rPr>
                <w:rFonts w:ascii="Calibri" w:hAnsi="Calibri"/>
              </w:rPr>
              <w:t>1</w:t>
            </w:r>
          </w:p>
        </w:tc>
        <w:tc>
          <w:tcPr>
            <w:tcW w:w="4523" w:type="dxa"/>
            <w:shd w:val="clear" w:color="auto" w:fill="FFF2CC" w:themeFill="accent4" w:themeFillTint="33"/>
            <w:vAlign w:val="center"/>
          </w:tcPr>
          <w:p w14:paraId="29ACBCD1"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Blue</w:t>
            </w:r>
          </w:p>
        </w:tc>
        <w:tc>
          <w:tcPr>
            <w:tcW w:w="772" w:type="dxa"/>
            <w:shd w:val="clear" w:color="auto" w:fill="FFF2CC" w:themeFill="accent4" w:themeFillTint="33"/>
          </w:tcPr>
          <w:p w14:paraId="62D46781"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1</w:t>
            </w:r>
          </w:p>
        </w:tc>
        <w:tc>
          <w:tcPr>
            <w:tcW w:w="895" w:type="dxa"/>
            <w:shd w:val="clear" w:color="auto" w:fill="FFF2CC" w:themeFill="accent4" w:themeFillTint="33"/>
          </w:tcPr>
          <w:p w14:paraId="0993A7F1"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009E877F"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5CC0B66D" w14:textId="77777777" w:rsidR="003A0B91" w:rsidRPr="00866F5B" w:rsidRDefault="003A0B91" w:rsidP="00C122B3">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1</w:t>
            </w:r>
          </w:p>
        </w:tc>
        <w:tc>
          <w:tcPr>
            <w:tcW w:w="1260" w:type="dxa"/>
            <w:shd w:val="clear" w:color="auto" w:fill="FFF2CC" w:themeFill="accent4" w:themeFillTint="33"/>
          </w:tcPr>
          <w:p w14:paraId="682362A4"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6442D732" w14:textId="77777777" w:rsidTr="0059048D">
        <w:trPr>
          <w:cantSplit/>
        </w:trPr>
        <w:tc>
          <w:tcPr>
            <w:tcW w:w="786" w:type="dxa"/>
            <w:vMerge/>
          </w:tcPr>
          <w:p w14:paraId="09D6E516"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141F3172" w14:textId="77777777" w:rsidR="003A0B91" w:rsidRPr="00A41C91" w:rsidRDefault="003A0B91" w:rsidP="00C122B3">
            <w:pPr>
              <w:jc w:val="center"/>
              <w:rPr>
                <w:rFonts w:ascii="Calibri" w:hAnsi="Calibri"/>
              </w:rPr>
            </w:pPr>
            <w:r w:rsidRPr="00A41C91">
              <w:rPr>
                <w:rFonts w:ascii="Calibri" w:hAnsi="Calibri"/>
              </w:rPr>
              <w:t>2</w:t>
            </w:r>
          </w:p>
        </w:tc>
        <w:tc>
          <w:tcPr>
            <w:tcW w:w="4523" w:type="dxa"/>
            <w:shd w:val="clear" w:color="auto" w:fill="FFF2CC" w:themeFill="accent4" w:themeFillTint="33"/>
            <w:vAlign w:val="center"/>
          </w:tcPr>
          <w:p w14:paraId="0BB89B96"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Green</w:t>
            </w:r>
          </w:p>
        </w:tc>
        <w:tc>
          <w:tcPr>
            <w:tcW w:w="772" w:type="dxa"/>
            <w:shd w:val="clear" w:color="auto" w:fill="FFF2CC" w:themeFill="accent4" w:themeFillTint="33"/>
          </w:tcPr>
          <w:p w14:paraId="443593AC"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1</w:t>
            </w:r>
          </w:p>
        </w:tc>
        <w:tc>
          <w:tcPr>
            <w:tcW w:w="895" w:type="dxa"/>
            <w:shd w:val="clear" w:color="auto" w:fill="FFF2CC" w:themeFill="accent4" w:themeFillTint="33"/>
          </w:tcPr>
          <w:p w14:paraId="566F0094"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7B761876"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7C9559E1" w14:textId="77777777" w:rsidR="003A0B91" w:rsidRPr="00866F5B" w:rsidRDefault="003A0B91" w:rsidP="00C122B3">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2</w:t>
            </w:r>
          </w:p>
        </w:tc>
        <w:tc>
          <w:tcPr>
            <w:tcW w:w="1260" w:type="dxa"/>
            <w:shd w:val="clear" w:color="auto" w:fill="FFF2CC" w:themeFill="accent4" w:themeFillTint="33"/>
          </w:tcPr>
          <w:p w14:paraId="08A6060D"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4E022FA8" w14:textId="77777777" w:rsidTr="0059048D">
        <w:trPr>
          <w:cantSplit/>
        </w:trPr>
        <w:tc>
          <w:tcPr>
            <w:tcW w:w="786" w:type="dxa"/>
            <w:vMerge/>
          </w:tcPr>
          <w:p w14:paraId="73467506"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71045B8A" w14:textId="77777777" w:rsidR="003A0B91" w:rsidRPr="00A41C91" w:rsidRDefault="003A0B91" w:rsidP="00C122B3">
            <w:pPr>
              <w:jc w:val="center"/>
              <w:rPr>
                <w:rFonts w:ascii="Calibri" w:hAnsi="Calibri"/>
              </w:rPr>
            </w:pPr>
            <w:r w:rsidRPr="00A41C91">
              <w:rPr>
                <w:rFonts w:ascii="Calibri" w:hAnsi="Calibri"/>
              </w:rPr>
              <w:t>3</w:t>
            </w:r>
          </w:p>
        </w:tc>
        <w:tc>
          <w:tcPr>
            <w:tcW w:w="4523" w:type="dxa"/>
            <w:shd w:val="clear" w:color="auto" w:fill="FFF2CC" w:themeFill="accent4" w:themeFillTint="33"/>
            <w:vAlign w:val="center"/>
          </w:tcPr>
          <w:p w14:paraId="4F38C0C8"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Orange</w:t>
            </w:r>
          </w:p>
        </w:tc>
        <w:tc>
          <w:tcPr>
            <w:tcW w:w="772" w:type="dxa"/>
            <w:shd w:val="clear" w:color="auto" w:fill="FFF2CC" w:themeFill="accent4" w:themeFillTint="33"/>
          </w:tcPr>
          <w:p w14:paraId="4F48980A"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2</w:t>
            </w:r>
          </w:p>
        </w:tc>
        <w:tc>
          <w:tcPr>
            <w:tcW w:w="895" w:type="dxa"/>
            <w:shd w:val="clear" w:color="auto" w:fill="FFF2CC" w:themeFill="accent4" w:themeFillTint="33"/>
          </w:tcPr>
          <w:p w14:paraId="2EFD9A3D"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5212F17F"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3BC77F16" w14:textId="77777777" w:rsidR="003A0B91" w:rsidRPr="00866F5B" w:rsidRDefault="003A0B91" w:rsidP="00C122B3">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3</w:t>
            </w:r>
          </w:p>
        </w:tc>
        <w:tc>
          <w:tcPr>
            <w:tcW w:w="1260" w:type="dxa"/>
            <w:shd w:val="clear" w:color="auto" w:fill="FFF2CC" w:themeFill="accent4" w:themeFillTint="33"/>
          </w:tcPr>
          <w:p w14:paraId="6F6342AF"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3D83D6B2" w14:textId="77777777" w:rsidTr="0059048D">
        <w:trPr>
          <w:cantSplit/>
        </w:trPr>
        <w:tc>
          <w:tcPr>
            <w:tcW w:w="786" w:type="dxa"/>
            <w:vMerge/>
          </w:tcPr>
          <w:p w14:paraId="44EB1214"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09215F23" w14:textId="77777777" w:rsidR="003A0B91" w:rsidRPr="00A41C91" w:rsidRDefault="003A0B91" w:rsidP="00C122B3">
            <w:pPr>
              <w:jc w:val="center"/>
              <w:rPr>
                <w:rFonts w:ascii="Calibri" w:hAnsi="Calibri"/>
              </w:rPr>
            </w:pPr>
            <w:r w:rsidRPr="00A41C91">
              <w:rPr>
                <w:rFonts w:ascii="Calibri" w:hAnsi="Calibri"/>
              </w:rPr>
              <w:t>4</w:t>
            </w:r>
          </w:p>
        </w:tc>
        <w:tc>
          <w:tcPr>
            <w:tcW w:w="4523" w:type="dxa"/>
            <w:shd w:val="clear" w:color="auto" w:fill="FFF2CC" w:themeFill="accent4" w:themeFillTint="33"/>
            <w:vAlign w:val="center"/>
          </w:tcPr>
          <w:p w14:paraId="604B7B55"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Yellow</w:t>
            </w:r>
          </w:p>
        </w:tc>
        <w:tc>
          <w:tcPr>
            <w:tcW w:w="772" w:type="dxa"/>
            <w:shd w:val="clear" w:color="auto" w:fill="FFF2CC" w:themeFill="accent4" w:themeFillTint="33"/>
          </w:tcPr>
          <w:p w14:paraId="4AC75FDE"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2</w:t>
            </w:r>
          </w:p>
        </w:tc>
        <w:tc>
          <w:tcPr>
            <w:tcW w:w="895" w:type="dxa"/>
            <w:shd w:val="clear" w:color="auto" w:fill="FFF2CC" w:themeFill="accent4" w:themeFillTint="33"/>
          </w:tcPr>
          <w:p w14:paraId="5DB5A861"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1D097E30"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103AAEF6" w14:textId="77777777" w:rsidR="003A0B91" w:rsidRPr="00866F5B" w:rsidRDefault="003A0B91" w:rsidP="00C122B3">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4</w:t>
            </w:r>
          </w:p>
        </w:tc>
        <w:tc>
          <w:tcPr>
            <w:tcW w:w="1260" w:type="dxa"/>
            <w:shd w:val="clear" w:color="auto" w:fill="FFF2CC" w:themeFill="accent4" w:themeFillTint="33"/>
          </w:tcPr>
          <w:p w14:paraId="3656DDB2"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3166EC4E" w14:textId="77777777" w:rsidTr="0059048D">
        <w:trPr>
          <w:cantSplit/>
        </w:trPr>
        <w:tc>
          <w:tcPr>
            <w:tcW w:w="786" w:type="dxa"/>
            <w:vMerge/>
          </w:tcPr>
          <w:p w14:paraId="05D04D20"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232B6BAA" w14:textId="77777777" w:rsidR="003A0B91" w:rsidRPr="00A41C91" w:rsidRDefault="003A0B91" w:rsidP="00C122B3">
            <w:pPr>
              <w:jc w:val="center"/>
              <w:rPr>
                <w:rFonts w:ascii="Calibri" w:hAnsi="Calibri"/>
              </w:rPr>
            </w:pPr>
            <w:r w:rsidRPr="00A41C91">
              <w:rPr>
                <w:rFonts w:ascii="Calibri" w:hAnsi="Calibri"/>
              </w:rPr>
              <w:t>5</w:t>
            </w:r>
          </w:p>
        </w:tc>
        <w:tc>
          <w:tcPr>
            <w:tcW w:w="4523" w:type="dxa"/>
            <w:shd w:val="clear" w:color="auto" w:fill="FFF2CC" w:themeFill="accent4" w:themeFillTint="33"/>
            <w:vAlign w:val="center"/>
          </w:tcPr>
          <w:p w14:paraId="53CE2496"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10K</w:t>
            </w:r>
          </w:p>
        </w:tc>
        <w:tc>
          <w:tcPr>
            <w:tcW w:w="772" w:type="dxa"/>
            <w:shd w:val="clear" w:color="auto" w:fill="FFF2CC" w:themeFill="accent4" w:themeFillTint="33"/>
          </w:tcPr>
          <w:p w14:paraId="265E6171"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3</w:t>
            </w:r>
          </w:p>
        </w:tc>
        <w:tc>
          <w:tcPr>
            <w:tcW w:w="895" w:type="dxa"/>
            <w:shd w:val="clear" w:color="auto" w:fill="FFF2CC" w:themeFill="accent4" w:themeFillTint="33"/>
          </w:tcPr>
          <w:p w14:paraId="0DCCE274"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08182AAD"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2229DA9C" w14:textId="77777777" w:rsidR="003A0B91" w:rsidRPr="00866F5B" w:rsidRDefault="003A0B91" w:rsidP="00C122B3">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5</w:t>
            </w:r>
          </w:p>
        </w:tc>
        <w:tc>
          <w:tcPr>
            <w:tcW w:w="1260" w:type="dxa"/>
            <w:shd w:val="clear" w:color="auto" w:fill="FFF2CC" w:themeFill="accent4" w:themeFillTint="33"/>
          </w:tcPr>
          <w:p w14:paraId="3AB44925"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48264D93" w14:textId="77777777" w:rsidTr="0059048D">
        <w:trPr>
          <w:cantSplit/>
        </w:trPr>
        <w:tc>
          <w:tcPr>
            <w:tcW w:w="786" w:type="dxa"/>
            <w:vMerge/>
          </w:tcPr>
          <w:p w14:paraId="54843A56"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6FBED273" w14:textId="77777777" w:rsidR="003A0B91" w:rsidRPr="00A41C91" w:rsidRDefault="003A0B91" w:rsidP="00C122B3">
            <w:pPr>
              <w:jc w:val="center"/>
              <w:rPr>
                <w:rFonts w:ascii="Calibri" w:hAnsi="Calibri"/>
              </w:rPr>
            </w:pPr>
            <w:r w:rsidRPr="00A41C91">
              <w:rPr>
                <w:rFonts w:ascii="Calibri" w:hAnsi="Calibri"/>
              </w:rPr>
              <w:t>6</w:t>
            </w:r>
          </w:p>
        </w:tc>
        <w:tc>
          <w:tcPr>
            <w:tcW w:w="4523" w:type="dxa"/>
            <w:shd w:val="clear" w:color="auto" w:fill="FFF2CC" w:themeFill="accent4" w:themeFillTint="33"/>
            <w:vAlign w:val="center"/>
          </w:tcPr>
          <w:p w14:paraId="069C847C"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3D934284"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556BA801"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1E19175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3A12A70"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18E5EF9E"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C8E9D61" w14:textId="77777777" w:rsidTr="0059048D">
        <w:trPr>
          <w:cantSplit/>
        </w:trPr>
        <w:tc>
          <w:tcPr>
            <w:tcW w:w="786" w:type="dxa"/>
            <w:vMerge/>
          </w:tcPr>
          <w:p w14:paraId="007ADDB1"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04978840" w14:textId="77777777" w:rsidR="003A0B91" w:rsidRPr="00A41C91" w:rsidRDefault="003A0B91" w:rsidP="00C122B3">
            <w:pPr>
              <w:jc w:val="center"/>
              <w:rPr>
                <w:rFonts w:ascii="Calibri" w:hAnsi="Calibri"/>
              </w:rPr>
            </w:pPr>
            <w:r w:rsidRPr="00A41C91">
              <w:rPr>
                <w:rFonts w:ascii="Calibri" w:hAnsi="Calibri"/>
              </w:rPr>
              <w:t>7</w:t>
            </w:r>
          </w:p>
        </w:tc>
        <w:tc>
          <w:tcPr>
            <w:tcW w:w="4523" w:type="dxa"/>
            <w:shd w:val="clear" w:color="auto" w:fill="FFF2CC" w:themeFill="accent4" w:themeFillTint="33"/>
            <w:vAlign w:val="center"/>
          </w:tcPr>
          <w:p w14:paraId="4452B486"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33E463A3"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5BCF2E78"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36368BA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6598929B"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293D37B3"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C96F7D3" w14:textId="77777777" w:rsidTr="0059048D">
        <w:trPr>
          <w:cantSplit/>
        </w:trPr>
        <w:tc>
          <w:tcPr>
            <w:tcW w:w="786" w:type="dxa"/>
            <w:vMerge/>
          </w:tcPr>
          <w:p w14:paraId="7638536C"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69E5577C" w14:textId="77777777" w:rsidR="003A0B91" w:rsidRPr="00A41C91" w:rsidRDefault="003A0B91" w:rsidP="00C122B3">
            <w:pPr>
              <w:jc w:val="center"/>
              <w:rPr>
                <w:rFonts w:ascii="Calibri" w:hAnsi="Calibri"/>
              </w:rPr>
            </w:pPr>
            <w:r w:rsidRPr="00A41C91">
              <w:rPr>
                <w:rFonts w:ascii="Calibri" w:hAnsi="Calibri"/>
              </w:rPr>
              <w:t>8</w:t>
            </w:r>
          </w:p>
        </w:tc>
        <w:tc>
          <w:tcPr>
            <w:tcW w:w="4523" w:type="dxa"/>
            <w:shd w:val="clear" w:color="auto" w:fill="FFF2CC" w:themeFill="accent4" w:themeFillTint="33"/>
            <w:vAlign w:val="center"/>
          </w:tcPr>
          <w:p w14:paraId="1E5A16A0"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122C528"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2DF23885"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406F0781"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7E7FC640"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06E57A71"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3215146" w14:textId="77777777" w:rsidTr="0059048D">
        <w:trPr>
          <w:cantSplit/>
        </w:trPr>
        <w:tc>
          <w:tcPr>
            <w:tcW w:w="786" w:type="dxa"/>
            <w:vMerge/>
          </w:tcPr>
          <w:p w14:paraId="36AE2B06"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52B5690F" w14:textId="77777777" w:rsidR="003A0B91" w:rsidRPr="00A41C91" w:rsidRDefault="003A0B91" w:rsidP="00C122B3">
            <w:pPr>
              <w:jc w:val="center"/>
              <w:rPr>
                <w:rFonts w:ascii="Calibri" w:hAnsi="Calibri"/>
              </w:rPr>
            </w:pPr>
            <w:r w:rsidRPr="00A41C91">
              <w:rPr>
                <w:rFonts w:ascii="Calibri" w:hAnsi="Calibri"/>
              </w:rPr>
              <w:t>9</w:t>
            </w:r>
          </w:p>
        </w:tc>
        <w:tc>
          <w:tcPr>
            <w:tcW w:w="4523" w:type="dxa"/>
            <w:shd w:val="clear" w:color="auto" w:fill="FFF2CC" w:themeFill="accent4" w:themeFillTint="33"/>
            <w:vAlign w:val="center"/>
          </w:tcPr>
          <w:p w14:paraId="148C4329"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63F94626"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6D04F9DE"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72F2A03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60F99E2B"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6335D460"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5715179B" w14:textId="77777777" w:rsidTr="0059048D">
        <w:trPr>
          <w:cantSplit/>
        </w:trPr>
        <w:tc>
          <w:tcPr>
            <w:tcW w:w="786" w:type="dxa"/>
            <w:vMerge/>
          </w:tcPr>
          <w:p w14:paraId="5037C192"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tcPr>
          <w:p w14:paraId="0609E166" w14:textId="77777777" w:rsidR="003A0B91" w:rsidRPr="00A41C91" w:rsidRDefault="003A0B91" w:rsidP="00C122B3">
            <w:pPr>
              <w:jc w:val="center"/>
              <w:rPr>
                <w:rFonts w:ascii="Calibri" w:hAnsi="Calibri"/>
              </w:rPr>
            </w:pPr>
            <w:r w:rsidRPr="00A41C91">
              <w:rPr>
                <w:rFonts w:ascii="Calibri" w:hAnsi="Calibri"/>
              </w:rPr>
              <w:t>10</w:t>
            </w:r>
          </w:p>
        </w:tc>
        <w:tc>
          <w:tcPr>
            <w:tcW w:w="4523" w:type="dxa"/>
            <w:shd w:val="clear" w:color="auto" w:fill="FFF2CC" w:themeFill="accent4" w:themeFillTint="33"/>
            <w:vAlign w:val="center"/>
          </w:tcPr>
          <w:p w14:paraId="4418B3FC"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2BDB1A7"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425504BF"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52A3EC41"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75AB546C"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48D2B922"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6E9944A" w14:textId="77777777" w:rsidTr="0059048D">
        <w:trPr>
          <w:cantSplit/>
        </w:trPr>
        <w:tc>
          <w:tcPr>
            <w:tcW w:w="786" w:type="dxa"/>
            <w:vMerge/>
          </w:tcPr>
          <w:p w14:paraId="5F376F5F"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6CB87616" w14:textId="77777777" w:rsidR="003A0B91" w:rsidRPr="00A41C91" w:rsidRDefault="003A0B91" w:rsidP="00C122B3">
            <w:pPr>
              <w:jc w:val="center"/>
              <w:rPr>
                <w:rFonts w:ascii="Calibri" w:hAnsi="Calibri"/>
              </w:rPr>
            </w:pPr>
            <w:r>
              <w:rPr>
                <w:rFonts w:ascii="Calibri" w:hAnsi="Calibri"/>
              </w:rPr>
              <w:t>11</w:t>
            </w:r>
          </w:p>
        </w:tc>
        <w:tc>
          <w:tcPr>
            <w:tcW w:w="4523" w:type="dxa"/>
            <w:shd w:val="clear" w:color="auto" w:fill="FFF2CC" w:themeFill="accent4" w:themeFillTint="33"/>
            <w:vAlign w:val="center"/>
          </w:tcPr>
          <w:p w14:paraId="7B971D61"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6F4F07F3"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45F0DCE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44576BD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68D14D2E"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408AC663"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1A3241E3" w14:textId="77777777" w:rsidTr="0059048D">
        <w:trPr>
          <w:cantSplit/>
        </w:trPr>
        <w:tc>
          <w:tcPr>
            <w:tcW w:w="786" w:type="dxa"/>
            <w:vMerge/>
          </w:tcPr>
          <w:p w14:paraId="69EAA9EE"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6A860180" w14:textId="77777777" w:rsidR="003A0B91" w:rsidRPr="00A41C91" w:rsidRDefault="003A0B91" w:rsidP="00C122B3">
            <w:pPr>
              <w:jc w:val="center"/>
              <w:rPr>
                <w:rFonts w:ascii="Calibri" w:hAnsi="Calibri"/>
              </w:rPr>
            </w:pPr>
            <w:r>
              <w:rPr>
                <w:rFonts w:ascii="Calibri" w:hAnsi="Calibri"/>
              </w:rPr>
              <w:t>12</w:t>
            </w:r>
          </w:p>
        </w:tc>
        <w:tc>
          <w:tcPr>
            <w:tcW w:w="4523" w:type="dxa"/>
            <w:shd w:val="clear" w:color="auto" w:fill="FFF2CC" w:themeFill="accent4" w:themeFillTint="33"/>
            <w:vAlign w:val="center"/>
          </w:tcPr>
          <w:p w14:paraId="31F476E0"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A812E05"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18CF239A"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5D957DBF"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B05E812"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3CA4D2A8"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1CD17A7C" w14:textId="77777777" w:rsidTr="0059048D">
        <w:trPr>
          <w:cantSplit/>
        </w:trPr>
        <w:tc>
          <w:tcPr>
            <w:tcW w:w="786" w:type="dxa"/>
            <w:vMerge/>
          </w:tcPr>
          <w:p w14:paraId="1516668D"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1768F4D5" w14:textId="77777777" w:rsidR="003A0B91" w:rsidRPr="00A41C91" w:rsidRDefault="003A0B91" w:rsidP="00C122B3">
            <w:pPr>
              <w:jc w:val="center"/>
              <w:rPr>
                <w:rFonts w:ascii="Calibri" w:hAnsi="Calibri"/>
              </w:rPr>
            </w:pPr>
            <w:r>
              <w:rPr>
                <w:rFonts w:ascii="Calibri" w:hAnsi="Calibri"/>
              </w:rPr>
              <w:t>13</w:t>
            </w:r>
          </w:p>
        </w:tc>
        <w:tc>
          <w:tcPr>
            <w:tcW w:w="4523" w:type="dxa"/>
            <w:shd w:val="clear" w:color="auto" w:fill="FFF2CC" w:themeFill="accent4" w:themeFillTint="33"/>
            <w:vAlign w:val="center"/>
          </w:tcPr>
          <w:p w14:paraId="30855F67"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7A9CBF6"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1802522B"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2C16FF22"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09468815"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71DF411A"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1AFF9271" w14:textId="77777777" w:rsidTr="0059048D">
        <w:trPr>
          <w:cantSplit/>
        </w:trPr>
        <w:tc>
          <w:tcPr>
            <w:tcW w:w="786" w:type="dxa"/>
            <w:vMerge/>
          </w:tcPr>
          <w:p w14:paraId="2B549A39"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67AD58DE" w14:textId="77777777" w:rsidR="003A0B91" w:rsidRPr="00A41C91" w:rsidRDefault="003A0B91" w:rsidP="00C122B3">
            <w:pPr>
              <w:jc w:val="center"/>
              <w:rPr>
                <w:rFonts w:ascii="Calibri" w:hAnsi="Calibri"/>
              </w:rPr>
            </w:pPr>
            <w:r>
              <w:rPr>
                <w:rFonts w:ascii="Calibri" w:hAnsi="Calibri"/>
              </w:rPr>
              <w:t>14</w:t>
            </w:r>
          </w:p>
        </w:tc>
        <w:tc>
          <w:tcPr>
            <w:tcW w:w="4523" w:type="dxa"/>
            <w:shd w:val="clear" w:color="auto" w:fill="FFF2CC" w:themeFill="accent4" w:themeFillTint="33"/>
            <w:vAlign w:val="center"/>
          </w:tcPr>
          <w:p w14:paraId="00372687"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5ECDAF68"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13CF02A0"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07A46DD3"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A15E5E2"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4520EBB7"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3B644D48" w14:textId="77777777" w:rsidTr="0059048D">
        <w:trPr>
          <w:cantSplit/>
        </w:trPr>
        <w:tc>
          <w:tcPr>
            <w:tcW w:w="786" w:type="dxa"/>
            <w:vMerge/>
          </w:tcPr>
          <w:p w14:paraId="59A1AD0D"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2A78A7D0" w14:textId="77777777" w:rsidR="003A0B91" w:rsidRPr="00A41C91" w:rsidRDefault="003A0B91" w:rsidP="00C122B3">
            <w:pPr>
              <w:jc w:val="center"/>
              <w:rPr>
                <w:rFonts w:ascii="Calibri" w:hAnsi="Calibri"/>
              </w:rPr>
            </w:pPr>
            <w:r>
              <w:rPr>
                <w:rFonts w:ascii="Calibri" w:hAnsi="Calibri"/>
              </w:rPr>
              <w:t>15</w:t>
            </w:r>
          </w:p>
        </w:tc>
        <w:tc>
          <w:tcPr>
            <w:tcW w:w="4523" w:type="dxa"/>
            <w:shd w:val="clear" w:color="auto" w:fill="FFF2CC" w:themeFill="accent4" w:themeFillTint="33"/>
            <w:vAlign w:val="center"/>
          </w:tcPr>
          <w:p w14:paraId="71CA931A"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37A43A9"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04825D93"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184C8634"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AC53C6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0BAB0826"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12B68813" w14:textId="77777777" w:rsidTr="0059048D">
        <w:trPr>
          <w:cantSplit/>
        </w:trPr>
        <w:tc>
          <w:tcPr>
            <w:tcW w:w="786" w:type="dxa"/>
            <w:vMerge/>
          </w:tcPr>
          <w:p w14:paraId="11F594D5"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155B6268" w14:textId="77777777" w:rsidR="003A0B91" w:rsidRPr="00A41C91" w:rsidRDefault="003A0B91" w:rsidP="00C122B3">
            <w:pPr>
              <w:jc w:val="center"/>
              <w:rPr>
                <w:rFonts w:ascii="Calibri" w:hAnsi="Calibri"/>
              </w:rPr>
            </w:pPr>
            <w:r>
              <w:rPr>
                <w:rFonts w:ascii="Calibri" w:hAnsi="Calibri"/>
              </w:rPr>
              <w:t>16</w:t>
            </w:r>
          </w:p>
        </w:tc>
        <w:tc>
          <w:tcPr>
            <w:tcW w:w="4523" w:type="dxa"/>
            <w:shd w:val="clear" w:color="auto" w:fill="FFF2CC" w:themeFill="accent4" w:themeFillTint="33"/>
            <w:vAlign w:val="center"/>
          </w:tcPr>
          <w:p w14:paraId="6DDAFE01"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54F5E7C"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50E860BC"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7DD3F425"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74A2634"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02A86EFD"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7B8397C6" w14:textId="77777777" w:rsidTr="0059048D">
        <w:trPr>
          <w:cantSplit/>
        </w:trPr>
        <w:tc>
          <w:tcPr>
            <w:tcW w:w="786" w:type="dxa"/>
            <w:vMerge/>
          </w:tcPr>
          <w:p w14:paraId="7F8F022A"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2C52FE1E" w14:textId="77777777" w:rsidR="003A0B91" w:rsidRPr="00A41C91" w:rsidRDefault="003A0B91" w:rsidP="00C122B3">
            <w:pPr>
              <w:jc w:val="center"/>
              <w:rPr>
                <w:rFonts w:ascii="Calibri" w:hAnsi="Calibri"/>
              </w:rPr>
            </w:pPr>
            <w:r>
              <w:rPr>
                <w:rFonts w:ascii="Calibri" w:hAnsi="Calibri"/>
              </w:rPr>
              <w:t>17</w:t>
            </w:r>
          </w:p>
        </w:tc>
        <w:tc>
          <w:tcPr>
            <w:tcW w:w="4523" w:type="dxa"/>
            <w:shd w:val="clear" w:color="auto" w:fill="FFF2CC" w:themeFill="accent4" w:themeFillTint="33"/>
            <w:vAlign w:val="center"/>
          </w:tcPr>
          <w:p w14:paraId="06EB9E4B"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18244B1C"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43623CED"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2AC81C14"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59E9E5C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7D212489"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180658A9" w14:textId="77777777" w:rsidTr="0059048D">
        <w:trPr>
          <w:cantSplit/>
        </w:trPr>
        <w:tc>
          <w:tcPr>
            <w:tcW w:w="786" w:type="dxa"/>
            <w:vMerge/>
          </w:tcPr>
          <w:p w14:paraId="02627873"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16B38E73" w14:textId="77777777" w:rsidR="003A0B91" w:rsidRPr="00A41C91" w:rsidRDefault="003A0B91" w:rsidP="00C122B3">
            <w:pPr>
              <w:jc w:val="center"/>
              <w:rPr>
                <w:rFonts w:ascii="Calibri" w:hAnsi="Calibri"/>
              </w:rPr>
            </w:pPr>
            <w:r>
              <w:rPr>
                <w:rFonts w:ascii="Calibri" w:hAnsi="Calibri"/>
              </w:rPr>
              <w:t>18</w:t>
            </w:r>
          </w:p>
        </w:tc>
        <w:tc>
          <w:tcPr>
            <w:tcW w:w="4523" w:type="dxa"/>
            <w:shd w:val="clear" w:color="auto" w:fill="FFF2CC" w:themeFill="accent4" w:themeFillTint="33"/>
            <w:vAlign w:val="center"/>
          </w:tcPr>
          <w:p w14:paraId="016C8DE0"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3C8B886B"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4FFD33A2"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3FB2AD16"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4A6F9A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54C4ABF9"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56CF8AE" w14:textId="77777777" w:rsidTr="0059048D">
        <w:trPr>
          <w:cantSplit/>
        </w:trPr>
        <w:tc>
          <w:tcPr>
            <w:tcW w:w="786" w:type="dxa"/>
            <w:vMerge/>
          </w:tcPr>
          <w:p w14:paraId="4683FFC5"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50F80122" w14:textId="77777777" w:rsidR="003A0B91" w:rsidRPr="00A41C91" w:rsidRDefault="003A0B91" w:rsidP="00C122B3">
            <w:pPr>
              <w:jc w:val="center"/>
              <w:rPr>
                <w:rFonts w:ascii="Calibri" w:hAnsi="Calibri"/>
              </w:rPr>
            </w:pPr>
            <w:r>
              <w:rPr>
                <w:rFonts w:ascii="Calibri" w:hAnsi="Calibri"/>
              </w:rPr>
              <w:t>19</w:t>
            </w:r>
          </w:p>
        </w:tc>
        <w:tc>
          <w:tcPr>
            <w:tcW w:w="4523" w:type="dxa"/>
            <w:shd w:val="clear" w:color="auto" w:fill="FFF2CC" w:themeFill="accent4" w:themeFillTint="33"/>
            <w:vAlign w:val="center"/>
          </w:tcPr>
          <w:p w14:paraId="555043A7"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3403065"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508D342F"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5417D055"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30A034E1"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0D197A14"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419257DC" w14:textId="77777777" w:rsidTr="0059048D">
        <w:trPr>
          <w:cantSplit/>
        </w:trPr>
        <w:tc>
          <w:tcPr>
            <w:tcW w:w="786" w:type="dxa"/>
            <w:vMerge/>
          </w:tcPr>
          <w:p w14:paraId="608CF384"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1A66F3A9" w14:textId="77777777" w:rsidR="003A0B91" w:rsidRPr="00A41C91" w:rsidRDefault="003A0B91" w:rsidP="00C122B3">
            <w:pPr>
              <w:jc w:val="center"/>
              <w:rPr>
                <w:rFonts w:ascii="Calibri" w:hAnsi="Calibri"/>
              </w:rPr>
            </w:pPr>
            <w:r>
              <w:rPr>
                <w:rFonts w:ascii="Calibri" w:hAnsi="Calibri"/>
              </w:rPr>
              <w:t>20</w:t>
            </w:r>
          </w:p>
        </w:tc>
        <w:tc>
          <w:tcPr>
            <w:tcW w:w="4523" w:type="dxa"/>
            <w:shd w:val="clear" w:color="auto" w:fill="FFF2CC" w:themeFill="accent4" w:themeFillTint="33"/>
            <w:vAlign w:val="center"/>
          </w:tcPr>
          <w:p w14:paraId="7A9E52AA"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26D62D69"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0198CD1F"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5E01C5AC"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0509462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4FD53656"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7964ED7C" w14:textId="77777777" w:rsidTr="0059048D">
        <w:trPr>
          <w:cantSplit/>
        </w:trPr>
        <w:tc>
          <w:tcPr>
            <w:tcW w:w="786" w:type="dxa"/>
            <w:vMerge/>
          </w:tcPr>
          <w:p w14:paraId="26416BDD"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36D3C811" w14:textId="77777777" w:rsidR="003A0B91" w:rsidRPr="00A41C91" w:rsidRDefault="003A0B91" w:rsidP="00C122B3">
            <w:pPr>
              <w:jc w:val="center"/>
              <w:rPr>
                <w:rFonts w:ascii="Calibri" w:hAnsi="Calibri"/>
              </w:rPr>
            </w:pPr>
            <w:r>
              <w:rPr>
                <w:rFonts w:ascii="Calibri" w:hAnsi="Calibri"/>
              </w:rPr>
              <w:t>21</w:t>
            </w:r>
          </w:p>
        </w:tc>
        <w:tc>
          <w:tcPr>
            <w:tcW w:w="4523" w:type="dxa"/>
            <w:shd w:val="clear" w:color="auto" w:fill="FFF2CC" w:themeFill="accent4" w:themeFillTint="33"/>
            <w:vAlign w:val="center"/>
          </w:tcPr>
          <w:p w14:paraId="75AEF24A"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5391F0FA"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20D6767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5E8BB6A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30EB1570"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45A22B53"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BC82F12" w14:textId="77777777" w:rsidTr="0059048D">
        <w:trPr>
          <w:cantSplit/>
        </w:trPr>
        <w:tc>
          <w:tcPr>
            <w:tcW w:w="786" w:type="dxa"/>
            <w:vMerge/>
          </w:tcPr>
          <w:p w14:paraId="2FF7A230"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4A15D3E5" w14:textId="77777777" w:rsidR="003A0B91" w:rsidRPr="00A41C91" w:rsidRDefault="003A0B91" w:rsidP="00C122B3">
            <w:pPr>
              <w:jc w:val="center"/>
              <w:rPr>
                <w:rFonts w:ascii="Calibri" w:hAnsi="Calibri"/>
              </w:rPr>
            </w:pPr>
            <w:r>
              <w:rPr>
                <w:rFonts w:ascii="Calibri" w:hAnsi="Calibri"/>
              </w:rPr>
              <w:t>22</w:t>
            </w:r>
          </w:p>
        </w:tc>
        <w:tc>
          <w:tcPr>
            <w:tcW w:w="4523" w:type="dxa"/>
            <w:shd w:val="clear" w:color="auto" w:fill="FFF2CC" w:themeFill="accent4" w:themeFillTint="33"/>
            <w:vAlign w:val="center"/>
          </w:tcPr>
          <w:p w14:paraId="426EC478"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2E7405FD"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34167EF2"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5E10E10E"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896B971"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5954F858"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1ADE5E3E" w14:textId="77777777" w:rsidTr="0059048D">
        <w:trPr>
          <w:cantSplit/>
        </w:trPr>
        <w:tc>
          <w:tcPr>
            <w:tcW w:w="786" w:type="dxa"/>
            <w:vMerge/>
          </w:tcPr>
          <w:p w14:paraId="39C29CFB"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7A0D220C" w14:textId="77777777" w:rsidR="003A0B91" w:rsidRPr="00A41C91" w:rsidRDefault="003A0B91" w:rsidP="00C122B3">
            <w:pPr>
              <w:jc w:val="center"/>
              <w:rPr>
                <w:rFonts w:ascii="Calibri" w:hAnsi="Calibri"/>
              </w:rPr>
            </w:pPr>
            <w:r>
              <w:rPr>
                <w:rFonts w:ascii="Calibri" w:hAnsi="Calibri"/>
              </w:rPr>
              <w:t>23</w:t>
            </w:r>
          </w:p>
        </w:tc>
        <w:tc>
          <w:tcPr>
            <w:tcW w:w="4523" w:type="dxa"/>
            <w:shd w:val="clear" w:color="auto" w:fill="FFF2CC" w:themeFill="accent4" w:themeFillTint="33"/>
            <w:vAlign w:val="center"/>
          </w:tcPr>
          <w:p w14:paraId="64E01088"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2E71A16"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76E067F3"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1A00CAB2"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2B6CCAFC"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07B3E17E"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FA24A11" w14:textId="77777777" w:rsidTr="0059048D">
        <w:trPr>
          <w:cantSplit/>
        </w:trPr>
        <w:tc>
          <w:tcPr>
            <w:tcW w:w="786" w:type="dxa"/>
            <w:vMerge/>
          </w:tcPr>
          <w:p w14:paraId="5FD21E3A"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1ADE8FA2" w14:textId="77777777" w:rsidR="003A0B91" w:rsidRPr="00A41C91" w:rsidRDefault="003A0B91" w:rsidP="00C122B3">
            <w:pPr>
              <w:jc w:val="center"/>
              <w:rPr>
                <w:rFonts w:ascii="Calibri" w:hAnsi="Calibri"/>
              </w:rPr>
            </w:pPr>
            <w:r>
              <w:rPr>
                <w:rFonts w:ascii="Calibri" w:hAnsi="Calibri"/>
              </w:rPr>
              <w:t>24</w:t>
            </w:r>
          </w:p>
        </w:tc>
        <w:tc>
          <w:tcPr>
            <w:tcW w:w="4523" w:type="dxa"/>
            <w:shd w:val="clear" w:color="auto" w:fill="FFF2CC" w:themeFill="accent4" w:themeFillTint="33"/>
            <w:vAlign w:val="center"/>
          </w:tcPr>
          <w:p w14:paraId="6738F74A"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0F73CFFE"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68FEEB48"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16952936"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735AC059"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7B921E53"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39DF85BA" w14:textId="77777777" w:rsidTr="0059048D">
        <w:trPr>
          <w:cantSplit/>
        </w:trPr>
        <w:tc>
          <w:tcPr>
            <w:tcW w:w="786" w:type="dxa"/>
            <w:vMerge/>
          </w:tcPr>
          <w:p w14:paraId="00004805"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25D79320" w14:textId="77777777" w:rsidR="003A0B91" w:rsidRPr="00A41C91" w:rsidRDefault="003A0B91" w:rsidP="00C122B3">
            <w:pPr>
              <w:jc w:val="center"/>
              <w:rPr>
                <w:rFonts w:ascii="Calibri" w:hAnsi="Calibri"/>
              </w:rPr>
            </w:pPr>
            <w:r>
              <w:rPr>
                <w:rFonts w:ascii="Calibri" w:hAnsi="Calibri"/>
              </w:rPr>
              <w:t>25</w:t>
            </w:r>
          </w:p>
        </w:tc>
        <w:tc>
          <w:tcPr>
            <w:tcW w:w="4523" w:type="dxa"/>
            <w:shd w:val="clear" w:color="auto" w:fill="FFF2CC" w:themeFill="accent4" w:themeFillTint="33"/>
            <w:vAlign w:val="center"/>
          </w:tcPr>
          <w:p w14:paraId="5A340C04"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19BDD178"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22199E2B"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4BD5AC9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5F4AF5F2"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59CA1DA1"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7950E3E7" w14:textId="77777777" w:rsidTr="0059048D">
        <w:trPr>
          <w:cantSplit/>
        </w:trPr>
        <w:tc>
          <w:tcPr>
            <w:tcW w:w="786" w:type="dxa"/>
            <w:vMerge/>
          </w:tcPr>
          <w:p w14:paraId="4F19FB0C"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32C0EA54" w14:textId="77777777" w:rsidR="003A0B91" w:rsidRPr="00A41C91" w:rsidRDefault="003A0B91" w:rsidP="00C122B3">
            <w:pPr>
              <w:jc w:val="center"/>
              <w:rPr>
                <w:rFonts w:ascii="Calibri" w:hAnsi="Calibri"/>
              </w:rPr>
            </w:pPr>
            <w:r>
              <w:rPr>
                <w:rFonts w:ascii="Calibri" w:hAnsi="Calibri"/>
              </w:rPr>
              <w:t>26</w:t>
            </w:r>
          </w:p>
        </w:tc>
        <w:tc>
          <w:tcPr>
            <w:tcW w:w="4523" w:type="dxa"/>
            <w:shd w:val="clear" w:color="auto" w:fill="FFF2CC" w:themeFill="accent4" w:themeFillTint="33"/>
            <w:vAlign w:val="center"/>
          </w:tcPr>
          <w:p w14:paraId="2DEA72BB"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16403E16"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399A96C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7A972063"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12C27CD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4A3BF5C8"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402345E0" w14:textId="77777777" w:rsidTr="0059048D">
        <w:trPr>
          <w:cantSplit/>
        </w:trPr>
        <w:tc>
          <w:tcPr>
            <w:tcW w:w="786" w:type="dxa"/>
            <w:vMerge/>
          </w:tcPr>
          <w:p w14:paraId="2F44047D"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5F6CF4B8" w14:textId="77777777" w:rsidR="003A0B91" w:rsidRPr="00A41C91" w:rsidRDefault="003A0B91" w:rsidP="00C122B3">
            <w:pPr>
              <w:jc w:val="center"/>
              <w:rPr>
                <w:rFonts w:ascii="Calibri" w:hAnsi="Calibri"/>
              </w:rPr>
            </w:pPr>
            <w:r>
              <w:rPr>
                <w:rFonts w:ascii="Calibri" w:hAnsi="Calibri"/>
              </w:rPr>
              <w:t>27</w:t>
            </w:r>
          </w:p>
        </w:tc>
        <w:tc>
          <w:tcPr>
            <w:tcW w:w="4523" w:type="dxa"/>
            <w:shd w:val="clear" w:color="auto" w:fill="FFF2CC" w:themeFill="accent4" w:themeFillTint="33"/>
            <w:vAlign w:val="center"/>
          </w:tcPr>
          <w:p w14:paraId="71F5115B"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61A7BA15"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7A9A925D"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16EDF8B7"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426B52EE"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2A59551F"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789022F9" w14:textId="77777777" w:rsidTr="0059048D">
        <w:trPr>
          <w:cantSplit/>
        </w:trPr>
        <w:tc>
          <w:tcPr>
            <w:tcW w:w="786" w:type="dxa"/>
            <w:vMerge/>
          </w:tcPr>
          <w:p w14:paraId="243C8462"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40AF6D8E" w14:textId="77777777" w:rsidR="003A0B91" w:rsidRPr="00A41C91" w:rsidRDefault="003A0B91" w:rsidP="00C122B3">
            <w:pPr>
              <w:jc w:val="center"/>
              <w:rPr>
                <w:rFonts w:ascii="Calibri" w:hAnsi="Calibri"/>
              </w:rPr>
            </w:pPr>
            <w:r>
              <w:rPr>
                <w:rFonts w:ascii="Calibri" w:hAnsi="Calibri"/>
              </w:rPr>
              <w:t>28</w:t>
            </w:r>
          </w:p>
        </w:tc>
        <w:tc>
          <w:tcPr>
            <w:tcW w:w="4523" w:type="dxa"/>
            <w:shd w:val="clear" w:color="auto" w:fill="FFF2CC" w:themeFill="accent4" w:themeFillTint="33"/>
            <w:vAlign w:val="center"/>
          </w:tcPr>
          <w:p w14:paraId="250AC524"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2939C6C7"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288B8BD3"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0C7FD4BA"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1F10AA74"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5D67F789"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r w:rsidR="003A0B91" w:rsidRPr="00701E82" w14:paraId="2A7DE813" w14:textId="77777777" w:rsidTr="0059048D">
        <w:trPr>
          <w:cantSplit/>
        </w:trPr>
        <w:tc>
          <w:tcPr>
            <w:tcW w:w="786" w:type="dxa"/>
            <w:vMerge/>
          </w:tcPr>
          <w:p w14:paraId="4C9AB35A" w14:textId="77777777" w:rsidR="003A0B91" w:rsidRPr="00866F5B" w:rsidRDefault="003A0B91" w:rsidP="00C122B3">
            <w:pPr>
              <w:pStyle w:val="FormTitles"/>
              <w:keepNext/>
              <w:spacing w:before="0" w:after="0"/>
              <w:jc w:val="center"/>
              <w:rPr>
                <w:color w:val="auto"/>
                <w:lang w:val="en-GB" w:eastAsia="en-US"/>
              </w:rPr>
            </w:pPr>
          </w:p>
        </w:tc>
        <w:tc>
          <w:tcPr>
            <w:tcW w:w="622" w:type="dxa"/>
            <w:shd w:val="clear" w:color="auto" w:fill="FFF2CC" w:themeFill="accent4" w:themeFillTint="33"/>
            <w:vAlign w:val="center"/>
          </w:tcPr>
          <w:p w14:paraId="65DF5823" w14:textId="77777777" w:rsidR="003A0B91" w:rsidRPr="00A41C91" w:rsidRDefault="003A0B91" w:rsidP="00C122B3">
            <w:pPr>
              <w:jc w:val="center"/>
              <w:rPr>
                <w:rFonts w:ascii="Calibri" w:hAnsi="Calibri"/>
              </w:rPr>
            </w:pPr>
            <w:r>
              <w:rPr>
                <w:rFonts w:ascii="Calibri" w:hAnsi="Calibri"/>
              </w:rPr>
              <w:t>29</w:t>
            </w:r>
          </w:p>
        </w:tc>
        <w:tc>
          <w:tcPr>
            <w:tcW w:w="4523" w:type="dxa"/>
            <w:shd w:val="clear" w:color="auto" w:fill="FFF2CC" w:themeFill="accent4" w:themeFillTint="33"/>
            <w:vAlign w:val="center"/>
          </w:tcPr>
          <w:p w14:paraId="44452BC1"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c>
          <w:tcPr>
            <w:tcW w:w="772" w:type="dxa"/>
            <w:shd w:val="clear" w:color="auto" w:fill="FFF2CC" w:themeFill="accent4" w:themeFillTint="33"/>
          </w:tcPr>
          <w:p w14:paraId="2CAC5A50" w14:textId="77777777" w:rsidR="003A0B91" w:rsidRPr="00866F5B" w:rsidRDefault="003A0B91" w:rsidP="00C122B3">
            <w:pPr>
              <w:pStyle w:val="FormTitles"/>
              <w:keepNext/>
              <w:spacing w:before="0" w:after="0"/>
              <w:jc w:val="center"/>
              <w:rPr>
                <w:rFonts w:ascii="Calibri" w:hAnsi="Calibri"/>
                <w:color w:val="auto"/>
                <w:sz w:val="22"/>
                <w:szCs w:val="22"/>
                <w:lang w:val="en-GB" w:eastAsia="en-US"/>
              </w:rPr>
            </w:pPr>
          </w:p>
        </w:tc>
        <w:tc>
          <w:tcPr>
            <w:tcW w:w="895" w:type="dxa"/>
            <w:shd w:val="clear" w:color="auto" w:fill="FFF2CC" w:themeFill="accent4" w:themeFillTint="33"/>
          </w:tcPr>
          <w:p w14:paraId="6B1188AD"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894" w:type="dxa"/>
            <w:shd w:val="clear" w:color="auto" w:fill="FFF2CC" w:themeFill="accent4" w:themeFillTint="33"/>
          </w:tcPr>
          <w:p w14:paraId="1AB537FB"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016" w:type="dxa"/>
            <w:shd w:val="clear" w:color="auto" w:fill="FFF2CC" w:themeFill="accent4" w:themeFillTint="33"/>
          </w:tcPr>
          <w:p w14:paraId="353157A6" w14:textId="77777777" w:rsidR="003A0B91" w:rsidRPr="00866F5B" w:rsidRDefault="003A0B91" w:rsidP="00C122B3">
            <w:pPr>
              <w:pStyle w:val="FormTitles"/>
              <w:keepNext/>
              <w:spacing w:before="0" w:after="0"/>
              <w:rPr>
                <w:rFonts w:ascii="Calibri" w:hAnsi="Calibri"/>
                <w:color w:val="auto"/>
                <w:sz w:val="22"/>
                <w:szCs w:val="22"/>
                <w:lang w:val="en-GB" w:eastAsia="en-US"/>
              </w:rPr>
            </w:pPr>
          </w:p>
        </w:tc>
        <w:tc>
          <w:tcPr>
            <w:tcW w:w="1260" w:type="dxa"/>
            <w:shd w:val="clear" w:color="auto" w:fill="FFF2CC" w:themeFill="accent4" w:themeFillTint="33"/>
          </w:tcPr>
          <w:p w14:paraId="40FC4F60" w14:textId="77777777" w:rsidR="003A0B91" w:rsidRPr="00866F5B" w:rsidRDefault="003A0B91" w:rsidP="00C122B3">
            <w:pPr>
              <w:pStyle w:val="FormTitles"/>
              <w:keepNext/>
              <w:spacing w:before="0" w:after="0"/>
              <w:jc w:val="left"/>
              <w:rPr>
                <w:rFonts w:ascii="Calibri" w:hAnsi="Calibri"/>
                <w:color w:val="auto"/>
                <w:sz w:val="22"/>
                <w:szCs w:val="22"/>
                <w:lang w:val="en-GB" w:eastAsia="en-US"/>
              </w:rPr>
            </w:pPr>
          </w:p>
        </w:tc>
      </w:tr>
    </w:tbl>
    <w:p w14:paraId="3B3CDE58" w14:textId="77777777" w:rsidR="003A0B91" w:rsidRDefault="003A0B91"/>
    <w:p w14:paraId="292AADB6" w14:textId="77777777" w:rsidR="003A0B91" w:rsidRDefault="003A0B91"/>
    <w:p w14:paraId="6556ED7D" w14:textId="3C6DEC85" w:rsidR="003A0B91" w:rsidRPr="00546671" w:rsidRDefault="003A0B91" w:rsidP="00546671">
      <w:pPr>
        <w:rPr>
          <w:rFonts w:asciiTheme="minorHAnsi" w:hAnsiTheme="minorHAnsi" w:cstheme="minorHAnsi"/>
          <w:b/>
          <w:color w:val="0D2B3E"/>
        </w:rPr>
      </w:pPr>
      <w:bookmarkStart w:id="0" w:name="_Hlk65182008"/>
      <w:r w:rsidRPr="00546671">
        <w:rPr>
          <w:rFonts w:asciiTheme="minorHAnsi" w:hAnsiTheme="minorHAnsi" w:cstheme="minorHAnsi"/>
          <w:color w:val="0D2B3E"/>
        </w:rPr>
        <w:t xml:space="preserve">Find other examples on </w:t>
      </w:r>
      <w:hyperlink r:id="rId15" w:history="1">
        <w:r w:rsidRPr="00546671">
          <w:rPr>
            <w:rStyle w:val="Hyperlink"/>
            <w:rFonts w:asciiTheme="minorHAnsi" w:hAnsiTheme="minorHAnsi" w:cstheme="minorHAnsi"/>
            <w:szCs w:val="22"/>
          </w:rPr>
          <w:t>https://www.fabian4.co.uk/create/event.aspx</w:t>
        </w:r>
      </w:hyperlink>
      <w:bookmarkEnd w:id="0"/>
      <w:r w:rsidRPr="00546671">
        <w:rPr>
          <w:rFonts w:asciiTheme="minorHAnsi" w:hAnsiTheme="minorHAnsi" w:cstheme="minorHAnsi"/>
          <w:color w:val="0D2B3E"/>
        </w:rPr>
        <w:t xml:space="preserve"> </w:t>
      </w:r>
    </w:p>
    <w:p w14:paraId="60177B50" w14:textId="77777777" w:rsidR="00CE577A" w:rsidRDefault="00CE577A" w:rsidP="00CE577A"/>
    <w:p w14:paraId="64169090" w14:textId="77777777" w:rsidR="00DB6F28" w:rsidRDefault="00DB6F28" w:rsidP="00CE577A"/>
    <w:p w14:paraId="285C075D" w14:textId="56A924DC" w:rsidR="00DB6F28" w:rsidRPr="0003326C" w:rsidRDefault="00DB6F28" w:rsidP="00525FC3">
      <w:pPr>
        <w:pStyle w:val="Heading3"/>
        <w:jc w:val="left"/>
        <w15:collapsed/>
        <w:rPr>
          <w:lang w:val="en-GB"/>
        </w:rPr>
      </w:pPr>
      <w:r w:rsidRPr="007373C0">
        <w:rPr>
          <w:rFonts w:asciiTheme="minorHAnsi" w:hAnsiTheme="minorHAnsi" w:cstheme="minorHAnsi"/>
          <w:sz w:val="28"/>
          <w:szCs w:val="28"/>
          <w:lang w:val="en-GB"/>
        </w:rPr>
        <w:t>Entry Fees</w:t>
      </w:r>
      <w:r>
        <w:rPr>
          <w:lang w:val="en-GB"/>
        </w:rPr>
        <w:t xml:space="preserve"> – </w:t>
      </w:r>
      <w:r w:rsidRPr="00BB050B">
        <w:rPr>
          <w:rFonts w:asciiTheme="minorHAnsi" w:hAnsiTheme="minorHAnsi" w:cstheme="minorHAnsi"/>
          <w:b w:val="0"/>
          <w:bCs/>
          <w:color w:val="FF0000"/>
          <w:sz w:val="22"/>
          <w:lang w:val="en-GB" w:eastAsia="en-US"/>
        </w:rPr>
        <w:t xml:space="preserve">MADATORY </w:t>
      </w:r>
      <w:r>
        <w:rPr>
          <w:rFonts w:asciiTheme="minorHAnsi" w:hAnsiTheme="minorHAnsi" w:cstheme="minorHAnsi"/>
          <w:b w:val="0"/>
          <w:bCs/>
          <w:color w:val="auto"/>
          <w:sz w:val="22"/>
          <w:lang w:val="en-GB" w:eastAsia="en-US"/>
        </w:rPr>
        <w:t>–See the HELP section above</w:t>
      </w:r>
      <w:r w:rsidR="00F90BAB">
        <w:rPr>
          <w:rFonts w:asciiTheme="minorHAnsi" w:hAnsiTheme="minorHAnsi" w:cstheme="minorHAnsi"/>
          <w:b w:val="0"/>
          <w:bCs/>
          <w:color w:val="auto"/>
          <w:sz w:val="22"/>
          <w:lang w:val="en-GB" w:eastAsia="en-US"/>
        </w:rPr>
        <w:t>.</w:t>
      </w:r>
    </w:p>
    <w:p w14:paraId="42E6B935" w14:textId="77777777" w:rsidR="00DB6F28" w:rsidRPr="00CE577A" w:rsidRDefault="00DB6F28" w:rsidP="00CE577A"/>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42"/>
        <w:gridCol w:w="2556"/>
        <w:gridCol w:w="2320"/>
        <w:gridCol w:w="1288"/>
        <w:gridCol w:w="1288"/>
        <w:gridCol w:w="1288"/>
        <w:gridCol w:w="1289"/>
      </w:tblGrid>
      <w:tr w:rsidR="00B97E1B" w:rsidRPr="00701E82" w14:paraId="757F6A42" w14:textId="77777777" w:rsidTr="0059048D">
        <w:trPr>
          <w:cantSplit/>
        </w:trPr>
        <w:tc>
          <w:tcPr>
            <w:tcW w:w="742" w:type="dxa"/>
            <w:shd w:val="clear" w:color="auto" w:fill="C3E0F2"/>
          </w:tcPr>
          <w:p w14:paraId="3CA09CF7" w14:textId="1FD23202" w:rsidR="00B97E1B" w:rsidRPr="00866F5B" w:rsidRDefault="004720BE" w:rsidP="00701E82">
            <w:pPr>
              <w:pStyle w:val="Heading3"/>
              <w:spacing w:before="0" w:after="0"/>
              <w:jc w:val="center"/>
              <w:rPr>
                <w:rFonts w:ascii="Calibri" w:hAnsi="Calibri"/>
                <w:lang w:val="en-GB" w:eastAsia="en-US"/>
              </w:rPr>
            </w:pPr>
            <w:r>
              <w:br w:type="page"/>
            </w:r>
            <w:r w:rsidR="005C058E">
              <w:t xml:space="preserve"> </w:t>
            </w:r>
          </w:p>
        </w:tc>
        <w:tc>
          <w:tcPr>
            <w:tcW w:w="10029" w:type="dxa"/>
            <w:gridSpan w:val="6"/>
            <w:shd w:val="clear" w:color="auto" w:fill="C3E0F2"/>
            <w:vAlign w:val="center"/>
          </w:tcPr>
          <w:p w14:paraId="78B2915C" w14:textId="77777777" w:rsidR="00B97E1B" w:rsidRPr="00866F5B" w:rsidRDefault="00126D41" w:rsidP="00701E82">
            <w:pPr>
              <w:pStyle w:val="Heading3"/>
              <w:spacing w:before="0" w:after="0"/>
              <w:jc w:val="left"/>
              <w:rPr>
                <w:rFonts w:ascii="Calibri" w:hAnsi="Calibri"/>
                <w:lang w:val="en-GB" w:eastAsia="en-US"/>
              </w:rPr>
            </w:pPr>
            <w:r w:rsidRPr="00866F5B">
              <w:rPr>
                <w:rFonts w:ascii="Calibri" w:hAnsi="Calibri"/>
                <w:lang w:val="en-GB" w:eastAsia="en-US"/>
              </w:rPr>
              <w:t>Entry Fees</w:t>
            </w:r>
          </w:p>
        </w:tc>
      </w:tr>
      <w:tr w:rsidR="00C869BA" w:rsidRPr="00701E82" w14:paraId="5A3F5C68" w14:textId="77777777" w:rsidTr="0059048D">
        <w:trPr>
          <w:cantSplit/>
        </w:trPr>
        <w:tc>
          <w:tcPr>
            <w:tcW w:w="742" w:type="dxa"/>
            <w:shd w:val="clear" w:color="auto" w:fill="FFC000"/>
            <w:vAlign w:val="center"/>
          </w:tcPr>
          <w:p w14:paraId="341C5F49" w14:textId="77777777" w:rsidR="00C869BA" w:rsidRPr="00C028C8" w:rsidRDefault="00610B2F" w:rsidP="00C028C8">
            <w:pPr>
              <w:pStyle w:val="FormTitles"/>
              <w:keepNext/>
              <w:spacing w:before="0" w:after="0"/>
              <w:jc w:val="center"/>
              <w:rPr>
                <w:rFonts w:ascii="Calibri" w:hAnsi="Calibri"/>
                <w:b/>
                <w:bCs/>
                <w:color w:val="auto"/>
                <w:sz w:val="22"/>
                <w:szCs w:val="22"/>
                <w:lang w:val="en-GB" w:eastAsia="en-US"/>
              </w:rPr>
            </w:pPr>
            <w:r w:rsidRPr="00C028C8">
              <w:rPr>
                <w:rFonts w:ascii="Calibri" w:hAnsi="Calibri"/>
                <w:b/>
                <w:bCs/>
                <w:color w:val="auto"/>
                <w:sz w:val="22"/>
                <w:szCs w:val="22"/>
                <w:lang w:val="en-GB" w:eastAsia="en-US"/>
              </w:rPr>
              <w:t>?</w:t>
            </w:r>
          </w:p>
          <w:p w14:paraId="3F80505B" w14:textId="77777777" w:rsidR="00C028C8" w:rsidRPr="00C028C8" w:rsidRDefault="00C028C8" w:rsidP="00C028C8">
            <w:pPr>
              <w:pStyle w:val="FormTitles"/>
              <w:keepNext/>
              <w:spacing w:before="0" w:after="0"/>
              <w:jc w:val="center"/>
            </w:pPr>
            <w:r w:rsidRPr="00C028C8">
              <w:rPr>
                <w:rFonts w:ascii="Calibri" w:hAnsi="Calibri"/>
                <w:b/>
                <w:bCs/>
                <w:color w:val="auto"/>
                <w:sz w:val="22"/>
                <w:szCs w:val="22"/>
                <w:lang w:val="en-GB" w:eastAsia="en-US"/>
              </w:rPr>
              <w:t>28</w:t>
            </w:r>
          </w:p>
        </w:tc>
        <w:tc>
          <w:tcPr>
            <w:tcW w:w="10029" w:type="dxa"/>
            <w:gridSpan w:val="6"/>
            <w:shd w:val="clear" w:color="auto" w:fill="auto"/>
            <w:vAlign w:val="center"/>
          </w:tcPr>
          <w:p w14:paraId="38978EEC" w14:textId="77777777" w:rsidR="00087C43" w:rsidRDefault="0063357C" w:rsidP="00701E82">
            <w:pPr>
              <w:pStyle w:val="Heading3"/>
              <w:spacing w:before="0" w:after="0"/>
              <w:jc w:val="left"/>
              <w:rPr>
                <w:rFonts w:ascii="Calibri" w:hAnsi="Calibri"/>
                <w:b w:val="0"/>
                <w:color w:val="0D2B3E"/>
                <w:sz w:val="22"/>
                <w:szCs w:val="22"/>
                <w:lang w:val="en-GB" w:eastAsia="en-US"/>
              </w:rPr>
            </w:pPr>
            <w:r>
              <w:rPr>
                <w:rFonts w:ascii="Calibri" w:hAnsi="Calibri"/>
                <w:b w:val="0"/>
                <w:color w:val="0D2B3E"/>
                <w:sz w:val="22"/>
                <w:szCs w:val="22"/>
                <w:lang w:val="en-GB" w:eastAsia="en-US"/>
              </w:rPr>
              <w:t>Replace X, Y and Z values as necessary for each fee set (</w:t>
            </w:r>
            <w:r w:rsidR="00D46F4F">
              <w:rPr>
                <w:rFonts w:ascii="Calibri" w:hAnsi="Calibri"/>
                <w:b w:val="0"/>
                <w:color w:val="0D2B3E"/>
                <w:sz w:val="22"/>
                <w:szCs w:val="22"/>
                <w:lang w:val="en-GB" w:eastAsia="en-US"/>
              </w:rPr>
              <w:t>columns of fee values</w:t>
            </w:r>
            <w:r>
              <w:rPr>
                <w:rFonts w:ascii="Calibri" w:hAnsi="Calibri"/>
                <w:b w:val="0"/>
                <w:color w:val="0D2B3E"/>
                <w:sz w:val="22"/>
                <w:szCs w:val="22"/>
                <w:lang w:val="en-GB" w:eastAsia="en-US"/>
              </w:rPr>
              <w:t>).</w:t>
            </w:r>
          </w:p>
          <w:p w14:paraId="2952C1BD" w14:textId="77777777" w:rsidR="00C12281" w:rsidRPr="00866F5B" w:rsidRDefault="00C12281" w:rsidP="00C12281">
            <w:pPr>
              <w:pStyle w:val="Heading3"/>
              <w:spacing w:before="0" w:after="0"/>
              <w:jc w:val="left"/>
              <w:rPr>
                <w:rFonts w:ascii="Calibri" w:hAnsi="Calibri"/>
                <w:b w:val="0"/>
                <w:color w:val="0D2B3E"/>
                <w:sz w:val="22"/>
                <w:szCs w:val="22"/>
                <w:lang w:val="en-GB" w:eastAsia="en-US"/>
              </w:rPr>
            </w:pPr>
            <w:r>
              <w:rPr>
                <w:rFonts w:ascii="Calibri" w:hAnsi="Calibri"/>
                <w:b w:val="0"/>
                <w:color w:val="0D2B3E"/>
                <w:sz w:val="22"/>
                <w:szCs w:val="22"/>
                <w:lang w:val="en-GB" w:eastAsia="en-US"/>
              </w:rPr>
              <w:t>Y</w:t>
            </w:r>
            <w:r w:rsidRPr="00866F5B">
              <w:rPr>
                <w:rFonts w:ascii="Calibri" w:hAnsi="Calibri"/>
                <w:b w:val="0"/>
                <w:color w:val="0D2B3E"/>
                <w:sz w:val="22"/>
                <w:szCs w:val="22"/>
                <w:lang w:val="en-GB" w:eastAsia="en-US"/>
              </w:rPr>
              <w:t xml:space="preserve"> can be set to “All” where there is a reduced total fee for entering all events (days).</w:t>
            </w:r>
          </w:p>
          <w:p w14:paraId="66DF2681" w14:textId="77777777" w:rsidR="00087C43" w:rsidRPr="00866F5B" w:rsidRDefault="00087C43" w:rsidP="00701E82">
            <w:pPr>
              <w:pStyle w:val="Heading3"/>
              <w:spacing w:before="0" w:after="0"/>
              <w:jc w:val="left"/>
              <w:rPr>
                <w:rFonts w:ascii="Calibri" w:hAnsi="Calibri"/>
                <w:b w:val="0"/>
                <w:color w:val="0D2B3E"/>
                <w:sz w:val="22"/>
                <w:szCs w:val="22"/>
                <w:lang w:val="en-GB" w:eastAsia="en-US"/>
              </w:rPr>
            </w:pPr>
            <w:r w:rsidRPr="00866F5B">
              <w:rPr>
                <w:rFonts w:ascii="Calibri" w:hAnsi="Calibri"/>
                <w:b w:val="0"/>
                <w:color w:val="0D2B3E"/>
                <w:sz w:val="22"/>
                <w:szCs w:val="22"/>
                <w:lang w:val="en-GB" w:eastAsia="en-US"/>
              </w:rPr>
              <w:t xml:space="preserve">Ecards </w:t>
            </w:r>
            <w:r w:rsidR="00C12281">
              <w:rPr>
                <w:rFonts w:ascii="Calibri" w:hAnsi="Calibri"/>
                <w:b w:val="0"/>
                <w:color w:val="0D2B3E"/>
                <w:sz w:val="22"/>
                <w:szCs w:val="22"/>
                <w:lang w:val="en-GB" w:eastAsia="en-US"/>
              </w:rPr>
              <w:t xml:space="preserve">hire/discount fees are applicable to </w:t>
            </w:r>
            <w:proofErr w:type="spellStart"/>
            <w:r w:rsidR="00CB4638">
              <w:rPr>
                <w:rFonts w:ascii="Calibri" w:hAnsi="Calibri"/>
                <w:b w:val="0"/>
                <w:color w:val="0D2B3E"/>
                <w:sz w:val="22"/>
                <w:szCs w:val="22"/>
                <w:lang w:val="en-GB" w:eastAsia="en-US"/>
              </w:rPr>
              <w:t>SPORTident</w:t>
            </w:r>
            <w:proofErr w:type="spellEnd"/>
            <w:r w:rsidR="00C12281">
              <w:rPr>
                <w:rFonts w:ascii="Calibri" w:hAnsi="Calibri"/>
                <w:b w:val="0"/>
                <w:color w:val="0D2B3E"/>
                <w:sz w:val="22"/>
                <w:szCs w:val="22"/>
                <w:lang w:val="en-GB" w:eastAsia="en-US"/>
              </w:rPr>
              <w:t xml:space="preserve"> or Emit timing only.</w:t>
            </w:r>
          </w:p>
          <w:p w14:paraId="19D52192" w14:textId="77777777" w:rsidR="00096C04" w:rsidRPr="00866F5B" w:rsidRDefault="00096C04" w:rsidP="00701E82">
            <w:pPr>
              <w:pStyle w:val="Heading3"/>
              <w:spacing w:before="0" w:after="0"/>
              <w:jc w:val="left"/>
              <w:rPr>
                <w:rFonts w:ascii="Calibri" w:hAnsi="Calibri"/>
                <w:b w:val="0"/>
                <w:color w:val="0D2B3E"/>
                <w:sz w:val="22"/>
                <w:szCs w:val="22"/>
                <w:lang w:val="en-GB" w:eastAsia="en-US"/>
              </w:rPr>
            </w:pPr>
            <w:r w:rsidRPr="00866F5B">
              <w:rPr>
                <w:rFonts w:ascii="Calibri" w:hAnsi="Calibri"/>
                <w:b w:val="0"/>
                <w:color w:val="0D2B3E"/>
                <w:sz w:val="22"/>
                <w:szCs w:val="22"/>
                <w:lang w:val="en-GB" w:eastAsia="en-US"/>
              </w:rPr>
              <w:t xml:space="preserve">Use multiple Price </w:t>
            </w:r>
            <w:r w:rsidR="00CB4638">
              <w:rPr>
                <w:rFonts w:ascii="Calibri" w:hAnsi="Calibri"/>
                <w:b w:val="0"/>
                <w:color w:val="0D2B3E"/>
                <w:sz w:val="22"/>
                <w:szCs w:val="22"/>
                <w:lang w:val="en-GB" w:eastAsia="en-US"/>
              </w:rPr>
              <w:t xml:space="preserve">Sets </w:t>
            </w:r>
            <w:r w:rsidRPr="00866F5B">
              <w:rPr>
                <w:rFonts w:ascii="Calibri" w:hAnsi="Calibri"/>
                <w:b w:val="0"/>
                <w:color w:val="0D2B3E"/>
                <w:sz w:val="22"/>
                <w:szCs w:val="22"/>
                <w:lang w:val="en-GB" w:eastAsia="en-US"/>
              </w:rPr>
              <w:t>where different entry clas</w:t>
            </w:r>
            <w:r w:rsidR="00360016">
              <w:rPr>
                <w:rFonts w:ascii="Calibri" w:hAnsi="Calibri"/>
                <w:b w:val="0"/>
                <w:color w:val="0D2B3E"/>
                <w:sz w:val="22"/>
                <w:szCs w:val="22"/>
                <w:lang w:val="en-GB" w:eastAsia="en-US"/>
              </w:rPr>
              <w:t>ses in any single event have different sets of fees.</w:t>
            </w:r>
            <w:r w:rsidR="00C12281">
              <w:rPr>
                <w:rFonts w:ascii="Calibri" w:hAnsi="Calibri"/>
                <w:b w:val="0"/>
                <w:color w:val="0D2B3E"/>
                <w:sz w:val="22"/>
                <w:szCs w:val="22"/>
                <w:lang w:val="en-GB" w:eastAsia="en-US"/>
              </w:rPr>
              <w:t xml:space="preserve">  Specify which price </w:t>
            </w:r>
            <w:r w:rsidR="00CB4638">
              <w:rPr>
                <w:rFonts w:ascii="Calibri" w:hAnsi="Calibri"/>
                <w:b w:val="0"/>
                <w:color w:val="0D2B3E"/>
                <w:sz w:val="22"/>
                <w:szCs w:val="22"/>
                <w:lang w:val="en-GB" w:eastAsia="en-US"/>
              </w:rPr>
              <w:t>set</w:t>
            </w:r>
            <w:r w:rsidR="00C12281">
              <w:rPr>
                <w:rFonts w:ascii="Calibri" w:hAnsi="Calibri"/>
                <w:b w:val="0"/>
                <w:color w:val="0D2B3E"/>
                <w:sz w:val="22"/>
                <w:szCs w:val="22"/>
                <w:lang w:val="en-GB" w:eastAsia="en-US"/>
              </w:rPr>
              <w:t xml:space="preserve"> is applicable to which entry class in section</w:t>
            </w:r>
            <w:r w:rsidR="00E3461E">
              <w:rPr>
                <w:rFonts w:ascii="Calibri" w:hAnsi="Calibri"/>
                <w:b w:val="0"/>
                <w:color w:val="0D2B3E"/>
                <w:sz w:val="22"/>
                <w:szCs w:val="22"/>
                <w:lang w:val="en-GB" w:eastAsia="en-US"/>
              </w:rPr>
              <w:t xml:space="preserve"> 29</w:t>
            </w:r>
            <w:r w:rsidR="00C12281">
              <w:rPr>
                <w:rFonts w:ascii="Calibri" w:hAnsi="Calibri"/>
                <w:b w:val="0"/>
                <w:color w:val="0D2B3E"/>
                <w:sz w:val="22"/>
                <w:szCs w:val="22"/>
                <w:lang w:val="en-GB" w:eastAsia="en-US"/>
              </w:rPr>
              <w:t>.</w:t>
            </w:r>
          </w:p>
          <w:p w14:paraId="20759770" w14:textId="77777777" w:rsidR="008D131A" w:rsidRPr="00866F5B" w:rsidRDefault="00C869BA" w:rsidP="00701E82">
            <w:pPr>
              <w:pStyle w:val="Heading3"/>
              <w:spacing w:before="0" w:after="0"/>
              <w:jc w:val="left"/>
              <w:rPr>
                <w:rFonts w:ascii="Calibri" w:hAnsi="Calibri"/>
                <w:b w:val="0"/>
                <w:color w:val="0D2B3E"/>
                <w:sz w:val="22"/>
                <w:szCs w:val="22"/>
                <w:lang w:val="en-GB" w:eastAsia="en-US"/>
              </w:rPr>
            </w:pPr>
            <w:r w:rsidRPr="00866F5B">
              <w:rPr>
                <w:rFonts w:ascii="Calibri" w:hAnsi="Calibri"/>
                <w:b w:val="0"/>
                <w:color w:val="0D2B3E"/>
                <w:sz w:val="22"/>
                <w:szCs w:val="22"/>
                <w:lang w:val="en-GB" w:eastAsia="en-US"/>
              </w:rPr>
              <w:t xml:space="preserve">Leave cells empty if not </w:t>
            </w:r>
            <w:proofErr w:type="gramStart"/>
            <w:r w:rsidRPr="00866F5B">
              <w:rPr>
                <w:rFonts w:ascii="Calibri" w:hAnsi="Calibri"/>
                <w:b w:val="0"/>
                <w:color w:val="0D2B3E"/>
                <w:sz w:val="22"/>
                <w:szCs w:val="22"/>
                <w:lang w:val="en-GB" w:eastAsia="en-US"/>
              </w:rPr>
              <w:t>applicable</w:t>
            </w:r>
            <w:r w:rsidR="00C12281">
              <w:rPr>
                <w:rFonts w:ascii="Calibri" w:hAnsi="Calibri"/>
                <w:b w:val="0"/>
                <w:color w:val="0D2B3E"/>
                <w:sz w:val="22"/>
                <w:szCs w:val="22"/>
                <w:lang w:val="en-GB" w:eastAsia="en-US"/>
              </w:rPr>
              <w:t>, but</w:t>
            </w:r>
            <w:proofErr w:type="gramEnd"/>
            <w:r w:rsidR="00C12281">
              <w:rPr>
                <w:rFonts w:ascii="Calibri" w:hAnsi="Calibri"/>
                <w:b w:val="0"/>
                <w:color w:val="0D2B3E"/>
                <w:sz w:val="22"/>
                <w:szCs w:val="22"/>
                <w:lang w:val="en-GB" w:eastAsia="en-US"/>
              </w:rPr>
              <w:t xml:space="preserve"> use 0 if an item is applicable but free of charge.</w:t>
            </w:r>
          </w:p>
        </w:tc>
      </w:tr>
      <w:tr w:rsidR="00446228" w:rsidRPr="00701E82" w14:paraId="228A8A15" w14:textId="77777777" w:rsidTr="0059048D">
        <w:trPr>
          <w:cantSplit/>
          <w:trHeight w:val="1263"/>
        </w:trPr>
        <w:tc>
          <w:tcPr>
            <w:tcW w:w="742" w:type="dxa"/>
            <w:vMerge w:val="restart"/>
            <w:shd w:val="clear" w:color="auto" w:fill="auto"/>
          </w:tcPr>
          <w:p w14:paraId="4BC8EEE0" w14:textId="77777777" w:rsidR="00446228" w:rsidRPr="00866F5B" w:rsidRDefault="00446228" w:rsidP="00A41C91">
            <w:pPr>
              <w:pStyle w:val="Heading3"/>
              <w:spacing w:before="0" w:after="0"/>
              <w:jc w:val="center"/>
              <w:rPr>
                <w:rFonts w:ascii="Calibri" w:hAnsi="Calibri"/>
                <w:b w:val="0"/>
                <w:color w:val="0D2B3E"/>
                <w:sz w:val="22"/>
                <w:szCs w:val="22"/>
                <w:lang w:val="en-GB" w:eastAsia="en-US"/>
              </w:rPr>
            </w:pPr>
            <w:r>
              <w:rPr>
                <w:rFonts w:ascii="Calibri" w:hAnsi="Calibri"/>
                <w:b w:val="0"/>
                <w:color w:val="0D2B3E"/>
                <w:sz w:val="22"/>
                <w:szCs w:val="22"/>
                <w:lang w:val="en-GB" w:eastAsia="en-US"/>
              </w:rPr>
              <w:t>28</w:t>
            </w:r>
          </w:p>
          <w:p w14:paraId="7680F332" w14:textId="77777777" w:rsidR="00446228" w:rsidRPr="00866F5B" w:rsidRDefault="00446228" w:rsidP="00A41C91">
            <w:pPr>
              <w:pStyle w:val="FormTitles"/>
              <w:spacing w:before="0" w:after="0"/>
              <w:jc w:val="center"/>
              <w:rPr>
                <w:rFonts w:ascii="Calibri" w:hAnsi="Calibri"/>
                <w:b/>
                <w:color w:val="0D2B3E"/>
                <w:sz w:val="22"/>
                <w:szCs w:val="22"/>
                <w:lang w:val="en-GB" w:eastAsia="en-US"/>
              </w:rPr>
            </w:pPr>
          </w:p>
        </w:tc>
        <w:tc>
          <w:tcPr>
            <w:tcW w:w="2556" w:type="dxa"/>
            <w:shd w:val="clear" w:color="auto" w:fill="auto"/>
          </w:tcPr>
          <w:p w14:paraId="4BFEAD9D" w14:textId="77777777" w:rsidR="00446228" w:rsidRPr="00866F5B" w:rsidDel="0063357C" w:rsidRDefault="00446228" w:rsidP="00A41C91">
            <w:pPr>
              <w:pStyle w:val="Heading3"/>
              <w:spacing w:before="0" w:after="0"/>
              <w:rPr>
                <w:rFonts w:ascii="Calibri" w:hAnsi="Calibri"/>
                <w:b w:val="0"/>
                <w:color w:val="0D2B3E"/>
                <w:sz w:val="22"/>
                <w:szCs w:val="22"/>
                <w:lang w:val="en-GB" w:eastAsia="en-US"/>
              </w:rPr>
            </w:pPr>
            <w:r w:rsidRPr="00297401">
              <w:rPr>
                <w:rFonts w:ascii="Calibri" w:hAnsi="Calibri"/>
                <w:b w:val="0"/>
                <w:color w:val="0D2B3E"/>
                <w:sz w:val="22"/>
                <w:szCs w:val="22"/>
                <w:highlight w:val="green"/>
                <w:lang w:val="en-GB" w:eastAsia="en-US"/>
              </w:rPr>
              <w:t>Too technical?</w:t>
            </w:r>
            <w:r w:rsidR="00441D2F">
              <w:t xml:space="preserve"> </w:t>
            </w:r>
            <w:r w:rsidR="00441D2F" w:rsidRPr="00441D2F">
              <w:rPr>
                <w:rFonts w:ascii="Calibri" w:hAnsi="Calibri"/>
                <w:b w:val="0"/>
                <w:color w:val="0D2B3E"/>
                <w:sz w:val="22"/>
                <w:szCs w:val="22"/>
                <w:lang w:val="en-GB" w:eastAsia="en-US"/>
              </w:rPr>
              <w:t xml:space="preserve">Read the HELP section (above).  </w:t>
            </w:r>
            <w:r w:rsidRPr="00446228">
              <w:rPr>
                <w:rFonts w:ascii="Calibri" w:hAnsi="Calibri"/>
                <w:b w:val="0"/>
                <w:color w:val="0D2B3E"/>
                <w:sz w:val="22"/>
                <w:szCs w:val="22"/>
                <w:lang w:val="en-GB" w:eastAsia="en-US"/>
              </w:rPr>
              <w:t xml:space="preserve">If section </w:t>
            </w:r>
            <w:r>
              <w:rPr>
                <w:rFonts w:ascii="Calibri" w:hAnsi="Calibri"/>
                <w:b w:val="0"/>
                <w:color w:val="0D2B3E"/>
                <w:sz w:val="22"/>
                <w:szCs w:val="22"/>
                <w:lang w:val="en-GB" w:eastAsia="en-US"/>
              </w:rPr>
              <w:t>28</w:t>
            </w:r>
            <w:r w:rsidR="00441D2F">
              <w:rPr>
                <w:rFonts w:ascii="Calibri" w:hAnsi="Calibri"/>
                <w:b w:val="0"/>
                <w:color w:val="0D2B3E"/>
                <w:sz w:val="22"/>
                <w:szCs w:val="22"/>
                <w:lang w:val="en-GB" w:eastAsia="en-US"/>
              </w:rPr>
              <w:t xml:space="preserve"> still</w:t>
            </w:r>
            <w:r w:rsidRPr="00446228">
              <w:rPr>
                <w:rFonts w:ascii="Calibri" w:hAnsi="Calibri"/>
                <w:b w:val="0"/>
                <w:color w:val="0D2B3E"/>
                <w:sz w:val="22"/>
                <w:szCs w:val="22"/>
                <w:lang w:val="en-GB" w:eastAsia="en-US"/>
              </w:rPr>
              <w:t xml:space="preserve"> looks too technical then describ</w:t>
            </w:r>
            <w:r>
              <w:rPr>
                <w:rFonts w:ascii="Calibri" w:hAnsi="Calibri"/>
                <w:b w:val="0"/>
                <w:color w:val="0D2B3E"/>
                <w:sz w:val="22"/>
                <w:szCs w:val="22"/>
                <w:lang w:val="en-GB" w:eastAsia="en-US"/>
              </w:rPr>
              <w:t>e your entry fees</w:t>
            </w:r>
            <w:r w:rsidRPr="00446228">
              <w:rPr>
                <w:rFonts w:ascii="Calibri" w:hAnsi="Calibri"/>
                <w:b w:val="0"/>
                <w:color w:val="0D2B3E"/>
                <w:sz w:val="22"/>
                <w:szCs w:val="22"/>
                <w:lang w:val="en-GB" w:eastAsia="en-US"/>
              </w:rPr>
              <w:t xml:space="preserve"> in plain English.</w:t>
            </w:r>
          </w:p>
        </w:tc>
        <w:tc>
          <w:tcPr>
            <w:tcW w:w="7473" w:type="dxa"/>
            <w:gridSpan w:val="5"/>
            <w:shd w:val="clear" w:color="auto" w:fill="auto"/>
          </w:tcPr>
          <w:p w14:paraId="045741F8" w14:textId="17A9AB3F" w:rsidR="00B546C1" w:rsidRPr="00454071" w:rsidDel="0063357C" w:rsidRDefault="00B546C1" w:rsidP="00454071">
            <w:pPr>
              <w:rPr>
                <w:rFonts w:asciiTheme="minorHAnsi" w:hAnsiTheme="minorHAnsi" w:cstheme="minorHAnsi"/>
              </w:rPr>
            </w:pPr>
          </w:p>
        </w:tc>
      </w:tr>
      <w:tr w:rsidR="00446228" w:rsidRPr="00701E82" w14:paraId="199DA113" w14:textId="77777777" w:rsidTr="0059048D">
        <w:trPr>
          <w:cantSplit/>
        </w:trPr>
        <w:tc>
          <w:tcPr>
            <w:tcW w:w="742" w:type="dxa"/>
            <w:vMerge/>
          </w:tcPr>
          <w:p w14:paraId="37E009F1" w14:textId="77777777" w:rsidR="00446228" w:rsidRPr="00866F5B" w:rsidRDefault="00446228" w:rsidP="00A41C91">
            <w:pPr>
              <w:pStyle w:val="FormTitles"/>
              <w:spacing w:before="0" w:after="0"/>
              <w:jc w:val="left"/>
              <w:rPr>
                <w:rFonts w:ascii="Calibri" w:hAnsi="Calibri"/>
                <w:color w:val="auto"/>
                <w:sz w:val="22"/>
                <w:szCs w:val="22"/>
                <w:lang w:val="en-GB" w:eastAsia="en-US"/>
              </w:rPr>
            </w:pPr>
          </w:p>
        </w:tc>
        <w:tc>
          <w:tcPr>
            <w:tcW w:w="4876" w:type="dxa"/>
            <w:gridSpan w:val="2"/>
          </w:tcPr>
          <w:p w14:paraId="28EA32E0" w14:textId="77777777" w:rsidR="00446228" w:rsidRPr="00701E82" w:rsidRDefault="00446228" w:rsidP="00492AD2">
            <w:pPr>
              <w:rPr>
                <w:rFonts w:ascii="Calibri" w:hAnsi="Calibri"/>
                <w:szCs w:val="22"/>
              </w:rPr>
            </w:pPr>
          </w:p>
        </w:tc>
        <w:tc>
          <w:tcPr>
            <w:tcW w:w="1288" w:type="dxa"/>
          </w:tcPr>
          <w:p w14:paraId="3BAE8A6D" w14:textId="77777777" w:rsidR="00446228" w:rsidRPr="00701E82" w:rsidRDefault="00446228" w:rsidP="006B47F8">
            <w:pPr>
              <w:rPr>
                <w:rFonts w:ascii="Calibri" w:eastAsia="Calibri" w:hAnsi="Calibri"/>
                <w:b/>
                <w:szCs w:val="22"/>
              </w:rPr>
            </w:pPr>
            <w:r w:rsidRPr="00701E82">
              <w:rPr>
                <w:rFonts w:ascii="Calibri" w:eastAsia="Calibri" w:hAnsi="Calibri"/>
                <w:b/>
                <w:szCs w:val="22"/>
              </w:rPr>
              <w:t xml:space="preserve">Band </w:t>
            </w:r>
            <w:r>
              <w:rPr>
                <w:rFonts w:ascii="Calibri" w:eastAsia="Calibri" w:hAnsi="Calibri"/>
                <w:b/>
                <w:szCs w:val="22"/>
              </w:rPr>
              <w:t>1</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Pr>
                <w:rFonts w:ascii="Calibri" w:eastAsia="Calibri" w:hAnsi="Calibri"/>
                <w:b/>
                <w:szCs w:val="22"/>
              </w:rPr>
              <w:t>1</w:t>
            </w:r>
          </w:p>
          <w:p w14:paraId="32014347" w14:textId="77777777" w:rsidR="00446228" w:rsidRPr="00701E82" w:rsidRDefault="00446228" w:rsidP="006B47F8">
            <w:pPr>
              <w:rPr>
                <w:rFonts w:ascii="Calibri" w:hAnsi="Calibri"/>
                <w:b/>
                <w:szCs w:val="22"/>
              </w:rPr>
            </w:pPr>
            <w:r w:rsidRPr="00701E82">
              <w:rPr>
                <w:rFonts w:ascii="Calibri" w:eastAsia="Calibri" w:hAnsi="Calibri"/>
                <w:b/>
                <w:szCs w:val="22"/>
              </w:rPr>
              <w:t xml:space="preserve">/ </w:t>
            </w:r>
            <w:r w:rsidR="00CB4638">
              <w:rPr>
                <w:rFonts w:ascii="Calibri" w:eastAsia="Calibri" w:hAnsi="Calibri"/>
                <w:b/>
                <w:szCs w:val="22"/>
              </w:rPr>
              <w:t>Set</w:t>
            </w:r>
            <w:r w:rsidRPr="00701E82">
              <w:rPr>
                <w:rFonts w:ascii="Calibri" w:eastAsia="Calibri" w:hAnsi="Calibri"/>
                <w:b/>
                <w:szCs w:val="22"/>
              </w:rPr>
              <w:t xml:space="preserve"> </w:t>
            </w:r>
            <w:r>
              <w:rPr>
                <w:rFonts w:ascii="Calibri" w:eastAsia="Calibri" w:hAnsi="Calibri"/>
                <w:b/>
                <w:szCs w:val="22"/>
              </w:rPr>
              <w:t>1</w:t>
            </w:r>
          </w:p>
        </w:tc>
        <w:tc>
          <w:tcPr>
            <w:tcW w:w="1288" w:type="dxa"/>
          </w:tcPr>
          <w:p w14:paraId="757EBFCD" w14:textId="77777777" w:rsidR="00446228" w:rsidRPr="00701E82" w:rsidRDefault="00446228" w:rsidP="00E2778B">
            <w:pPr>
              <w:rPr>
                <w:rFonts w:ascii="Calibri" w:eastAsia="Calibri" w:hAnsi="Calibri"/>
                <w:b/>
                <w:szCs w:val="22"/>
              </w:rPr>
            </w:pPr>
            <w:r w:rsidRPr="00701E82">
              <w:rPr>
                <w:rFonts w:ascii="Calibri" w:eastAsia="Calibri" w:hAnsi="Calibri"/>
                <w:b/>
                <w:szCs w:val="22"/>
              </w:rPr>
              <w:t xml:space="preserve">Band </w:t>
            </w:r>
            <w:r w:rsidRPr="00701E82">
              <w:rPr>
                <w:rFonts w:ascii="Calibri" w:eastAsia="Calibri" w:hAnsi="Calibri"/>
                <w:b/>
                <w:szCs w:val="22"/>
                <w:highlight w:val="yellow"/>
              </w:rPr>
              <w:t>X</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sidRPr="00701E82">
              <w:rPr>
                <w:rFonts w:ascii="Calibri" w:eastAsia="Calibri" w:hAnsi="Calibri"/>
                <w:b/>
                <w:szCs w:val="22"/>
                <w:highlight w:val="yellow"/>
              </w:rPr>
              <w:t>Y</w:t>
            </w:r>
          </w:p>
          <w:p w14:paraId="1A91007B" w14:textId="77777777" w:rsidR="00446228" w:rsidRPr="00701E82" w:rsidRDefault="00446228" w:rsidP="00E2778B">
            <w:pPr>
              <w:rPr>
                <w:rFonts w:ascii="Calibri" w:eastAsia="Calibri" w:hAnsi="Calibri"/>
                <w:b/>
                <w:szCs w:val="22"/>
              </w:rPr>
            </w:pPr>
            <w:r w:rsidRPr="00701E82">
              <w:rPr>
                <w:rFonts w:ascii="Calibri" w:eastAsia="Calibri" w:hAnsi="Calibri"/>
                <w:b/>
                <w:szCs w:val="22"/>
              </w:rPr>
              <w:t xml:space="preserve">/ </w:t>
            </w:r>
            <w:r w:rsidR="00CB4638">
              <w:rPr>
                <w:rFonts w:ascii="Calibri" w:eastAsia="Calibri" w:hAnsi="Calibri"/>
                <w:b/>
                <w:szCs w:val="22"/>
              </w:rPr>
              <w:t>Set</w:t>
            </w:r>
            <w:r w:rsidRPr="00701E82">
              <w:rPr>
                <w:rFonts w:ascii="Calibri" w:eastAsia="Calibri" w:hAnsi="Calibri"/>
                <w:b/>
                <w:szCs w:val="22"/>
              </w:rPr>
              <w:t xml:space="preserve"> </w:t>
            </w:r>
            <w:r w:rsidRPr="00123FB7">
              <w:rPr>
                <w:rFonts w:ascii="Calibri" w:eastAsia="Calibri" w:hAnsi="Calibri"/>
                <w:b/>
                <w:szCs w:val="22"/>
                <w:highlight w:val="yellow"/>
              </w:rPr>
              <w:t>Z</w:t>
            </w:r>
          </w:p>
        </w:tc>
        <w:tc>
          <w:tcPr>
            <w:tcW w:w="1288" w:type="dxa"/>
          </w:tcPr>
          <w:p w14:paraId="47CC1C77" w14:textId="77777777" w:rsidR="00446228" w:rsidRPr="00701E82" w:rsidRDefault="00446228" w:rsidP="00E2778B">
            <w:pPr>
              <w:rPr>
                <w:rFonts w:ascii="Calibri" w:eastAsia="Calibri" w:hAnsi="Calibri"/>
                <w:b/>
                <w:szCs w:val="22"/>
              </w:rPr>
            </w:pPr>
            <w:r w:rsidRPr="00701E82">
              <w:rPr>
                <w:rFonts w:ascii="Calibri" w:eastAsia="Calibri" w:hAnsi="Calibri"/>
                <w:b/>
                <w:szCs w:val="22"/>
              </w:rPr>
              <w:t xml:space="preserve">Band </w:t>
            </w:r>
            <w:r w:rsidRPr="00701E82">
              <w:rPr>
                <w:rFonts w:ascii="Calibri" w:eastAsia="Calibri" w:hAnsi="Calibri"/>
                <w:b/>
                <w:szCs w:val="22"/>
                <w:highlight w:val="yellow"/>
              </w:rPr>
              <w:t>X</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sidRPr="00701E82">
              <w:rPr>
                <w:rFonts w:ascii="Calibri" w:eastAsia="Calibri" w:hAnsi="Calibri"/>
                <w:b/>
                <w:szCs w:val="22"/>
                <w:highlight w:val="yellow"/>
              </w:rPr>
              <w:t>Y</w:t>
            </w:r>
          </w:p>
          <w:p w14:paraId="7C6CDA64" w14:textId="77777777" w:rsidR="00446228" w:rsidRPr="00701E82" w:rsidRDefault="00446228" w:rsidP="00E2778B">
            <w:pPr>
              <w:rPr>
                <w:rFonts w:ascii="Calibri" w:hAnsi="Calibri"/>
                <w:b/>
                <w:szCs w:val="22"/>
              </w:rPr>
            </w:pPr>
            <w:r w:rsidRPr="00701E82">
              <w:rPr>
                <w:rFonts w:ascii="Calibri" w:eastAsia="Calibri" w:hAnsi="Calibri"/>
                <w:b/>
                <w:szCs w:val="22"/>
              </w:rPr>
              <w:t xml:space="preserve">/ </w:t>
            </w:r>
            <w:r w:rsidR="00CB4638">
              <w:rPr>
                <w:rFonts w:ascii="Calibri" w:eastAsia="Calibri" w:hAnsi="Calibri"/>
                <w:b/>
                <w:szCs w:val="22"/>
              </w:rPr>
              <w:t>Set</w:t>
            </w:r>
            <w:r w:rsidRPr="00701E82">
              <w:rPr>
                <w:rFonts w:ascii="Calibri" w:eastAsia="Calibri" w:hAnsi="Calibri"/>
                <w:b/>
                <w:szCs w:val="22"/>
              </w:rPr>
              <w:t xml:space="preserve"> </w:t>
            </w:r>
            <w:r w:rsidRPr="00123FB7">
              <w:rPr>
                <w:rFonts w:ascii="Calibri" w:eastAsia="Calibri" w:hAnsi="Calibri"/>
                <w:b/>
                <w:szCs w:val="22"/>
                <w:highlight w:val="yellow"/>
              </w:rPr>
              <w:t>Z</w:t>
            </w:r>
          </w:p>
        </w:tc>
        <w:tc>
          <w:tcPr>
            <w:tcW w:w="1289" w:type="dxa"/>
          </w:tcPr>
          <w:p w14:paraId="7703345F" w14:textId="77777777" w:rsidR="00446228" w:rsidRPr="00701E82" w:rsidRDefault="00446228" w:rsidP="00E2778B">
            <w:pPr>
              <w:rPr>
                <w:rFonts w:ascii="Calibri" w:eastAsia="Calibri" w:hAnsi="Calibri"/>
                <w:b/>
                <w:szCs w:val="22"/>
              </w:rPr>
            </w:pPr>
            <w:r w:rsidRPr="00701E82">
              <w:rPr>
                <w:rFonts w:ascii="Calibri" w:eastAsia="Calibri" w:hAnsi="Calibri"/>
                <w:b/>
                <w:szCs w:val="22"/>
              </w:rPr>
              <w:t xml:space="preserve">Band </w:t>
            </w:r>
            <w:r w:rsidRPr="00701E82">
              <w:rPr>
                <w:rFonts w:ascii="Calibri" w:eastAsia="Calibri" w:hAnsi="Calibri"/>
                <w:b/>
                <w:szCs w:val="22"/>
                <w:highlight w:val="yellow"/>
              </w:rPr>
              <w:t>X</w:t>
            </w:r>
            <w:r w:rsidRPr="00701E82">
              <w:rPr>
                <w:rFonts w:ascii="Calibri" w:eastAsia="Calibri" w:hAnsi="Calibri"/>
                <w:b/>
                <w:szCs w:val="22"/>
              </w:rPr>
              <w:t xml:space="preserve"> / </w:t>
            </w:r>
            <w:r>
              <w:rPr>
                <w:rFonts w:ascii="Calibri" w:eastAsia="Calibri" w:hAnsi="Calibri"/>
                <w:b/>
                <w:szCs w:val="22"/>
              </w:rPr>
              <w:t>Event</w:t>
            </w:r>
            <w:r w:rsidRPr="00701E82">
              <w:rPr>
                <w:rFonts w:ascii="Calibri" w:eastAsia="Calibri" w:hAnsi="Calibri"/>
                <w:b/>
                <w:szCs w:val="22"/>
              </w:rPr>
              <w:t xml:space="preserve"> </w:t>
            </w:r>
            <w:r w:rsidRPr="00701E82">
              <w:rPr>
                <w:rFonts w:ascii="Calibri" w:eastAsia="Calibri" w:hAnsi="Calibri"/>
                <w:b/>
                <w:szCs w:val="22"/>
                <w:highlight w:val="yellow"/>
              </w:rPr>
              <w:t>Y</w:t>
            </w:r>
          </w:p>
          <w:p w14:paraId="50FD1F11" w14:textId="77777777" w:rsidR="00446228" w:rsidRPr="00701E82" w:rsidRDefault="00446228" w:rsidP="00E2778B">
            <w:pPr>
              <w:rPr>
                <w:rFonts w:ascii="Calibri" w:hAnsi="Calibri"/>
                <w:b/>
                <w:szCs w:val="22"/>
              </w:rPr>
            </w:pPr>
            <w:r w:rsidRPr="00701E82">
              <w:rPr>
                <w:rFonts w:ascii="Calibri" w:eastAsia="Calibri" w:hAnsi="Calibri"/>
                <w:b/>
                <w:szCs w:val="22"/>
              </w:rPr>
              <w:t xml:space="preserve">/ </w:t>
            </w:r>
            <w:r w:rsidR="00CB4638">
              <w:rPr>
                <w:rFonts w:ascii="Calibri" w:eastAsia="Calibri" w:hAnsi="Calibri"/>
                <w:b/>
                <w:szCs w:val="22"/>
              </w:rPr>
              <w:t>Set</w:t>
            </w:r>
            <w:r w:rsidRPr="00701E82">
              <w:rPr>
                <w:rFonts w:ascii="Calibri" w:eastAsia="Calibri" w:hAnsi="Calibri"/>
                <w:b/>
                <w:szCs w:val="22"/>
              </w:rPr>
              <w:t xml:space="preserve"> </w:t>
            </w:r>
            <w:r w:rsidRPr="00123FB7">
              <w:rPr>
                <w:rFonts w:ascii="Calibri" w:eastAsia="Calibri" w:hAnsi="Calibri"/>
                <w:b/>
                <w:szCs w:val="22"/>
                <w:highlight w:val="yellow"/>
              </w:rPr>
              <w:t>Z</w:t>
            </w:r>
          </w:p>
        </w:tc>
      </w:tr>
      <w:tr w:rsidR="00446228" w:rsidRPr="00701E82" w14:paraId="2C89ACE3" w14:textId="77777777" w:rsidTr="0059048D">
        <w:trPr>
          <w:cantSplit/>
        </w:trPr>
        <w:tc>
          <w:tcPr>
            <w:tcW w:w="742" w:type="dxa"/>
            <w:vMerge/>
          </w:tcPr>
          <w:p w14:paraId="4F391DD5"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5D3A5C9A"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Junior Fee</w:t>
            </w:r>
          </w:p>
        </w:tc>
        <w:tc>
          <w:tcPr>
            <w:tcW w:w="1288" w:type="dxa"/>
            <w:vAlign w:val="center"/>
          </w:tcPr>
          <w:p w14:paraId="22FF7330"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3CF2B9DA"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46D0A9A0"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4E083943" w14:textId="77777777" w:rsidR="00446228" w:rsidRPr="00B546C1" w:rsidRDefault="00446228" w:rsidP="00E52FA0">
            <w:pPr>
              <w:jc w:val="right"/>
              <w:rPr>
                <w:rFonts w:asciiTheme="minorHAnsi" w:hAnsiTheme="minorHAnsi" w:cstheme="minorHAnsi"/>
                <w:szCs w:val="22"/>
              </w:rPr>
            </w:pPr>
          </w:p>
        </w:tc>
      </w:tr>
      <w:tr w:rsidR="00446228" w:rsidRPr="00701E82" w14:paraId="0B52D312" w14:textId="77777777" w:rsidTr="0059048D">
        <w:trPr>
          <w:cantSplit/>
        </w:trPr>
        <w:tc>
          <w:tcPr>
            <w:tcW w:w="742" w:type="dxa"/>
            <w:vMerge/>
          </w:tcPr>
          <w:p w14:paraId="38BA495F"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5D9D913C"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Senior Fee</w:t>
            </w:r>
          </w:p>
        </w:tc>
        <w:tc>
          <w:tcPr>
            <w:tcW w:w="1288" w:type="dxa"/>
            <w:vAlign w:val="center"/>
          </w:tcPr>
          <w:p w14:paraId="00D98ED5"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3549214D"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518F48FC"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00EFD1DE" w14:textId="77777777" w:rsidR="00446228" w:rsidRPr="00B546C1" w:rsidRDefault="00446228" w:rsidP="00E52FA0">
            <w:pPr>
              <w:jc w:val="right"/>
              <w:rPr>
                <w:rFonts w:asciiTheme="minorHAnsi" w:hAnsiTheme="minorHAnsi" w:cstheme="minorHAnsi"/>
                <w:szCs w:val="22"/>
              </w:rPr>
            </w:pPr>
          </w:p>
        </w:tc>
      </w:tr>
      <w:tr w:rsidR="00446228" w:rsidRPr="00701E82" w14:paraId="4C029CA3" w14:textId="77777777" w:rsidTr="0059048D">
        <w:trPr>
          <w:cantSplit/>
        </w:trPr>
        <w:tc>
          <w:tcPr>
            <w:tcW w:w="742" w:type="dxa"/>
            <w:vMerge/>
          </w:tcPr>
          <w:p w14:paraId="03780D78"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2FA96EDA"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Family Fee </w:t>
            </w:r>
            <w:r w:rsidRPr="00866F5B">
              <w:rPr>
                <w:color w:val="auto"/>
                <w:lang w:val="en-GB" w:eastAsia="en-US"/>
              </w:rPr>
              <w:t>(</w:t>
            </w:r>
            <w:r>
              <w:rPr>
                <w:b/>
                <w:color w:val="0070C0"/>
                <w:lang w:val="en-GB" w:eastAsia="en-US"/>
              </w:rPr>
              <w:t>Combined fee for solo entries for each of 2</w:t>
            </w:r>
            <w:r w:rsidRPr="00866F5B">
              <w:rPr>
                <w:b/>
                <w:color w:val="0070C0"/>
                <w:lang w:val="en-GB" w:eastAsia="en-US"/>
              </w:rPr>
              <w:t xml:space="preserve"> adults + any n</w:t>
            </w:r>
            <w:r>
              <w:rPr>
                <w:b/>
                <w:color w:val="0070C0"/>
                <w:lang w:val="en-GB" w:eastAsia="en-US"/>
              </w:rPr>
              <w:t>umber</w:t>
            </w:r>
            <w:r w:rsidRPr="00866F5B">
              <w:rPr>
                <w:b/>
                <w:color w:val="0070C0"/>
                <w:lang w:val="en-GB" w:eastAsia="en-US"/>
              </w:rPr>
              <w:t xml:space="preserve"> of children</w:t>
            </w:r>
            <w:r>
              <w:rPr>
                <w:color w:val="auto"/>
                <w:lang w:val="en-GB" w:eastAsia="en-US"/>
              </w:rPr>
              <w:t>)</w:t>
            </w:r>
          </w:p>
        </w:tc>
        <w:tc>
          <w:tcPr>
            <w:tcW w:w="1288" w:type="dxa"/>
            <w:vAlign w:val="center"/>
          </w:tcPr>
          <w:p w14:paraId="120E7083"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4EFEFC1C"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271AAE4E"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459DA653" w14:textId="77777777" w:rsidR="00446228" w:rsidRPr="00B546C1" w:rsidRDefault="00446228" w:rsidP="00E52FA0">
            <w:pPr>
              <w:jc w:val="right"/>
              <w:rPr>
                <w:rFonts w:asciiTheme="minorHAnsi" w:hAnsiTheme="minorHAnsi" w:cstheme="minorHAnsi"/>
                <w:szCs w:val="22"/>
              </w:rPr>
            </w:pPr>
          </w:p>
        </w:tc>
      </w:tr>
      <w:tr w:rsidR="00446228" w:rsidRPr="00701E82" w14:paraId="447288F4" w14:textId="77777777" w:rsidTr="0059048D">
        <w:trPr>
          <w:cantSplit/>
        </w:trPr>
        <w:tc>
          <w:tcPr>
            <w:tcW w:w="742" w:type="dxa"/>
            <w:vMerge/>
          </w:tcPr>
          <w:p w14:paraId="1B3FF4EE"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7FA40E85"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Team Fee </w:t>
            </w:r>
            <w:r w:rsidRPr="00866F5B">
              <w:rPr>
                <w:color w:val="auto"/>
                <w:lang w:val="en-GB" w:eastAsia="en-US"/>
              </w:rPr>
              <w:t>(</w:t>
            </w:r>
            <w:r>
              <w:rPr>
                <w:b/>
                <w:color w:val="0070C0"/>
                <w:lang w:val="en-GB" w:eastAsia="en-US"/>
              </w:rPr>
              <w:t>For team events only w</w:t>
            </w:r>
            <w:r w:rsidRPr="00866F5B">
              <w:rPr>
                <w:b/>
                <w:color w:val="0070C0"/>
                <w:lang w:val="en-GB" w:eastAsia="en-US"/>
              </w:rPr>
              <w:t xml:space="preserve">hen </w:t>
            </w:r>
            <w:r>
              <w:rPr>
                <w:b/>
                <w:color w:val="0070C0"/>
                <w:lang w:val="en-GB" w:eastAsia="en-US"/>
              </w:rPr>
              <w:t xml:space="preserve">the team fee is </w:t>
            </w:r>
            <w:r w:rsidRPr="00866F5B">
              <w:rPr>
                <w:b/>
                <w:color w:val="0070C0"/>
                <w:lang w:val="en-GB" w:eastAsia="en-US"/>
              </w:rPr>
              <w:t>not the sum of solo fees</w:t>
            </w:r>
            <w:r w:rsidRPr="00866F5B">
              <w:rPr>
                <w:color w:val="auto"/>
                <w:lang w:val="en-GB" w:eastAsia="en-US"/>
              </w:rPr>
              <w:t>)</w:t>
            </w:r>
          </w:p>
        </w:tc>
        <w:tc>
          <w:tcPr>
            <w:tcW w:w="1288" w:type="dxa"/>
            <w:vAlign w:val="center"/>
          </w:tcPr>
          <w:p w14:paraId="53CE1022"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234DC018"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78CF2717"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3E1B9D69" w14:textId="77777777" w:rsidR="00446228" w:rsidRPr="00B546C1" w:rsidRDefault="00446228" w:rsidP="00E52FA0">
            <w:pPr>
              <w:jc w:val="right"/>
              <w:rPr>
                <w:rFonts w:asciiTheme="minorHAnsi" w:hAnsiTheme="minorHAnsi" w:cstheme="minorHAnsi"/>
                <w:szCs w:val="22"/>
              </w:rPr>
            </w:pPr>
          </w:p>
        </w:tc>
      </w:tr>
      <w:tr w:rsidR="00446228" w:rsidRPr="00701E82" w14:paraId="03074786" w14:textId="77777777" w:rsidTr="0059048D">
        <w:trPr>
          <w:cantSplit/>
        </w:trPr>
        <w:tc>
          <w:tcPr>
            <w:tcW w:w="742" w:type="dxa"/>
            <w:vMerge/>
          </w:tcPr>
          <w:p w14:paraId="78FCE13D"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1859D0E2"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Junior non</w:t>
            </w:r>
            <w:r>
              <w:rPr>
                <w:rFonts w:ascii="Calibri" w:hAnsi="Calibri"/>
                <w:color w:val="auto"/>
                <w:sz w:val="22"/>
                <w:szCs w:val="22"/>
                <w:lang w:val="en-GB" w:eastAsia="en-US"/>
              </w:rPr>
              <w:t>-</w:t>
            </w:r>
            <w:r w:rsidRPr="00866F5B">
              <w:rPr>
                <w:rFonts w:ascii="Calibri" w:hAnsi="Calibri"/>
                <w:color w:val="auto"/>
                <w:sz w:val="22"/>
                <w:szCs w:val="22"/>
                <w:lang w:val="en-GB" w:eastAsia="en-US"/>
              </w:rPr>
              <w:t>member supplement</w:t>
            </w:r>
            <w:r>
              <w:rPr>
                <w:rFonts w:ascii="Calibri" w:hAnsi="Calibri"/>
                <w:color w:val="auto"/>
                <w:sz w:val="22"/>
                <w:szCs w:val="22"/>
                <w:lang w:val="en-GB" w:eastAsia="en-US"/>
              </w:rPr>
              <w:t xml:space="preserve"> </w:t>
            </w:r>
            <w:r w:rsidRPr="00866F5B">
              <w:rPr>
                <w:color w:val="auto"/>
                <w:lang w:val="en-GB" w:eastAsia="en-US"/>
              </w:rPr>
              <w:t>(</w:t>
            </w:r>
            <w:r w:rsidRPr="00866F5B">
              <w:rPr>
                <w:b/>
                <w:color w:val="0070C0"/>
                <w:lang w:val="en-GB" w:eastAsia="en-US"/>
              </w:rPr>
              <w:t xml:space="preserve">specify </w:t>
            </w:r>
            <w:r>
              <w:rPr>
                <w:b/>
                <w:color w:val="0070C0"/>
                <w:lang w:val="en-GB" w:eastAsia="en-US"/>
              </w:rPr>
              <w:t>extra supplement amount additional to the Junior fee</w:t>
            </w:r>
            <w:r w:rsidRPr="00866F5B">
              <w:rPr>
                <w:color w:val="auto"/>
                <w:lang w:val="en-GB" w:eastAsia="en-US"/>
              </w:rPr>
              <w:t>)</w:t>
            </w:r>
          </w:p>
        </w:tc>
        <w:tc>
          <w:tcPr>
            <w:tcW w:w="1288" w:type="dxa"/>
            <w:vAlign w:val="center"/>
          </w:tcPr>
          <w:p w14:paraId="48AF1AFC"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00AB07D3"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3C57C7B3"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0E94F1A7" w14:textId="77777777" w:rsidR="00446228" w:rsidRPr="00B546C1" w:rsidRDefault="00446228" w:rsidP="00E52FA0">
            <w:pPr>
              <w:jc w:val="right"/>
              <w:rPr>
                <w:rFonts w:asciiTheme="minorHAnsi" w:hAnsiTheme="minorHAnsi" w:cstheme="minorHAnsi"/>
                <w:szCs w:val="22"/>
              </w:rPr>
            </w:pPr>
          </w:p>
        </w:tc>
      </w:tr>
      <w:tr w:rsidR="00446228" w:rsidRPr="00701E82" w14:paraId="422E156A" w14:textId="77777777" w:rsidTr="0059048D">
        <w:trPr>
          <w:cantSplit/>
        </w:trPr>
        <w:tc>
          <w:tcPr>
            <w:tcW w:w="742" w:type="dxa"/>
            <w:vMerge/>
          </w:tcPr>
          <w:p w14:paraId="494F8777"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0B0CCB62"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Senior non</w:t>
            </w:r>
            <w:r>
              <w:rPr>
                <w:rFonts w:ascii="Calibri" w:hAnsi="Calibri"/>
                <w:color w:val="auto"/>
                <w:sz w:val="22"/>
                <w:szCs w:val="22"/>
                <w:lang w:val="en-GB" w:eastAsia="en-US"/>
              </w:rPr>
              <w:t>-</w:t>
            </w:r>
            <w:r w:rsidRPr="00866F5B">
              <w:rPr>
                <w:rFonts w:ascii="Calibri" w:hAnsi="Calibri"/>
                <w:color w:val="auto"/>
                <w:sz w:val="22"/>
                <w:szCs w:val="22"/>
                <w:lang w:val="en-GB" w:eastAsia="en-US"/>
              </w:rPr>
              <w:t>member supplement</w:t>
            </w:r>
            <w:r>
              <w:rPr>
                <w:rFonts w:ascii="Calibri" w:hAnsi="Calibri"/>
                <w:color w:val="auto"/>
                <w:sz w:val="22"/>
                <w:szCs w:val="22"/>
                <w:lang w:val="en-GB" w:eastAsia="en-US"/>
              </w:rPr>
              <w:t xml:space="preserve"> </w:t>
            </w:r>
            <w:r w:rsidRPr="00866F5B">
              <w:rPr>
                <w:color w:val="auto"/>
                <w:lang w:val="en-GB" w:eastAsia="en-US"/>
              </w:rPr>
              <w:t>(</w:t>
            </w:r>
            <w:r w:rsidRPr="00866F5B">
              <w:rPr>
                <w:b/>
                <w:color w:val="0070C0"/>
                <w:lang w:val="en-GB" w:eastAsia="en-US"/>
              </w:rPr>
              <w:t xml:space="preserve">specify </w:t>
            </w:r>
            <w:r>
              <w:rPr>
                <w:b/>
                <w:color w:val="0070C0"/>
                <w:lang w:val="en-GB" w:eastAsia="en-US"/>
              </w:rPr>
              <w:t>extra supplement amount additional to the Senior fee</w:t>
            </w:r>
            <w:r w:rsidRPr="00866F5B">
              <w:rPr>
                <w:color w:val="auto"/>
                <w:lang w:val="en-GB" w:eastAsia="en-US"/>
              </w:rPr>
              <w:t>)</w:t>
            </w:r>
          </w:p>
        </w:tc>
        <w:tc>
          <w:tcPr>
            <w:tcW w:w="1288" w:type="dxa"/>
            <w:vAlign w:val="center"/>
          </w:tcPr>
          <w:p w14:paraId="04E32F58"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1A9BF40D"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6BEE4939"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2F7BF9E2" w14:textId="77777777" w:rsidR="00446228" w:rsidRPr="00B546C1" w:rsidRDefault="00446228" w:rsidP="00E52FA0">
            <w:pPr>
              <w:jc w:val="right"/>
              <w:rPr>
                <w:rFonts w:asciiTheme="minorHAnsi" w:hAnsiTheme="minorHAnsi" w:cstheme="minorHAnsi"/>
                <w:szCs w:val="22"/>
              </w:rPr>
            </w:pPr>
          </w:p>
        </w:tc>
      </w:tr>
      <w:tr w:rsidR="00446228" w:rsidRPr="00701E82" w14:paraId="6B0BCD78" w14:textId="77777777" w:rsidTr="0059048D">
        <w:trPr>
          <w:cantSplit/>
        </w:trPr>
        <w:tc>
          <w:tcPr>
            <w:tcW w:w="742" w:type="dxa"/>
            <w:vMerge/>
          </w:tcPr>
          <w:p w14:paraId="7CF853D4"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5DB4E16D"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2</w:t>
            </w:r>
            <w:r w:rsidRPr="00866F5B">
              <w:rPr>
                <w:rFonts w:ascii="Calibri" w:hAnsi="Calibri"/>
                <w:color w:val="auto"/>
                <w:sz w:val="22"/>
                <w:szCs w:val="22"/>
                <w:vertAlign w:val="superscript"/>
                <w:lang w:val="en-GB" w:eastAsia="en-US"/>
              </w:rPr>
              <w:t>nd</w:t>
            </w:r>
            <w:r w:rsidRPr="00866F5B">
              <w:rPr>
                <w:rFonts w:ascii="Calibri" w:hAnsi="Calibri"/>
                <w:color w:val="auto"/>
                <w:sz w:val="22"/>
                <w:szCs w:val="22"/>
                <w:lang w:val="en-GB" w:eastAsia="en-US"/>
              </w:rPr>
              <w:t>, 3</w:t>
            </w:r>
            <w:r w:rsidRPr="00866F5B">
              <w:rPr>
                <w:rFonts w:ascii="Calibri" w:hAnsi="Calibri"/>
                <w:color w:val="auto"/>
                <w:sz w:val="22"/>
                <w:szCs w:val="22"/>
                <w:vertAlign w:val="superscript"/>
                <w:lang w:val="en-GB" w:eastAsia="en-US"/>
              </w:rPr>
              <w:t>rd</w:t>
            </w:r>
            <w:r w:rsidRPr="00866F5B">
              <w:rPr>
                <w:rFonts w:ascii="Calibri" w:hAnsi="Calibri"/>
                <w:color w:val="auto"/>
                <w:sz w:val="22"/>
                <w:szCs w:val="22"/>
                <w:lang w:val="en-GB" w:eastAsia="en-US"/>
              </w:rPr>
              <w:t xml:space="preserve">, etc Child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1288" w:type="dxa"/>
            <w:vAlign w:val="center"/>
          </w:tcPr>
          <w:p w14:paraId="7F3904B6"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4976AC75"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68C2E589"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17EC9B3A" w14:textId="77777777" w:rsidR="00446228" w:rsidRPr="00B546C1" w:rsidRDefault="00446228" w:rsidP="00E52FA0">
            <w:pPr>
              <w:jc w:val="right"/>
              <w:rPr>
                <w:rFonts w:asciiTheme="minorHAnsi" w:hAnsiTheme="minorHAnsi" w:cstheme="minorHAnsi"/>
                <w:szCs w:val="22"/>
              </w:rPr>
            </w:pPr>
          </w:p>
        </w:tc>
      </w:tr>
      <w:tr w:rsidR="00446228" w:rsidRPr="00701E82" w14:paraId="637DD35B" w14:textId="77777777" w:rsidTr="0059048D">
        <w:trPr>
          <w:cantSplit/>
        </w:trPr>
        <w:tc>
          <w:tcPr>
            <w:tcW w:w="742" w:type="dxa"/>
            <w:vMerge/>
          </w:tcPr>
          <w:p w14:paraId="3ED666C9"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4231FFF7"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Junior Helper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1288" w:type="dxa"/>
            <w:vAlign w:val="center"/>
          </w:tcPr>
          <w:p w14:paraId="1335837F"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07024DAC"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7E6A6B3D"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53A1065C" w14:textId="77777777" w:rsidR="00446228" w:rsidRPr="00B546C1" w:rsidRDefault="00446228" w:rsidP="00E52FA0">
            <w:pPr>
              <w:jc w:val="right"/>
              <w:rPr>
                <w:rFonts w:asciiTheme="minorHAnsi" w:hAnsiTheme="minorHAnsi" w:cstheme="minorHAnsi"/>
                <w:szCs w:val="22"/>
              </w:rPr>
            </w:pPr>
          </w:p>
        </w:tc>
      </w:tr>
      <w:tr w:rsidR="00446228" w:rsidRPr="00701E82" w14:paraId="6FADC644" w14:textId="77777777" w:rsidTr="0059048D">
        <w:trPr>
          <w:cantSplit/>
        </w:trPr>
        <w:tc>
          <w:tcPr>
            <w:tcW w:w="742" w:type="dxa"/>
            <w:vMerge/>
          </w:tcPr>
          <w:p w14:paraId="6D224563"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56CCE66B"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Senior Helper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1288" w:type="dxa"/>
            <w:vAlign w:val="center"/>
          </w:tcPr>
          <w:p w14:paraId="0DB06FAA"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44B8899A"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76839F4D"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32833C51" w14:textId="77777777" w:rsidR="00446228" w:rsidRPr="00B546C1" w:rsidRDefault="00446228" w:rsidP="00E52FA0">
            <w:pPr>
              <w:jc w:val="right"/>
              <w:rPr>
                <w:rFonts w:asciiTheme="minorHAnsi" w:hAnsiTheme="minorHAnsi" w:cstheme="minorHAnsi"/>
                <w:szCs w:val="22"/>
              </w:rPr>
            </w:pPr>
          </w:p>
        </w:tc>
      </w:tr>
      <w:tr w:rsidR="00446228" w:rsidRPr="00701E82" w14:paraId="0748043F" w14:textId="77777777" w:rsidTr="0059048D">
        <w:trPr>
          <w:cantSplit/>
        </w:trPr>
        <w:tc>
          <w:tcPr>
            <w:tcW w:w="742" w:type="dxa"/>
            <w:vMerge/>
          </w:tcPr>
          <w:p w14:paraId="789C0C8B"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159A3BCA"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Family Helper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1288" w:type="dxa"/>
            <w:vAlign w:val="center"/>
          </w:tcPr>
          <w:p w14:paraId="58F481A2"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371E081B"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1629CF00"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5CF6E8A6" w14:textId="77777777" w:rsidR="00446228" w:rsidRPr="00B546C1" w:rsidRDefault="00446228" w:rsidP="00E52FA0">
            <w:pPr>
              <w:jc w:val="right"/>
              <w:rPr>
                <w:rFonts w:asciiTheme="minorHAnsi" w:hAnsiTheme="minorHAnsi" w:cstheme="minorHAnsi"/>
                <w:szCs w:val="22"/>
              </w:rPr>
            </w:pPr>
          </w:p>
        </w:tc>
      </w:tr>
      <w:tr w:rsidR="00446228" w:rsidRPr="00701E82" w14:paraId="675986A8" w14:textId="77777777" w:rsidTr="0059048D">
        <w:trPr>
          <w:cantSplit/>
        </w:trPr>
        <w:tc>
          <w:tcPr>
            <w:tcW w:w="742" w:type="dxa"/>
            <w:vMerge/>
          </w:tcPr>
          <w:p w14:paraId="70D7937D"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194221DE"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Junior Ecard Hire Fee</w:t>
            </w:r>
          </w:p>
        </w:tc>
        <w:tc>
          <w:tcPr>
            <w:tcW w:w="1288" w:type="dxa"/>
            <w:vAlign w:val="center"/>
          </w:tcPr>
          <w:p w14:paraId="1919F414"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13B5601C"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3034D888"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7663A262" w14:textId="77777777" w:rsidR="00446228" w:rsidRPr="00B546C1" w:rsidRDefault="00446228" w:rsidP="00E52FA0">
            <w:pPr>
              <w:jc w:val="right"/>
              <w:rPr>
                <w:rFonts w:asciiTheme="minorHAnsi" w:hAnsiTheme="minorHAnsi" w:cstheme="minorHAnsi"/>
                <w:szCs w:val="22"/>
              </w:rPr>
            </w:pPr>
          </w:p>
        </w:tc>
      </w:tr>
      <w:tr w:rsidR="00446228" w:rsidRPr="00701E82" w14:paraId="61DE4278" w14:textId="77777777" w:rsidTr="0059048D">
        <w:trPr>
          <w:cantSplit/>
        </w:trPr>
        <w:tc>
          <w:tcPr>
            <w:tcW w:w="742" w:type="dxa"/>
            <w:vMerge/>
          </w:tcPr>
          <w:p w14:paraId="708FBB03"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55065614"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Senior Ecard hire Fee</w:t>
            </w:r>
          </w:p>
        </w:tc>
        <w:tc>
          <w:tcPr>
            <w:tcW w:w="1288" w:type="dxa"/>
            <w:vAlign w:val="center"/>
          </w:tcPr>
          <w:p w14:paraId="6F211DFF"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6488AC95"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6A51AE29"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5A935986" w14:textId="77777777" w:rsidR="00446228" w:rsidRPr="00B546C1" w:rsidRDefault="00446228" w:rsidP="00E52FA0">
            <w:pPr>
              <w:jc w:val="right"/>
              <w:rPr>
                <w:rFonts w:asciiTheme="minorHAnsi" w:hAnsiTheme="minorHAnsi" w:cstheme="minorHAnsi"/>
                <w:szCs w:val="22"/>
              </w:rPr>
            </w:pPr>
          </w:p>
        </w:tc>
      </w:tr>
      <w:tr w:rsidR="00446228" w:rsidRPr="00701E82" w14:paraId="6CA64D64" w14:textId="77777777" w:rsidTr="0059048D">
        <w:trPr>
          <w:cantSplit/>
        </w:trPr>
        <w:tc>
          <w:tcPr>
            <w:tcW w:w="742" w:type="dxa"/>
            <w:vMerge/>
          </w:tcPr>
          <w:p w14:paraId="26A8D8CD"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3691F6D5"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Junior </w:t>
            </w:r>
            <w:r>
              <w:rPr>
                <w:rFonts w:ascii="Calibri" w:hAnsi="Calibri"/>
                <w:color w:val="auto"/>
                <w:sz w:val="22"/>
                <w:szCs w:val="22"/>
                <w:lang w:val="en-GB" w:eastAsia="en-US"/>
              </w:rPr>
              <w:t xml:space="preserve">Touch Free </w:t>
            </w:r>
            <w:r w:rsidRPr="00866F5B">
              <w:rPr>
                <w:rFonts w:ascii="Calibri" w:hAnsi="Calibri"/>
                <w:color w:val="auto"/>
                <w:sz w:val="22"/>
                <w:szCs w:val="22"/>
                <w:lang w:val="en-GB" w:eastAsia="en-US"/>
              </w:rPr>
              <w:t>Ecard Hire Fee</w:t>
            </w:r>
          </w:p>
        </w:tc>
        <w:tc>
          <w:tcPr>
            <w:tcW w:w="1288" w:type="dxa"/>
            <w:vAlign w:val="center"/>
          </w:tcPr>
          <w:p w14:paraId="18B7125D"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42482A1D"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65847A71"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265A2E13" w14:textId="77777777" w:rsidR="00446228" w:rsidRPr="00B546C1" w:rsidRDefault="00446228" w:rsidP="00E52FA0">
            <w:pPr>
              <w:jc w:val="right"/>
              <w:rPr>
                <w:rFonts w:asciiTheme="minorHAnsi" w:hAnsiTheme="minorHAnsi" w:cstheme="minorHAnsi"/>
                <w:szCs w:val="22"/>
              </w:rPr>
            </w:pPr>
          </w:p>
        </w:tc>
      </w:tr>
      <w:tr w:rsidR="00446228" w:rsidRPr="00701E82" w14:paraId="3001FD61" w14:textId="77777777" w:rsidTr="0059048D">
        <w:trPr>
          <w:cantSplit/>
        </w:trPr>
        <w:tc>
          <w:tcPr>
            <w:tcW w:w="742" w:type="dxa"/>
            <w:vMerge/>
          </w:tcPr>
          <w:p w14:paraId="42F3E1E6"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212E160A"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Senior</w:t>
            </w:r>
            <w:r w:rsidRPr="00866F5B">
              <w:rPr>
                <w:rFonts w:ascii="Calibri" w:hAnsi="Calibri"/>
                <w:color w:val="auto"/>
                <w:sz w:val="22"/>
                <w:szCs w:val="22"/>
                <w:lang w:val="en-GB" w:eastAsia="en-US"/>
              </w:rPr>
              <w:t xml:space="preserve"> </w:t>
            </w:r>
            <w:r>
              <w:rPr>
                <w:rFonts w:ascii="Calibri" w:hAnsi="Calibri"/>
                <w:color w:val="auto"/>
                <w:sz w:val="22"/>
                <w:szCs w:val="22"/>
                <w:lang w:val="en-GB" w:eastAsia="en-US"/>
              </w:rPr>
              <w:t xml:space="preserve">Touch Free </w:t>
            </w:r>
            <w:r w:rsidRPr="00866F5B">
              <w:rPr>
                <w:rFonts w:ascii="Calibri" w:hAnsi="Calibri"/>
                <w:color w:val="auto"/>
                <w:sz w:val="22"/>
                <w:szCs w:val="22"/>
                <w:lang w:val="en-GB" w:eastAsia="en-US"/>
              </w:rPr>
              <w:t>Ecard Hire Fee</w:t>
            </w:r>
          </w:p>
        </w:tc>
        <w:tc>
          <w:tcPr>
            <w:tcW w:w="1288" w:type="dxa"/>
            <w:vAlign w:val="center"/>
          </w:tcPr>
          <w:p w14:paraId="00103D2D"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0A079C07"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60F96041"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59EE8F72" w14:textId="77777777" w:rsidR="00446228" w:rsidRPr="00B546C1" w:rsidRDefault="00446228" w:rsidP="00E52FA0">
            <w:pPr>
              <w:jc w:val="right"/>
              <w:rPr>
                <w:rFonts w:asciiTheme="minorHAnsi" w:hAnsiTheme="minorHAnsi" w:cstheme="minorHAnsi"/>
                <w:szCs w:val="22"/>
              </w:rPr>
            </w:pPr>
          </w:p>
        </w:tc>
      </w:tr>
      <w:tr w:rsidR="00446228" w:rsidRPr="00701E82" w14:paraId="01763C13" w14:textId="77777777" w:rsidTr="0059048D">
        <w:trPr>
          <w:cantSplit/>
        </w:trPr>
        <w:tc>
          <w:tcPr>
            <w:tcW w:w="742" w:type="dxa"/>
            <w:vMerge/>
          </w:tcPr>
          <w:p w14:paraId="57623A78"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6E69EB54"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Junior Own Ecard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1288" w:type="dxa"/>
            <w:vAlign w:val="center"/>
          </w:tcPr>
          <w:p w14:paraId="7075D845"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73F6B87D"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5B108320"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23835C3C" w14:textId="77777777" w:rsidR="00446228" w:rsidRPr="00B546C1" w:rsidRDefault="00446228" w:rsidP="00E52FA0">
            <w:pPr>
              <w:jc w:val="right"/>
              <w:rPr>
                <w:rFonts w:asciiTheme="minorHAnsi" w:hAnsiTheme="minorHAnsi" w:cstheme="minorHAnsi"/>
                <w:szCs w:val="22"/>
              </w:rPr>
            </w:pPr>
          </w:p>
        </w:tc>
      </w:tr>
      <w:tr w:rsidR="00446228" w:rsidRPr="00701E82" w14:paraId="05376911" w14:textId="77777777" w:rsidTr="0059048D">
        <w:trPr>
          <w:cantSplit/>
        </w:trPr>
        <w:tc>
          <w:tcPr>
            <w:tcW w:w="742" w:type="dxa"/>
            <w:vMerge/>
          </w:tcPr>
          <w:p w14:paraId="2FEB42F3"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6F7437E5" w14:textId="77777777" w:rsidR="00446228" w:rsidRPr="00866F5B" w:rsidRDefault="00446228" w:rsidP="00701E82">
            <w:pPr>
              <w:pStyle w:val="FormTitles"/>
              <w:spacing w:before="0" w:after="0"/>
              <w:jc w:val="left"/>
              <w:rPr>
                <w:rFonts w:ascii="Calibri" w:hAnsi="Calibri"/>
                <w:color w:val="auto"/>
                <w:sz w:val="22"/>
                <w:szCs w:val="22"/>
                <w:lang w:val="en-GB" w:eastAsia="en-US"/>
              </w:rPr>
            </w:pPr>
            <w:r w:rsidRPr="00866F5B">
              <w:rPr>
                <w:rFonts w:ascii="Calibri" w:hAnsi="Calibri"/>
                <w:color w:val="auto"/>
                <w:sz w:val="22"/>
                <w:szCs w:val="22"/>
                <w:lang w:val="en-GB" w:eastAsia="en-US"/>
              </w:rPr>
              <w:t xml:space="preserve">Senior Own Ecard Discount </w:t>
            </w:r>
            <w:r w:rsidRPr="00866F5B">
              <w:rPr>
                <w:color w:val="auto"/>
                <w:lang w:val="en-GB" w:eastAsia="en-US"/>
              </w:rPr>
              <w:t>(</w:t>
            </w:r>
            <w:r w:rsidRPr="00866F5B">
              <w:rPr>
                <w:b/>
                <w:color w:val="0070C0"/>
                <w:lang w:val="en-GB" w:eastAsia="en-US"/>
              </w:rPr>
              <w:t>specify reduction</w:t>
            </w:r>
            <w:r w:rsidRPr="00866F5B">
              <w:rPr>
                <w:color w:val="auto"/>
                <w:lang w:val="en-GB" w:eastAsia="en-US"/>
              </w:rPr>
              <w:t>)</w:t>
            </w:r>
          </w:p>
        </w:tc>
        <w:tc>
          <w:tcPr>
            <w:tcW w:w="1288" w:type="dxa"/>
            <w:vAlign w:val="center"/>
          </w:tcPr>
          <w:p w14:paraId="58914CCE"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593C5FC3"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7C32AF60"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3F7EF986" w14:textId="77777777" w:rsidR="00446228" w:rsidRPr="00B546C1" w:rsidRDefault="00446228" w:rsidP="00E52FA0">
            <w:pPr>
              <w:jc w:val="right"/>
              <w:rPr>
                <w:rFonts w:asciiTheme="minorHAnsi" w:hAnsiTheme="minorHAnsi" w:cstheme="minorHAnsi"/>
                <w:szCs w:val="22"/>
              </w:rPr>
            </w:pPr>
          </w:p>
        </w:tc>
      </w:tr>
      <w:tr w:rsidR="00446228" w:rsidRPr="00701E82" w14:paraId="0F7FC885" w14:textId="77777777" w:rsidTr="0059048D">
        <w:trPr>
          <w:cantSplit/>
        </w:trPr>
        <w:tc>
          <w:tcPr>
            <w:tcW w:w="742" w:type="dxa"/>
            <w:vMerge/>
          </w:tcPr>
          <w:p w14:paraId="39C66D6B" w14:textId="77777777" w:rsidR="00446228" w:rsidRPr="00866F5B" w:rsidRDefault="00446228" w:rsidP="00701E82">
            <w:pPr>
              <w:pStyle w:val="FormTitles"/>
              <w:spacing w:before="0" w:after="0"/>
              <w:jc w:val="center"/>
              <w:rPr>
                <w:color w:val="auto"/>
                <w:lang w:val="en-GB" w:eastAsia="en-US"/>
              </w:rPr>
            </w:pPr>
          </w:p>
        </w:tc>
        <w:tc>
          <w:tcPr>
            <w:tcW w:w="4876" w:type="dxa"/>
            <w:gridSpan w:val="2"/>
            <w:vAlign w:val="center"/>
          </w:tcPr>
          <w:p w14:paraId="0C607D36" w14:textId="1F1C8B06" w:rsidR="00446228" w:rsidRPr="00866F5B" w:rsidRDefault="00446228" w:rsidP="00701E82">
            <w:pPr>
              <w:pStyle w:val="FormTitles"/>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 xml:space="preserve">Relay </w:t>
            </w:r>
            <w:r w:rsidR="00854240">
              <w:rPr>
                <w:rFonts w:ascii="Calibri" w:hAnsi="Calibri"/>
                <w:color w:val="auto"/>
                <w:sz w:val="22"/>
                <w:szCs w:val="22"/>
                <w:lang w:val="en-GB" w:eastAsia="en-US"/>
              </w:rPr>
              <w:t xml:space="preserve">Team </w:t>
            </w:r>
            <w:r>
              <w:rPr>
                <w:rFonts w:ascii="Calibri" w:hAnsi="Calibri"/>
                <w:color w:val="auto"/>
                <w:sz w:val="22"/>
                <w:szCs w:val="22"/>
                <w:lang w:val="en-GB" w:eastAsia="en-US"/>
              </w:rPr>
              <w:t>Fee (</w:t>
            </w:r>
            <w:r w:rsidRPr="00A47040">
              <w:rPr>
                <w:b/>
                <w:color w:val="0070C0"/>
                <w:lang w:val="en-GB" w:eastAsia="en-US"/>
              </w:rPr>
              <w:t>leave all the fees above empty for relay</w:t>
            </w:r>
            <w:r>
              <w:rPr>
                <w:b/>
                <w:color w:val="0070C0"/>
                <w:lang w:val="en-GB" w:eastAsia="en-US"/>
              </w:rPr>
              <w:t xml:space="preserve"> events</w:t>
            </w:r>
            <w:r>
              <w:rPr>
                <w:rFonts w:ascii="Calibri" w:hAnsi="Calibri"/>
                <w:color w:val="auto"/>
                <w:sz w:val="22"/>
                <w:szCs w:val="22"/>
                <w:lang w:val="en-GB" w:eastAsia="en-US"/>
              </w:rPr>
              <w:t>)</w:t>
            </w:r>
          </w:p>
        </w:tc>
        <w:tc>
          <w:tcPr>
            <w:tcW w:w="1288" w:type="dxa"/>
            <w:vAlign w:val="center"/>
          </w:tcPr>
          <w:p w14:paraId="6CB04433"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41355296" w14:textId="77777777" w:rsidR="00446228" w:rsidRPr="00B546C1" w:rsidRDefault="00446228" w:rsidP="00E52FA0">
            <w:pPr>
              <w:jc w:val="right"/>
              <w:rPr>
                <w:rFonts w:asciiTheme="minorHAnsi" w:hAnsiTheme="minorHAnsi" w:cstheme="minorHAnsi"/>
                <w:szCs w:val="22"/>
              </w:rPr>
            </w:pPr>
          </w:p>
        </w:tc>
        <w:tc>
          <w:tcPr>
            <w:tcW w:w="1288" w:type="dxa"/>
            <w:vAlign w:val="center"/>
          </w:tcPr>
          <w:p w14:paraId="35AE1A49" w14:textId="77777777" w:rsidR="00446228" w:rsidRPr="00B546C1" w:rsidRDefault="00446228" w:rsidP="00E52FA0">
            <w:pPr>
              <w:jc w:val="right"/>
              <w:rPr>
                <w:rFonts w:asciiTheme="minorHAnsi" w:hAnsiTheme="minorHAnsi" w:cstheme="minorHAnsi"/>
                <w:szCs w:val="22"/>
              </w:rPr>
            </w:pPr>
          </w:p>
        </w:tc>
        <w:tc>
          <w:tcPr>
            <w:tcW w:w="1289" w:type="dxa"/>
            <w:vAlign w:val="center"/>
          </w:tcPr>
          <w:p w14:paraId="73333B88" w14:textId="77777777" w:rsidR="00446228" w:rsidRPr="00B546C1" w:rsidRDefault="00446228" w:rsidP="00E52FA0">
            <w:pPr>
              <w:jc w:val="right"/>
              <w:rPr>
                <w:rFonts w:asciiTheme="minorHAnsi" w:hAnsiTheme="minorHAnsi" w:cstheme="minorHAnsi"/>
                <w:szCs w:val="22"/>
              </w:rPr>
            </w:pPr>
          </w:p>
        </w:tc>
      </w:tr>
    </w:tbl>
    <w:p w14:paraId="343C5063" w14:textId="77777777" w:rsidR="00B66097" w:rsidRDefault="00B66097" w:rsidP="00492AD2"/>
    <w:p w14:paraId="32A79F17" w14:textId="3B5CAE59" w:rsidR="00252D2B" w:rsidRPr="0003326C" w:rsidRDefault="00252D2B" w:rsidP="00525FC3">
      <w:pPr>
        <w:pStyle w:val="Heading3"/>
        <w:jc w:val="left"/>
        <w15:collapsed/>
        <w:rPr>
          <w:lang w:val="en-GB"/>
        </w:rPr>
      </w:pPr>
      <w:r w:rsidRPr="007373C0">
        <w:rPr>
          <w:rFonts w:asciiTheme="minorHAnsi" w:hAnsiTheme="minorHAnsi" w:cstheme="minorHAnsi"/>
          <w:sz w:val="28"/>
          <w:szCs w:val="28"/>
          <w:lang w:val="en-GB"/>
        </w:rPr>
        <w:t xml:space="preserve">Entry </w:t>
      </w:r>
      <w:r w:rsidR="002B072D" w:rsidRPr="007373C0">
        <w:rPr>
          <w:rFonts w:asciiTheme="minorHAnsi" w:hAnsiTheme="minorHAnsi" w:cstheme="minorHAnsi"/>
          <w:sz w:val="28"/>
          <w:szCs w:val="28"/>
          <w:lang w:val="en-GB"/>
        </w:rPr>
        <w:t>Classes</w:t>
      </w:r>
      <w:r w:rsidR="006D2698" w:rsidRPr="007373C0">
        <w:rPr>
          <w:rFonts w:asciiTheme="minorHAnsi" w:hAnsiTheme="minorHAnsi" w:cstheme="minorHAnsi"/>
          <w:sz w:val="28"/>
          <w:szCs w:val="28"/>
          <w:lang w:val="en-GB"/>
        </w:rPr>
        <w:t xml:space="preserve"> (Individual &amp; Team)</w:t>
      </w:r>
      <w:r>
        <w:rPr>
          <w:lang w:val="en-GB"/>
        </w:rPr>
        <w:t xml:space="preserve"> – </w:t>
      </w:r>
      <w:r w:rsidRPr="00BB050B">
        <w:rPr>
          <w:rFonts w:asciiTheme="minorHAnsi" w:hAnsiTheme="minorHAnsi" w:cstheme="minorHAnsi"/>
          <w:b w:val="0"/>
          <w:bCs/>
          <w:color w:val="FF0000"/>
          <w:sz w:val="22"/>
          <w:lang w:val="en-GB" w:eastAsia="en-US"/>
        </w:rPr>
        <w:t xml:space="preserve">MADATORY </w:t>
      </w:r>
      <w:r w:rsidR="002B072D" w:rsidRPr="00BB050B">
        <w:rPr>
          <w:rFonts w:asciiTheme="minorHAnsi" w:hAnsiTheme="minorHAnsi" w:cstheme="minorHAnsi"/>
          <w:b w:val="0"/>
          <w:bCs/>
          <w:color w:val="FF0000"/>
          <w:sz w:val="22"/>
          <w:lang w:val="en-GB" w:eastAsia="en-US"/>
        </w:rPr>
        <w:t>for Individual and Team events</w:t>
      </w:r>
      <w:r w:rsidR="002B072D">
        <w:rPr>
          <w:rFonts w:asciiTheme="minorHAnsi" w:hAnsiTheme="minorHAnsi" w:cstheme="minorHAnsi"/>
          <w:b w:val="0"/>
          <w:bCs/>
          <w:color w:val="auto"/>
          <w:sz w:val="22"/>
          <w:lang w:val="en-GB" w:eastAsia="en-US"/>
        </w:rPr>
        <w:t>.</w:t>
      </w:r>
      <w:r w:rsidR="006D2698">
        <w:rPr>
          <w:rFonts w:asciiTheme="minorHAnsi" w:hAnsiTheme="minorHAnsi" w:cstheme="minorHAnsi"/>
          <w:b w:val="0"/>
          <w:bCs/>
          <w:color w:val="auto"/>
          <w:sz w:val="22"/>
          <w:lang w:val="en-GB" w:eastAsia="en-US"/>
        </w:rPr>
        <w:t xml:space="preserve">  See HELP above too.</w:t>
      </w:r>
    </w:p>
    <w:p w14:paraId="73B99C21" w14:textId="77777777" w:rsidR="00252D2B" w:rsidRDefault="00252D2B" w:rsidP="00492AD2"/>
    <w:tbl>
      <w:tblPr>
        <w:tblW w:w="514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27"/>
        <w:gridCol w:w="545"/>
        <w:gridCol w:w="4854"/>
        <w:gridCol w:w="713"/>
        <w:gridCol w:w="848"/>
        <w:gridCol w:w="847"/>
        <w:gridCol w:w="982"/>
        <w:gridCol w:w="1253"/>
      </w:tblGrid>
      <w:tr w:rsidR="00B93DCB" w:rsidRPr="00701E82" w14:paraId="6D8DD668" w14:textId="77777777" w:rsidTr="006F0C82">
        <w:trPr>
          <w:cantSplit/>
        </w:trPr>
        <w:tc>
          <w:tcPr>
            <w:tcW w:w="726" w:type="dxa"/>
            <w:shd w:val="clear" w:color="auto" w:fill="C3E0F2"/>
          </w:tcPr>
          <w:p w14:paraId="08E4B70A" w14:textId="77777777" w:rsidR="00B93DCB" w:rsidRPr="00866F5B" w:rsidRDefault="00B277C5" w:rsidP="00B757B2">
            <w:pPr>
              <w:pStyle w:val="Heading3"/>
              <w:keepNext/>
              <w:spacing w:before="0" w:after="0"/>
              <w:jc w:val="center"/>
              <w:rPr>
                <w:lang w:val="en-GB" w:eastAsia="en-US"/>
              </w:rPr>
            </w:pPr>
            <w:r>
              <w:rPr>
                <w:b w:val="0"/>
              </w:rPr>
              <w:lastRenderedPageBreak/>
              <w:br w:type="page"/>
            </w:r>
            <w:r>
              <w:br w:type="page"/>
            </w:r>
          </w:p>
        </w:tc>
        <w:tc>
          <w:tcPr>
            <w:tcW w:w="10042" w:type="dxa"/>
            <w:gridSpan w:val="7"/>
            <w:shd w:val="clear" w:color="auto" w:fill="C3E0F2"/>
            <w:vAlign w:val="center"/>
          </w:tcPr>
          <w:p w14:paraId="494EC2A3" w14:textId="77777777" w:rsidR="00B93DCB" w:rsidRPr="00866F5B" w:rsidRDefault="008D131A" w:rsidP="00780CEB">
            <w:pPr>
              <w:pStyle w:val="Heading3"/>
              <w:keepNext/>
              <w:spacing w:before="0" w:after="0"/>
              <w:jc w:val="left"/>
              <w:rPr>
                <w:rFonts w:ascii="Calibri" w:hAnsi="Calibri"/>
                <w:lang w:val="en-GB" w:eastAsia="en-US"/>
              </w:rPr>
            </w:pPr>
            <w:r w:rsidRPr="00866F5B">
              <w:rPr>
                <w:rFonts w:ascii="Calibri" w:hAnsi="Calibri"/>
                <w:lang w:val="en-GB" w:eastAsia="en-US"/>
              </w:rPr>
              <w:t>Entry Classes (</w:t>
            </w:r>
            <w:r w:rsidR="00780CEB">
              <w:rPr>
                <w:rFonts w:ascii="Calibri" w:hAnsi="Calibri"/>
                <w:lang w:val="en-GB" w:eastAsia="en-US"/>
              </w:rPr>
              <w:t xml:space="preserve">For </w:t>
            </w:r>
            <w:r w:rsidRPr="00866F5B">
              <w:rPr>
                <w:rFonts w:ascii="Calibri" w:hAnsi="Calibri"/>
                <w:lang w:val="en-GB" w:eastAsia="en-US"/>
              </w:rPr>
              <w:t>I</w:t>
            </w:r>
            <w:r w:rsidR="00C869BA" w:rsidRPr="00866F5B">
              <w:rPr>
                <w:rFonts w:ascii="Calibri" w:hAnsi="Calibri"/>
                <w:lang w:val="en-GB" w:eastAsia="en-US"/>
              </w:rPr>
              <w:t xml:space="preserve">ndividual and </w:t>
            </w:r>
            <w:r w:rsidR="00780CEB">
              <w:rPr>
                <w:rFonts w:ascii="Calibri" w:hAnsi="Calibri"/>
                <w:lang w:val="en-GB" w:eastAsia="en-US"/>
              </w:rPr>
              <w:t>T</w:t>
            </w:r>
            <w:r w:rsidR="00C869BA" w:rsidRPr="00866F5B">
              <w:rPr>
                <w:rFonts w:ascii="Calibri" w:hAnsi="Calibri"/>
                <w:lang w:val="en-GB" w:eastAsia="en-US"/>
              </w:rPr>
              <w:t>eam events</w:t>
            </w:r>
            <w:r w:rsidRPr="00866F5B">
              <w:rPr>
                <w:rFonts w:ascii="Calibri" w:hAnsi="Calibri"/>
                <w:lang w:val="en-GB" w:eastAsia="en-US"/>
              </w:rPr>
              <w:t>)</w:t>
            </w:r>
          </w:p>
        </w:tc>
      </w:tr>
      <w:tr w:rsidR="00C869BA" w:rsidRPr="00701E82" w14:paraId="344D2D65" w14:textId="77777777" w:rsidTr="006F0C82">
        <w:trPr>
          <w:cantSplit/>
        </w:trPr>
        <w:tc>
          <w:tcPr>
            <w:tcW w:w="726" w:type="dxa"/>
            <w:shd w:val="clear" w:color="auto" w:fill="FFC000"/>
          </w:tcPr>
          <w:p w14:paraId="756742E6" w14:textId="77777777" w:rsidR="00C869BA" w:rsidRPr="00C028C8" w:rsidRDefault="00C869BA" w:rsidP="00C028C8">
            <w:pPr>
              <w:pStyle w:val="FormTitles"/>
              <w:keepNext/>
              <w:spacing w:before="0" w:after="0"/>
              <w:jc w:val="center"/>
              <w:rPr>
                <w:rFonts w:ascii="Calibri" w:hAnsi="Calibri"/>
                <w:b/>
                <w:bCs/>
                <w:color w:val="auto"/>
                <w:sz w:val="22"/>
                <w:szCs w:val="22"/>
                <w:lang w:val="en-GB" w:eastAsia="en-US"/>
              </w:rPr>
            </w:pPr>
            <w:r w:rsidRPr="00C028C8">
              <w:rPr>
                <w:rFonts w:ascii="Calibri" w:hAnsi="Calibri"/>
                <w:b/>
                <w:bCs/>
                <w:color w:val="auto"/>
                <w:sz w:val="22"/>
                <w:szCs w:val="22"/>
                <w:lang w:val="en-GB" w:eastAsia="en-US"/>
              </w:rPr>
              <w:t>?</w:t>
            </w:r>
          </w:p>
          <w:p w14:paraId="157E59C8" w14:textId="77777777" w:rsidR="00C028C8" w:rsidRPr="00C028C8" w:rsidRDefault="00C028C8" w:rsidP="00C028C8">
            <w:pPr>
              <w:pStyle w:val="FormTitles"/>
              <w:keepNext/>
              <w:spacing w:before="0" w:after="0"/>
              <w:jc w:val="center"/>
            </w:pPr>
            <w:r w:rsidRPr="00C028C8">
              <w:rPr>
                <w:rFonts w:ascii="Calibri" w:hAnsi="Calibri"/>
                <w:b/>
                <w:bCs/>
                <w:color w:val="auto"/>
                <w:sz w:val="22"/>
                <w:szCs w:val="22"/>
                <w:lang w:val="en-GB" w:eastAsia="en-US"/>
              </w:rPr>
              <w:t>29</w:t>
            </w:r>
          </w:p>
        </w:tc>
        <w:tc>
          <w:tcPr>
            <w:tcW w:w="10042" w:type="dxa"/>
            <w:gridSpan w:val="7"/>
            <w:shd w:val="clear" w:color="auto" w:fill="auto"/>
            <w:vAlign w:val="center"/>
          </w:tcPr>
          <w:p w14:paraId="2B471A9C" w14:textId="77777777" w:rsidR="005138F7" w:rsidRPr="005138F7" w:rsidRDefault="005138F7">
            <w:pPr>
              <w:pStyle w:val="Heading3"/>
              <w:keepNext/>
              <w:spacing w:before="0" w:after="0"/>
              <w:jc w:val="left"/>
              <w:rPr>
                <w:rFonts w:ascii="Calibri" w:hAnsi="Calibri"/>
                <w:b w:val="0"/>
                <w:color w:val="0D2B3E"/>
                <w:sz w:val="22"/>
                <w:szCs w:val="22"/>
                <w:lang w:val="en-GB" w:eastAsia="en-US"/>
              </w:rPr>
            </w:pPr>
            <w:r w:rsidRPr="00F33E47">
              <w:rPr>
                <w:rFonts w:ascii="Calibri" w:hAnsi="Calibri"/>
                <w:b w:val="0"/>
                <w:vertAlign w:val="superscript"/>
              </w:rPr>
              <w:t>2</w:t>
            </w:r>
            <w:r w:rsidR="00610B2F" w:rsidRPr="00866F5B">
              <w:rPr>
                <w:rFonts w:ascii="Calibri" w:hAnsi="Calibri"/>
                <w:b w:val="0"/>
                <w:color w:val="0D2B3E"/>
                <w:sz w:val="22"/>
                <w:szCs w:val="22"/>
                <w:lang w:val="en-GB" w:eastAsia="en-US"/>
              </w:rPr>
              <w:t>Min and Max team size is only applicable to team events</w:t>
            </w:r>
            <w:r>
              <w:rPr>
                <w:rFonts w:ascii="Calibri" w:hAnsi="Calibri"/>
                <w:b w:val="0"/>
                <w:color w:val="0D2B3E"/>
                <w:sz w:val="22"/>
                <w:szCs w:val="22"/>
                <w:lang w:val="en-GB" w:eastAsia="en-US"/>
              </w:rPr>
              <w:t>.</w:t>
            </w:r>
          </w:p>
          <w:p w14:paraId="61D49B0D" w14:textId="77777777" w:rsidR="009D045E" w:rsidRPr="009D045E" w:rsidRDefault="005138F7" w:rsidP="00B757B2">
            <w:pPr>
              <w:pStyle w:val="Heading3"/>
              <w:keepNext/>
              <w:spacing w:before="0" w:after="0"/>
              <w:jc w:val="left"/>
            </w:pPr>
            <w:r w:rsidRPr="00A41C91">
              <w:rPr>
                <w:rFonts w:ascii="Calibri" w:hAnsi="Calibri"/>
                <w:b w:val="0"/>
                <w:color w:val="0D2B3E"/>
                <w:sz w:val="22"/>
                <w:szCs w:val="22"/>
                <w:vertAlign w:val="superscript"/>
                <w:lang w:val="en-GB" w:eastAsia="en-US"/>
              </w:rPr>
              <w:t>3</w:t>
            </w:r>
            <w:r w:rsidR="00AC64EF">
              <w:rPr>
                <w:rFonts w:ascii="Calibri" w:hAnsi="Calibri"/>
                <w:b w:val="0"/>
                <w:color w:val="0D2B3E"/>
                <w:sz w:val="22"/>
                <w:szCs w:val="22"/>
                <w:lang w:val="en-GB" w:eastAsia="en-US"/>
              </w:rPr>
              <w:t>Class short names will default to the long names unless specified.</w:t>
            </w:r>
          </w:p>
        </w:tc>
      </w:tr>
      <w:tr w:rsidR="009A394D" w:rsidRPr="00701E82" w14:paraId="3CE6F915" w14:textId="77777777" w:rsidTr="006F0C82">
        <w:trPr>
          <w:cantSplit/>
        </w:trPr>
        <w:tc>
          <w:tcPr>
            <w:tcW w:w="726" w:type="dxa"/>
            <w:vMerge w:val="restart"/>
          </w:tcPr>
          <w:p w14:paraId="0FD35635" w14:textId="77777777" w:rsidR="009A394D" w:rsidRPr="00866F5B" w:rsidRDefault="009A394D" w:rsidP="00B757B2">
            <w:pPr>
              <w:pStyle w:val="FormTitles"/>
              <w:keepNext/>
              <w:spacing w:before="0" w:after="0"/>
              <w:jc w:val="center"/>
              <w:rPr>
                <w:color w:val="auto"/>
                <w:lang w:val="en-GB" w:eastAsia="en-US"/>
              </w:rPr>
            </w:pPr>
            <w:r w:rsidRPr="00866F5B">
              <w:rPr>
                <w:color w:val="auto"/>
                <w:lang w:val="en-GB" w:eastAsia="en-US"/>
              </w:rPr>
              <w:t>2</w:t>
            </w:r>
            <w:r w:rsidR="00D45B38">
              <w:rPr>
                <w:color w:val="auto"/>
                <w:lang w:val="en-GB" w:eastAsia="en-US"/>
              </w:rPr>
              <w:t>9</w:t>
            </w:r>
          </w:p>
        </w:tc>
        <w:tc>
          <w:tcPr>
            <w:tcW w:w="5399" w:type="dxa"/>
            <w:gridSpan w:val="2"/>
            <w:vAlign w:val="center"/>
          </w:tcPr>
          <w:p w14:paraId="399EF2EA" w14:textId="77777777" w:rsidR="009A394D" w:rsidRPr="00866F5B" w:rsidRDefault="009A394D"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Applicable to Events:</w:t>
            </w:r>
          </w:p>
        </w:tc>
        <w:tc>
          <w:tcPr>
            <w:tcW w:w="4643" w:type="dxa"/>
            <w:gridSpan w:val="5"/>
          </w:tcPr>
          <w:p w14:paraId="21D9D5AC" w14:textId="77777777" w:rsidR="009A394D" w:rsidRPr="00866F5B" w:rsidRDefault="009A394D" w:rsidP="00B757B2">
            <w:pPr>
              <w:pStyle w:val="FormTitles"/>
              <w:keepNext/>
              <w:spacing w:before="0" w:after="0"/>
              <w:jc w:val="left"/>
              <w:rPr>
                <w:rFonts w:ascii="Calibri" w:hAnsi="Calibri"/>
                <w:color w:val="auto"/>
                <w:lang w:val="en-GB" w:eastAsia="en-US"/>
              </w:rPr>
            </w:pPr>
            <w:r w:rsidRPr="00866F5B">
              <w:rPr>
                <w:rFonts w:ascii="Calibri" w:hAnsi="Calibri"/>
                <w:color w:val="auto"/>
                <w:sz w:val="22"/>
                <w:szCs w:val="22"/>
                <w:highlight w:val="yellow"/>
                <w:lang w:val="en-GB" w:eastAsia="en-US"/>
              </w:rPr>
              <w:t>All</w:t>
            </w:r>
            <w:r w:rsidRPr="00866F5B">
              <w:rPr>
                <w:rFonts w:ascii="Calibri" w:hAnsi="Calibri"/>
                <w:color w:val="auto"/>
                <w:sz w:val="22"/>
                <w:szCs w:val="22"/>
                <w:lang w:val="en-GB" w:eastAsia="en-US"/>
              </w:rPr>
              <w:t xml:space="preserve"> (COPY this section as necessary for multiday events)</w:t>
            </w:r>
          </w:p>
        </w:tc>
      </w:tr>
      <w:tr w:rsidR="00C95117" w:rsidRPr="00701E82" w14:paraId="6EC9A9E1" w14:textId="77777777" w:rsidTr="006F0C82">
        <w:trPr>
          <w:cantSplit/>
        </w:trPr>
        <w:tc>
          <w:tcPr>
            <w:tcW w:w="726" w:type="dxa"/>
            <w:vMerge/>
          </w:tcPr>
          <w:p w14:paraId="03EE6D0E" w14:textId="77777777" w:rsidR="00C95117" w:rsidRPr="00866F5B" w:rsidRDefault="00C95117" w:rsidP="00B757B2">
            <w:pPr>
              <w:pStyle w:val="FormTitles"/>
              <w:keepNext/>
              <w:spacing w:before="0" w:after="0"/>
              <w:jc w:val="center"/>
              <w:rPr>
                <w:b/>
                <w:color w:val="auto"/>
                <w:lang w:val="en-GB" w:eastAsia="en-US"/>
              </w:rPr>
            </w:pPr>
          </w:p>
        </w:tc>
        <w:tc>
          <w:tcPr>
            <w:tcW w:w="545" w:type="dxa"/>
          </w:tcPr>
          <w:p w14:paraId="6CDA5E11" w14:textId="77777777" w:rsidR="00C95117" w:rsidRDefault="00C95117">
            <w:pPr>
              <w:pStyle w:val="FormTitles"/>
              <w:keepNext/>
              <w:spacing w:before="0" w:after="0"/>
              <w:jc w:val="center"/>
              <w:rPr>
                <w:rFonts w:ascii="Calibri" w:hAnsi="Calibri"/>
                <w:b/>
                <w:color w:val="auto"/>
                <w:sz w:val="22"/>
                <w:szCs w:val="22"/>
                <w:lang w:val="en-GB" w:eastAsia="en-US"/>
              </w:rPr>
            </w:pPr>
            <w:r>
              <w:rPr>
                <w:rFonts w:ascii="Calibri" w:hAnsi="Calibri"/>
                <w:b/>
                <w:color w:val="auto"/>
                <w:sz w:val="22"/>
                <w:szCs w:val="22"/>
                <w:lang w:val="en-GB" w:eastAsia="en-US"/>
              </w:rPr>
              <w:t>ID</w:t>
            </w:r>
          </w:p>
        </w:tc>
        <w:tc>
          <w:tcPr>
            <w:tcW w:w="4854" w:type="dxa"/>
          </w:tcPr>
          <w:p w14:paraId="1057A3EC" w14:textId="77777777" w:rsidR="00C95117" w:rsidRDefault="00C95117" w:rsidP="00C95117">
            <w:pPr>
              <w:pStyle w:val="FormTitles"/>
              <w:keepNext/>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Name of Entry Class</w:t>
            </w:r>
          </w:p>
          <w:p w14:paraId="0D383E06" w14:textId="3E8CAEB0" w:rsidR="00C95117" w:rsidRPr="006D3001" w:rsidRDefault="00C95117" w:rsidP="00B757B2">
            <w:pPr>
              <w:pStyle w:val="FormTitles"/>
              <w:keepNext/>
              <w:spacing w:before="0" w:after="0"/>
              <w:jc w:val="left"/>
              <w:rPr>
                <w:rFonts w:ascii="Calibri" w:hAnsi="Calibri"/>
                <w:color w:val="auto"/>
                <w:sz w:val="22"/>
                <w:szCs w:val="22"/>
                <w:lang w:val="en-GB" w:eastAsia="en-US"/>
              </w:rPr>
            </w:pPr>
            <w:r w:rsidRPr="006D3001">
              <w:rPr>
                <w:rFonts w:ascii="Calibri" w:hAnsi="Calibri"/>
                <w:color w:val="auto"/>
                <w:sz w:val="22"/>
                <w:szCs w:val="22"/>
                <w:lang w:val="en-GB" w:eastAsia="en-US"/>
              </w:rPr>
              <w:t>Please list these in the order you would like to see them in the entry class drop down list in step 3.</w:t>
            </w:r>
            <w:r>
              <w:rPr>
                <w:rFonts w:ascii="Calibri" w:hAnsi="Calibri"/>
                <w:color w:val="auto"/>
                <w:sz w:val="22"/>
                <w:szCs w:val="22"/>
                <w:lang w:val="en-GB" w:eastAsia="en-US"/>
              </w:rPr>
              <w:t xml:space="preserve">  One entry class per row, typically with Men classes followed by Women classes.</w:t>
            </w:r>
            <w:r w:rsidR="002B072D">
              <w:rPr>
                <w:rFonts w:ascii="Calibri" w:hAnsi="Calibri"/>
                <w:color w:val="auto"/>
                <w:sz w:val="22"/>
                <w:szCs w:val="22"/>
                <w:lang w:val="en-GB" w:eastAsia="en-US"/>
              </w:rPr>
              <w:t xml:space="preserve">  There might only be one:  E.g. 10K</w:t>
            </w:r>
          </w:p>
        </w:tc>
        <w:tc>
          <w:tcPr>
            <w:tcW w:w="713" w:type="dxa"/>
          </w:tcPr>
          <w:p w14:paraId="41B022E1" w14:textId="1B9A5D55" w:rsidR="00C95117" w:rsidRPr="00701E82" w:rsidRDefault="00412855" w:rsidP="00B757B2">
            <w:pPr>
              <w:keepNext/>
              <w:rPr>
                <w:rFonts w:ascii="Calibri" w:hAnsi="Calibri"/>
                <w:b/>
              </w:rPr>
            </w:pPr>
            <w:r>
              <w:rPr>
                <w:rFonts w:ascii="Calibri" w:hAnsi="Calibri"/>
                <w:b/>
              </w:rPr>
              <w:t>Fee</w:t>
            </w:r>
            <w:r w:rsidR="00C95117" w:rsidRPr="00701E82">
              <w:rPr>
                <w:rFonts w:ascii="Calibri" w:hAnsi="Calibri"/>
                <w:b/>
              </w:rPr>
              <w:t xml:space="preserve"> </w:t>
            </w:r>
            <w:r w:rsidR="00CB4638">
              <w:rPr>
                <w:rFonts w:ascii="Calibri" w:hAnsi="Calibri"/>
                <w:b/>
              </w:rPr>
              <w:t xml:space="preserve">Set </w:t>
            </w:r>
            <w:r w:rsidR="00C95117" w:rsidRPr="00701E82">
              <w:rPr>
                <w:rFonts w:ascii="Calibri" w:hAnsi="Calibri"/>
                <w:b/>
              </w:rPr>
              <w:t>(</w:t>
            </w:r>
            <w:r w:rsidR="00C95117" w:rsidRPr="00701E82">
              <w:rPr>
                <w:rFonts w:ascii="Calibri" w:hAnsi="Calibri"/>
                <w:b/>
                <w:color w:val="00B050"/>
              </w:rPr>
              <w:t>1</w:t>
            </w:r>
            <w:r w:rsidR="00C95117" w:rsidRPr="00701E82">
              <w:rPr>
                <w:rFonts w:ascii="Calibri" w:hAnsi="Calibri"/>
                <w:b/>
              </w:rPr>
              <w:t>)</w:t>
            </w:r>
          </w:p>
        </w:tc>
        <w:tc>
          <w:tcPr>
            <w:tcW w:w="848" w:type="dxa"/>
          </w:tcPr>
          <w:p w14:paraId="1D36DC25" w14:textId="77777777" w:rsidR="00C95117" w:rsidRPr="00701E82" w:rsidRDefault="00C95117" w:rsidP="00B757B2">
            <w:pPr>
              <w:keepNext/>
              <w:rPr>
                <w:rFonts w:ascii="Calibri" w:hAnsi="Calibri"/>
                <w:b/>
              </w:rPr>
            </w:pPr>
            <w:r w:rsidRPr="00A41C91">
              <w:rPr>
                <w:rFonts w:ascii="Calibri" w:hAnsi="Calibri"/>
                <w:b/>
                <w:vertAlign w:val="superscript"/>
              </w:rPr>
              <w:t>2</w:t>
            </w:r>
            <w:r w:rsidRPr="00701E82">
              <w:rPr>
                <w:rFonts w:ascii="Calibri" w:hAnsi="Calibri"/>
                <w:b/>
              </w:rPr>
              <w:t>Min team size</w:t>
            </w:r>
          </w:p>
          <w:p w14:paraId="5CA83914" w14:textId="77777777" w:rsidR="00C95117" w:rsidRPr="00701E82" w:rsidRDefault="00C95117" w:rsidP="00B757B2">
            <w:pPr>
              <w:keepNext/>
              <w:rPr>
                <w:rFonts w:ascii="Calibri" w:hAnsi="Calibri"/>
                <w:b/>
              </w:rPr>
            </w:pPr>
            <w:r w:rsidRPr="00701E82">
              <w:rPr>
                <w:rFonts w:ascii="Calibri" w:hAnsi="Calibri"/>
                <w:b/>
              </w:rPr>
              <w:t>(</w:t>
            </w:r>
            <w:r w:rsidRPr="00701E82">
              <w:rPr>
                <w:rFonts w:ascii="Calibri" w:hAnsi="Calibri"/>
                <w:b/>
                <w:color w:val="00B050"/>
              </w:rPr>
              <w:t>1</w:t>
            </w:r>
            <w:r w:rsidRPr="00701E82">
              <w:rPr>
                <w:rFonts w:ascii="Calibri" w:hAnsi="Calibri"/>
                <w:b/>
              </w:rPr>
              <w:t>)</w:t>
            </w:r>
          </w:p>
        </w:tc>
        <w:tc>
          <w:tcPr>
            <w:tcW w:w="847" w:type="dxa"/>
          </w:tcPr>
          <w:p w14:paraId="3CA2929A" w14:textId="77777777" w:rsidR="00C95117" w:rsidRPr="00701E82" w:rsidRDefault="00C95117" w:rsidP="00B757B2">
            <w:pPr>
              <w:keepNext/>
              <w:rPr>
                <w:rFonts w:ascii="Calibri" w:hAnsi="Calibri"/>
                <w:b/>
              </w:rPr>
            </w:pPr>
            <w:r w:rsidRPr="00F33E47">
              <w:rPr>
                <w:rFonts w:ascii="Calibri" w:hAnsi="Calibri"/>
                <w:b/>
                <w:vertAlign w:val="superscript"/>
              </w:rPr>
              <w:t>2</w:t>
            </w:r>
            <w:r w:rsidRPr="00701E82">
              <w:rPr>
                <w:rFonts w:ascii="Calibri" w:hAnsi="Calibri"/>
                <w:b/>
              </w:rPr>
              <w:t>Max team size</w:t>
            </w:r>
          </w:p>
          <w:p w14:paraId="43DEEBB9" w14:textId="77777777" w:rsidR="00C95117" w:rsidRPr="00701E82" w:rsidRDefault="00C95117" w:rsidP="00B757B2">
            <w:pPr>
              <w:keepNext/>
              <w:rPr>
                <w:rFonts w:ascii="Calibri" w:hAnsi="Calibri"/>
                <w:b/>
              </w:rPr>
            </w:pPr>
            <w:r w:rsidRPr="00701E82">
              <w:rPr>
                <w:rFonts w:ascii="Calibri" w:hAnsi="Calibri"/>
                <w:b/>
              </w:rPr>
              <w:t>(</w:t>
            </w:r>
            <w:r w:rsidRPr="00701E82">
              <w:rPr>
                <w:rFonts w:ascii="Calibri" w:hAnsi="Calibri"/>
                <w:b/>
                <w:color w:val="00B050"/>
              </w:rPr>
              <w:t>1</w:t>
            </w:r>
            <w:r w:rsidRPr="00701E82">
              <w:rPr>
                <w:rFonts w:ascii="Calibri" w:hAnsi="Calibri"/>
                <w:b/>
              </w:rPr>
              <w:t>)</w:t>
            </w:r>
          </w:p>
        </w:tc>
        <w:tc>
          <w:tcPr>
            <w:tcW w:w="982" w:type="dxa"/>
          </w:tcPr>
          <w:p w14:paraId="5A05E083" w14:textId="77777777" w:rsidR="00C95117" w:rsidRPr="00701E82" w:rsidRDefault="00C95117" w:rsidP="00B757B2">
            <w:pPr>
              <w:keepNext/>
              <w:rPr>
                <w:rFonts w:ascii="Calibri" w:hAnsi="Calibri"/>
                <w:b/>
              </w:rPr>
            </w:pPr>
            <w:r w:rsidRPr="00701E82">
              <w:rPr>
                <w:rFonts w:ascii="Calibri" w:hAnsi="Calibri"/>
                <w:b/>
              </w:rPr>
              <w:t>Course number (opt</w:t>
            </w:r>
            <w:r w:rsidR="00284A92">
              <w:rPr>
                <w:rFonts w:ascii="Calibri" w:hAnsi="Calibri"/>
                <w:b/>
              </w:rPr>
              <w:t>.</w:t>
            </w:r>
            <w:r w:rsidRPr="00701E82">
              <w:rPr>
                <w:rFonts w:ascii="Calibri" w:hAnsi="Calibri"/>
                <w:b/>
              </w:rPr>
              <w:t>)</w:t>
            </w:r>
          </w:p>
        </w:tc>
        <w:tc>
          <w:tcPr>
            <w:tcW w:w="1253" w:type="dxa"/>
          </w:tcPr>
          <w:p w14:paraId="2E82E64B" w14:textId="77777777" w:rsidR="00C95117" w:rsidRPr="00701E82" w:rsidRDefault="00C95117" w:rsidP="00B757B2">
            <w:pPr>
              <w:keepNext/>
              <w:rPr>
                <w:rFonts w:ascii="Calibri" w:hAnsi="Calibri"/>
                <w:b/>
              </w:rPr>
            </w:pPr>
            <w:r w:rsidRPr="00A41C91">
              <w:rPr>
                <w:rFonts w:ascii="Calibri" w:hAnsi="Calibri"/>
                <w:b/>
                <w:vertAlign w:val="superscript"/>
              </w:rPr>
              <w:t>3</w:t>
            </w:r>
            <w:r w:rsidRPr="00701E82">
              <w:rPr>
                <w:rFonts w:ascii="Calibri" w:hAnsi="Calibri"/>
                <w:b/>
              </w:rPr>
              <w:t>Class short name (opt.)</w:t>
            </w:r>
          </w:p>
        </w:tc>
      </w:tr>
      <w:tr w:rsidR="00C95117" w:rsidRPr="00701E82" w14:paraId="5453EA19" w14:textId="77777777" w:rsidTr="00D61FE9">
        <w:trPr>
          <w:cantSplit/>
        </w:trPr>
        <w:tc>
          <w:tcPr>
            <w:tcW w:w="726" w:type="dxa"/>
            <w:vMerge/>
          </w:tcPr>
          <w:p w14:paraId="49870663"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5C0CE24C" w14:textId="77777777" w:rsidR="00C95117" w:rsidRPr="00A41C91" w:rsidRDefault="00C95117" w:rsidP="00A41C91">
            <w:pPr>
              <w:jc w:val="center"/>
              <w:rPr>
                <w:rFonts w:ascii="Calibri" w:hAnsi="Calibri"/>
              </w:rPr>
            </w:pPr>
            <w:r w:rsidRPr="00A41C91">
              <w:rPr>
                <w:rFonts w:ascii="Calibri" w:hAnsi="Calibri"/>
              </w:rPr>
              <w:t>1</w:t>
            </w:r>
          </w:p>
        </w:tc>
        <w:tc>
          <w:tcPr>
            <w:tcW w:w="4854" w:type="dxa"/>
            <w:vAlign w:val="center"/>
          </w:tcPr>
          <w:p w14:paraId="755271BF" w14:textId="77777777" w:rsidR="00C95117" w:rsidRPr="00B546C1" w:rsidRDefault="00C95117" w:rsidP="00B546C1">
            <w:pPr>
              <w:rPr>
                <w:rFonts w:asciiTheme="minorHAnsi" w:hAnsiTheme="minorHAnsi" w:cstheme="minorHAnsi"/>
                <w:szCs w:val="22"/>
              </w:rPr>
            </w:pPr>
          </w:p>
        </w:tc>
        <w:tc>
          <w:tcPr>
            <w:tcW w:w="713" w:type="dxa"/>
            <w:vAlign w:val="center"/>
          </w:tcPr>
          <w:p w14:paraId="76E29B0E"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6E634CDD"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72889FF6"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7E6D8CEF"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4BC4B4AB" w14:textId="77777777" w:rsidR="00C95117" w:rsidRPr="00B546C1" w:rsidRDefault="00C95117" w:rsidP="00D61FE9">
            <w:pPr>
              <w:rPr>
                <w:rFonts w:asciiTheme="minorHAnsi" w:hAnsiTheme="minorHAnsi" w:cstheme="minorHAnsi"/>
                <w:szCs w:val="22"/>
              </w:rPr>
            </w:pPr>
          </w:p>
        </w:tc>
      </w:tr>
      <w:tr w:rsidR="00C95117" w:rsidRPr="00701E82" w14:paraId="20052AD0" w14:textId="77777777" w:rsidTr="00D61FE9">
        <w:trPr>
          <w:cantSplit/>
        </w:trPr>
        <w:tc>
          <w:tcPr>
            <w:tcW w:w="726" w:type="dxa"/>
            <w:vMerge/>
          </w:tcPr>
          <w:p w14:paraId="3248A317"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27A57350" w14:textId="77777777" w:rsidR="00C95117" w:rsidRPr="00A41C91" w:rsidRDefault="00C95117" w:rsidP="00A41C91">
            <w:pPr>
              <w:jc w:val="center"/>
              <w:rPr>
                <w:rFonts w:ascii="Calibri" w:hAnsi="Calibri"/>
              </w:rPr>
            </w:pPr>
            <w:r w:rsidRPr="00A41C91">
              <w:rPr>
                <w:rFonts w:ascii="Calibri" w:hAnsi="Calibri"/>
              </w:rPr>
              <w:t>2</w:t>
            </w:r>
          </w:p>
        </w:tc>
        <w:tc>
          <w:tcPr>
            <w:tcW w:w="4854" w:type="dxa"/>
            <w:vAlign w:val="center"/>
          </w:tcPr>
          <w:p w14:paraId="11458242" w14:textId="77777777" w:rsidR="00C95117" w:rsidRPr="00B546C1" w:rsidRDefault="00C95117" w:rsidP="00B546C1">
            <w:pPr>
              <w:rPr>
                <w:rFonts w:asciiTheme="minorHAnsi" w:hAnsiTheme="minorHAnsi" w:cstheme="minorHAnsi"/>
                <w:szCs w:val="22"/>
              </w:rPr>
            </w:pPr>
          </w:p>
        </w:tc>
        <w:tc>
          <w:tcPr>
            <w:tcW w:w="713" w:type="dxa"/>
            <w:vAlign w:val="center"/>
          </w:tcPr>
          <w:p w14:paraId="32A2C850"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29EB7098"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484B2E4A"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073BBA22"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19605763" w14:textId="77777777" w:rsidR="00C95117" w:rsidRPr="00B546C1" w:rsidRDefault="00C95117" w:rsidP="00D61FE9">
            <w:pPr>
              <w:rPr>
                <w:rFonts w:asciiTheme="minorHAnsi" w:hAnsiTheme="minorHAnsi" w:cstheme="minorHAnsi"/>
                <w:szCs w:val="22"/>
              </w:rPr>
            </w:pPr>
          </w:p>
        </w:tc>
      </w:tr>
      <w:tr w:rsidR="00C95117" w:rsidRPr="00701E82" w14:paraId="19F818F3" w14:textId="77777777" w:rsidTr="00D61FE9">
        <w:trPr>
          <w:cantSplit/>
        </w:trPr>
        <w:tc>
          <w:tcPr>
            <w:tcW w:w="726" w:type="dxa"/>
            <w:vMerge/>
          </w:tcPr>
          <w:p w14:paraId="014829BC"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4875BF4D" w14:textId="77777777" w:rsidR="00C95117" w:rsidRPr="00A41C91" w:rsidRDefault="00C95117" w:rsidP="00A41C91">
            <w:pPr>
              <w:jc w:val="center"/>
              <w:rPr>
                <w:rFonts w:ascii="Calibri" w:hAnsi="Calibri"/>
              </w:rPr>
            </w:pPr>
            <w:r w:rsidRPr="00A41C91">
              <w:rPr>
                <w:rFonts w:ascii="Calibri" w:hAnsi="Calibri"/>
              </w:rPr>
              <w:t>3</w:t>
            </w:r>
          </w:p>
        </w:tc>
        <w:tc>
          <w:tcPr>
            <w:tcW w:w="4854" w:type="dxa"/>
            <w:vAlign w:val="center"/>
          </w:tcPr>
          <w:p w14:paraId="6838DB0B" w14:textId="77777777" w:rsidR="00C95117" w:rsidRPr="00B546C1" w:rsidRDefault="00C95117" w:rsidP="00B546C1">
            <w:pPr>
              <w:rPr>
                <w:rFonts w:asciiTheme="minorHAnsi" w:hAnsiTheme="minorHAnsi" w:cstheme="minorHAnsi"/>
                <w:szCs w:val="22"/>
              </w:rPr>
            </w:pPr>
          </w:p>
        </w:tc>
        <w:tc>
          <w:tcPr>
            <w:tcW w:w="713" w:type="dxa"/>
            <w:vAlign w:val="center"/>
          </w:tcPr>
          <w:p w14:paraId="683813C7"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4A5BB0E1"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3A9D7DAF"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46EB632A"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4F480BC3" w14:textId="77777777" w:rsidR="00C95117" w:rsidRPr="00B546C1" w:rsidRDefault="00C95117" w:rsidP="00D61FE9">
            <w:pPr>
              <w:rPr>
                <w:rFonts w:asciiTheme="minorHAnsi" w:hAnsiTheme="minorHAnsi" w:cstheme="minorHAnsi"/>
                <w:szCs w:val="22"/>
              </w:rPr>
            </w:pPr>
          </w:p>
        </w:tc>
      </w:tr>
      <w:tr w:rsidR="00C95117" w:rsidRPr="00701E82" w14:paraId="3E71BD30" w14:textId="77777777" w:rsidTr="00D61FE9">
        <w:trPr>
          <w:cantSplit/>
        </w:trPr>
        <w:tc>
          <w:tcPr>
            <w:tcW w:w="726" w:type="dxa"/>
            <w:vMerge/>
          </w:tcPr>
          <w:p w14:paraId="5DE1E556"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3E2803E3" w14:textId="77777777" w:rsidR="00C95117" w:rsidRPr="00A41C91" w:rsidRDefault="00C95117" w:rsidP="00A41C91">
            <w:pPr>
              <w:jc w:val="center"/>
              <w:rPr>
                <w:rFonts w:ascii="Calibri" w:hAnsi="Calibri"/>
              </w:rPr>
            </w:pPr>
            <w:r w:rsidRPr="00A41C91">
              <w:rPr>
                <w:rFonts w:ascii="Calibri" w:hAnsi="Calibri"/>
              </w:rPr>
              <w:t>4</w:t>
            </w:r>
          </w:p>
        </w:tc>
        <w:tc>
          <w:tcPr>
            <w:tcW w:w="4854" w:type="dxa"/>
            <w:vAlign w:val="center"/>
          </w:tcPr>
          <w:p w14:paraId="2029E7AB" w14:textId="77777777" w:rsidR="00C95117" w:rsidRPr="00B546C1" w:rsidRDefault="00C95117" w:rsidP="00B546C1">
            <w:pPr>
              <w:rPr>
                <w:rFonts w:asciiTheme="minorHAnsi" w:hAnsiTheme="minorHAnsi" w:cstheme="minorHAnsi"/>
                <w:szCs w:val="22"/>
              </w:rPr>
            </w:pPr>
          </w:p>
        </w:tc>
        <w:tc>
          <w:tcPr>
            <w:tcW w:w="713" w:type="dxa"/>
            <w:vAlign w:val="center"/>
          </w:tcPr>
          <w:p w14:paraId="02A95A8D"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36037504"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3DACF139"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2EAEEF3A"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081C3D8B" w14:textId="77777777" w:rsidR="00C95117" w:rsidRPr="00B546C1" w:rsidRDefault="00C95117" w:rsidP="00D61FE9">
            <w:pPr>
              <w:rPr>
                <w:rFonts w:asciiTheme="minorHAnsi" w:hAnsiTheme="minorHAnsi" w:cstheme="minorHAnsi"/>
                <w:szCs w:val="22"/>
              </w:rPr>
            </w:pPr>
          </w:p>
        </w:tc>
      </w:tr>
      <w:tr w:rsidR="00C95117" w:rsidRPr="00701E82" w14:paraId="481BC7C0" w14:textId="77777777" w:rsidTr="00D61FE9">
        <w:trPr>
          <w:cantSplit/>
        </w:trPr>
        <w:tc>
          <w:tcPr>
            <w:tcW w:w="726" w:type="dxa"/>
            <w:vMerge/>
          </w:tcPr>
          <w:p w14:paraId="2C739D0D"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6A5CC18E" w14:textId="77777777" w:rsidR="00C95117" w:rsidRPr="00A41C91" w:rsidRDefault="00C95117" w:rsidP="00A41C91">
            <w:pPr>
              <w:jc w:val="center"/>
              <w:rPr>
                <w:rFonts w:ascii="Calibri" w:hAnsi="Calibri"/>
              </w:rPr>
            </w:pPr>
            <w:r w:rsidRPr="00A41C91">
              <w:rPr>
                <w:rFonts w:ascii="Calibri" w:hAnsi="Calibri"/>
              </w:rPr>
              <w:t>5</w:t>
            </w:r>
          </w:p>
        </w:tc>
        <w:tc>
          <w:tcPr>
            <w:tcW w:w="4854" w:type="dxa"/>
            <w:vAlign w:val="center"/>
          </w:tcPr>
          <w:p w14:paraId="037A4985" w14:textId="77777777" w:rsidR="00C95117" w:rsidRPr="00B546C1" w:rsidRDefault="00C95117" w:rsidP="00B546C1">
            <w:pPr>
              <w:rPr>
                <w:rFonts w:asciiTheme="minorHAnsi" w:hAnsiTheme="minorHAnsi" w:cstheme="minorHAnsi"/>
                <w:szCs w:val="22"/>
              </w:rPr>
            </w:pPr>
          </w:p>
        </w:tc>
        <w:tc>
          <w:tcPr>
            <w:tcW w:w="713" w:type="dxa"/>
            <w:vAlign w:val="center"/>
          </w:tcPr>
          <w:p w14:paraId="05631A22"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45EE4146"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604AF9BD"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375BA34C"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51947A11" w14:textId="77777777" w:rsidR="00C95117" w:rsidRPr="00B546C1" w:rsidRDefault="00C95117" w:rsidP="00D61FE9">
            <w:pPr>
              <w:rPr>
                <w:rFonts w:asciiTheme="minorHAnsi" w:hAnsiTheme="minorHAnsi" w:cstheme="minorHAnsi"/>
                <w:szCs w:val="22"/>
              </w:rPr>
            </w:pPr>
          </w:p>
        </w:tc>
      </w:tr>
      <w:tr w:rsidR="00C95117" w:rsidRPr="00701E82" w14:paraId="1E06152D" w14:textId="77777777" w:rsidTr="00D61FE9">
        <w:trPr>
          <w:cantSplit/>
        </w:trPr>
        <w:tc>
          <w:tcPr>
            <w:tcW w:w="726" w:type="dxa"/>
            <w:vMerge/>
          </w:tcPr>
          <w:p w14:paraId="6CCAE7F7"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3F31D90E" w14:textId="77777777" w:rsidR="00C95117" w:rsidRPr="00A41C91" w:rsidRDefault="00C95117" w:rsidP="00A41C91">
            <w:pPr>
              <w:jc w:val="center"/>
              <w:rPr>
                <w:rFonts w:ascii="Calibri" w:hAnsi="Calibri"/>
              </w:rPr>
            </w:pPr>
            <w:r w:rsidRPr="00A41C91">
              <w:rPr>
                <w:rFonts w:ascii="Calibri" w:hAnsi="Calibri"/>
              </w:rPr>
              <w:t>6</w:t>
            </w:r>
          </w:p>
        </w:tc>
        <w:tc>
          <w:tcPr>
            <w:tcW w:w="4854" w:type="dxa"/>
            <w:vAlign w:val="center"/>
          </w:tcPr>
          <w:p w14:paraId="7660BE55" w14:textId="77777777" w:rsidR="00C95117" w:rsidRPr="00B546C1" w:rsidRDefault="00C95117" w:rsidP="00B546C1">
            <w:pPr>
              <w:rPr>
                <w:rFonts w:asciiTheme="minorHAnsi" w:hAnsiTheme="minorHAnsi" w:cstheme="minorHAnsi"/>
                <w:szCs w:val="22"/>
              </w:rPr>
            </w:pPr>
          </w:p>
        </w:tc>
        <w:tc>
          <w:tcPr>
            <w:tcW w:w="713" w:type="dxa"/>
            <w:vAlign w:val="center"/>
          </w:tcPr>
          <w:p w14:paraId="7872B152"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63098D19"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0076F118"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6E0BE69B"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599AADB0" w14:textId="77777777" w:rsidR="00C95117" w:rsidRPr="00B546C1" w:rsidRDefault="00C95117" w:rsidP="00D61FE9">
            <w:pPr>
              <w:rPr>
                <w:rFonts w:asciiTheme="minorHAnsi" w:hAnsiTheme="minorHAnsi" w:cstheme="minorHAnsi"/>
                <w:szCs w:val="22"/>
              </w:rPr>
            </w:pPr>
          </w:p>
        </w:tc>
      </w:tr>
      <w:tr w:rsidR="00C95117" w:rsidRPr="00701E82" w14:paraId="0EC8A0F3" w14:textId="77777777" w:rsidTr="00D61FE9">
        <w:trPr>
          <w:cantSplit/>
        </w:trPr>
        <w:tc>
          <w:tcPr>
            <w:tcW w:w="726" w:type="dxa"/>
            <w:vMerge/>
          </w:tcPr>
          <w:p w14:paraId="6A6729D3"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12BC72A0" w14:textId="77777777" w:rsidR="00C95117" w:rsidRPr="00A41C91" w:rsidRDefault="00C95117" w:rsidP="00A41C91">
            <w:pPr>
              <w:jc w:val="center"/>
              <w:rPr>
                <w:rFonts w:ascii="Calibri" w:hAnsi="Calibri"/>
              </w:rPr>
            </w:pPr>
            <w:r w:rsidRPr="00A41C91">
              <w:rPr>
                <w:rFonts w:ascii="Calibri" w:hAnsi="Calibri"/>
              </w:rPr>
              <w:t>7</w:t>
            </w:r>
          </w:p>
        </w:tc>
        <w:tc>
          <w:tcPr>
            <w:tcW w:w="4854" w:type="dxa"/>
            <w:vAlign w:val="center"/>
          </w:tcPr>
          <w:p w14:paraId="628617F9" w14:textId="77777777" w:rsidR="00C95117" w:rsidRPr="00B546C1" w:rsidRDefault="00C95117" w:rsidP="00B546C1">
            <w:pPr>
              <w:rPr>
                <w:rFonts w:asciiTheme="minorHAnsi" w:hAnsiTheme="minorHAnsi" w:cstheme="minorHAnsi"/>
                <w:szCs w:val="22"/>
              </w:rPr>
            </w:pPr>
          </w:p>
        </w:tc>
        <w:tc>
          <w:tcPr>
            <w:tcW w:w="713" w:type="dxa"/>
            <w:vAlign w:val="center"/>
          </w:tcPr>
          <w:p w14:paraId="4D529FF8"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75CFD83D"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41A7929F"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54B0BE58"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1B8314FB" w14:textId="77777777" w:rsidR="00C95117" w:rsidRPr="00B546C1" w:rsidRDefault="00C95117" w:rsidP="00D61FE9">
            <w:pPr>
              <w:rPr>
                <w:rFonts w:asciiTheme="minorHAnsi" w:hAnsiTheme="minorHAnsi" w:cstheme="minorHAnsi"/>
                <w:szCs w:val="22"/>
              </w:rPr>
            </w:pPr>
          </w:p>
        </w:tc>
      </w:tr>
      <w:tr w:rsidR="00C95117" w:rsidRPr="00701E82" w14:paraId="7A25413C" w14:textId="77777777" w:rsidTr="00D61FE9">
        <w:trPr>
          <w:cantSplit/>
        </w:trPr>
        <w:tc>
          <w:tcPr>
            <w:tcW w:w="726" w:type="dxa"/>
            <w:vMerge/>
          </w:tcPr>
          <w:p w14:paraId="41D353DB"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6344E0A2" w14:textId="77777777" w:rsidR="00C95117" w:rsidRPr="00A41C91" w:rsidRDefault="00C95117" w:rsidP="00A41C91">
            <w:pPr>
              <w:jc w:val="center"/>
              <w:rPr>
                <w:rFonts w:ascii="Calibri" w:hAnsi="Calibri"/>
              </w:rPr>
            </w:pPr>
            <w:r w:rsidRPr="00A41C91">
              <w:rPr>
                <w:rFonts w:ascii="Calibri" w:hAnsi="Calibri"/>
              </w:rPr>
              <w:t>8</w:t>
            </w:r>
          </w:p>
        </w:tc>
        <w:tc>
          <w:tcPr>
            <w:tcW w:w="4854" w:type="dxa"/>
            <w:vAlign w:val="center"/>
          </w:tcPr>
          <w:p w14:paraId="646A8C27" w14:textId="77777777" w:rsidR="00C95117" w:rsidRPr="00B546C1" w:rsidRDefault="00C95117" w:rsidP="00B546C1">
            <w:pPr>
              <w:rPr>
                <w:rFonts w:asciiTheme="minorHAnsi" w:hAnsiTheme="minorHAnsi" w:cstheme="minorHAnsi"/>
                <w:szCs w:val="22"/>
              </w:rPr>
            </w:pPr>
          </w:p>
        </w:tc>
        <w:tc>
          <w:tcPr>
            <w:tcW w:w="713" w:type="dxa"/>
            <w:vAlign w:val="center"/>
          </w:tcPr>
          <w:p w14:paraId="668FA42F"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2F9A8E1F"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574AF614"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71CF4DA8"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38E3118E" w14:textId="77777777" w:rsidR="00C95117" w:rsidRPr="00B546C1" w:rsidRDefault="00C95117" w:rsidP="00D61FE9">
            <w:pPr>
              <w:rPr>
                <w:rFonts w:asciiTheme="minorHAnsi" w:hAnsiTheme="minorHAnsi" w:cstheme="minorHAnsi"/>
                <w:szCs w:val="22"/>
              </w:rPr>
            </w:pPr>
          </w:p>
        </w:tc>
      </w:tr>
      <w:tr w:rsidR="00C95117" w:rsidRPr="00701E82" w14:paraId="2FFA5A5A" w14:textId="77777777" w:rsidTr="00D61FE9">
        <w:trPr>
          <w:cantSplit/>
        </w:trPr>
        <w:tc>
          <w:tcPr>
            <w:tcW w:w="726" w:type="dxa"/>
            <w:vMerge/>
          </w:tcPr>
          <w:p w14:paraId="02449409"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1BEFCCDA" w14:textId="77777777" w:rsidR="00C95117" w:rsidRPr="00A41C91" w:rsidRDefault="00C95117" w:rsidP="00A41C91">
            <w:pPr>
              <w:jc w:val="center"/>
              <w:rPr>
                <w:rFonts w:ascii="Calibri" w:hAnsi="Calibri"/>
              </w:rPr>
            </w:pPr>
            <w:r w:rsidRPr="00A41C91">
              <w:rPr>
                <w:rFonts w:ascii="Calibri" w:hAnsi="Calibri"/>
              </w:rPr>
              <w:t>9</w:t>
            </w:r>
          </w:p>
        </w:tc>
        <w:tc>
          <w:tcPr>
            <w:tcW w:w="4854" w:type="dxa"/>
            <w:vAlign w:val="center"/>
          </w:tcPr>
          <w:p w14:paraId="599287C9" w14:textId="77777777" w:rsidR="00C95117" w:rsidRPr="00B546C1" w:rsidRDefault="00C95117" w:rsidP="00B546C1">
            <w:pPr>
              <w:rPr>
                <w:rFonts w:asciiTheme="minorHAnsi" w:hAnsiTheme="minorHAnsi" w:cstheme="minorHAnsi"/>
                <w:szCs w:val="22"/>
              </w:rPr>
            </w:pPr>
          </w:p>
        </w:tc>
        <w:tc>
          <w:tcPr>
            <w:tcW w:w="713" w:type="dxa"/>
            <w:vAlign w:val="center"/>
          </w:tcPr>
          <w:p w14:paraId="65700A86"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1650B516"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313FD0E1"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783D10F1"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59BFD926" w14:textId="77777777" w:rsidR="00C95117" w:rsidRPr="00B546C1" w:rsidRDefault="00C95117" w:rsidP="00D61FE9">
            <w:pPr>
              <w:rPr>
                <w:rFonts w:asciiTheme="minorHAnsi" w:hAnsiTheme="minorHAnsi" w:cstheme="minorHAnsi"/>
                <w:szCs w:val="22"/>
              </w:rPr>
            </w:pPr>
          </w:p>
        </w:tc>
      </w:tr>
      <w:tr w:rsidR="00C95117" w:rsidRPr="00701E82" w14:paraId="4EBFCF33" w14:textId="77777777" w:rsidTr="00D61FE9">
        <w:trPr>
          <w:cantSplit/>
        </w:trPr>
        <w:tc>
          <w:tcPr>
            <w:tcW w:w="726" w:type="dxa"/>
            <w:vMerge/>
          </w:tcPr>
          <w:p w14:paraId="3268F67A" w14:textId="77777777" w:rsidR="00C95117" w:rsidRPr="00866F5B" w:rsidRDefault="00C95117" w:rsidP="00C95117">
            <w:pPr>
              <w:pStyle w:val="FormTitles"/>
              <w:keepNext/>
              <w:spacing w:before="0" w:after="0"/>
              <w:jc w:val="center"/>
              <w:rPr>
                <w:color w:val="auto"/>
                <w:lang w:val="en-GB" w:eastAsia="en-US"/>
              </w:rPr>
            </w:pPr>
          </w:p>
        </w:tc>
        <w:tc>
          <w:tcPr>
            <w:tcW w:w="545" w:type="dxa"/>
          </w:tcPr>
          <w:p w14:paraId="7FC4809B" w14:textId="77777777" w:rsidR="00C95117" w:rsidRPr="00A41C91" w:rsidRDefault="00C95117" w:rsidP="00A41C91">
            <w:pPr>
              <w:jc w:val="center"/>
              <w:rPr>
                <w:rFonts w:ascii="Calibri" w:hAnsi="Calibri"/>
              </w:rPr>
            </w:pPr>
            <w:r w:rsidRPr="00A41C91">
              <w:rPr>
                <w:rFonts w:ascii="Calibri" w:hAnsi="Calibri"/>
              </w:rPr>
              <w:t>10</w:t>
            </w:r>
          </w:p>
        </w:tc>
        <w:tc>
          <w:tcPr>
            <w:tcW w:w="4854" w:type="dxa"/>
            <w:vAlign w:val="center"/>
          </w:tcPr>
          <w:p w14:paraId="3086B5CB" w14:textId="77777777" w:rsidR="00C95117" w:rsidRPr="00B546C1" w:rsidRDefault="00C95117" w:rsidP="00B546C1">
            <w:pPr>
              <w:rPr>
                <w:rFonts w:asciiTheme="minorHAnsi" w:hAnsiTheme="minorHAnsi" w:cstheme="minorHAnsi"/>
                <w:szCs w:val="22"/>
              </w:rPr>
            </w:pPr>
          </w:p>
        </w:tc>
        <w:tc>
          <w:tcPr>
            <w:tcW w:w="713" w:type="dxa"/>
            <w:vAlign w:val="center"/>
          </w:tcPr>
          <w:p w14:paraId="3AF8ED69"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7AB8A59D"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18B67B63"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2BA8487A"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71F13D0B" w14:textId="77777777" w:rsidR="00C95117" w:rsidRPr="00B546C1" w:rsidRDefault="00C95117" w:rsidP="00D61FE9">
            <w:pPr>
              <w:rPr>
                <w:rFonts w:asciiTheme="minorHAnsi" w:hAnsiTheme="minorHAnsi" w:cstheme="minorHAnsi"/>
                <w:szCs w:val="22"/>
              </w:rPr>
            </w:pPr>
          </w:p>
        </w:tc>
      </w:tr>
      <w:tr w:rsidR="00C95117" w:rsidRPr="00701E82" w14:paraId="22278229" w14:textId="77777777" w:rsidTr="00D61FE9">
        <w:trPr>
          <w:cantSplit/>
        </w:trPr>
        <w:tc>
          <w:tcPr>
            <w:tcW w:w="726" w:type="dxa"/>
            <w:vMerge/>
          </w:tcPr>
          <w:p w14:paraId="2F7CA947"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5C76C2C9" w14:textId="77777777" w:rsidR="00C95117" w:rsidRPr="00A41C91" w:rsidRDefault="00C95117" w:rsidP="00A41C91">
            <w:pPr>
              <w:jc w:val="center"/>
              <w:rPr>
                <w:rFonts w:ascii="Calibri" w:hAnsi="Calibri"/>
              </w:rPr>
            </w:pPr>
            <w:r>
              <w:rPr>
                <w:rFonts w:ascii="Calibri" w:hAnsi="Calibri"/>
              </w:rPr>
              <w:t>11</w:t>
            </w:r>
          </w:p>
        </w:tc>
        <w:tc>
          <w:tcPr>
            <w:tcW w:w="4854" w:type="dxa"/>
            <w:vAlign w:val="center"/>
          </w:tcPr>
          <w:p w14:paraId="531B897C" w14:textId="77777777" w:rsidR="00C95117" w:rsidRPr="00B546C1" w:rsidRDefault="00C95117" w:rsidP="00B546C1">
            <w:pPr>
              <w:rPr>
                <w:rFonts w:asciiTheme="minorHAnsi" w:hAnsiTheme="minorHAnsi" w:cstheme="minorHAnsi"/>
                <w:szCs w:val="22"/>
              </w:rPr>
            </w:pPr>
          </w:p>
        </w:tc>
        <w:tc>
          <w:tcPr>
            <w:tcW w:w="713" w:type="dxa"/>
            <w:vAlign w:val="center"/>
          </w:tcPr>
          <w:p w14:paraId="62764C89"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6F631296"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46CCF722"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4031A9E5"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4C4F882A" w14:textId="77777777" w:rsidR="00C95117" w:rsidRPr="00B546C1" w:rsidRDefault="00C95117" w:rsidP="00D61FE9">
            <w:pPr>
              <w:rPr>
                <w:rFonts w:asciiTheme="minorHAnsi" w:hAnsiTheme="minorHAnsi" w:cstheme="minorHAnsi"/>
                <w:szCs w:val="22"/>
              </w:rPr>
            </w:pPr>
          </w:p>
        </w:tc>
      </w:tr>
      <w:tr w:rsidR="00C95117" w:rsidRPr="00701E82" w14:paraId="5E4E4BD7" w14:textId="77777777" w:rsidTr="00D61FE9">
        <w:trPr>
          <w:cantSplit/>
        </w:trPr>
        <w:tc>
          <w:tcPr>
            <w:tcW w:w="726" w:type="dxa"/>
            <w:vMerge/>
          </w:tcPr>
          <w:p w14:paraId="60B91CA2"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388C6677" w14:textId="77777777" w:rsidR="00C95117" w:rsidRPr="00A41C91" w:rsidRDefault="00C95117" w:rsidP="00A41C91">
            <w:pPr>
              <w:jc w:val="center"/>
              <w:rPr>
                <w:rFonts w:ascii="Calibri" w:hAnsi="Calibri"/>
              </w:rPr>
            </w:pPr>
            <w:r>
              <w:rPr>
                <w:rFonts w:ascii="Calibri" w:hAnsi="Calibri"/>
              </w:rPr>
              <w:t>12</w:t>
            </w:r>
          </w:p>
        </w:tc>
        <w:tc>
          <w:tcPr>
            <w:tcW w:w="4854" w:type="dxa"/>
            <w:vAlign w:val="center"/>
          </w:tcPr>
          <w:p w14:paraId="7D43C77B" w14:textId="77777777" w:rsidR="00C95117" w:rsidRPr="00B546C1" w:rsidRDefault="00C95117" w:rsidP="00B546C1">
            <w:pPr>
              <w:rPr>
                <w:rFonts w:asciiTheme="minorHAnsi" w:hAnsiTheme="minorHAnsi" w:cstheme="minorHAnsi"/>
                <w:szCs w:val="22"/>
              </w:rPr>
            </w:pPr>
          </w:p>
        </w:tc>
        <w:tc>
          <w:tcPr>
            <w:tcW w:w="713" w:type="dxa"/>
            <w:vAlign w:val="center"/>
          </w:tcPr>
          <w:p w14:paraId="2C48BB3C"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7D43C8E1"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2C7E6902"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088F4294"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7AF9DADD" w14:textId="77777777" w:rsidR="00C95117" w:rsidRPr="00B546C1" w:rsidRDefault="00C95117" w:rsidP="00D61FE9">
            <w:pPr>
              <w:rPr>
                <w:rFonts w:asciiTheme="minorHAnsi" w:hAnsiTheme="minorHAnsi" w:cstheme="minorHAnsi"/>
                <w:szCs w:val="22"/>
              </w:rPr>
            </w:pPr>
          </w:p>
        </w:tc>
      </w:tr>
      <w:tr w:rsidR="00C95117" w:rsidRPr="00701E82" w14:paraId="13CC7CF1" w14:textId="77777777" w:rsidTr="00D61FE9">
        <w:trPr>
          <w:cantSplit/>
        </w:trPr>
        <w:tc>
          <w:tcPr>
            <w:tcW w:w="726" w:type="dxa"/>
            <w:vMerge/>
          </w:tcPr>
          <w:p w14:paraId="7CC0652C"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7BF642AA" w14:textId="77777777" w:rsidR="00C95117" w:rsidRPr="00A41C91" w:rsidRDefault="00C95117" w:rsidP="00A41C91">
            <w:pPr>
              <w:jc w:val="center"/>
              <w:rPr>
                <w:rFonts w:ascii="Calibri" w:hAnsi="Calibri"/>
              </w:rPr>
            </w:pPr>
            <w:r>
              <w:rPr>
                <w:rFonts w:ascii="Calibri" w:hAnsi="Calibri"/>
              </w:rPr>
              <w:t>13</w:t>
            </w:r>
          </w:p>
        </w:tc>
        <w:tc>
          <w:tcPr>
            <w:tcW w:w="4854" w:type="dxa"/>
            <w:vAlign w:val="center"/>
          </w:tcPr>
          <w:p w14:paraId="3168735D" w14:textId="77777777" w:rsidR="00C95117" w:rsidRPr="00B546C1" w:rsidRDefault="00C95117" w:rsidP="00B546C1">
            <w:pPr>
              <w:rPr>
                <w:rFonts w:asciiTheme="minorHAnsi" w:hAnsiTheme="minorHAnsi" w:cstheme="minorHAnsi"/>
                <w:szCs w:val="22"/>
              </w:rPr>
            </w:pPr>
          </w:p>
        </w:tc>
        <w:tc>
          <w:tcPr>
            <w:tcW w:w="713" w:type="dxa"/>
            <w:vAlign w:val="center"/>
          </w:tcPr>
          <w:p w14:paraId="0F1E7727"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1ECDC7C5"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577597AC"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554889C9"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5ADAB7DD" w14:textId="77777777" w:rsidR="00C95117" w:rsidRPr="00B546C1" w:rsidRDefault="00C95117" w:rsidP="00D61FE9">
            <w:pPr>
              <w:rPr>
                <w:rFonts w:asciiTheme="minorHAnsi" w:hAnsiTheme="minorHAnsi" w:cstheme="minorHAnsi"/>
                <w:szCs w:val="22"/>
              </w:rPr>
            </w:pPr>
          </w:p>
        </w:tc>
      </w:tr>
      <w:tr w:rsidR="00C95117" w:rsidRPr="00701E82" w14:paraId="01272D95" w14:textId="77777777" w:rsidTr="00D61FE9">
        <w:trPr>
          <w:cantSplit/>
        </w:trPr>
        <w:tc>
          <w:tcPr>
            <w:tcW w:w="726" w:type="dxa"/>
            <w:vMerge/>
          </w:tcPr>
          <w:p w14:paraId="26E1F35B"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4541C0AD" w14:textId="77777777" w:rsidR="00C95117" w:rsidRPr="00A41C91" w:rsidRDefault="00C95117" w:rsidP="00A41C91">
            <w:pPr>
              <w:jc w:val="center"/>
              <w:rPr>
                <w:rFonts w:ascii="Calibri" w:hAnsi="Calibri"/>
              </w:rPr>
            </w:pPr>
            <w:r>
              <w:rPr>
                <w:rFonts w:ascii="Calibri" w:hAnsi="Calibri"/>
              </w:rPr>
              <w:t>14</w:t>
            </w:r>
          </w:p>
        </w:tc>
        <w:tc>
          <w:tcPr>
            <w:tcW w:w="4854" w:type="dxa"/>
            <w:vAlign w:val="center"/>
          </w:tcPr>
          <w:p w14:paraId="068985CB" w14:textId="77777777" w:rsidR="00C95117" w:rsidRPr="00B546C1" w:rsidRDefault="00C95117" w:rsidP="00B546C1">
            <w:pPr>
              <w:rPr>
                <w:rFonts w:asciiTheme="minorHAnsi" w:hAnsiTheme="minorHAnsi" w:cstheme="minorHAnsi"/>
                <w:szCs w:val="22"/>
              </w:rPr>
            </w:pPr>
          </w:p>
        </w:tc>
        <w:tc>
          <w:tcPr>
            <w:tcW w:w="713" w:type="dxa"/>
            <w:vAlign w:val="center"/>
          </w:tcPr>
          <w:p w14:paraId="64DE6129"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42424660"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03929A9C"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2A41FBF6"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406BC311" w14:textId="77777777" w:rsidR="00C95117" w:rsidRPr="00B546C1" w:rsidRDefault="00C95117" w:rsidP="00D61FE9">
            <w:pPr>
              <w:rPr>
                <w:rFonts w:asciiTheme="minorHAnsi" w:hAnsiTheme="minorHAnsi" w:cstheme="minorHAnsi"/>
                <w:szCs w:val="22"/>
              </w:rPr>
            </w:pPr>
          </w:p>
        </w:tc>
      </w:tr>
      <w:tr w:rsidR="00C95117" w:rsidRPr="00701E82" w14:paraId="0538AD33" w14:textId="77777777" w:rsidTr="00D61FE9">
        <w:trPr>
          <w:cantSplit/>
        </w:trPr>
        <w:tc>
          <w:tcPr>
            <w:tcW w:w="726" w:type="dxa"/>
            <w:vMerge/>
          </w:tcPr>
          <w:p w14:paraId="570C6EC4"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1302338B" w14:textId="77777777" w:rsidR="00C95117" w:rsidRPr="00A41C91" w:rsidRDefault="00C95117" w:rsidP="00A41C91">
            <w:pPr>
              <w:jc w:val="center"/>
              <w:rPr>
                <w:rFonts w:ascii="Calibri" w:hAnsi="Calibri"/>
              </w:rPr>
            </w:pPr>
            <w:r>
              <w:rPr>
                <w:rFonts w:ascii="Calibri" w:hAnsi="Calibri"/>
              </w:rPr>
              <w:t>15</w:t>
            </w:r>
          </w:p>
        </w:tc>
        <w:tc>
          <w:tcPr>
            <w:tcW w:w="4854" w:type="dxa"/>
            <w:vAlign w:val="center"/>
          </w:tcPr>
          <w:p w14:paraId="56800E5F" w14:textId="77777777" w:rsidR="00C95117" w:rsidRPr="00B546C1" w:rsidRDefault="00C95117" w:rsidP="00B546C1">
            <w:pPr>
              <w:rPr>
                <w:rFonts w:asciiTheme="minorHAnsi" w:hAnsiTheme="minorHAnsi" w:cstheme="minorHAnsi"/>
                <w:szCs w:val="22"/>
              </w:rPr>
            </w:pPr>
          </w:p>
        </w:tc>
        <w:tc>
          <w:tcPr>
            <w:tcW w:w="713" w:type="dxa"/>
            <w:vAlign w:val="center"/>
          </w:tcPr>
          <w:p w14:paraId="09B4392B"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6201D440"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7B388CD7"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437FFC08"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1FF4965A" w14:textId="77777777" w:rsidR="00C95117" w:rsidRPr="00B546C1" w:rsidRDefault="00C95117" w:rsidP="00D61FE9">
            <w:pPr>
              <w:rPr>
                <w:rFonts w:asciiTheme="minorHAnsi" w:hAnsiTheme="minorHAnsi" w:cstheme="minorHAnsi"/>
                <w:szCs w:val="22"/>
              </w:rPr>
            </w:pPr>
          </w:p>
        </w:tc>
      </w:tr>
      <w:tr w:rsidR="00C95117" w:rsidRPr="00701E82" w14:paraId="415660E3" w14:textId="77777777" w:rsidTr="00D61FE9">
        <w:trPr>
          <w:cantSplit/>
        </w:trPr>
        <w:tc>
          <w:tcPr>
            <w:tcW w:w="726" w:type="dxa"/>
            <w:vMerge/>
          </w:tcPr>
          <w:p w14:paraId="6A594156"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7D2C68D7" w14:textId="77777777" w:rsidR="00C95117" w:rsidRPr="00A41C91" w:rsidRDefault="00C95117" w:rsidP="00A41C91">
            <w:pPr>
              <w:jc w:val="center"/>
              <w:rPr>
                <w:rFonts w:ascii="Calibri" w:hAnsi="Calibri"/>
              </w:rPr>
            </w:pPr>
            <w:r>
              <w:rPr>
                <w:rFonts w:ascii="Calibri" w:hAnsi="Calibri"/>
              </w:rPr>
              <w:t>16</w:t>
            </w:r>
          </w:p>
        </w:tc>
        <w:tc>
          <w:tcPr>
            <w:tcW w:w="4854" w:type="dxa"/>
            <w:vAlign w:val="center"/>
          </w:tcPr>
          <w:p w14:paraId="2BBEEFD3" w14:textId="77777777" w:rsidR="00C95117" w:rsidRPr="00B546C1" w:rsidRDefault="00C95117" w:rsidP="00B546C1">
            <w:pPr>
              <w:rPr>
                <w:rFonts w:asciiTheme="minorHAnsi" w:hAnsiTheme="minorHAnsi" w:cstheme="minorHAnsi"/>
                <w:szCs w:val="22"/>
              </w:rPr>
            </w:pPr>
          </w:p>
        </w:tc>
        <w:tc>
          <w:tcPr>
            <w:tcW w:w="713" w:type="dxa"/>
            <w:vAlign w:val="center"/>
          </w:tcPr>
          <w:p w14:paraId="570344E6"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3376FDD4"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76F4726C"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1AD69338"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34DA9A18" w14:textId="77777777" w:rsidR="00C95117" w:rsidRPr="00B546C1" w:rsidRDefault="00C95117" w:rsidP="00D61FE9">
            <w:pPr>
              <w:rPr>
                <w:rFonts w:asciiTheme="minorHAnsi" w:hAnsiTheme="minorHAnsi" w:cstheme="minorHAnsi"/>
                <w:szCs w:val="22"/>
              </w:rPr>
            </w:pPr>
          </w:p>
        </w:tc>
      </w:tr>
      <w:tr w:rsidR="00C95117" w:rsidRPr="00701E82" w14:paraId="18553335" w14:textId="77777777" w:rsidTr="00D61FE9">
        <w:trPr>
          <w:cantSplit/>
        </w:trPr>
        <w:tc>
          <w:tcPr>
            <w:tcW w:w="726" w:type="dxa"/>
            <w:vMerge/>
          </w:tcPr>
          <w:p w14:paraId="29CFB9F6"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211DCF83" w14:textId="77777777" w:rsidR="00C95117" w:rsidRPr="00A41C91" w:rsidRDefault="00C95117" w:rsidP="00A41C91">
            <w:pPr>
              <w:jc w:val="center"/>
              <w:rPr>
                <w:rFonts w:ascii="Calibri" w:hAnsi="Calibri"/>
              </w:rPr>
            </w:pPr>
            <w:r>
              <w:rPr>
                <w:rFonts w:ascii="Calibri" w:hAnsi="Calibri"/>
              </w:rPr>
              <w:t>17</w:t>
            </w:r>
          </w:p>
        </w:tc>
        <w:tc>
          <w:tcPr>
            <w:tcW w:w="4854" w:type="dxa"/>
            <w:vAlign w:val="center"/>
          </w:tcPr>
          <w:p w14:paraId="0FAE9076" w14:textId="77777777" w:rsidR="00C95117" w:rsidRPr="00B546C1" w:rsidRDefault="00C95117" w:rsidP="00B546C1">
            <w:pPr>
              <w:rPr>
                <w:rFonts w:asciiTheme="minorHAnsi" w:hAnsiTheme="minorHAnsi" w:cstheme="minorHAnsi"/>
                <w:szCs w:val="22"/>
              </w:rPr>
            </w:pPr>
          </w:p>
        </w:tc>
        <w:tc>
          <w:tcPr>
            <w:tcW w:w="713" w:type="dxa"/>
            <w:vAlign w:val="center"/>
          </w:tcPr>
          <w:p w14:paraId="36E8B75D"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18CF42FA"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624942A4"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2F8E74E8"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0727AE45" w14:textId="77777777" w:rsidR="00C95117" w:rsidRPr="00B546C1" w:rsidRDefault="00C95117" w:rsidP="00D61FE9">
            <w:pPr>
              <w:rPr>
                <w:rFonts w:asciiTheme="minorHAnsi" w:hAnsiTheme="minorHAnsi" w:cstheme="minorHAnsi"/>
                <w:szCs w:val="22"/>
              </w:rPr>
            </w:pPr>
          </w:p>
        </w:tc>
      </w:tr>
      <w:tr w:rsidR="00C95117" w:rsidRPr="00701E82" w14:paraId="607633FF" w14:textId="77777777" w:rsidTr="00D61FE9">
        <w:trPr>
          <w:cantSplit/>
        </w:trPr>
        <w:tc>
          <w:tcPr>
            <w:tcW w:w="726" w:type="dxa"/>
            <w:vMerge/>
          </w:tcPr>
          <w:p w14:paraId="179A3D31"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132A387A" w14:textId="77777777" w:rsidR="00C95117" w:rsidRPr="00A41C91" w:rsidRDefault="00C95117" w:rsidP="00A41C91">
            <w:pPr>
              <w:jc w:val="center"/>
              <w:rPr>
                <w:rFonts w:ascii="Calibri" w:hAnsi="Calibri"/>
              </w:rPr>
            </w:pPr>
            <w:r>
              <w:rPr>
                <w:rFonts w:ascii="Calibri" w:hAnsi="Calibri"/>
              </w:rPr>
              <w:t>18</w:t>
            </w:r>
          </w:p>
        </w:tc>
        <w:tc>
          <w:tcPr>
            <w:tcW w:w="4854" w:type="dxa"/>
            <w:vAlign w:val="center"/>
          </w:tcPr>
          <w:p w14:paraId="55C55239" w14:textId="77777777" w:rsidR="00C95117" w:rsidRPr="00B546C1" w:rsidRDefault="00C95117" w:rsidP="00B546C1">
            <w:pPr>
              <w:rPr>
                <w:rFonts w:asciiTheme="minorHAnsi" w:hAnsiTheme="minorHAnsi" w:cstheme="minorHAnsi"/>
                <w:szCs w:val="22"/>
              </w:rPr>
            </w:pPr>
          </w:p>
        </w:tc>
        <w:tc>
          <w:tcPr>
            <w:tcW w:w="713" w:type="dxa"/>
            <w:vAlign w:val="center"/>
          </w:tcPr>
          <w:p w14:paraId="0DF02D80"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520E4457"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0860AA55"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7F73217E"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7ED8DBD3" w14:textId="77777777" w:rsidR="00C95117" w:rsidRPr="00B546C1" w:rsidRDefault="00C95117" w:rsidP="00D61FE9">
            <w:pPr>
              <w:rPr>
                <w:rFonts w:asciiTheme="minorHAnsi" w:hAnsiTheme="minorHAnsi" w:cstheme="minorHAnsi"/>
                <w:szCs w:val="22"/>
              </w:rPr>
            </w:pPr>
          </w:p>
        </w:tc>
      </w:tr>
      <w:tr w:rsidR="00C95117" w:rsidRPr="00701E82" w14:paraId="277A2565" w14:textId="77777777" w:rsidTr="00D61FE9">
        <w:trPr>
          <w:cantSplit/>
        </w:trPr>
        <w:tc>
          <w:tcPr>
            <w:tcW w:w="726" w:type="dxa"/>
            <w:vMerge/>
          </w:tcPr>
          <w:p w14:paraId="31B5B1B4"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226F07BB" w14:textId="77777777" w:rsidR="00C95117" w:rsidRPr="00A41C91" w:rsidRDefault="00C95117" w:rsidP="00A41C91">
            <w:pPr>
              <w:jc w:val="center"/>
              <w:rPr>
                <w:rFonts w:ascii="Calibri" w:hAnsi="Calibri"/>
              </w:rPr>
            </w:pPr>
            <w:r>
              <w:rPr>
                <w:rFonts w:ascii="Calibri" w:hAnsi="Calibri"/>
              </w:rPr>
              <w:t>19</w:t>
            </w:r>
          </w:p>
        </w:tc>
        <w:tc>
          <w:tcPr>
            <w:tcW w:w="4854" w:type="dxa"/>
            <w:vAlign w:val="center"/>
          </w:tcPr>
          <w:p w14:paraId="18885366" w14:textId="77777777" w:rsidR="00C95117" w:rsidRPr="00B546C1" w:rsidRDefault="00C95117" w:rsidP="00B546C1">
            <w:pPr>
              <w:rPr>
                <w:rFonts w:asciiTheme="minorHAnsi" w:hAnsiTheme="minorHAnsi" w:cstheme="minorHAnsi"/>
                <w:szCs w:val="22"/>
              </w:rPr>
            </w:pPr>
          </w:p>
        </w:tc>
        <w:tc>
          <w:tcPr>
            <w:tcW w:w="713" w:type="dxa"/>
            <w:vAlign w:val="center"/>
          </w:tcPr>
          <w:p w14:paraId="40F427F4"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71AD8272"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28724235"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4262A938"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5E02AB80" w14:textId="77777777" w:rsidR="00C95117" w:rsidRPr="00B546C1" w:rsidRDefault="00C95117" w:rsidP="00D61FE9">
            <w:pPr>
              <w:rPr>
                <w:rFonts w:asciiTheme="minorHAnsi" w:hAnsiTheme="minorHAnsi" w:cstheme="minorHAnsi"/>
                <w:szCs w:val="22"/>
              </w:rPr>
            </w:pPr>
          </w:p>
        </w:tc>
      </w:tr>
      <w:tr w:rsidR="00C95117" w:rsidRPr="00701E82" w14:paraId="68C96DCB" w14:textId="77777777" w:rsidTr="00D61FE9">
        <w:trPr>
          <w:cantSplit/>
        </w:trPr>
        <w:tc>
          <w:tcPr>
            <w:tcW w:w="726" w:type="dxa"/>
            <w:vMerge/>
          </w:tcPr>
          <w:p w14:paraId="13F949A5"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5D8AEA06" w14:textId="77777777" w:rsidR="00C95117" w:rsidRPr="00A41C91" w:rsidRDefault="00C95117" w:rsidP="00A41C91">
            <w:pPr>
              <w:jc w:val="center"/>
              <w:rPr>
                <w:rFonts w:ascii="Calibri" w:hAnsi="Calibri"/>
              </w:rPr>
            </w:pPr>
            <w:r>
              <w:rPr>
                <w:rFonts w:ascii="Calibri" w:hAnsi="Calibri"/>
              </w:rPr>
              <w:t>20</w:t>
            </w:r>
          </w:p>
        </w:tc>
        <w:tc>
          <w:tcPr>
            <w:tcW w:w="4854" w:type="dxa"/>
            <w:vAlign w:val="center"/>
          </w:tcPr>
          <w:p w14:paraId="3540D307" w14:textId="77777777" w:rsidR="00C95117" w:rsidRPr="00B546C1" w:rsidRDefault="00C95117" w:rsidP="00B546C1">
            <w:pPr>
              <w:rPr>
                <w:rFonts w:asciiTheme="minorHAnsi" w:hAnsiTheme="minorHAnsi" w:cstheme="minorHAnsi"/>
                <w:szCs w:val="22"/>
              </w:rPr>
            </w:pPr>
          </w:p>
        </w:tc>
        <w:tc>
          <w:tcPr>
            <w:tcW w:w="713" w:type="dxa"/>
            <w:vAlign w:val="center"/>
          </w:tcPr>
          <w:p w14:paraId="12EC8E22"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181578FC"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0ACF0BBB"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4401B08B"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0FDE9366" w14:textId="77777777" w:rsidR="00C95117" w:rsidRPr="00B546C1" w:rsidRDefault="00C95117" w:rsidP="00D61FE9">
            <w:pPr>
              <w:rPr>
                <w:rFonts w:asciiTheme="minorHAnsi" w:hAnsiTheme="minorHAnsi" w:cstheme="minorHAnsi"/>
                <w:szCs w:val="22"/>
              </w:rPr>
            </w:pPr>
          </w:p>
        </w:tc>
      </w:tr>
      <w:tr w:rsidR="00C95117" w:rsidRPr="00701E82" w14:paraId="5107FB15" w14:textId="77777777" w:rsidTr="00D61FE9">
        <w:trPr>
          <w:cantSplit/>
        </w:trPr>
        <w:tc>
          <w:tcPr>
            <w:tcW w:w="726" w:type="dxa"/>
            <w:vMerge/>
          </w:tcPr>
          <w:p w14:paraId="1285F85D"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3895C5AD" w14:textId="77777777" w:rsidR="00C95117" w:rsidRPr="00A41C91" w:rsidRDefault="00C95117" w:rsidP="00A41C91">
            <w:pPr>
              <w:jc w:val="center"/>
              <w:rPr>
                <w:rFonts w:ascii="Calibri" w:hAnsi="Calibri"/>
              </w:rPr>
            </w:pPr>
            <w:r>
              <w:rPr>
                <w:rFonts w:ascii="Calibri" w:hAnsi="Calibri"/>
              </w:rPr>
              <w:t>21</w:t>
            </w:r>
          </w:p>
        </w:tc>
        <w:tc>
          <w:tcPr>
            <w:tcW w:w="4854" w:type="dxa"/>
            <w:vAlign w:val="center"/>
          </w:tcPr>
          <w:p w14:paraId="64CD5909" w14:textId="77777777" w:rsidR="00C95117" w:rsidRPr="00B546C1" w:rsidRDefault="00C95117" w:rsidP="00B546C1">
            <w:pPr>
              <w:rPr>
                <w:rFonts w:asciiTheme="minorHAnsi" w:hAnsiTheme="minorHAnsi" w:cstheme="minorHAnsi"/>
                <w:szCs w:val="22"/>
              </w:rPr>
            </w:pPr>
          </w:p>
        </w:tc>
        <w:tc>
          <w:tcPr>
            <w:tcW w:w="713" w:type="dxa"/>
            <w:vAlign w:val="center"/>
          </w:tcPr>
          <w:p w14:paraId="34DD8A48"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320EC818"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7C1F15AF"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4F8FDA07"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5CAC1755" w14:textId="77777777" w:rsidR="00C95117" w:rsidRPr="00B546C1" w:rsidRDefault="00C95117" w:rsidP="00D61FE9">
            <w:pPr>
              <w:rPr>
                <w:rFonts w:asciiTheme="minorHAnsi" w:hAnsiTheme="minorHAnsi" w:cstheme="minorHAnsi"/>
                <w:szCs w:val="22"/>
              </w:rPr>
            </w:pPr>
          </w:p>
        </w:tc>
      </w:tr>
      <w:tr w:rsidR="00C95117" w:rsidRPr="00701E82" w14:paraId="1DBF72F3" w14:textId="77777777" w:rsidTr="00D61FE9">
        <w:trPr>
          <w:cantSplit/>
        </w:trPr>
        <w:tc>
          <w:tcPr>
            <w:tcW w:w="726" w:type="dxa"/>
            <w:vMerge/>
          </w:tcPr>
          <w:p w14:paraId="3A38415A"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1B2FE2AE" w14:textId="77777777" w:rsidR="00C95117" w:rsidRPr="00A41C91" w:rsidRDefault="00C95117" w:rsidP="00A41C91">
            <w:pPr>
              <w:jc w:val="center"/>
              <w:rPr>
                <w:rFonts w:ascii="Calibri" w:hAnsi="Calibri"/>
              </w:rPr>
            </w:pPr>
            <w:r>
              <w:rPr>
                <w:rFonts w:ascii="Calibri" w:hAnsi="Calibri"/>
              </w:rPr>
              <w:t>22</w:t>
            </w:r>
          </w:p>
        </w:tc>
        <w:tc>
          <w:tcPr>
            <w:tcW w:w="4854" w:type="dxa"/>
            <w:vAlign w:val="center"/>
          </w:tcPr>
          <w:p w14:paraId="1717DD8B" w14:textId="77777777" w:rsidR="00C95117" w:rsidRPr="00B546C1" w:rsidRDefault="00C95117" w:rsidP="00B546C1">
            <w:pPr>
              <w:rPr>
                <w:rFonts w:asciiTheme="minorHAnsi" w:hAnsiTheme="minorHAnsi" w:cstheme="minorHAnsi"/>
                <w:szCs w:val="22"/>
              </w:rPr>
            </w:pPr>
          </w:p>
        </w:tc>
        <w:tc>
          <w:tcPr>
            <w:tcW w:w="713" w:type="dxa"/>
            <w:vAlign w:val="center"/>
          </w:tcPr>
          <w:p w14:paraId="099AD70B"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143887A8"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57B8F685"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6DD638E3"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4E513DDF" w14:textId="77777777" w:rsidR="00C95117" w:rsidRPr="00B546C1" w:rsidRDefault="00C95117" w:rsidP="00D61FE9">
            <w:pPr>
              <w:rPr>
                <w:rFonts w:asciiTheme="minorHAnsi" w:hAnsiTheme="minorHAnsi" w:cstheme="minorHAnsi"/>
                <w:szCs w:val="22"/>
              </w:rPr>
            </w:pPr>
          </w:p>
        </w:tc>
      </w:tr>
      <w:tr w:rsidR="00C95117" w:rsidRPr="00701E82" w14:paraId="0A10B874" w14:textId="77777777" w:rsidTr="00D61FE9">
        <w:trPr>
          <w:cantSplit/>
        </w:trPr>
        <w:tc>
          <w:tcPr>
            <w:tcW w:w="726" w:type="dxa"/>
            <w:vMerge/>
          </w:tcPr>
          <w:p w14:paraId="54A98D12"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0795DF9B" w14:textId="77777777" w:rsidR="00C95117" w:rsidRPr="00A41C91" w:rsidRDefault="00C95117" w:rsidP="00A41C91">
            <w:pPr>
              <w:jc w:val="center"/>
              <w:rPr>
                <w:rFonts w:ascii="Calibri" w:hAnsi="Calibri"/>
              </w:rPr>
            </w:pPr>
            <w:r>
              <w:rPr>
                <w:rFonts w:ascii="Calibri" w:hAnsi="Calibri"/>
              </w:rPr>
              <w:t>23</w:t>
            </w:r>
          </w:p>
        </w:tc>
        <w:tc>
          <w:tcPr>
            <w:tcW w:w="4854" w:type="dxa"/>
            <w:vAlign w:val="center"/>
          </w:tcPr>
          <w:p w14:paraId="1BAFFEA6" w14:textId="77777777" w:rsidR="00C95117" w:rsidRPr="00B546C1" w:rsidRDefault="00C95117" w:rsidP="00B546C1">
            <w:pPr>
              <w:rPr>
                <w:rFonts w:asciiTheme="minorHAnsi" w:hAnsiTheme="minorHAnsi" w:cstheme="minorHAnsi"/>
                <w:szCs w:val="22"/>
              </w:rPr>
            </w:pPr>
          </w:p>
        </w:tc>
        <w:tc>
          <w:tcPr>
            <w:tcW w:w="713" w:type="dxa"/>
            <w:vAlign w:val="center"/>
          </w:tcPr>
          <w:p w14:paraId="49C8E8C4"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3B968577"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188AED0A"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24B46510"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3795D4C7" w14:textId="77777777" w:rsidR="00C95117" w:rsidRPr="00B546C1" w:rsidRDefault="00C95117" w:rsidP="00D61FE9">
            <w:pPr>
              <w:rPr>
                <w:rFonts w:asciiTheme="minorHAnsi" w:hAnsiTheme="minorHAnsi" w:cstheme="minorHAnsi"/>
                <w:szCs w:val="22"/>
              </w:rPr>
            </w:pPr>
          </w:p>
        </w:tc>
      </w:tr>
      <w:tr w:rsidR="00C95117" w:rsidRPr="00701E82" w14:paraId="128270F5" w14:textId="77777777" w:rsidTr="00D61FE9">
        <w:trPr>
          <w:cantSplit/>
        </w:trPr>
        <w:tc>
          <w:tcPr>
            <w:tcW w:w="726" w:type="dxa"/>
            <w:vMerge/>
          </w:tcPr>
          <w:p w14:paraId="3E80EBAB"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72DDDB6E" w14:textId="77777777" w:rsidR="00C95117" w:rsidRPr="00A41C91" w:rsidRDefault="00C95117" w:rsidP="00A41C91">
            <w:pPr>
              <w:jc w:val="center"/>
              <w:rPr>
                <w:rFonts w:ascii="Calibri" w:hAnsi="Calibri"/>
              </w:rPr>
            </w:pPr>
            <w:r>
              <w:rPr>
                <w:rFonts w:ascii="Calibri" w:hAnsi="Calibri"/>
              </w:rPr>
              <w:t>24</w:t>
            </w:r>
          </w:p>
        </w:tc>
        <w:tc>
          <w:tcPr>
            <w:tcW w:w="4854" w:type="dxa"/>
            <w:vAlign w:val="center"/>
          </w:tcPr>
          <w:p w14:paraId="443802C5" w14:textId="77777777" w:rsidR="00C95117" w:rsidRPr="00B546C1" w:rsidRDefault="00C95117" w:rsidP="00B546C1">
            <w:pPr>
              <w:rPr>
                <w:rFonts w:asciiTheme="minorHAnsi" w:hAnsiTheme="minorHAnsi" w:cstheme="minorHAnsi"/>
                <w:szCs w:val="22"/>
              </w:rPr>
            </w:pPr>
          </w:p>
        </w:tc>
        <w:tc>
          <w:tcPr>
            <w:tcW w:w="713" w:type="dxa"/>
            <w:vAlign w:val="center"/>
          </w:tcPr>
          <w:p w14:paraId="33CF2A7D"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2D9DDEF8"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1C7F969B"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65C168DC"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47E0B4BC" w14:textId="77777777" w:rsidR="00C95117" w:rsidRPr="00B546C1" w:rsidRDefault="00C95117" w:rsidP="00D61FE9">
            <w:pPr>
              <w:rPr>
                <w:rFonts w:asciiTheme="minorHAnsi" w:hAnsiTheme="minorHAnsi" w:cstheme="minorHAnsi"/>
                <w:szCs w:val="22"/>
              </w:rPr>
            </w:pPr>
          </w:p>
        </w:tc>
      </w:tr>
      <w:tr w:rsidR="00C95117" w:rsidRPr="00701E82" w14:paraId="5AB39F2D" w14:textId="77777777" w:rsidTr="00D61FE9">
        <w:trPr>
          <w:cantSplit/>
        </w:trPr>
        <w:tc>
          <w:tcPr>
            <w:tcW w:w="726" w:type="dxa"/>
            <w:vMerge/>
          </w:tcPr>
          <w:p w14:paraId="3134269F"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38BA5D68" w14:textId="77777777" w:rsidR="00C95117" w:rsidRPr="00A41C91" w:rsidRDefault="00C95117" w:rsidP="00A41C91">
            <w:pPr>
              <w:jc w:val="center"/>
              <w:rPr>
                <w:rFonts w:ascii="Calibri" w:hAnsi="Calibri"/>
              </w:rPr>
            </w:pPr>
            <w:r>
              <w:rPr>
                <w:rFonts w:ascii="Calibri" w:hAnsi="Calibri"/>
              </w:rPr>
              <w:t>25</w:t>
            </w:r>
          </w:p>
        </w:tc>
        <w:tc>
          <w:tcPr>
            <w:tcW w:w="4854" w:type="dxa"/>
            <w:vAlign w:val="center"/>
          </w:tcPr>
          <w:p w14:paraId="609E28BC" w14:textId="77777777" w:rsidR="00C95117" w:rsidRPr="00B546C1" w:rsidRDefault="00C95117" w:rsidP="00B546C1">
            <w:pPr>
              <w:rPr>
                <w:rFonts w:asciiTheme="minorHAnsi" w:hAnsiTheme="minorHAnsi" w:cstheme="minorHAnsi"/>
                <w:szCs w:val="22"/>
              </w:rPr>
            </w:pPr>
          </w:p>
        </w:tc>
        <w:tc>
          <w:tcPr>
            <w:tcW w:w="713" w:type="dxa"/>
            <w:vAlign w:val="center"/>
          </w:tcPr>
          <w:p w14:paraId="2E8D98DA"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092DB3E6"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395B23B8"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78762747"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67CDBC09" w14:textId="77777777" w:rsidR="00C95117" w:rsidRPr="00B546C1" w:rsidRDefault="00C95117" w:rsidP="00D61FE9">
            <w:pPr>
              <w:rPr>
                <w:rFonts w:asciiTheme="minorHAnsi" w:hAnsiTheme="minorHAnsi" w:cstheme="minorHAnsi"/>
                <w:szCs w:val="22"/>
              </w:rPr>
            </w:pPr>
          </w:p>
        </w:tc>
      </w:tr>
      <w:tr w:rsidR="00C95117" w:rsidRPr="00701E82" w14:paraId="0C8D9811" w14:textId="77777777" w:rsidTr="00D61FE9">
        <w:trPr>
          <w:cantSplit/>
        </w:trPr>
        <w:tc>
          <w:tcPr>
            <w:tcW w:w="726" w:type="dxa"/>
            <w:vMerge/>
          </w:tcPr>
          <w:p w14:paraId="37EE6F7E"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51380F10" w14:textId="77777777" w:rsidR="00C95117" w:rsidRPr="00A41C91" w:rsidRDefault="00C95117" w:rsidP="00A41C91">
            <w:pPr>
              <w:jc w:val="center"/>
              <w:rPr>
                <w:rFonts w:ascii="Calibri" w:hAnsi="Calibri"/>
              </w:rPr>
            </w:pPr>
            <w:r>
              <w:rPr>
                <w:rFonts w:ascii="Calibri" w:hAnsi="Calibri"/>
              </w:rPr>
              <w:t>26</w:t>
            </w:r>
          </w:p>
        </w:tc>
        <w:tc>
          <w:tcPr>
            <w:tcW w:w="4854" w:type="dxa"/>
            <w:vAlign w:val="center"/>
          </w:tcPr>
          <w:p w14:paraId="6EA6ADEE" w14:textId="77777777" w:rsidR="00C95117" w:rsidRPr="00B546C1" w:rsidRDefault="00C95117" w:rsidP="00B546C1">
            <w:pPr>
              <w:rPr>
                <w:rFonts w:asciiTheme="minorHAnsi" w:hAnsiTheme="minorHAnsi" w:cstheme="minorHAnsi"/>
                <w:szCs w:val="22"/>
              </w:rPr>
            </w:pPr>
          </w:p>
        </w:tc>
        <w:tc>
          <w:tcPr>
            <w:tcW w:w="713" w:type="dxa"/>
            <w:vAlign w:val="center"/>
          </w:tcPr>
          <w:p w14:paraId="0B6B6A7E"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32E10DF6"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7EE153F4"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255EC3AF"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3F85D6C8" w14:textId="77777777" w:rsidR="00C95117" w:rsidRPr="00B546C1" w:rsidRDefault="00C95117" w:rsidP="00D61FE9">
            <w:pPr>
              <w:rPr>
                <w:rFonts w:asciiTheme="minorHAnsi" w:hAnsiTheme="minorHAnsi" w:cstheme="minorHAnsi"/>
                <w:szCs w:val="22"/>
              </w:rPr>
            </w:pPr>
          </w:p>
        </w:tc>
      </w:tr>
      <w:tr w:rsidR="00C95117" w:rsidRPr="00701E82" w14:paraId="6C168B7D" w14:textId="77777777" w:rsidTr="00D61FE9">
        <w:trPr>
          <w:cantSplit/>
        </w:trPr>
        <w:tc>
          <w:tcPr>
            <w:tcW w:w="726" w:type="dxa"/>
            <w:vMerge/>
          </w:tcPr>
          <w:p w14:paraId="2F0F7CBF"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00318A8D" w14:textId="77777777" w:rsidR="00C95117" w:rsidRPr="00A41C91" w:rsidRDefault="00C95117" w:rsidP="00A41C91">
            <w:pPr>
              <w:jc w:val="center"/>
              <w:rPr>
                <w:rFonts w:ascii="Calibri" w:hAnsi="Calibri"/>
              </w:rPr>
            </w:pPr>
            <w:r>
              <w:rPr>
                <w:rFonts w:ascii="Calibri" w:hAnsi="Calibri"/>
              </w:rPr>
              <w:t>27</w:t>
            </w:r>
          </w:p>
        </w:tc>
        <w:tc>
          <w:tcPr>
            <w:tcW w:w="4854" w:type="dxa"/>
            <w:vAlign w:val="center"/>
          </w:tcPr>
          <w:p w14:paraId="079CEA90" w14:textId="77777777" w:rsidR="00C95117" w:rsidRPr="00B546C1" w:rsidRDefault="00C95117" w:rsidP="00B546C1">
            <w:pPr>
              <w:rPr>
                <w:rFonts w:asciiTheme="minorHAnsi" w:hAnsiTheme="minorHAnsi" w:cstheme="minorHAnsi"/>
                <w:szCs w:val="22"/>
              </w:rPr>
            </w:pPr>
          </w:p>
        </w:tc>
        <w:tc>
          <w:tcPr>
            <w:tcW w:w="713" w:type="dxa"/>
            <w:vAlign w:val="center"/>
          </w:tcPr>
          <w:p w14:paraId="29DF57A7"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78327281"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425FAF71"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6BDA6BEC"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356B2FD3" w14:textId="77777777" w:rsidR="00C95117" w:rsidRPr="00B546C1" w:rsidRDefault="00C95117" w:rsidP="00D61FE9">
            <w:pPr>
              <w:rPr>
                <w:rFonts w:asciiTheme="minorHAnsi" w:hAnsiTheme="minorHAnsi" w:cstheme="minorHAnsi"/>
                <w:szCs w:val="22"/>
              </w:rPr>
            </w:pPr>
          </w:p>
        </w:tc>
      </w:tr>
      <w:tr w:rsidR="00C95117" w:rsidRPr="00701E82" w14:paraId="1FA0524A" w14:textId="77777777" w:rsidTr="00D61FE9">
        <w:trPr>
          <w:cantSplit/>
        </w:trPr>
        <w:tc>
          <w:tcPr>
            <w:tcW w:w="726" w:type="dxa"/>
            <w:vMerge/>
          </w:tcPr>
          <w:p w14:paraId="37F23272"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618618F4" w14:textId="77777777" w:rsidR="00C95117" w:rsidRPr="00A41C91" w:rsidRDefault="00C95117" w:rsidP="00A41C91">
            <w:pPr>
              <w:jc w:val="center"/>
              <w:rPr>
                <w:rFonts w:ascii="Calibri" w:hAnsi="Calibri"/>
              </w:rPr>
            </w:pPr>
            <w:r>
              <w:rPr>
                <w:rFonts w:ascii="Calibri" w:hAnsi="Calibri"/>
              </w:rPr>
              <w:t>28</w:t>
            </w:r>
          </w:p>
        </w:tc>
        <w:tc>
          <w:tcPr>
            <w:tcW w:w="4854" w:type="dxa"/>
            <w:vAlign w:val="center"/>
          </w:tcPr>
          <w:p w14:paraId="707824CD" w14:textId="77777777" w:rsidR="00C95117" w:rsidRPr="00B546C1" w:rsidRDefault="00C95117" w:rsidP="00B546C1">
            <w:pPr>
              <w:rPr>
                <w:rFonts w:asciiTheme="minorHAnsi" w:hAnsiTheme="minorHAnsi" w:cstheme="minorHAnsi"/>
                <w:szCs w:val="22"/>
              </w:rPr>
            </w:pPr>
          </w:p>
        </w:tc>
        <w:tc>
          <w:tcPr>
            <w:tcW w:w="713" w:type="dxa"/>
            <w:vAlign w:val="center"/>
          </w:tcPr>
          <w:p w14:paraId="4C28B659"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50E84122"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79179628"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18E87073"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282E9F41" w14:textId="77777777" w:rsidR="00C95117" w:rsidRPr="00B546C1" w:rsidRDefault="00C95117" w:rsidP="00D61FE9">
            <w:pPr>
              <w:rPr>
                <w:rFonts w:asciiTheme="minorHAnsi" w:hAnsiTheme="minorHAnsi" w:cstheme="minorHAnsi"/>
                <w:szCs w:val="22"/>
              </w:rPr>
            </w:pPr>
          </w:p>
        </w:tc>
      </w:tr>
      <w:tr w:rsidR="00C95117" w:rsidRPr="00701E82" w14:paraId="21F7C7CC" w14:textId="77777777" w:rsidTr="00D61FE9">
        <w:trPr>
          <w:cantSplit/>
        </w:trPr>
        <w:tc>
          <w:tcPr>
            <w:tcW w:w="726" w:type="dxa"/>
            <w:vMerge/>
          </w:tcPr>
          <w:p w14:paraId="648193E8" w14:textId="77777777" w:rsidR="00C95117" w:rsidRPr="00866F5B" w:rsidRDefault="00C95117" w:rsidP="00B757B2">
            <w:pPr>
              <w:pStyle w:val="FormTitles"/>
              <w:keepNext/>
              <w:spacing w:before="0" w:after="0"/>
              <w:jc w:val="center"/>
              <w:rPr>
                <w:color w:val="auto"/>
                <w:lang w:val="en-GB" w:eastAsia="en-US"/>
              </w:rPr>
            </w:pPr>
          </w:p>
        </w:tc>
        <w:tc>
          <w:tcPr>
            <w:tcW w:w="545" w:type="dxa"/>
            <w:vAlign w:val="center"/>
          </w:tcPr>
          <w:p w14:paraId="5A141FDE" w14:textId="77777777" w:rsidR="00C95117" w:rsidRPr="00A41C91" w:rsidRDefault="00C95117" w:rsidP="00A41C91">
            <w:pPr>
              <w:jc w:val="center"/>
              <w:rPr>
                <w:rFonts w:ascii="Calibri" w:hAnsi="Calibri"/>
              </w:rPr>
            </w:pPr>
            <w:r>
              <w:rPr>
                <w:rFonts w:ascii="Calibri" w:hAnsi="Calibri"/>
              </w:rPr>
              <w:t>29</w:t>
            </w:r>
          </w:p>
        </w:tc>
        <w:tc>
          <w:tcPr>
            <w:tcW w:w="4854" w:type="dxa"/>
            <w:vAlign w:val="center"/>
          </w:tcPr>
          <w:p w14:paraId="511779C3" w14:textId="77777777" w:rsidR="00C95117" w:rsidRPr="00B546C1" w:rsidRDefault="00C95117" w:rsidP="00B546C1">
            <w:pPr>
              <w:rPr>
                <w:rFonts w:asciiTheme="minorHAnsi" w:hAnsiTheme="minorHAnsi" w:cstheme="minorHAnsi"/>
                <w:szCs w:val="22"/>
              </w:rPr>
            </w:pPr>
          </w:p>
        </w:tc>
        <w:tc>
          <w:tcPr>
            <w:tcW w:w="713" w:type="dxa"/>
            <w:vAlign w:val="center"/>
          </w:tcPr>
          <w:p w14:paraId="0CA7202F" w14:textId="77777777" w:rsidR="00C95117" w:rsidRPr="00B546C1" w:rsidRDefault="00C95117" w:rsidP="00D61FE9">
            <w:pPr>
              <w:jc w:val="center"/>
              <w:rPr>
                <w:rFonts w:asciiTheme="minorHAnsi" w:hAnsiTheme="minorHAnsi" w:cstheme="minorHAnsi"/>
                <w:szCs w:val="22"/>
              </w:rPr>
            </w:pPr>
          </w:p>
        </w:tc>
        <w:tc>
          <w:tcPr>
            <w:tcW w:w="848" w:type="dxa"/>
            <w:vAlign w:val="center"/>
          </w:tcPr>
          <w:p w14:paraId="028A6599" w14:textId="77777777" w:rsidR="00C95117" w:rsidRPr="00B546C1" w:rsidRDefault="00C95117" w:rsidP="00D61FE9">
            <w:pPr>
              <w:jc w:val="right"/>
              <w:rPr>
                <w:rFonts w:asciiTheme="minorHAnsi" w:hAnsiTheme="minorHAnsi" w:cstheme="minorHAnsi"/>
                <w:szCs w:val="22"/>
              </w:rPr>
            </w:pPr>
          </w:p>
        </w:tc>
        <w:tc>
          <w:tcPr>
            <w:tcW w:w="847" w:type="dxa"/>
            <w:vAlign w:val="center"/>
          </w:tcPr>
          <w:p w14:paraId="12684CBE" w14:textId="77777777" w:rsidR="00C95117" w:rsidRPr="00B546C1" w:rsidRDefault="00C95117" w:rsidP="00D61FE9">
            <w:pPr>
              <w:jc w:val="right"/>
              <w:rPr>
                <w:rFonts w:asciiTheme="minorHAnsi" w:hAnsiTheme="minorHAnsi" w:cstheme="minorHAnsi"/>
                <w:szCs w:val="22"/>
              </w:rPr>
            </w:pPr>
          </w:p>
        </w:tc>
        <w:tc>
          <w:tcPr>
            <w:tcW w:w="982" w:type="dxa"/>
            <w:vAlign w:val="center"/>
          </w:tcPr>
          <w:p w14:paraId="4654C44E" w14:textId="77777777" w:rsidR="00C95117" w:rsidRPr="00B546C1" w:rsidRDefault="00C95117" w:rsidP="00D61FE9">
            <w:pPr>
              <w:jc w:val="right"/>
              <w:rPr>
                <w:rFonts w:asciiTheme="minorHAnsi" w:hAnsiTheme="minorHAnsi" w:cstheme="minorHAnsi"/>
                <w:szCs w:val="22"/>
              </w:rPr>
            </w:pPr>
          </w:p>
        </w:tc>
        <w:tc>
          <w:tcPr>
            <w:tcW w:w="1253" w:type="dxa"/>
            <w:vAlign w:val="center"/>
          </w:tcPr>
          <w:p w14:paraId="3CFBC66B" w14:textId="77777777" w:rsidR="00C95117" w:rsidRPr="00B546C1" w:rsidRDefault="00C95117" w:rsidP="00D61FE9">
            <w:pPr>
              <w:rPr>
                <w:rFonts w:asciiTheme="minorHAnsi" w:hAnsiTheme="minorHAnsi" w:cstheme="minorHAnsi"/>
                <w:szCs w:val="22"/>
              </w:rPr>
            </w:pPr>
          </w:p>
        </w:tc>
      </w:tr>
    </w:tbl>
    <w:p w14:paraId="39B8972E" w14:textId="77777777" w:rsidR="00B66097" w:rsidRDefault="00B66097"/>
    <w:p w14:paraId="6AB92E20" w14:textId="7CC62381" w:rsidR="006D2698" w:rsidRPr="0003326C" w:rsidRDefault="006D2698" w:rsidP="00525FC3">
      <w:pPr>
        <w:pStyle w:val="Heading3"/>
        <w:jc w:val="left"/>
        <w15:collapsed/>
        <w:rPr>
          <w:lang w:val="en-GB"/>
        </w:rPr>
      </w:pPr>
      <w:r w:rsidRPr="007373C0">
        <w:rPr>
          <w:rFonts w:asciiTheme="minorHAnsi" w:hAnsiTheme="minorHAnsi" w:cstheme="minorHAnsi"/>
          <w:sz w:val="28"/>
          <w:szCs w:val="28"/>
          <w:lang w:val="en-GB"/>
        </w:rPr>
        <w:t>Team Events</w:t>
      </w:r>
      <w:r>
        <w:rPr>
          <w:lang w:val="en-GB"/>
        </w:rPr>
        <w:t xml:space="preserve"> – </w:t>
      </w:r>
      <w:r>
        <w:rPr>
          <w:rFonts w:asciiTheme="minorHAnsi" w:hAnsiTheme="minorHAnsi" w:cstheme="minorHAnsi"/>
          <w:b w:val="0"/>
          <w:bCs/>
          <w:color w:val="auto"/>
          <w:sz w:val="22"/>
          <w:lang w:val="en-GB" w:eastAsia="en-US"/>
        </w:rPr>
        <w:t>only applicable to Team events.</w:t>
      </w:r>
    </w:p>
    <w:p w14:paraId="044BCB0C" w14:textId="77777777" w:rsidR="006D2698" w:rsidRDefault="006D2698"/>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48"/>
        <w:gridCol w:w="8795"/>
        <w:gridCol w:w="1228"/>
      </w:tblGrid>
      <w:tr w:rsidR="00B92C63" w:rsidRPr="00701E82" w14:paraId="7D9AD072" w14:textId="77777777" w:rsidTr="00B757B2">
        <w:trPr>
          <w:cantSplit/>
        </w:trPr>
        <w:tc>
          <w:tcPr>
            <w:tcW w:w="760" w:type="dxa"/>
            <w:shd w:val="clear" w:color="auto" w:fill="C3E0F2"/>
          </w:tcPr>
          <w:p w14:paraId="798C90C8" w14:textId="77777777" w:rsidR="00B92C63" w:rsidRPr="00866F5B" w:rsidRDefault="008D6426" w:rsidP="00B757B2">
            <w:pPr>
              <w:pStyle w:val="Heading3"/>
              <w:keepNext/>
              <w:spacing w:before="0" w:after="0"/>
              <w:jc w:val="center"/>
              <w:rPr>
                <w:lang w:val="en-GB" w:eastAsia="en-US"/>
              </w:rPr>
            </w:pPr>
            <w:r w:rsidRPr="00866F5B">
              <w:rPr>
                <w:b w:val="0"/>
                <w:color w:val="auto"/>
                <w:sz w:val="22"/>
                <w:lang w:val="en-GB" w:eastAsia="en-US"/>
              </w:rPr>
              <w:lastRenderedPageBreak/>
              <w:br w:type="page"/>
            </w:r>
          </w:p>
        </w:tc>
        <w:tc>
          <w:tcPr>
            <w:tcW w:w="10248" w:type="dxa"/>
            <w:gridSpan w:val="2"/>
            <w:shd w:val="clear" w:color="auto" w:fill="C3E0F2"/>
            <w:vAlign w:val="center"/>
          </w:tcPr>
          <w:p w14:paraId="209B3707" w14:textId="77777777" w:rsidR="00B92C63" w:rsidRPr="00866F5B" w:rsidRDefault="00780CEB" w:rsidP="00780CEB">
            <w:pPr>
              <w:pStyle w:val="Heading3"/>
              <w:keepNext/>
              <w:spacing w:before="0" w:after="0"/>
              <w:jc w:val="left"/>
              <w:rPr>
                <w:rFonts w:ascii="Calibri" w:hAnsi="Calibri"/>
                <w:lang w:val="en-GB" w:eastAsia="en-US"/>
              </w:rPr>
            </w:pPr>
            <w:r>
              <w:rPr>
                <w:rFonts w:ascii="Calibri" w:hAnsi="Calibri"/>
                <w:lang w:val="en-GB" w:eastAsia="en-US"/>
              </w:rPr>
              <w:t xml:space="preserve">Applicable to </w:t>
            </w:r>
            <w:r w:rsidR="00B92C63" w:rsidRPr="00866F5B">
              <w:rPr>
                <w:rFonts w:ascii="Calibri" w:hAnsi="Calibri"/>
                <w:lang w:val="en-GB" w:eastAsia="en-US"/>
              </w:rPr>
              <w:t>Team events</w:t>
            </w:r>
          </w:p>
        </w:tc>
      </w:tr>
      <w:tr w:rsidR="00B92C63" w:rsidRPr="00701E82" w14:paraId="2FB69C50" w14:textId="77777777" w:rsidTr="00B757B2">
        <w:trPr>
          <w:cantSplit/>
        </w:trPr>
        <w:tc>
          <w:tcPr>
            <w:tcW w:w="760" w:type="dxa"/>
          </w:tcPr>
          <w:p w14:paraId="373B9B80" w14:textId="77777777" w:rsidR="00B92C63" w:rsidRPr="00866F5B" w:rsidRDefault="00D45B38" w:rsidP="00B757B2">
            <w:pPr>
              <w:pStyle w:val="FormTitles"/>
              <w:keepNext/>
              <w:spacing w:before="0" w:after="0"/>
              <w:jc w:val="center"/>
              <w:rPr>
                <w:color w:val="auto"/>
                <w:lang w:val="en-GB" w:eastAsia="en-US"/>
              </w:rPr>
            </w:pPr>
            <w:r>
              <w:rPr>
                <w:color w:val="auto"/>
                <w:lang w:val="en-GB" w:eastAsia="en-US"/>
              </w:rPr>
              <w:t>30</w:t>
            </w:r>
          </w:p>
        </w:tc>
        <w:tc>
          <w:tcPr>
            <w:tcW w:w="8997" w:type="dxa"/>
          </w:tcPr>
          <w:p w14:paraId="04C96189" w14:textId="77777777" w:rsidR="00B92C63" w:rsidRPr="00866F5B" w:rsidRDefault="008D131A"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Collect</w:t>
            </w:r>
            <w:r w:rsidR="00B92C63" w:rsidRPr="00866F5B">
              <w:rPr>
                <w:rFonts w:ascii="Calibri" w:hAnsi="Calibri"/>
                <w:color w:val="auto"/>
                <w:sz w:val="22"/>
                <w:szCs w:val="22"/>
                <w:lang w:val="en-GB" w:eastAsia="en-US"/>
              </w:rPr>
              <w:t xml:space="preserve"> one ecard pe</w:t>
            </w:r>
            <w:r w:rsidRPr="00866F5B">
              <w:rPr>
                <w:rFonts w:ascii="Calibri" w:hAnsi="Calibri"/>
                <w:color w:val="auto"/>
                <w:sz w:val="22"/>
                <w:szCs w:val="22"/>
                <w:lang w:val="en-GB" w:eastAsia="en-US"/>
              </w:rPr>
              <w:t>r team (</w:t>
            </w:r>
            <w:r w:rsidR="00B92C63" w:rsidRPr="00866F5B">
              <w:rPr>
                <w:rFonts w:ascii="Calibri" w:hAnsi="Calibri"/>
                <w:color w:val="auto"/>
                <w:sz w:val="22"/>
                <w:szCs w:val="22"/>
                <w:lang w:val="en-GB" w:eastAsia="en-US"/>
              </w:rPr>
              <w:t>from the 1</w:t>
            </w:r>
            <w:r w:rsidR="00B92C63" w:rsidRPr="00866F5B">
              <w:rPr>
                <w:rFonts w:ascii="Calibri" w:hAnsi="Calibri"/>
                <w:color w:val="auto"/>
                <w:sz w:val="22"/>
                <w:szCs w:val="22"/>
                <w:vertAlign w:val="superscript"/>
                <w:lang w:val="en-GB" w:eastAsia="en-US"/>
              </w:rPr>
              <w:t>st</w:t>
            </w:r>
            <w:r w:rsidR="00B92C63" w:rsidRPr="00866F5B">
              <w:rPr>
                <w:rFonts w:ascii="Calibri" w:hAnsi="Calibri"/>
                <w:color w:val="auto"/>
                <w:sz w:val="22"/>
                <w:szCs w:val="22"/>
                <w:lang w:val="en-GB" w:eastAsia="en-US"/>
              </w:rPr>
              <w:t xml:space="preserve"> team member)</w:t>
            </w:r>
            <w:r w:rsidR="001C24D7" w:rsidRPr="00866F5B">
              <w:rPr>
                <w:rFonts w:ascii="Calibri" w:hAnsi="Calibri"/>
                <w:color w:val="auto"/>
                <w:sz w:val="22"/>
                <w:szCs w:val="22"/>
                <w:lang w:val="en-GB" w:eastAsia="en-US"/>
              </w:rPr>
              <w:t xml:space="preserve"> </w:t>
            </w:r>
            <w:r w:rsidR="00B92C63" w:rsidRPr="00866F5B">
              <w:rPr>
                <w:rFonts w:ascii="Calibri" w:hAnsi="Calibri"/>
                <w:b/>
                <w:color w:val="0070C0"/>
                <w:sz w:val="22"/>
                <w:szCs w:val="22"/>
                <w:lang w:val="en-GB" w:eastAsia="en-US"/>
              </w:rPr>
              <w:t>Y/</w:t>
            </w:r>
            <w:r w:rsidR="00B92C63" w:rsidRPr="00866F5B">
              <w:rPr>
                <w:rFonts w:ascii="Calibri" w:hAnsi="Calibri"/>
                <w:b/>
                <w:color w:val="00B050"/>
                <w:sz w:val="22"/>
                <w:szCs w:val="22"/>
                <w:lang w:val="en-GB" w:eastAsia="en-US"/>
              </w:rPr>
              <w:t>N</w:t>
            </w:r>
            <w:r w:rsidR="00B92C63" w:rsidRPr="00866F5B">
              <w:rPr>
                <w:rFonts w:ascii="Calibri" w:hAnsi="Calibri"/>
                <w:color w:val="auto"/>
                <w:sz w:val="22"/>
                <w:szCs w:val="22"/>
                <w:lang w:val="en-GB" w:eastAsia="en-US"/>
              </w:rPr>
              <w:t xml:space="preserve"> </w:t>
            </w:r>
          </w:p>
        </w:tc>
        <w:tc>
          <w:tcPr>
            <w:tcW w:w="1251" w:type="dxa"/>
          </w:tcPr>
          <w:p w14:paraId="3CAF64B1" w14:textId="77777777" w:rsidR="00B92C63" w:rsidRPr="00701E82" w:rsidRDefault="00B92C63" w:rsidP="00B757B2">
            <w:pPr>
              <w:keepNext/>
              <w:rPr>
                <w:rFonts w:ascii="Calibri" w:hAnsi="Calibri"/>
              </w:rPr>
            </w:pPr>
          </w:p>
        </w:tc>
      </w:tr>
      <w:tr w:rsidR="00B92C63" w:rsidRPr="00701E82" w14:paraId="51AC54BF" w14:textId="77777777" w:rsidTr="00B757B2">
        <w:trPr>
          <w:cantSplit/>
        </w:trPr>
        <w:tc>
          <w:tcPr>
            <w:tcW w:w="760" w:type="dxa"/>
          </w:tcPr>
          <w:p w14:paraId="0B9783E1" w14:textId="77777777" w:rsidR="00B92C63" w:rsidRPr="00866F5B" w:rsidRDefault="00D45B38" w:rsidP="00B757B2">
            <w:pPr>
              <w:pStyle w:val="FormTitles"/>
              <w:keepNext/>
              <w:spacing w:before="0" w:after="0"/>
              <w:jc w:val="center"/>
              <w:rPr>
                <w:color w:val="auto"/>
                <w:lang w:val="en-GB" w:eastAsia="en-US"/>
              </w:rPr>
            </w:pPr>
            <w:r>
              <w:rPr>
                <w:color w:val="auto"/>
                <w:lang w:val="en-GB" w:eastAsia="en-US"/>
              </w:rPr>
              <w:t>31</w:t>
            </w:r>
          </w:p>
        </w:tc>
        <w:tc>
          <w:tcPr>
            <w:tcW w:w="8997" w:type="dxa"/>
          </w:tcPr>
          <w:p w14:paraId="4EAB07E8" w14:textId="77777777" w:rsidR="00B92C63" w:rsidRPr="00866F5B" w:rsidRDefault="00B92C63"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Collect team names </w:t>
            </w:r>
            <w:r w:rsidRPr="00866F5B">
              <w:rPr>
                <w:rFonts w:ascii="Calibri" w:hAnsi="Calibri"/>
                <w:b/>
                <w:color w:val="0070C0"/>
                <w:sz w:val="22"/>
                <w:szCs w:val="22"/>
                <w:lang w:val="en-GB" w:eastAsia="en-US"/>
              </w:rPr>
              <w:t>Y/</w:t>
            </w:r>
            <w:r w:rsidRPr="00866F5B">
              <w:rPr>
                <w:rFonts w:ascii="Calibri" w:hAnsi="Calibri"/>
                <w:b/>
                <w:color w:val="00B050"/>
                <w:sz w:val="22"/>
                <w:szCs w:val="22"/>
                <w:lang w:val="en-GB" w:eastAsia="en-US"/>
              </w:rPr>
              <w:t>N</w:t>
            </w:r>
          </w:p>
        </w:tc>
        <w:tc>
          <w:tcPr>
            <w:tcW w:w="1251" w:type="dxa"/>
          </w:tcPr>
          <w:p w14:paraId="125B3FD4" w14:textId="77777777" w:rsidR="00B92C63" w:rsidRPr="00701E82" w:rsidRDefault="00B92C63" w:rsidP="00B757B2">
            <w:pPr>
              <w:keepNext/>
              <w:rPr>
                <w:rFonts w:ascii="Calibri" w:hAnsi="Calibri"/>
              </w:rPr>
            </w:pPr>
          </w:p>
        </w:tc>
      </w:tr>
    </w:tbl>
    <w:p w14:paraId="5B3C0E15" w14:textId="77777777" w:rsidR="00C27B3F" w:rsidRDefault="00C27B3F"/>
    <w:p w14:paraId="564F0DFE" w14:textId="0D7DEFFD" w:rsidR="006D2698" w:rsidRPr="0003326C" w:rsidRDefault="006D2698" w:rsidP="00525FC3">
      <w:pPr>
        <w:pStyle w:val="Heading3"/>
        <w:jc w:val="left"/>
        <w15:collapsed/>
        <w:rPr>
          <w:lang w:val="en-GB"/>
        </w:rPr>
      </w:pPr>
      <w:r w:rsidRPr="007373C0">
        <w:rPr>
          <w:rFonts w:asciiTheme="minorHAnsi" w:hAnsiTheme="minorHAnsi" w:cstheme="minorHAnsi"/>
          <w:sz w:val="28"/>
          <w:szCs w:val="28"/>
          <w:lang w:val="en-GB"/>
        </w:rPr>
        <w:t>Entry Classes (Relay)</w:t>
      </w:r>
      <w:r>
        <w:rPr>
          <w:lang w:val="en-GB"/>
        </w:rPr>
        <w:t xml:space="preserve"> – </w:t>
      </w:r>
      <w:r w:rsidRPr="00BB050B">
        <w:rPr>
          <w:rFonts w:asciiTheme="minorHAnsi" w:hAnsiTheme="minorHAnsi" w:cstheme="minorHAnsi"/>
          <w:b w:val="0"/>
          <w:bCs/>
          <w:color w:val="FF0000"/>
          <w:sz w:val="22"/>
          <w:lang w:val="en-GB" w:eastAsia="en-US"/>
        </w:rPr>
        <w:t>MANDATORY for Relay events</w:t>
      </w:r>
      <w:r>
        <w:rPr>
          <w:rFonts w:asciiTheme="minorHAnsi" w:hAnsiTheme="minorHAnsi" w:cstheme="minorHAnsi"/>
          <w:b w:val="0"/>
          <w:bCs/>
          <w:color w:val="auto"/>
          <w:sz w:val="22"/>
          <w:lang w:val="en-GB" w:eastAsia="en-US"/>
        </w:rPr>
        <w:t>.</w:t>
      </w:r>
    </w:p>
    <w:p w14:paraId="7387EC17" w14:textId="77777777" w:rsidR="006D2698" w:rsidRDefault="006D2698"/>
    <w:p w14:paraId="05382779" w14:textId="77777777" w:rsidR="006D2698" w:rsidRDefault="006D2698"/>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31"/>
        <w:gridCol w:w="3014"/>
        <w:gridCol w:w="1278"/>
        <w:gridCol w:w="1278"/>
        <w:gridCol w:w="859"/>
        <w:gridCol w:w="816"/>
        <w:gridCol w:w="785"/>
        <w:gridCol w:w="972"/>
        <w:gridCol w:w="1038"/>
      </w:tblGrid>
      <w:tr w:rsidR="005B3B15" w:rsidRPr="00701E82" w14:paraId="510EFB5B" w14:textId="77777777" w:rsidTr="00C27B3F">
        <w:trPr>
          <w:cantSplit/>
        </w:trPr>
        <w:tc>
          <w:tcPr>
            <w:tcW w:w="888" w:type="dxa"/>
            <w:shd w:val="clear" w:color="auto" w:fill="C3E0F2"/>
          </w:tcPr>
          <w:p w14:paraId="29F52EA5" w14:textId="77777777" w:rsidR="005B3B15" w:rsidRPr="00866F5B" w:rsidRDefault="00DB7DDC" w:rsidP="0087737F">
            <w:pPr>
              <w:pStyle w:val="Heading3"/>
              <w:keepNext/>
              <w:spacing w:before="0" w:after="0"/>
              <w:jc w:val="center"/>
              <w:rPr>
                <w:lang w:val="en-GB" w:eastAsia="en-US"/>
              </w:rPr>
            </w:pPr>
            <w:r w:rsidRPr="00866F5B">
              <w:rPr>
                <w:lang w:val="en-GB" w:eastAsia="en-US"/>
              </w:rPr>
              <w:br w:type="page"/>
            </w:r>
          </w:p>
        </w:tc>
        <w:tc>
          <w:tcPr>
            <w:tcW w:w="12620" w:type="dxa"/>
            <w:gridSpan w:val="8"/>
            <w:shd w:val="clear" w:color="auto" w:fill="C3E0F2"/>
            <w:vAlign w:val="center"/>
          </w:tcPr>
          <w:p w14:paraId="3E0B42D0" w14:textId="77777777" w:rsidR="005B3B15" w:rsidRPr="00866F5B" w:rsidRDefault="00C869BA" w:rsidP="00780CEB">
            <w:pPr>
              <w:pStyle w:val="Heading3"/>
              <w:keepNext/>
              <w:spacing w:before="0" w:after="0"/>
              <w:jc w:val="left"/>
              <w:rPr>
                <w:rFonts w:ascii="Calibri" w:hAnsi="Calibri"/>
                <w:lang w:val="en-GB" w:eastAsia="en-US"/>
              </w:rPr>
            </w:pPr>
            <w:r w:rsidRPr="00866F5B">
              <w:rPr>
                <w:rFonts w:ascii="Calibri" w:hAnsi="Calibri"/>
                <w:lang w:val="en-GB" w:eastAsia="en-US"/>
              </w:rPr>
              <w:t>Entry</w:t>
            </w:r>
            <w:r w:rsidR="005B3B15" w:rsidRPr="00866F5B">
              <w:rPr>
                <w:rFonts w:ascii="Calibri" w:hAnsi="Calibri"/>
                <w:lang w:val="en-GB" w:eastAsia="en-US"/>
              </w:rPr>
              <w:t xml:space="preserve"> </w:t>
            </w:r>
            <w:r w:rsidR="003868DF">
              <w:rPr>
                <w:rFonts w:ascii="Calibri" w:hAnsi="Calibri"/>
                <w:lang w:val="en-GB" w:eastAsia="en-US"/>
              </w:rPr>
              <w:t>Classes</w:t>
            </w:r>
            <w:r w:rsidR="008D131A" w:rsidRPr="00866F5B">
              <w:rPr>
                <w:rFonts w:ascii="Calibri" w:hAnsi="Calibri"/>
                <w:lang w:val="en-GB" w:eastAsia="en-US"/>
              </w:rPr>
              <w:t xml:space="preserve"> (</w:t>
            </w:r>
            <w:r w:rsidR="00780CEB">
              <w:rPr>
                <w:rFonts w:ascii="Calibri" w:hAnsi="Calibri"/>
                <w:lang w:val="en-GB" w:eastAsia="en-US"/>
              </w:rPr>
              <w:t xml:space="preserve">For </w:t>
            </w:r>
            <w:r w:rsidR="008D131A" w:rsidRPr="00866F5B">
              <w:rPr>
                <w:rFonts w:ascii="Calibri" w:hAnsi="Calibri"/>
                <w:lang w:val="en-GB" w:eastAsia="en-US"/>
              </w:rPr>
              <w:t>R</w:t>
            </w:r>
            <w:r w:rsidRPr="00866F5B">
              <w:rPr>
                <w:rFonts w:ascii="Calibri" w:hAnsi="Calibri"/>
                <w:lang w:val="en-GB" w:eastAsia="en-US"/>
              </w:rPr>
              <w:t>elay events</w:t>
            </w:r>
            <w:r w:rsidR="008D131A" w:rsidRPr="00866F5B">
              <w:rPr>
                <w:rFonts w:ascii="Calibri" w:hAnsi="Calibri"/>
                <w:lang w:val="en-GB" w:eastAsia="en-US"/>
              </w:rPr>
              <w:t>)</w:t>
            </w:r>
          </w:p>
        </w:tc>
      </w:tr>
      <w:tr w:rsidR="005B3B15" w:rsidRPr="00701E82" w14:paraId="38C7D4DD" w14:textId="77777777" w:rsidTr="00C27B3F">
        <w:trPr>
          <w:cantSplit/>
        </w:trPr>
        <w:tc>
          <w:tcPr>
            <w:tcW w:w="888" w:type="dxa"/>
            <w:shd w:val="clear" w:color="auto" w:fill="FFC000"/>
          </w:tcPr>
          <w:p w14:paraId="46CDAB13" w14:textId="77777777" w:rsidR="005B3B15" w:rsidRPr="00C028C8" w:rsidRDefault="005B3B15" w:rsidP="00C028C8">
            <w:pPr>
              <w:pStyle w:val="FormTitles"/>
              <w:keepNext/>
              <w:spacing w:before="0" w:after="0"/>
              <w:jc w:val="center"/>
              <w:rPr>
                <w:rFonts w:ascii="Calibri" w:hAnsi="Calibri"/>
                <w:b/>
                <w:bCs/>
                <w:color w:val="auto"/>
                <w:sz w:val="22"/>
                <w:szCs w:val="22"/>
                <w:lang w:val="en-GB" w:eastAsia="en-US"/>
              </w:rPr>
            </w:pPr>
            <w:r w:rsidRPr="00C028C8">
              <w:rPr>
                <w:rFonts w:ascii="Calibri" w:hAnsi="Calibri"/>
                <w:b/>
                <w:bCs/>
                <w:color w:val="auto"/>
                <w:sz w:val="22"/>
                <w:szCs w:val="22"/>
                <w:lang w:val="en-GB" w:eastAsia="en-US"/>
              </w:rPr>
              <w:t>?</w:t>
            </w:r>
          </w:p>
          <w:p w14:paraId="5B28C9A6" w14:textId="77777777" w:rsidR="00C028C8" w:rsidRPr="00C028C8" w:rsidRDefault="00C028C8" w:rsidP="00C028C8">
            <w:pPr>
              <w:pStyle w:val="FormTitles"/>
              <w:keepNext/>
              <w:spacing w:before="0" w:after="0"/>
              <w:jc w:val="center"/>
            </w:pPr>
            <w:r w:rsidRPr="00C028C8">
              <w:rPr>
                <w:rFonts w:ascii="Calibri" w:hAnsi="Calibri"/>
                <w:b/>
                <w:bCs/>
                <w:color w:val="auto"/>
                <w:sz w:val="22"/>
                <w:szCs w:val="22"/>
                <w:lang w:val="en-GB" w:eastAsia="en-US"/>
              </w:rPr>
              <w:t>32</w:t>
            </w:r>
          </w:p>
        </w:tc>
        <w:tc>
          <w:tcPr>
            <w:tcW w:w="12620" w:type="dxa"/>
            <w:gridSpan w:val="8"/>
            <w:shd w:val="clear" w:color="auto" w:fill="auto"/>
            <w:vAlign w:val="center"/>
          </w:tcPr>
          <w:p w14:paraId="46CCC5AA" w14:textId="77777777" w:rsidR="005B3B15" w:rsidRPr="00866F5B" w:rsidRDefault="005B3B15" w:rsidP="0087737F">
            <w:pPr>
              <w:pStyle w:val="Heading3"/>
              <w:keepNext/>
              <w:spacing w:before="0" w:after="0"/>
              <w:jc w:val="left"/>
              <w:rPr>
                <w:rFonts w:ascii="Calibri" w:hAnsi="Calibri"/>
                <w:b w:val="0"/>
                <w:color w:val="0D2B3E"/>
                <w:sz w:val="22"/>
                <w:szCs w:val="22"/>
                <w:lang w:val="en-GB" w:eastAsia="en-US"/>
              </w:rPr>
            </w:pPr>
            <w:r w:rsidRPr="00866F5B">
              <w:rPr>
                <w:rFonts w:ascii="Calibri" w:hAnsi="Calibri"/>
                <w:b w:val="0"/>
                <w:color w:val="0D2B3E"/>
                <w:sz w:val="22"/>
                <w:szCs w:val="22"/>
                <w:lang w:val="en-GB" w:eastAsia="en-US"/>
              </w:rPr>
              <w:t xml:space="preserve">Bib number ranges and </w:t>
            </w:r>
            <w:r w:rsidR="00610B2F" w:rsidRPr="00866F5B">
              <w:rPr>
                <w:rFonts w:ascii="Calibri" w:hAnsi="Calibri"/>
                <w:b w:val="0"/>
                <w:color w:val="0D2B3E"/>
                <w:sz w:val="22"/>
                <w:szCs w:val="22"/>
                <w:lang w:val="en-GB" w:eastAsia="en-US"/>
              </w:rPr>
              <w:t xml:space="preserve">bib </w:t>
            </w:r>
            <w:r w:rsidRPr="00866F5B">
              <w:rPr>
                <w:rFonts w:ascii="Calibri" w:hAnsi="Calibri"/>
                <w:b w:val="0"/>
                <w:color w:val="0D2B3E"/>
                <w:sz w:val="22"/>
                <w:szCs w:val="22"/>
                <w:lang w:val="en-GB" w:eastAsia="en-US"/>
              </w:rPr>
              <w:t>colour sequence</w:t>
            </w:r>
            <w:r w:rsidR="00D17456" w:rsidRPr="00866F5B">
              <w:rPr>
                <w:rFonts w:ascii="Calibri" w:hAnsi="Calibri"/>
                <w:b w:val="0"/>
                <w:color w:val="0D2B3E"/>
                <w:sz w:val="22"/>
                <w:szCs w:val="22"/>
                <w:lang w:val="en-GB" w:eastAsia="en-US"/>
              </w:rPr>
              <w:t xml:space="preserve"> (W=White, R=Red, B=Blue, etc)</w:t>
            </w:r>
            <w:r w:rsidRPr="00866F5B">
              <w:rPr>
                <w:rFonts w:ascii="Calibri" w:hAnsi="Calibri"/>
                <w:b w:val="0"/>
                <w:color w:val="0D2B3E"/>
                <w:sz w:val="22"/>
                <w:szCs w:val="22"/>
                <w:lang w:val="en-GB" w:eastAsia="en-US"/>
              </w:rPr>
              <w:t xml:space="preserve"> are not required until </w:t>
            </w:r>
            <w:r w:rsidR="00610B2F" w:rsidRPr="00866F5B">
              <w:rPr>
                <w:rFonts w:ascii="Calibri" w:hAnsi="Calibri"/>
                <w:b w:val="0"/>
                <w:color w:val="0D2B3E"/>
                <w:sz w:val="22"/>
                <w:szCs w:val="22"/>
                <w:lang w:val="en-GB" w:eastAsia="en-US"/>
              </w:rPr>
              <w:t xml:space="preserve">team </w:t>
            </w:r>
            <w:r w:rsidRPr="00866F5B">
              <w:rPr>
                <w:rFonts w:ascii="Calibri" w:hAnsi="Calibri"/>
                <w:b w:val="0"/>
                <w:color w:val="0D2B3E"/>
                <w:sz w:val="22"/>
                <w:szCs w:val="22"/>
                <w:lang w:val="en-GB" w:eastAsia="en-US"/>
              </w:rPr>
              <w:t>declarations open</w:t>
            </w:r>
          </w:p>
        </w:tc>
      </w:tr>
      <w:tr w:rsidR="009A394D" w:rsidRPr="00701E82" w14:paraId="1EBC8836" w14:textId="77777777" w:rsidTr="00C27B3F">
        <w:trPr>
          <w:cantSplit/>
        </w:trPr>
        <w:tc>
          <w:tcPr>
            <w:tcW w:w="888" w:type="dxa"/>
            <w:vMerge w:val="restart"/>
          </w:tcPr>
          <w:p w14:paraId="653DEE69" w14:textId="77777777" w:rsidR="009A394D" w:rsidRPr="00866F5B" w:rsidRDefault="00D45B38" w:rsidP="0087737F">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32</w:t>
            </w:r>
          </w:p>
        </w:tc>
        <w:tc>
          <w:tcPr>
            <w:tcW w:w="3893" w:type="dxa"/>
          </w:tcPr>
          <w:p w14:paraId="13F020F7" w14:textId="77777777" w:rsidR="009A394D" w:rsidRPr="00866F5B" w:rsidRDefault="009A394D"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Name of Entry Class</w:t>
            </w:r>
          </w:p>
        </w:tc>
        <w:tc>
          <w:tcPr>
            <w:tcW w:w="1608" w:type="dxa"/>
          </w:tcPr>
          <w:p w14:paraId="7E2D7001" w14:textId="77777777" w:rsidR="009A394D" w:rsidRPr="00866F5B" w:rsidRDefault="009A394D"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Class short name (optional)</w:t>
            </w:r>
          </w:p>
        </w:tc>
        <w:tc>
          <w:tcPr>
            <w:tcW w:w="1608" w:type="dxa"/>
          </w:tcPr>
          <w:p w14:paraId="302ED31F" w14:textId="77777777" w:rsidR="009A394D" w:rsidRPr="00701E82" w:rsidRDefault="009A394D" w:rsidP="0087737F">
            <w:pPr>
              <w:keepNext/>
              <w:rPr>
                <w:rFonts w:ascii="Calibri" w:hAnsi="Calibri"/>
                <w:b/>
                <w:szCs w:val="22"/>
              </w:rPr>
            </w:pPr>
            <w:r w:rsidRPr="00701E82">
              <w:rPr>
                <w:rFonts w:ascii="Calibri" w:hAnsi="Calibri"/>
                <w:b/>
                <w:szCs w:val="22"/>
              </w:rPr>
              <w:t>Course number (optional)</w:t>
            </w:r>
          </w:p>
        </w:tc>
        <w:tc>
          <w:tcPr>
            <w:tcW w:w="1056" w:type="dxa"/>
          </w:tcPr>
          <w:p w14:paraId="0F661060" w14:textId="77777777" w:rsidR="009A394D" w:rsidRPr="00701E82" w:rsidRDefault="009A394D" w:rsidP="0087737F">
            <w:pPr>
              <w:keepNext/>
              <w:rPr>
                <w:rFonts w:ascii="Calibri" w:hAnsi="Calibri"/>
                <w:b/>
                <w:szCs w:val="22"/>
              </w:rPr>
            </w:pPr>
            <w:r w:rsidRPr="00701E82">
              <w:rPr>
                <w:rFonts w:ascii="Calibri" w:hAnsi="Calibri"/>
                <w:b/>
                <w:szCs w:val="22"/>
              </w:rPr>
              <w:t>Legs</w:t>
            </w:r>
          </w:p>
        </w:tc>
        <w:tc>
          <w:tcPr>
            <w:tcW w:w="999" w:type="dxa"/>
          </w:tcPr>
          <w:p w14:paraId="598EEA9F" w14:textId="77777777" w:rsidR="009A394D" w:rsidRPr="00701E82" w:rsidRDefault="009A394D" w:rsidP="0087737F">
            <w:pPr>
              <w:keepNext/>
              <w:rPr>
                <w:rFonts w:ascii="Calibri" w:hAnsi="Calibri"/>
                <w:b/>
                <w:szCs w:val="22"/>
              </w:rPr>
            </w:pPr>
            <w:r w:rsidRPr="00701E82">
              <w:rPr>
                <w:rFonts w:ascii="Calibri" w:hAnsi="Calibri"/>
                <w:b/>
                <w:szCs w:val="22"/>
              </w:rPr>
              <w:t>Bib start no.</w:t>
            </w:r>
          </w:p>
        </w:tc>
        <w:tc>
          <w:tcPr>
            <w:tcW w:w="959" w:type="dxa"/>
          </w:tcPr>
          <w:p w14:paraId="5ACBB4FF" w14:textId="77777777" w:rsidR="009A394D" w:rsidRPr="00701E82" w:rsidRDefault="009A394D" w:rsidP="0087737F">
            <w:pPr>
              <w:keepNext/>
              <w:rPr>
                <w:rFonts w:ascii="Calibri" w:hAnsi="Calibri"/>
                <w:b/>
                <w:szCs w:val="22"/>
              </w:rPr>
            </w:pPr>
            <w:r w:rsidRPr="00701E82">
              <w:rPr>
                <w:rFonts w:ascii="Calibri" w:hAnsi="Calibri"/>
                <w:b/>
                <w:szCs w:val="22"/>
              </w:rPr>
              <w:t>Bib end no.</w:t>
            </w:r>
          </w:p>
        </w:tc>
        <w:tc>
          <w:tcPr>
            <w:tcW w:w="1205" w:type="dxa"/>
          </w:tcPr>
          <w:p w14:paraId="53EB6F4E" w14:textId="77777777" w:rsidR="009A394D" w:rsidRPr="00701E82" w:rsidRDefault="009A394D" w:rsidP="0087737F">
            <w:pPr>
              <w:keepNext/>
              <w:rPr>
                <w:rFonts w:ascii="Calibri" w:hAnsi="Calibri"/>
                <w:b/>
                <w:szCs w:val="22"/>
              </w:rPr>
            </w:pPr>
            <w:r w:rsidRPr="00701E82">
              <w:rPr>
                <w:rFonts w:ascii="Calibri" w:hAnsi="Calibri"/>
                <w:b/>
                <w:szCs w:val="22"/>
              </w:rPr>
              <w:t>Bib colour seq.</w:t>
            </w:r>
          </w:p>
        </w:tc>
        <w:tc>
          <w:tcPr>
            <w:tcW w:w="1292" w:type="dxa"/>
          </w:tcPr>
          <w:p w14:paraId="0A19E6EB" w14:textId="77777777" w:rsidR="009A394D" w:rsidRPr="00701E82" w:rsidRDefault="009A394D" w:rsidP="00C043FA">
            <w:pPr>
              <w:keepNext/>
              <w:jc w:val="center"/>
              <w:rPr>
                <w:rFonts w:ascii="Calibri" w:hAnsi="Calibri"/>
                <w:b/>
                <w:szCs w:val="22"/>
              </w:rPr>
            </w:pPr>
            <w:r w:rsidRPr="00701E82">
              <w:rPr>
                <w:rFonts w:ascii="Calibri" w:hAnsi="Calibri"/>
                <w:b/>
              </w:rPr>
              <w:t xml:space="preserve">Price </w:t>
            </w:r>
            <w:r w:rsidR="00C043FA">
              <w:rPr>
                <w:rFonts w:ascii="Calibri" w:hAnsi="Calibri"/>
                <w:b/>
              </w:rPr>
              <w:t>Set</w:t>
            </w:r>
            <w:r w:rsidRPr="00701E82">
              <w:rPr>
                <w:rFonts w:ascii="Calibri" w:hAnsi="Calibri"/>
                <w:b/>
              </w:rPr>
              <w:t xml:space="preserve"> (</w:t>
            </w:r>
            <w:r w:rsidRPr="00701E82">
              <w:rPr>
                <w:rFonts w:ascii="Calibri" w:hAnsi="Calibri"/>
                <w:b/>
                <w:color w:val="00B050"/>
              </w:rPr>
              <w:t>1</w:t>
            </w:r>
            <w:r w:rsidRPr="00701E82">
              <w:rPr>
                <w:rFonts w:ascii="Calibri" w:hAnsi="Calibri"/>
                <w:b/>
              </w:rPr>
              <w:t>)</w:t>
            </w:r>
          </w:p>
        </w:tc>
      </w:tr>
      <w:tr w:rsidR="009A394D" w:rsidRPr="00701E82" w14:paraId="2935BD82" w14:textId="77777777" w:rsidTr="00C27B3F">
        <w:trPr>
          <w:cantSplit/>
        </w:trPr>
        <w:tc>
          <w:tcPr>
            <w:tcW w:w="888" w:type="dxa"/>
            <w:vMerge/>
          </w:tcPr>
          <w:p w14:paraId="41C233FE"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52516FD6" w14:textId="77777777" w:rsidR="009A394D" w:rsidRPr="00B546C1" w:rsidRDefault="009A394D" w:rsidP="00B546C1">
            <w:pPr>
              <w:rPr>
                <w:rFonts w:asciiTheme="minorHAnsi" w:hAnsiTheme="minorHAnsi" w:cstheme="minorHAnsi"/>
                <w:szCs w:val="22"/>
              </w:rPr>
            </w:pPr>
          </w:p>
        </w:tc>
        <w:tc>
          <w:tcPr>
            <w:tcW w:w="1608" w:type="dxa"/>
            <w:vAlign w:val="center"/>
          </w:tcPr>
          <w:p w14:paraId="193C5969" w14:textId="77777777" w:rsidR="009A394D" w:rsidRPr="00B546C1" w:rsidRDefault="009A394D" w:rsidP="00B546C1">
            <w:pPr>
              <w:rPr>
                <w:rFonts w:asciiTheme="minorHAnsi" w:hAnsiTheme="minorHAnsi" w:cstheme="minorHAnsi"/>
                <w:szCs w:val="22"/>
              </w:rPr>
            </w:pPr>
          </w:p>
        </w:tc>
        <w:tc>
          <w:tcPr>
            <w:tcW w:w="1608" w:type="dxa"/>
            <w:vAlign w:val="center"/>
          </w:tcPr>
          <w:p w14:paraId="3B3EBD81" w14:textId="77777777" w:rsidR="009A394D" w:rsidRPr="00B546C1" w:rsidRDefault="009A394D" w:rsidP="00B546C1">
            <w:pPr>
              <w:rPr>
                <w:rFonts w:asciiTheme="minorHAnsi" w:hAnsiTheme="minorHAnsi" w:cstheme="minorHAnsi"/>
                <w:szCs w:val="22"/>
              </w:rPr>
            </w:pPr>
          </w:p>
        </w:tc>
        <w:tc>
          <w:tcPr>
            <w:tcW w:w="1056" w:type="dxa"/>
            <w:vAlign w:val="center"/>
          </w:tcPr>
          <w:p w14:paraId="70F8C5B8" w14:textId="77777777" w:rsidR="009A394D" w:rsidRPr="00B546C1" w:rsidRDefault="009A394D" w:rsidP="00B546C1">
            <w:pPr>
              <w:rPr>
                <w:rFonts w:asciiTheme="minorHAnsi" w:hAnsiTheme="minorHAnsi" w:cstheme="minorHAnsi"/>
                <w:szCs w:val="22"/>
              </w:rPr>
            </w:pPr>
          </w:p>
        </w:tc>
        <w:tc>
          <w:tcPr>
            <w:tcW w:w="999" w:type="dxa"/>
            <w:vAlign w:val="center"/>
          </w:tcPr>
          <w:p w14:paraId="12C6051B" w14:textId="77777777" w:rsidR="009A394D" w:rsidRPr="00B546C1" w:rsidRDefault="009A394D" w:rsidP="00B546C1">
            <w:pPr>
              <w:rPr>
                <w:rFonts w:asciiTheme="minorHAnsi" w:hAnsiTheme="minorHAnsi" w:cstheme="minorHAnsi"/>
                <w:szCs w:val="22"/>
              </w:rPr>
            </w:pPr>
          </w:p>
        </w:tc>
        <w:tc>
          <w:tcPr>
            <w:tcW w:w="959" w:type="dxa"/>
            <w:vAlign w:val="center"/>
          </w:tcPr>
          <w:p w14:paraId="51BE8798" w14:textId="77777777" w:rsidR="009A394D" w:rsidRPr="00B546C1" w:rsidRDefault="009A394D" w:rsidP="00B546C1">
            <w:pPr>
              <w:rPr>
                <w:rFonts w:asciiTheme="minorHAnsi" w:hAnsiTheme="minorHAnsi" w:cstheme="minorHAnsi"/>
                <w:szCs w:val="22"/>
              </w:rPr>
            </w:pPr>
          </w:p>
        </w:tc>
        <w:tc>
          <w:tcPr>
            <w:tcW w:w="1205" w:type="dxa"/>
            <w:vAlign w:val="center"/>
          </w:tcPr>
          <w:p w14:paraId="1564A132" w14:textId="77777777" w:rsidR="009A394D" w:rsidRPr="00B546C1" w:rsidRDefault="009A394D" w:rsidP="00B546C1">
            <w:pPr>
              <w:rPr>
                <w:rFonts w:asciiTheme="minorHAnsi" w:hAnsiTheme="minorHAnsi" w:cstheme="minorHAnsi"/>
                <w:szCs w:val="22"/>
              </w:rPr>
            </w:pPr>
          </w:p>
        </w:tc>
        <w:tc>
          <w:tcPr>
            <w:tcW w:w="1292" w:type="dxa"/>
            <w:vAlign w:val="center"/>
          </w:tcPr>
          <w:p w14:paraId="5088BFDF" w14:textId="77777777" w:rsidR="009A394D" w:rsidRPr="00B546C1" w:rsidRDefault="009A394D" w:rsidP="00B546C1">
            <w:pPr>
              <w:rPr>
                <w:rFonts w:asciiTheme="minorHAnsi" w:hAnsiTheme="minorHAnsi" w:cstheme="minorHAnsi"/>
                <w:szCs w:val="22"/>
              </w:rPr>
            </w:pPr>
          </w:p>
        </w:tc>
      </w:tr>
      <w:tr w:rsidR="009A394D" w:rsidRPr="00701E82" w14:paraId="72608C06" w14:textId="77777777" w:rsidTr="00C27B3F">
        <w:trPr>
          <w:cantSplit/>
        </w:trPr>
        <w:tc>
          <w:tcPr>
            <w:tcW w:w="888" w:type="dxa"/>
            <w:vMerge/>
          </w:tcPr>
          <w:p w14:paraId="0DB3E27F"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4904D370" w14:textId="77777777" w:rsidR="009A394D" w:rsidRPr="00B546C1" w:rsidRDefault="009A394D" w:rsidP="00B546C1">
            <w:pPr>
              <w:rPr>
                <w:rFonts w:asciiTheme="minorHAnsi" w:hAnsiTheme="minorHAnsi" w:cstheme="minorHAnsi"/>
                <w:szCs w:val="22"/>
              </w:rPr>
            </w:pPr>
          </w:p>
        </w:tc>
        <w:tc>
          <w:tcPr>
            <w:tcW w:w="1608" w:type="dxa"/>
            <w:vAlign w:val="center"/>
          </w:tcPr>
          <w:p w14:paraId="59305D75" w14:textId="77777777" w:rsidR="009A394D" w:rsidRPr="00B546C1" w:rsidRDefault="009A394D" w:rsidP="00B546C1">
            <w:pPr>
              <w:rPr>
                <w:rFonts w:asciiTheme="minorHAnsi" w:hAnsiTheme="minorHAnsi" w:cstheme="minorHAnsi"/>
                <w:szCs w:val="22"/>
              </w:rPr>
            </w:pPr>
          </w:p>
        </w:tc>
        <w:tc>
          <w:tcPr>
            <w:tcW w:w="1608" w:type="dxa"/>
            <w:vAlign w:val="center"/>
          </w:tcPr>
          <w:p w14:paraId="2F7E2F51" w14:textId="77777777" w:rsidR="009A394D" w:rsidRPr="00B546C1" w:rsidRDefault="009A394D" w:rsidP="00B546C1">
            <w:pPr>
              <w:rPr>
                <w:rFonts w:asciiTheme="minorHAnsi" w:hAnsiTheme="minorHAnsi" w:cstheme="minorHAnsi"/>
                <w:szCs w:val="22"/>
              </w:rPr>
            </w:pPr>
          </w:p>
        </w:tc>
        <w:tc>
          <w:tcPr>
            <w:tcW w:w="1056" w:type="dxa"/>
            <w:vAlign w:val="center"/>
          </w:tcPr>
          <w:p w14:paraId="16E9F9CA" w14:textId="77777777" w:rsidR="009A394D" w:rsidRPr="00B546C1" w:rsidRDefault="009A394D" w:rsidP="00B546C1">
            <w:pPr>
              <w:rPr>
                <w:rFonts w:asciiTheme="minorHAnsi" w:hAnsiTheme="minorHAnsi" w:cstheme="minorHAnsi"/>
                <w:szCs w:val="22"/>
              </w:rPr>
            </w:pPr>
          </w:p>
        </w:tc>
        <w:tc>
          <w:tcPr>
            <w:tcW w:w="999" w:type="dxa"/>
            <w:vAlign w:val="center"/>
          </w:tcPr>
          <w:p w14:paraId="2920792D" w14:textId="77777777" w:rsidR="009A394D" w:rsidRPr="00B546C1" w:rsidRDefault="009A394D" w:rsidP="00B546C1">
            <w:pPr>
              <w:rPr>
                <w:rFonts w:asciiTheme="minorHAnsi" w:hAnsiTheme="minorHAnsi" w:cstheme="minorHAnsi"/>
                <w:szCs w:val="22"/>
              </w:rPr>
            </w:pPr>
          </w:p>
        </w:tc>
        <w:tc>
          <w:tcPr>
            <w:tcW w:w="959" w:type="dxa"/>
            <w:vAlign w:val="center"/>
          </w:tcPr>
          <w:p w14:paraId="5DD56F10" w14:textId="77777777" w:rsidR="009A394D" w:rsidRPr="00B546C1" w:rsidRDefault="009A394D" w:rsidP="00B546C1">
            <w:pPr>
              <w:rPr>
                <w:rFonts w:asciiTheme="minorHAnsi" w:hAnsiTheme="minorHAnsi" w:cstheme="minorHAnsi"/>
                <w:szCs w:val="22"/>
              </w:rPr>
            </w:pPr>
          </w:p>
        </w:tc>
        <w:tc>
          <w:tcPr>
            <w:tcW w:w="1205" w:type="dxa"/>
            <w:vAlign w:val="center"/>
          </w:tcPr>
          <w:p w14:paraId="6012B019" w14:textId="77777777" w:rsidR="009A394D" w:rsidRPr="00B546C1" w:rsidRDefault="009A394D" w:rsidP="00B546C1">
            <w:pPr>
              <w:rPr>
                <w:rFonts w:asciiTheme="minorHAnsi" w:hAnsiTheme="minorHAnsi" w:cstheme="minorHAnsi"/>
                <w:szCs w:val="22"/>
              </w:rPr>
            </w:pPr>
          </w:p>
        </w:tc>
        <w:tc>
          <w:tcPr>
            <w:tcW w:w="1292" w:type="dxa"/>
            <w:vAlign w:val="center"/>
          </w:tcPr>
          <w:p w14:paraId="47FA8F84" w14:textId="77777777" w:rsidR="009A394D" w:rsidRPr="00B546C1" w:rsidRDefault="009A394D" w:rsidP="00B546C1">
            <w:pPr>
              <w:rPr>
                <w:rFonts w:asciiTheme="minorHAnsi" w:hAnsiTheme="minorHAnsi" w:cstheme="minorHAnsi"/>
                <w:szCs w:val="22"/>
              </w:rPr>
            </w:pPr>
          </w:p>
        </w:tc>
      </w:tr>
      <w:tr w:rsidR="009A394D" w:rsidRPr="00701E82" w14:paraId="61F9E819" w14:textId="77777777" w:rsidTr="00C27B3F">
        <w:trPr>
          <w:cantSplit/>
        </w:trPr>
        <w:tc>
          <w:tcPr>
            <w:tcW w:w="888" w:type="dxa"/>
            <w:vMerge/>
          </w:tcPr>
          <w:p w14:paraId="7CE8B08C"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05C9DA22" w14:textId="77777777" w:rsidR="009A394D" w:rsidRPr="00B546C1" w:rsidRDefault="009A394D" w:rsidP="00B546C1">
            <w:pPr>
              <w:rPr>
                <w:rFonts w:asciiTheme="minorHAnsi" w:hAnsiTheme="minorHAnsi" w:cstheme="minorHAnsi"/>
                <w:szCs w:val="22"/>
              </w:rPr>
            </w:pPr>
          </w:p>
        </w:tc>
        <w:tc>
          <w:tcPr>
            <w:tcW w:w="1608" w:type="dxa"/>
            <w:vAlign w:val="center"/>
          </w:tcPr>
          <w:p w14:paraId="2BC1F3CA" w14:textId="77777777" w:rsidR="009A394D" w:rsidRPr="00B546C1" w:rsidRDefault="009A394D" w:rsidP="00B546C1">
            <w:pPr>
              <w:rPr>
                <w:rFonts w:asciiTheme="minorHAnsi" w:hAnsiTheme="minorHAnsi" w:cstheme="minorHAnsi"/>
                <w:szCs w:val="22"/>
              </w:rPr>
            </w:pPr>
          </w:p>
        </w:tc>
        <w:tc>
          <w:tcPr>
            <w:tcW w:w="1608" w:type="dxa"/>
            <w:vAlign w:val="center"/>
          </w:tcPr>
          <w:p w14:paraId="4AB25104" w14:textId="77777777" w:rsidR="009A394D" w:rsidRPr="00B546C1" w:rsidRDefault="009A394D" w:rsidP="00B546C1">
            <w:pPr>
              <w:rPr>
                <w:rFonts w:asciiTheme="minorHAnsi" w:hAnsiTheme="minorHAnsi" w:cstheme="minorHAnsi"/>
                <w:szCs w:val="22"/>
              </w:rPr>
            </w:pPr>
          </w:p>
        </w:tc>
        <w:tc>
          <w:tcPr>
            <w:tcW w:w="1056" w:type="dxa"/>
            <w:vAlign w:val="center"/>
          </w:tcPr>
          <w:p w14:paraId="35DAEEFB" w14:textId="77777777" w:rsidR="009A394D" w:rsidRPr="00B546C1" w:rsidRDefault="009A394D" w:rsidP="00B546C1">
            <w:pPr>
              <w:rPr>
                <w:rFonts w:asciiTheme="minorHAnsi" w:hAnsiTheme="minorHAnsi" w:cstheme="minorHAnsi"/>
                <w:szCs w:val="22"/>
              </w:rPr>
            </w:pPr>
          </w:p>
        </w:tc>
        <w:tc>
          <w:tcPr>
            <w:tcW w:w="999" w:type="dxa"/>
            <w:vAlign w:val="center"/>
          </w:tcPr>
          <w:p w14:paraId="2B0ED592" w14:textId="77777777" w:rsidR="009A394D" w:rsidRPr="00B546C1" w:rsidRDefault="009A394D" w:rsidP="00B546C1">
            <w:pPr>
              <w:rPr>
                <w:rFonts w:asciiTheme="minorHAnsi" w:hAnsiTheme="minorHAnsi" w:cstheme="minorHAnsi"/>
                <w:szCs w:val="22"/>
              </w:rPr>
            </w:pPr>
          </w:p>
        </w:tc>
        <w:tc>
          <w:tcPr>
            <w:tcW w:w="959" w:type="dxa"/>
            <w:vAlign w:val="center"/>
          </w:tcPr>
          <w:p w14:paraId="73241954" w14:textId="77777777" w:rsidR="009A394D" w:rsidRPr="00B546C1" w:rsidRDefault="009A394D" w:rsidP="00B546C1">
            <w:pPr>
              <w:rPr>
                <w:rFonts w:asciiTheme="minorHAnsi" w:hAnsiTheme="minorHAnsi" w:cstheme="minorHAnsi"/>
                <w:szCs w:val="22"/>
              </w:rPr>
            </w:pPr>
          </w:p>
        </w:tc>
        <w:tc>
          <w:tcPr>
            <w:tcW w:w="1205" w:type="dxa"/>
            <w:vAlign w:val="center"/>
          </w:tcPr>
          <w:p w14:paraId="4AEC9CCF" w14:textId="77777777" w:rsidR="009A394D" w:rsidRPr="00B546C1" w:rsidRDefault="009A394D" w:rsidP="00B546C1">
            <w:pPr>
              <w:rPr>
                <w:rFonts w:asciiTheme="minorHAnsi" w:hAnsiTheme="minorHAnsi" w:cstheme="minorHAnsi"/>
                <w:szCs w:val="22"/>
              </w:rPr>
            </w:pPr>
          </w:p>
        </w:tc>
        <w:tc>
          <w:tcPr>
            <w:tcW w:w="1292" w:type="dxa"/>
            <w:vAlign w:val="center"/>
          </w:tcPr>
          <w:p w14:paraId="72487D40" w14:textId="77777777" w:rsidR="009A394D" w:rsidRPr="00B546C1" w:rsidRDefault="009A394D" w:rsidP="00B546C1">
            <w:pPr>
              <w:rPr>
                <w:rFonts w:asciiTheme="minorHAnsi" w:hAnsiTheme="minorHAnsi" w:cstheme="minorHAnsi"/>
                <w:szCs w:val="22"/>
              </w:rPr>
            </w:pPr>
          </w:p>
        </w:tc>
      </w:tr>
      <w:tr w:rsidR="009A394D" w:rsidRPr="00701E82" w14:paraId="0A17F087" w14:textId="77777777" w:rsidTr="00C27B3F">
        <w:trPr>
          <w:cantSplit/>
        </w:trPr>
        <w:tc>
          <w:tcPr>
            <w:tcW w:w="888" w:type="dxa"/>
            <w:vMerge/>
          </w:tcPr>
          <w:p w14:paraId="4B49FDFE"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70A1DD3A" w14:textId="77777777" w:rsidR="009A394D" w:rsidRPr="00B546C1" w:rsidRDefault="009A394D" w:rsidP="00B546C1">
            <w:pPr>
              <w:rPr>
                <w:rFonts w:asciiTheme="minorHAnsi" w:hAnsiTheme="minorHAnsi" w:cstheme="minorHAnsi"/>
                <w:szCs w:val="22"/>
              </w:rPr>
            </w:pPr>
          </w:p>
        </w:tc>
        <w:tc>
          <w:tcPr>
            <w:tcW w:w="1608" w:type="dxa"/>
            <w:vAlign w:val="center"/>
          </w:tcPr>
          <w:p w14:paraId="0CB0DFC0" w14:textId="77777777" w:rsidR="009A394D" w:rsidRPr="00B546C1" w:rsidRDefault="009A394D" w:rsidP="00B546C1">
            <w:pPr>
              <w:rPr>
                <w:rFonts w:asciiTheme="minorHAnsi" w:hAnsiTheme="minorHAnsi" w:cstheme="minorHAnsi"/>
                <w:szCs w:val="22"/>
              </w:rPr>
            </w:pPr>
          </w:p>
        </w:tc>
        <w:tc>
          <w:tcPr>
            <w:tcW w:w="1608" w:type="dxa"/>
            <w:vAlign w:val="center"/>
          </w:tcPr>
          <w:p w14:paraId="78848EF4" w14:textId="77777777" w:rsidR="009A394D" w:rsidRPr="00B546C1" w:rsidRDefault="009A394D" w:rsidP="00B546C1">
            <w:pPr>
              <w:rPr>
                <w:rFonts w:asciiTheme="minorHAnsi" w:hAnsiTheme="minorHAnsi" w:cstheme="minorHAnsi"/>
                <w:szCs w:val="22"/>
              </w:rPr>
            </w:pPr>
          </w:p>
        </w:tc>
        <w:tc>
          <w:tcPr>
            <w:tcW w:w="1056" w:type="dxa"/>
            <w:vAlign w:val="center"/>
          </w:tcPr>
          <w:p w14:paraId="106D2E6A" w14:textId="77777777" w:rsidR="009A394D" w:rsidRPr="00B546C1" w:rsidRDefault="009A394D" w:rsidP="00B546C1">
            <w:pPr>
              <w:rPr>
                <w:rFonts w:asciiTheme="minorHAnsi" w:hAnsiTheme="minorHAnsi" w:cstheme="minorHAnsi"/>
                <w:szCs w:val="22"/>
              </w:rPr>
            </w:pPr>
          </w:p>
        </w:tc>
        <w:tc>
          <w:tcPr>
            <w:tcW w:w="999" w:type="dxa"/>
            <w:vAlign w:val="center"/>
          </w:tcPr>
          <w:p w14:paraId="479A5114" w14:textId="77777777" w:rsidR="009A394D" w:rsidRPr="00B546C1" w:rsidRDefault="009A394D" w:rsidP="00B546C1">
            <w:pPr>
              <w:rPr>
                <w:rFonts w:asciiTheme="minorHAnsi" w:hAnsiTheme="minorHAnsi" w:cstheme="minorHAnsi"/>
                <w:szCs w:val="22"/>
              </w:rPr>
            </w:pPr>
          </w:p>
        </w:tc>
        <w:tc>
          <w:tcPr>
            <w:tcW w:w="959" w:type="dxa"/>
            <w:vAlign w:val="center"/>
          </w:tcPr>
          <w:p w14:paraId="06254B6E" w14:textId="77777777" w:rsidR="009A394D" w:rsidRPr="00B546C1" w:rsidRDefault="009A394D" w:rsidP="00B546C1">
            <w:pPr>
              <w:rPr>
                <w:rFonts w:asciiTheme="minorHAnsi" w:hAnsiTheme="minorHAnsi" w:cstheme="minorHAnsi"/>
                <w:szCs w:val="22"/>
              </w:rPr>
            </w:pPr>
          </w:p>
        </w:tc>
        <w:tc>
          <w:tcPr>
            <w:tcW w:w="1205" w:type="dxa"/>
            <w:vAlign w:val="center"/>
          </w:tcPr>
          <w:p w14:paraId="5FCB624C" w14:textId="77777777" w:rsidR="009A394D" w:rsidRPr="00B546C1" w:rsidRDefault="009A394D" w:rsidP="00B546C1">
            <w:pPr>
              <w:rPr>
                <w:rFonts w:asciiTheme="minorHAnsi" w:hAnsiTheme="minorHAnsi" w:cstheme="minorHAnsi"/>
                <w:szCs w:val="22"/>
              </w:rPr>
            </w:pPr>
          </w:p>
        </w:tc>
        <w:tc>
          <w:tcPr>
            <w:tcW w:w="1292" w:type="dxa"/>
            <w:vAlign w:val="center"/>
          </w:tcPr>
          <w:p w14:paraId="1886E550" w14:textId="77777777" w:rsidR="009A394D" w:rsidRPr="00B546C1" w:rsidRDefault="009A394D" w:rsidP="00B546C1">
            <w:pPr>
              <w:rPr>
                <w:rFonts w:asciiTheme="minorHAnsi" w:hAnsiTheme="minorHAnsi" w:cstheme="minorHAnsi"/>
                <w:szCs w:val="22"/>
              </w:rPr>
            </w:pPr>
          </w:p>
        </w:tc>
      </w:tr>
      <w:tr w:rsidR="009A394D" w:rsidRPr="00701E82" w14:paraId="2E348FF2" w14:textId="77777777" w:rsidTr="00C27B3F">
        <w:trPr>
          <w:cantSplit/>
        </w:trPr>
        <w:tc>
          <w:tcPr>
            <w:tcW w:w="888" w:type="dxa"/>
            <w:vMerge/>
          </w:tcPr>
          <w:p w14:paraId="537322F0"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03103E5D" w14:textId="77777777" w:rsidR="009A394D" w:rsidRPr="00B546C1" w:rsidRDefault="009A394D" w:rsidP="00B546C1">
            <w:pPr>
              <w:rPr>
                <w:rFonts w:asciiTheme="minorHAnsi" w:hAnsiTheme="minorHAnsi" w:cstheme="minorHAnsi"/>
                <w:szCs w:val="22"/>
              </w:rPr>
            </w:pPr>
          </w:p>
        </w:tc>
        <w:tc>
          <w:tcPr>
            <w:tcW w:w="1608" w:type="dxa"/>
            <w:vAlign w:val="center"/>
          </w:tcPr>
          <w:p w14:paraId="21351BDA" w14:textId="77777777" w:rsidR="009A394D" w:rsidRPr="00B546C1" w:rsidRDefault="009A394D" w:rsidP="00B546C1">
            <w:pPr>
              <w:rPr>
                <w:rFonts w:asciiTheme="minorHAnsi" w:hAnsiTheme="minorHAnsi" w:cstheme="minorHAnsi"/>
                <w:szCs w:val="22"/>
              </w:rPr>
            </w:pPr>
          </w:p>
        </w:tc>
        <w:tc>
          <w:tcPr>
            <w:tcW w:w="1608" w:type="dxa"/>
            <w:vAlign w:val="center"/>
          </w:tcPr>
          <w:p w14:paraId="0D7A382B" w14:textId="77777777" w:rsidR="009A394D" w:rsidRPr="00B546C1" w:rsidRDefault="009A394D" w:rsidP="00B546C1">
            <w:pPr>
              <w:rPr>
                <w:rFonts w:asciiTheme="minorHAnsi" w:hAnsiTheme="minorHAnsi" w:cstheme="minorHAnsi"/>
                <w:szCs w:val="22"/>
              </w:rPr>
            </w:pPr>
          </w:p>
        </w:tc>
        <w:tc>
          <w:tcPr>
            <w:tcW w:w="1056" w:type="dxa"/>
            <w:vAlign w:val="center"/>
          </w:tcPr>
          <w:p w14:paraId="24C9760E" w14:textId="77777777" w:rsidR="009A394D" w:rsidRPr="00B546C1" w:rsidRDefault="009A394D" w:rsidP="00B546C1">
            <w:pPr>
              <w:rPr>
                <w:rFonts w:asciiTheme="minorHAnsi" w:hAnsiTheme="minorHAnsi" w:cstheme="minorHAnsi"/>
                <w:szCs w:val="22"/>
              </w:rPr>
            </w:pPr>
          </w:p>
        </w:tc>
        <w:tc>
          <w:tcPr>
            <w:tcW w:w="999" w:type="dxa"/>
            <w:vAlign w:val="center"/>
          </w:tcPr>
          <w:p w14:paraId="5FC2C5E9" w14:textId="77777777" w:rsidR="009A394D" w:rsidRPr="00B546C1" w:rsidRDefault="009A394D" w:rsidP="00B546C1">
            <w:pPr>
              <w:rPr>
                <w:rFonts w:asciiTheme="minorHAnsi" w:hAnsiTheme="minorHAnsi" w:cstheme="minorHAnsi"/>
                <w:szCs w:val="22"/>
              </w:rPr>
            </w:pPr>
          </w:p>
        </w:tc>
        <w:tc>
          <w:tcPr>
            <w:tcW w:w="959" w:type="dxa"/>
            <w:vAlign w:val="center"/>
          </w:tcPr>
          <w:p w14:paraId="4E2F58C8" w14:textId="77777777" w:rsidR="009A394D" w:rsidRPr="00B546C1" w:rsidRDefault="009A394D" w:rsidP="00B546C1">
            <w:pPr>
              <w:rPr>
                <w:rFonts w:asciiTheme="minorHAnsi" w:hAnsiTheme="minorHAnsi" w:cstheme="minorHAnsi"/>
                <w:szCs w:val="22"/>
              </w:rPr>
            </w:pPr>
          </w:p>
        </w:tc>
        <w:tc>
          <w:tcPr>
            <w:tcW w:w="1205" w:type="dxa"/>
            <w:vAlign w:val="center"/>
          </w:tcPr>
          <w:p w14:paraId="096DC208" w14:textId="77777777" w:rsidR="009A394D" w:rsidRPr="00B546C1" w:rsidRDefault="009A394D" w:rsidP="00B546C1">
            <w:pPr>
              <w:rPr>
                <w:rFonts w:asciiTheme="minorHAnsi" w:hAnsiTheme="minorHAnsi" w:cstheme="minorHAnsi"/>
                <w:szCs w:val="22"/>
              </w:rPr>
            </w:pPr>
          </w:p>
        </w:tc>
        <w:tc>
          <w:tcPr>
            <w:tcW w:w="1292" w:type="dxa"/>
            <w:vAlign w:val="center"/>
          </w:tcPr>
          <w:p w14:paraId="52B96A6C" w14:textId="77777777" w:rsidR="009A394D" w:rsidRPr="00B546C1" w:rsidRDefault="009A394D" w:rsidP="00B546C1">
            <w:pPr>
              <w:rPr>
                <w:rFonts w:asciiTheme="minorHAnsi" w:hAnsiTheme="minorHAnsi" w:cstheme="minorHAnsi"/>
                <w:szCs w:val="22"/>
              </w:rPr>
            </w:pPr>
          </w:p>
        </w:tc>
      </w:tr>
      <w:tr w:rsidR="009A394D" w:rsidRPr="00701E82" w14:paraId="5323582D" w14:textId="77777777" w:rsidTr="00C27B3F">
        <w:trPr>
          <w:cantSplit/>
        </w:trPr>
        <w:tc>
          <w:tcPr>
            <w:tcW w:w="888" w:type="dxa"/>
            <w:vMerge/>
          </w:tcPr>
          <w:p w14:paraId="3183012B"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09D0A8B0" w14:textId="77777777" w:rsidR="009A394D" w:rsidRPr="00B546C1" w:rsidRDefault="009A394D" w:rsidP="00B546C1">
            <w:pPr>
              <w:rPr>
                <w:rFonts w:asciiTheme="minorHAnsi" w:hAnsiTheme="minorHAnsi" w:cstheme="minorHAnsi"/>
                <w:szCs w:val="22"/>
              </w:rPr>
            </w:pPr>
          </w:p>
        </w:tc>
        <w:tc>
          <w:tcPr>
            <w:tcW w:w="1608" w:type="dxa"/>
            <w:vAlign w:val="center"/>
          </w:tcPr>
          <w:p w14:paraId="24E42827" w14:textId="77777777" w:rsidR="009A394D" w:rsidRPr="00B546C1" w:rsidRDefault="009A394D" w:rsidP="00B546C1">
            <w:pPr>
              <w:rPr>
                <w:rFonts w:asciiTheme="minorHAnsi" w:hAnsiTheme="minorHAnsi" w:cstheme="minorHAnsi"/>
                <w:szCs w:val="22"/>
              </w:rPr>
            </w:pPr>
          </w:p>
        </w:tc>
        <w:tc>
          <w:tcPr>
            <w:tcW w:w="1608" w:type="dxa"/>
            <w:vAlign w:val="center"/>
          </w:tcPr>
          <w:p w14:paraId="5FE52D31" w14:textId="77777777" w:rsidR="009A394D" w:rsidRPr="00B546C1" w:rsidRDefault="009A394D" w:rsidP="00B546C1">
            <w:pPr>
              <w:rPr>
                <w:rFonts w:asciiTheme="minorHAnsi" w:hAnsiTheme="minorHAnsi" w:cstheme="minorHAnsi"/>
                <w:szCs w:val="22"/>
              </w:rPr>
            </w:pPr>
          </w:p>
        </w:tc>
        <w:tc>
          <w:tcPr>
            <w:tcW w:w="1056" w:type="dxa"/>
            <w:vAlign w:val="center"/>
          </w:tcPr>
          <w:p w14:paraId="7603A683" w14:textId="77777777" w:rsidR="009A394D" w:rsidRPr="00B546C1" w:rsidRDefault="009A394D" w:rsidP="00B546C1">
            <w:pPr>
              <w:rPr>
                <w:rFonts w:asciiTheme="minorHAnsi" w:hAnsiTheme="minorHAnsi" w:cstheme="minorHAnsi"/>
                <w:szCs w:val="22"/>
              </w:rPr>
            </w:pPr>
          </w:p>
        </w:tc>
        <w:tc>
          <w:tcPr>
            <w:tcW w:w="999" w:type="dxa"/>
            <w:vAlign w:val="center"/>
          </w:tcPr>
          <w:p w14:paraId="0517D725" w14:textId="77777777" w:rsidR="009A394D" w:rsidRPr="00B546C1" w:rsidRDefault="009A394D" w:rsidP="00B546C1">
            <w:pPr>
              <w:rPr>
                <w:rFonts w:asciiTheme="minorHAnsi" w:hAnsiTheme="minorHAnsi" w:cstheme="minorHAnsi"/>
                <w:szCs w:val="22"/>
              </w:rPr>
            </w:pPr>
          </w:p>
        </w:tc>
        <w:tc>
          <w:tcPr>
            <w:tcW w:w="959" w:type="dxa"/>
            <w:vAlign w:val="center"/>
          </w:tcPr>
          <w:p w14:paraId="7EA55B1D" w14:textId="77777777" w:rsidR="009A394D" w:rsidRPr="00B546C1" w:rsidRDefault="009A394D" w:rsidP="00B546C1">
            <w:pPr>
              <w:rPr>
                <w:rFonts w:asciiTheme="minorHAnsi" w:hAnsiTheme="minorHAnsi" w:cstheme="minorHAnsi"/>
                <w:szCs w:val="22"/>
              </w:rPr>
            </w:pPr>
          </w:p>
        </w:tc>
        <w:tc>
          <w:tcPr>
            <w:tcW w:w="1205" w:type="dxa"/>
            <w:vAlign w:val="center"/>
          </w:tcPr>
          <w:p w14:paraId="28A55BFA" w14:textId="77777777" w:rsidR="009A394D" w:rsidRPr="00B546C1" w:rsidRDefault="009A394D" w:rsidP="00B546C1">
            <w:pPr>
              <w:rPr>
                <w:rFonts w:asciiTheme="minorHAnsi" w:hAnsiTheme="minorHAnsi" w:cstheme="minorHAnsi"/>
                <w:szCs w:val="22"/>
              </w:rPr>
            </w:pPr>
          </w:p>
        </w:tc>
        <w:tc>
          <w:tcPr>
            <w:tcW w:w="1292" w:type="dxa"/>
            <w:vAlign w:val="center"/>
          </w:tcPr>
          <w:p w14:paraId="6AC643C9" w14:textId="77777777" w:rsidR="009A394D" w:rsidRPr="00B546C1" w:rsidRDefault="009A394D" w:rsidP="00B546C1">
            <w:pPr>
              <w:rPr>
                <w:rFonts w:asciiTheme="minorHAnsi" w:hAnsiTheme="minorHAnsi" w:cstheme="minorHAnsi"/>
                <w:szCs w:val="22"/>
              </w:rPr>
            </w:pPr>
          </w:p>
        </w:tc>
      </w:tr>
      <w:tr w:rsidR="009A394D" w:rsidRPr="00701E82" w14:paraId="708810B3" w14:textId="77777777" w:rsidTr="00C27B3F">
        <w:trPr>
          <w:cantSplit/>
        </w:trPr>
        <w:tc>
          <w:tcPr>
            <w:tcW w:w="888" w:type="dxa"/>
            <w:vMerge/>
          </w:tcPr>
          <w:p w14:paraId="0DFA8E64"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60355636" w14:textId="77777777" w:rsidR="009A394D" w:rsidRPr="00B546C1" w:rsidRDefault="009A394D" w:rsidP="00B546C1">
            <w:pPr>
              <w:rPr>
                <w:rFonts w:asciiTheme="minorHAnsi" w:hAnsiTheme="minorHAnsi" w:cstheme="minorHAnsi"/>
                <w:szCs w:val="22"/>
              </w:rPr>
            </w:pPr>
          </w:p>
        </w:tc>
        <w:tc>
          <w:tcPr>
            <w:tcW w:w="1608" w:type="dxa"/>
            <w:vAlign w:val="center"/>
          </w:tcPr>
          <w:p w14:paraId="7939452F" w14:textId="77777777" w:rsidR="009A394D" w:rsidRPr="00B546C1" w:rsidRDefault="009A394D" w:rsidP="00B546C1">
            <w:pPr>
              <w:rPr>
                <w:rFonts w:asciiTheme="minorHAnsi" w:hAnsiTheme="minorHAnsi" w:cstheme="minorHAnsi"/>
                <w:szCs w:val="22"/>
              </w:rPr>
            </w:pPr>
          </w:p>
        </w:tc>
        <w:tc>
          <w:tcPr>
            <w:tcW w:w="1608" w:type="dxa"/>
            <w:vAlign w:val="center"/>
          </w:tcPr>
          <w:p w14:paraId="252007AC" w14:textId="77777777" w:rsidR="009A394D" w:rsidRPr="00B546C1" w:rsidRDefault="009A394D" w:rsidP="00B546C1">
            <w:pPr>
              <w:rPr>
                <w:rFonts w:asciiTheme="minorHAnsi" w:hAnsiTheme="minorHAnsi" w:cstheme="minorHAnsi"/>
                <w:szCs w:val="22"/>
              </w:rPr>
            </w:pPr>
          </w:p>
        </w:tc>
        <w:tc>
          <w:tcPr>
            <w:tcW w:w="1056" w:type="dxa"/>
            <w:vAlign w:val="center"/>
          </w:tcPr>
          <w:p w14:paraId="58D32507" w14:textId="77777777" w:rsidR="009A394D" w:rsidRPr="00B546C1" w:rsidRDefault="009A394D" w:rsidP="00B546C1">
            <w:pPr>
              <w:rPr>
                <w:rFonts w:asciiTheme="minorHAnsi" w:hAnsiTheme="minorHAnsi" w:cstheme="minorHAnsi"/>
                <w:szCs w:val="22"/>
              </w:rPr>
            </w:pPr>
          </w:p>
        </w:tc>
        <w:tc>
          <w:tcPr>
            <w:tcW w:w="999" w:type="dxa"/>
            <w:vAlign w:val="center"/>
          </w:tcPr>
          <w:p w14:paraId="37406BB0" w14:textId="77777777" w:rsidR="009A394D" w:rsidRPr="00B546C1" w:rsidRDefault="009A394D" w:rsidP="00B546C1">
            <w:pPr>
              <w:rPr>
                <w:rFonts w:asciiTheme="minorHAnsi" w:hAnsiTheme="minorHAnsi" w:cstheme="minorHAnsi"/>
                <w:szCs w:val="22"/>
              </w:rPr>
            </w:pPr>
          </w:p>
        </w:tc>
        <w:tc>
          <w:tcPr>
            <w:tcW w:w="959" w:type="dxa"/>
            <w:vAlign w:val="center"/>
          </w:tcPr>
          <w:p w14:paraId="3D70193A" w14:textId="77777777" w:rsidR="009A394D" w:rsidRPr="00B546C1" w:rsidRDefault="009A394D" w:rsidP="00B546C1">
            <w:pPr>
              <w:rPr>
                <w:rFonts w:asciiTheme="minorHAnsi" w:hAnsiTheme="minorHAnsi" w:cstheme="minorHAnsi"/>
                <w:szCs w:val="22"/>
              </w:rPr>
            </w:pPr>
          </w:p>
        </w:tc>
        <w:tc>
          <w:tcPr>
            <w:tcW w:w="1205" w:type="dxa"/>
            <w:vAlign w:val="center"/>
          </w:tcPr>
          <w:p w14:paraId="10849B31" w14:textId="77777777" w:rsidR="009A394D" w:rsidRPr="00B546C1" w:rsidRDefault="009A394D" w:rsidP="00B546C1">
            <w:pPr>
              <w:rPr>
                <w:rFonts w:asciiTheme="minorHAnsi" w:hAnsiTheme="minorHAnsi" w:cstheme="minorHAnsi"/>
                <w:szCs w:val="22"/>
              </w:rPr>
            </w:pPr>
          </w:p>
        </w:tc>
        <w:tc>
          <w:tcPr>
            <w:tcW w:w="1292" w:type="dxa"/>
            <w:vAlign w:val="center"/>
          </w:tcPr>
          <w:p w14:paraId="4A426777" w14:textId="77777777" w:rsidR="009A394D" w:rsidRPr="00B546C1" w:rsidRDefault="009A394D" w:rsidP="00B546C1">
            <w:pPr>
              <w:rPr>
                <w:rFonts w:asciiTheme="minorHAnsi" w:hAnsiTheme="minorHAnsi" w:cstheme="minorHAnsi"/>
                <w:szCs w:val="22"/>
              </w:rPr>
            </w:pPr>
          </w:p>
        </w:tc>
      </w:tr>
      <w:tr w:rsidR="009A394D" w:rsidRPr="00701E82" w14:paraId="12BD8131" w14:textId="77777777" w:rsidTr="00C27B3F">
        <w:trPr>
          <w:cantSplit/>
        </w:trPr>
        <w:tc>
          <w:tcPr>
            <w:tcW w:w="888" w:type="dxa"/>
            <w:vMerge/>
          </w:tcPr>
          <w:p w14:paraId="2EF5A661"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20FC9AC0" w14:textId="77777777" w:rsidR="009A394D" w:rsidRPr="00B546C1" w:rsidRDefault="009A394D" w:rsidP="00B546C1">
            <w:pPr>
              <w:rPr>
                <w:rFonts w:asciiTheme="minorHAnsi" w:hAnsiTheme="minorHAnsi" w:cstheme="minorHAnsi"/>
                <w:szCs w:val="22"/>
              </w:rPr>
            </w:pPr>
          </w:p>
        </w:tc>
        <w:tc>
          <w:tcPr>
            <w:tcW w:w="1608" w:type="dxa"/>
            <w:vAlign w:val="center"/>
          </w:tcPr>
          <w:p w14:paraId="15C9847B" w14:textId="77777777" w:rsidR="009A394D" w:rsidRPr="00B546C1" w:rsidRDefault="009A394D" w:rsidP="00B546C1">
            <w:pPr>
              <w:rPr>
                <w:rFonts w:asciiTheme="minorHAnsi" w:hAnsiTheme="minorHAnsi" w:cstheme="minorHAnsi"/>
                <w:szCs w:val="22"/>
              </w:rPr>
            </w:pPr>
          </w:p>
        </w:tc>
        <w:tc>
          <w:tcPr>
            <w:tcW w:w="1608" w:type="dxa"/>
            <w:vAlign w:val="center"/>
          </w:tcPr>
          <w:p w14:paraId="6EEC1628" w14:textId="77777777" w:rsidR="009A394D" w:rsidRPr="00B546C1" w:rsidRDefault="009A394D" w:rsidP="00B546C1">
            <w:pPr>
              <w:rPr>
                <w:rFonts w:asciiTheme="minorHAnsi" w:hAnsiTheme="minorHAnsi" w:cstheme="minorHAnsi"/>
                <w:szCs w:val="22"/>
              </w:rPr>
            </w:pPr>
          </w:p>
        </w:tc>
        <w:tc>
          <w:tcPr>
            <w:tcW w:w="1056" w:type="dxa"/>
            <w:vAlign w:val="center"/>
          </w:tcPr>
          <w:p w14:paraId="721AF490" w14:textId="77777777" w:rsidR="009A394D" w:rsidRPr="00B546C1" w:rsidRDefault="009A394D" w:rsidP="00B546C1">
            <w:pPr>
              <w:rPr>
                <w:rFonts w:asciiTheme="minorHAnsi" w:hAnsiTheme="minorHAnsi" w:cstheme="minorHAnsi"/>
                <w:szCs w:val="22"/>
              </w:rPr>
            </w:pPr>
          </w:p>
        </w:tc>
        <w:tc>
          <w:tcPr>
            <w:tcW w:w="999" w:type="dxa"/>
            <w:vAlign w:val="center"/>
          </w:tcPr>
          <w:p w14:paraId="0F253838" w14:textId="77777777" w:rsidR="009A394D" w:rsidRPr="00B546C1" w:rsidRDefault="009A394D" w:rsidP="00B546C1">
            <w:pPr>
              <w:rPr>
                <w:rFonts w:asciiTheme="minorHAnsi" w:hAnsiTheme="minorHAnsi" w:cstheme="minorHAnsi"/>
                <w:szCs w:val="22"/>
              </w:rPr>
            </w:pPr>
          </w:p>
        </w:tc>
        <w:tc>
          <w:tcPr>
            <w:tcW w:w="959" w:type="dxa"/>
            <w:vAlign w:val="center"/>
          </w:tcPr>
          <w:p w14:paraId="21EA7238" w14:textId="77777777" w:rsidR="009A394D" w:rsidRPr="00B546C1" w:rsidRDefault="009A394D" w:rsidP="00B546C1">
            <w:pPr>
              <w:rPr>
                <w:rFonts w:asciiTheme="minorHAnsi" w:hAnsiTheme="minorHAnsi" w:cstheme="minorHAnsi"/>
                <w:szCs w:val="22"/>
              </w:rPr>
            </w:pPr>
          </w:p>
        </w:tc>
        <w:tc>
          <w:tcPr>
            <w:tcW w:w="1205" w:type="dxa"/>
            <w:vAlign w:val="center"/>
          </w:tcPr>
          <w:p w14:paraId="3A2C98D3" w14:textId="77777777" w:rsidR="009A394D" w:rsidRPr="00B546C1" w:rsidRDefault="009A394D" w:rsidP="00B546C1">
            <w:pPr>
              <w:rPr>
                <w:rFonts w:asciiTheme="minorHAnsi" w:hAnsiTheme="minorHAnsi" w:cstheme="minorHAnsi"/>
                <w:szCs w:val="22"/>
              </w:rPr>
            </w:pPr>
          </w:p>
        </w:tc>
        <w:tc>
          <w:tcPr>
            <w:tcW w:w="1292" w:type="dxa"/>
            <w:vAlign w:val="center"/>
          </w:tcPr>
          <w:p w14:paraId="5BEF9F42" w14:textId="77777777" w:rsidR="009A394D" w:rsidRPr="00B546C1" w:rsidRDefault="009A394D" w:rsidP="00B546C1">
            <w:pPr>
              <w:rPr>
                <w:rFonts w:asciiTheme="minorHAnsi" w:hAnsiTheme="minorHAnsi" w:cstheme="minorHAnsi"/>
                <w:szCs w:val="22"/>
              </w:rPr>
            </w:pPr>
          </w:p>
        </w:tc>
      </w:tr>
      <w:tr w:rsidR="009A394D" w:rsidRPr="00701E82" w14:paraId="14BC4098" w14:textId="77777777" w:rsidTr="00C27B3F">
        <w:trPr>
          <w:cantSplit/>
        </w:trPr>
        <w:tc>
          <w:tcPr>
            <w:tcW w:w="888" w:type="dxa"/>
            <w:vMerge/>
          </w:tcPr>
          <w:p w14:paraId="0B1202F4"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4D080F6D" w14:textId="77777777" w:rsidR="009A394D" w:rsidRPr="00B546C1" w:rsidRDefault="009A394D" w:rsidP="00B546C1">
            <w:pPr>
              <w:rPr>
                <w:rFonts w:asciiTheme="minorHAnsi" w:hAnsiTheme="minorHAnsi" w:cstheme="minorHAnsi"/>
                <w:szCs w:val="22"/>
              </w:rPr>
            </w:pPr>
          </w:p>
        </w:tc>
        <w:tc>
          <w:tcPr>
            <w:tcW w:w="1608" w:type="dxa"/>
            <w:vAlign w:val="center"/>
          </w:tcPr>
          <w:p w14:paraId="494498B2" w14:textId="77777777" w:rsidR="009A394D" w:rsidRPr="00B546C1" w:rsidRDefault="009A394D" w:rsidP="00B546C1">
            <w:pPr>
              <w:rPr>
                <w:rFonts w:asciiTheme="minorHAnsi" w:hAnsiTheme="minorHAnsi" w:cstheme="minorHAnsi"/>
                <w:szCs w:val="22"/>
              </w:rPr>
            </w:pPr>
          </w:p>
        </w:tc>
        <w:tc>
          <w:tcPr>
            <w:tcW w:w="1608" w:type="dxa"/>
            <w:vAlign w:val="center"/>
          </w:tcPr>
          <w:p w14:paraId="67A2C52B" w14:textId="77777777" w:rsidR="009A394D" w:rsidRPr="00B546C1" w:rsidRDefault="009A394D" w:rsidP="00B546C1">
            <w:pPr>
              <w:rPr>
                <w:rFonts w:asciiTheme="minorHAnsi" w:hAnsiTheme="minorHAnsi" w:cstheme="minorHAnsi"/>
                <w:szCs w:val="22"/>
              </w:rPr>
            </w:pPr>
          </w:p>
        </w:tc>
        <w:tc>
          <w:tcPr>
            <w:tcW w:w="1056" w:type="dxa"/>
            <w:vAlign w:val="center"/>
          </w:tcPr>
          <w:p w14:paraId="6A730106" w14:textId="77777777" w:rsidR="009A394D" w:rsidRPr="00B546C1" w:rsidRDefault="009A394D" w:rsidP="00B546C1">
            <w:pPr>
              <w:rPr>
                <w:rFonts w:asciiTheme="minorHAnsi" w:hAnsiTheme="minorHAnsi" w:cstheme="minorHAnsi"/>
                <w:szCs w:val="22"/>
              </w:rPr>
            </w:pPr>
          </w:p>
        </w:tc>
        <w:tc>
          <w:tcPr>
            <w:tcW w:w="999" w:type="dxa"/>
            <w:vAlign w:val="center"/>
          </w:tcPr>
          <w:p w14:paraId="58FB2D6D" w14:textId="77777777" w:rsidR="009A394D" w:rsidRPr="00B546C1" w:rsidRDefault="009A394D" w:rsidP="00B546C1">
            <w:pPr>
              <w:rPr>
                <w:rFonts w:asciiTheme="minorHAnsi" w:hAnsiTheme="minorHAnsi" w:cstheme="minorHAnsi"/>
                <w:szCs w:val="22"/>
              </w:rPr>
            </w:pPr>
          </w:p>
        </w:tc>
        <w:tc>
          <w:tcPr>
            <w:tcW w:w="959" w:type="dxa"/>
            <w:vAlign w:val="center"/>
          </w:tcPr>
          <w:p w14:paraId="370A9E2B" w14:textId="77777777" w:rsidR="009A394D" w:rsidRPr="00B546C1" w:rsidRDefault="009A394D" w:rsidP="00B546C1">
            <w:pPr>
              <w:rPr>
                <w:rFonts w:asciiTheme="minorHAnsi" w:hAnsiTheme="minorHAnsi" w:cstheme="minorHAnsi"/>
                <w:szCs w:val="22"/>
              </w:rPr>
            </w:pPr>
          </w:p>
        </w:tc>
        <w:tc>
          <w:tcPr>
            <w:tcW w:w="1205" w:type="dxa"/>
            <w:vAlign w:val="center"/>
          </w:tcPr>
          <w:p w14:paraId="2D629CDB" w14:textId="77777777" w:rsidR="009A394D" w:rsidRPr="00B546C1" w:rsidRDefault="009A394D" w:rsidP="00B546C1">
            <w:pPr>
              <w:rPr>
                <w:rFonts w:asciiTheme="minorHAnsi" w:hAnsiTheme="minorHAnsi" w:cstheme="minorHAnsi"/>
                <w:szCs w:val="22"/>
              </w:rPr>
            </w:pPr>
          </w:p>
        </w:tc>
        <w:tc>
          <w:tcPr>
            <w:tcW w:w="1292" w:type="dxa"/>
            <w:vAlign w:val="center"/>
          </w:tcPr>
          <w:p w14:paraId="3B28511B" w14:textId="77777777" w:rsidR="009A394D" w:rsidRPr="00B546C1" w:rsidRDefault="009A394D" w:rsidP="00B546C1">
            <w:pPr>
              <w:rPr>
                <w:rFonts w:asciiTheme="minorHAnsi" w:hAnsiTheme="minorHAnsi" w:cstheme="minorHAnsi"/>
                <w:szCs w:val="22"/>
              </w:rPr>
            </w:pPr>
          </w:p>
        </w:tc>
      </w:tr>
      <w:tr w:rsidR="009A394D" w:rsidRPr="00701E82" w14:paraId="758DF870" w14:textId="77777777" w:rsidTr="00C27B3F">
        <w:trPr>
          <w:cantSplit/>
        </w:trPr>
        <w:tc>
          <w:tcPr>
            <w:tcW w:w="888" w:type="dxa"/>
            <w:vMerge/>
          </w:tcPr>
          <w:p w14:paraId="1506BB26"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3E464F8F" w14:textId="77777777" w:rsidR="009A394D" w:rsidRPr="00B546C1" w:rsidRDefault="009A394D" w:rsidP="00B546C1">
            <w:pPr>
              <w:rPr>
                <w:rFonts w:asciiTheme="minorHAnsi" w:hAnsiTheme="minorHAnsi" w:cstheme="minorHAnsi"/>
                <w:szCs w:val="22"/>
              </w:rPr>
            </w:pPr>
          </w:p>
        </w:tc>
        <w:tc>
          <w:tcPr>
            <w:tcW w:w="1608" w:type="dxa"/>
            <w:vAlign w:val="center"/>
          </w:tcPr>
          <w:p w14:paraId="2A6707FA" w14:textId="77777777" w:rsidR="009A394D" w:rsidRPr="00B546C1" w:rsidRDefault="009A394D" w:rsidP="00B546C1">
            <w:pPr>
              <w:rPr>
                <w:rFonts w:asciiTheme="minorHAnsi" w:hAnsiTheme="minorHAnsi" w:cstheme="minorHAnsi"/>
                <w:szCs w:val="22"/>
              </w:rPr>
            </w:pPr>
          </w:p>
        </w:tc>
        <w:tc>
          <w:tcPr>
            <w:tcW w:w="1608" w:type="dxa"/>
            <w:vAlign w:val="center"/>
          </w:tcPr>
          <w:p w14:paraId="4DA9D24B" w14:textId="77777777" w:rsidR="009A394D" w:rsidRPr="00B546C1" w:rsidRDefault="009A394D" w:rsidP="00B546C1">
            <w:pPr>
              <w:rPr>
                <w:rFonts w:asciiTheme="minorHAnsi" w:hAnsiTheme="minorHAnsi" w:cstheme="minorHAnsi"/>
                <w:szCs w:val="22"/>
              </w:rPr>
            </w:pPr>
          </w:p>
        </w:tc>
        <w:tc>
          <w:tcPr>
            <w:tcW w:w="1056" w:type="dxa"/>
            <w:vAlign w:val="center"/>
          </w:tcPr>
          <w:p w14:paraId="06F5643C" w14:textId="77777777" w:rsidR="009A394D" w:rsidRPr="00B546C1" w:rsidRDefault="009A394D" w:rsidP="00B546C1">
            <w:pPr>
              <w:rPr>
                <w:rFonts w:asciiTheme="minorHAnsi" w:hAnsiTheme="minorHAnsi" w:cstheme="minorHAnsi"/>
                <w:szCs w:val="22"/>
              </w:rPr>
            </w:pPr>
          </w:p>
        </w:tc>
        <w:tc>
          <w:tcPr>
            <w:tcW w:w="999" w:type="dxa"/>
            <w:vAlign w:val="center"/>
          </w:tcPr>
          <w:p w14:paraId="0F13153C" w14:textId="77777777" w:rsidR="009A394D" w:rsidRPr="00B546C1" w:rsidRDefault="009A394D" w:rsidP="00B546C1">
            <w:pPr>
              <w:rPr>
                <w:rFonts w:asciiTheme="minorHAnsi" w:hAnsiTheme="minorHAnsi" w:cstheme="minorHAnsi"/>
                <w:szCs w:val="22"/>
              </w:rPr>
            </w:pPr>
          </w:p>
        </w:tc>
        <w:tc>
          <w:tcPr>
            <w:tcW w:w="959" w:type="dxa"/>
            <w:vAlign w:val="center"/>
          </w:tcPr>
          <w:p w14:paraId="6A22648E" w14:textId="77777777" w:rsidR="009A394D" w:rsidRPr="00B546C1" w:rsidRDefault="009A394D" w:rsidP="00B546C1">
            <w:pPr>
              <w:rPr>
                <w:rFonts w:asciiTheme="minorHAnsi" w:hAnsiTheme="minorHAnsi" w:cstheme="minorHAnsi"/>
                <w:szCs w:val="22"/>
              </w:rPr>
            </w:pPr>
          </w:p>
        </w:tc>
        <w:tc>
          <w:tcPr>
            <w:tcW w:w="1205" w:type="dxa"/>
            <w:vAlign w:val="center"/>
          </w:tcPr>
          <w:p w14:paraId="4478798C" w14:textId="77777777" w:rsidR="009A394D" w:rsidRPr="00B546C1" w:rsidRDefault="009A394D" w:rsidP="00B546C1">
            <w:pPr>
              <w:rPr>
                <w:rFonts w:asciiTheme="minorHAnsi" w:hAnsiTheme="minorHAnsi" w:cstheme="minorHAnsi"/>
                <w:szCs w:val="22"/>
              </w:rPr>
            </w:pPr>
          </w:p>
        </w:tc>
        <w:tc>
          <w:tcPr>
            <w:tcW w:w="1292" w:type="dxa"/>
            <w:vAlign w:val="center"/>
          </w:tcPr>
          <w:p w14:paraId="5CDBC128" w14:textId="77777777" w:rsidR="009A394D" w:rsidRPr="00B546C1" w:rsidRDefault="009A394D" w:rsidP="00B546C1">
            <w:pPr>
              <w:rPr>
                <w:rFonts w:asciiTheme="minorHAnsi" w:hAnsiTheme="minorHAnsi" w:cstheme="minorHAnsi"/>
                <w:szCs w:val="22"/>
              </w:rPr>
            </w:pPr>
          </w:p>
        </w:tc>
      </w:tr>
      <w:tr w:rsidR="009A394D" w:rsidRPr="00701E82" w14:paraId="5010AA0E" w14:textId="77777777" w:rsidTr="00C27B3F">
        <w:trPr>
          <w:cantSplit/>
        </w:trPr>
        <w:tc>
          <w:tcPr>
            <w:tcW w:w="888" w:type="dxa"/>
            <w:vMerge/>
          </w:tcPr>
          <w:p w14:paraId="6280E9E1"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06994D0F" w14:textId="77777777" w:rsidR="009A394D" w:rsidRPr="00B546C1" w:rsidRDefault="009A394D" w:rsidP="00B546C1">
            <w:pPr>
              <w:rPr>
                <w:rFonts w:asciiTheme="minorHAnsi" w:hAnsiTheme="minorHAnsi" w:cstheme="minorHAnsi"/>
                <w:szCs w:val="22"/>
              </w:rPr>
            </w:pPr>
          </w:p>
        </w:tc>
        <w:tc>
          <w:tcPr>
            <w:tcW w:w="1608" w:type="dxa"/>
            <w:vAlign w:val="center"/>
          </w:tcPr>
          <w:p w14:paraId="422DF6A4" w14:textId="77777777" w:rsidR="009A394D" w:rsidRPr="00B546C1" w:rsidRDefault="009A394D" w:rsidP="00B546C1">
            <w:pPr>
              <w:rPr>
                <w:rFonts w:asciiTheme="minorHAnsi" w:hAnsiTheme="minorHAnsi" w:cstheme="minorHAnsi"/>
                <w:szCs w:val="22"/>
              </w:rPr>
            </w:pPr>
          </w:p>
        </w:tc>
        <w:tc>
          <w:tcPr>
            <w:tcW w:w="1608" w:type="dxa"/>
            <w:vAlign w:val="center"/>
          </w:tcPr>
          <w:p w14:paraId="785BC246" w14:textId="77777777" w:rsidR="009A394D" w:rsidRPr="00B546C1" w:rsidRDefault="009A394D" w:rsidP="00B546C1">
            <w:pPr>
              <w:rPr>
                <w:rFonts w:asciiTheme="minorHAnsi" w:hAnsiTheme="minorHAnsi" w:cstheme="minorHAnsi"/>
                <w:szCs w:val="22"/>
              </w:rPr>
            </w:pPr>
          </w:p>
        </w:tc>
        <w:tc>
          <w:tcPr>
            <w:tcW w:w="1056" w:type="dxa"/>
            <w:vAlign w:val="center"/>
          </w:tcPr>
          <w:p w14:paraId="7338E951" w14:textId="77777777" w:rsidR="009A394D" w:rsidRPr="00B546C1" w:rsidRDefault="009A394D" w:rsidP="00B546C1">
            <w:pPr>
              <w:rPr>
                <w:rFonts w:asciiTheme="minorHAnsi" w:hAnsiTheme="minorHAnsi" w:cstheme="minorHAnsi"/>
                <w:szCs w:val="22"/>
              </w:rPr>
            </w:pPr>
          </w:p>
        </w:tc>
        <w:tc>
          <w:tcPr>
            <w:tcW w:w="999" w:type="dxa"/>
            <w:vAlign w:val="center"/>
          </w:tcPr>
          <w:p w14:paraId="695BCC39" w14:textId="77777777" w:rsidR="009A394D" w:rsidRPr="00B546C1" w:rsidRDefault="009A394D" w:rsidP="00B546C1">
            <w:pPr>
              <w:rPr>
                <w:rFonts w:asciiTheme="minorHAnsi" w:hAnsiTheme="minorHAnsi" w:cstheme="minorHAnsi"/>
                <w:szCs w:val="22"/>
              </w:rPr>
            </w:pPr>
          </w:p>
        </w:tc>
        <w:tc>
          <w:tcPr>
            <w:tcW w:w="959" w:type="dxa"/>
            <w:vAlign w:val="center"/>
          </w:tcPr>
          <w:p w14:paraId="01B69408" w14:textId="77777777" w:rsidR="009A394D" w:rsidRPr="00B546C1" w:rsidRDefault="009A394D" w:rsidP="00B546C1">
            <w:pPr>
              <w:rPr>
                <w:rFonts w:asciiTheme="minorHAnsi" w:hAnsiTheme="minorHAnsi" w:cstheme="minorHAnsi"/>
                <w:szCs w:val="22"/>
              </w:rPr>
            </w:pPr>
          </w:p>
        </w:tc>
        <w:tc>
          <w:tcPr>
            <w:tcW w:w="1205" w:type="dxa"/>
            <w:vAlign w:val="center"/>
          </w:tcPr>
          <w:p w14:paraId="5459AAE8" w14:textId="77777777" w:rsidR="009A394D" w:rsidRPr="00B546C1" w:rsidRDefault="009A394D" w:rsidP="00B546C1">
            <w:pPr>
              <w:rPr>
                <w:rFonts w:asciiTheme="minorHAnsi" w:hAnsiTheme="minorHAnsi" w:cstheme="minorHAnsi"/>
                <w:szCs w:val="22"/>
              </w:rPr>
            </w:pPr>
          </w:p>
        </w:tc>
        <w:tc>
          <w:tcPr>
            <w:tcW w:w="1292" w:type="dxa"/>
            <w:vAlign w:val="center"/>
          </w:tcPr>
          <w:p w14:paraId="0EFE6260" w14:textId="77777777" w:rsidR="009A394D" w:rsidRPr="00B546C1" w:rsidRDefault="009A394D" w:rsidP="00B546C1">
            <w:pPr>
              <w:rPr>
                <w:rFonts w:asciiTheme="minorHAnsi" w:hAnsiTheme="minorHAnsi" w:cstheme="minorHAnsi"/>
                <w:szCs w:val="22"/>
              </w:rPr>
            </w:pPr>
          </w:p>
        </w:tc>
      </w:tr>
      <w:tr w:rsidR="009A394D" w:rsidRPr="00701E82" w14:paraId="0398C83B" w14:textId="77777777" w:rsidTr="00C27B3F">
        <w:trPr>
          <w:cantSplit/>
        </w:trPr>
        <w:tc>
          <w:tcPr>
            <w:tcW w:w="888" w:type="dxa"/>
            <w:vMerge/>
          </w:tcPr>
          <w:p w14:paraId="2A58C93B" w14:textId="77777777" w:rsidR="009A394D" w:rsidRPr="00866F5B" w:rsidRDefault="009A394D" w:rsidP="0087737F">
            <w:pPr>
              <w:pStyle w:val="FormTitles"/>
              <w:keepNext/>
              <w:spacing w:before="0" w:after="0"/>
              <w:jc w:val="center"/>
              <w:rPr>
                <w:color w:val="auto"/>
                <w:lang w:val="en-GB" w:eastAsia="en-US"/>
              </w:rPr>
            </w:pPr>
          </w:p>
        </w:tc>
        <w:tc>
          <w:tcPr>
            <w:tcW w:w="3893" w:type="dxa"/>
            <w:vAlign w:val="center"/>
          </w:tcPr>
          <w:p w14:paraId="2B2CB6B9" w14:textId="77777777" w:rsidR="009A394D" w:rsidRPr="00B546C1" w:rsidRDefault="009A394D" w:rsidP="00B546C1">
            <w:pPr>
              <w:rPr>
                <w:rFonts w:asciiTheme="minorHAnsi" w:hAnsiTheme="minorHAnsi" w:cstheme="minorHAnsi"/>
                <w:szCs w:val="22"/>
              </w:rPr>
            </w:pPr>
          </w:p>
        </w:tc>
        <w:tc>
          <w:tcPr>
            <w:tcW w:w="1608" w:type="dxa"/>
            <w:vAlign w:val="center"/>
          </w:tcPr>
          <w:p w14:paraId="6D6AAC53" w14:textId="77777777" w:rsidR="009A394D" w:rsidRPr="00B546C1" w:rsidRDefault="009A394D" w:rsidP="00B546C1">
            <w:pPr>
              <w:rPr>
                <w:rFonts w:asciiTheme="minorHAnsi" w:hAnsiTheme="minorHAnsi" w:cstheme="minorHAnsi"/>
                <w:szCs w:val="22"/>
              </w:rPr>
            </w:pPr>
          </w:p>
        </w:tc>
        <w:tc>
          <w:tcPr>
            <w:tcW w:w="1608" w:type="dxa"/>
            <w:vAlign w:val="center"/>
          </w:tcPr>
          <w:p w14:paraId="3061D32E" w14:textId="77777777" w:rsidR="009A394D" w:rsidRPr="00B546C1" w:rsidRDefault="009A394D" w:rsidP="00B546C1">
            <w:pPr>
              <w:rPr>
                <w:rFonts w:asciiTheme="minorHAnsi" w:hAnsiTheme="minorHAnsi" w:cstheme="minorHAnsi"/>
                <w:szCs w:val="22"/>
              </w:rPr>
            </w:pPr>
          </w:p>
        </w:tc>
        <w:tc>
          <w:tcPr>
            <w:tcW w:w="1056" w:type="dxa"/>
            <w:vAlign w:val="center"/>
          </w:tcPr>
          <w:p w14:paraId="33EF5C43" w14:textId="77777777" w:rsidR="009A394D" w:rsidRPr="00B546C1" w:rsidRDefault="009A394D" w:rsidP="00B546C1">
            <w:pPr>
              <w:rPr>
                <w:rFonts w:asciiTheme="minorHAnsi" w:hAnsiTheme="minorHAnsi" w:cstheme="minorHAnsi"/>
                <w:szCs w:val="22"/>
              </w:rPr>
            </w:pPr>
          </w:p>
        </w:tc>
        <w:tc>
          <w:tcPr>
            <w:tcW w:w="999" w:type="dxa"/>
            <w:vAlign w:val="center"/>
          </w:tcPr>
          <w:p w14:paraId="00B333EF" w14:textId="77777777" w:rsidR="009A394D" w:rsidRPr="00B546C1" w:rsidRDefault="009A394D" w:rsidP="00B546C1">
            <w:pPr>
              <w:rPr>
                <w:rFonts w:asciiTheme="minorHAnsi" w:hAnsiTheme="minorHAnsi" w:cstheme="minorHAnsi"/>
                <w:szCs w:val="22"/>
              </w:rPr>
            </w:pPr>
          </w:p>
        </w:tc>
        <w:tc>
          <w:tcPr>
            <w:tcW w:w="959" w:type="dxa"/>
            <w:vAlign w:val="center"/>
          </w:tcPr>
          <w:p w14:paraId="75DC1723" w14:textId="77777777" w:rsidR="009A394D" w:rsidRPr="00B546C1" w:rsidRDefault="009A394D" w:rsidP="00B546C1">
            <w:pPr>
              <w:rPr>
                <w:rFonts w:asciiTheme="minorHAnsi" w:hAnsiTheme="minorHAnsi" w:cstheme="minorHAnsi"/>
                <w:szCs w:val="22"/>
              </w:rPr>
            </w:pPr>
          </w:p>
        </w:tc>
        <w:tc>
          <w:tcPr>
            <w:tcW w:w="1205" w:type="dxa"/>
            <w:vAlign w:val="center"/>
          </w:tcPr>
          <w:p w14:paraId="17708637" w14:textId="77777777" w:rsidR="009A394D" w:rsidRPr="00B546C1" w:rsidRDefault="009A394D" w:rsidP="00B546C1">
            <w:pPr>
              <w:rPr>
                <w:rFonts w:asciiTheme="minorHAnsi" w:hAnsiTheme="minorHAnsi" w:cstheme="minorHAnsi"/>
                <w:szCs w:val="22"/>
              </w:rPr>
            </w:pPr>
          </w:p>
        </w:tc>
        <w:tc>
          <w:tcPr>
            <w:tcW w:w="1292" w:type="dxa"/>
            <w:vAlign w:val="center"/>
          </w:tcPr>
          <w:p w14:paraId="52D9AB98" w14:textId="77777777" w:rsidR="009A394D" w:rsidRPr="00B546C1" w:rsidRDefault="009A394D" w:rsidP="00B546C1">
            <w:pPr>
              <w:rPr>
                <w:rFonts w:asciiTheme="minorHAnsi" w:hAnsiTheme="minorHAnsi" w:cstheme="minorHAnsi"/>
                <w:szCs w:val="22"/>
              </w:rPr>
            </w:pPr>
          </w:p>
        </w:tc>
      </w:tr>
      <w:tr w:rsidR="00582CC9" w:rsidRPr="00701E82" w14:paraId="492AD73D" w14:textId="77777777" w:rsidTr="00C27B3F">
        <w:trPr>
          <w:cantSplit/>
        </w:trPr>
        <w:tc>
          <w:tcPr>
            <w:tcW w:w="888" w:type="dxa"/>
          </w:tcPr>
          <w:p w14:paraId="17462307" w14:textId="77777777" w:rsidR="00582CC9" w:rsidRPr="00866F5B" w:rsidRDefault="005C058E" w:rsidP="0087737F">
            <w:pPr>
              <w:pStyle w:val="FormTitles"/>
              <w:keepNext/>
              <w:spacing w:before="0" w:after="0"/>
              <w:jc w:val="center"/>
              <w:rPr>
                <w:color w:val="auto"/>
                <w:lang w:val="en-GB" w:eastAsia="en-US"/>
              </w:rPr>
            </w:pPr>
            <w:r w:rsidRPr="00866F5B">
              <w:rPr>
                <w:color w:val="auto"/>
                <w:lang w:val="en-GB" w:eastAsia="en-US"/>
              </w:rPr>
              <w:t>3</w:t>
            </w:r>
            <w:r w:rsidR="00D45B38">
              <w:rPr>
                <w:color w:val="auto"/>
                <w:lang w:val="en-GB" w:eastAsia="en-US"/>
              </w:rPr>
              <w:t>3</w:t>
            </w:r>
          </w:p>
        </w:tc>
        <w:tc>
          <w:tcPr>
            <w:tcW w:w="10123" w:type="dxa"/>
            <w:gridSpan w:val="6"/>
            <w:vAlign w:val="center"/>
          </w:tcPr>
          <w:p w14:paraId="78BA81BB" w14:textId="77777777" w:rsidR="00582CC9" w:rsidRPr="00866F5B" w:rsidRDefault="00582CC9" w:rsidP="0087737F">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Date team declarations open</w:t>
            </w:r>
          </w:p>
        </w:tc>
        <w:tc>
          <w:tcPr>
            <w:tcW w:w="2497" w:type="dxa"/>
            <w:gridSpan w:val="2"/>
            <w:vAlign w:val="center"/>
          </w:tcPr>
          <w:p w14:paraId="260FD9FF" w14:textId="7BE9FDD5" w:rsidR="00582CC9" w:rsidRPr="00B546C1" w:rsidRDefault="00582CC9" w:rsidP="00B546C1">
            <w:pPr>
              <w:rPr>
                <w:rFonts w:asciiTheme="minorHAnsi" w:hAnsiTheme="minorHAnsi" w:cstheme="minorHAnsi"/>
              </w:rPr>
            </w:pPr>
          </w:p>
        </w:tc>
      </w:tr>
      <w:tr w:rsidR="00EF329B" w:rsidRPr="00701E82" w14:paraId="0F8DE532" w14:textId="77777777" w:rsidTr="00C27B3F">
        <w:trPr>
          <w:cantSplit/>
        </w:trPr>
        <w:tc>
          <w:tcPr>
            <w:tcW w:w="888" w:type="dxa"/>
          </w:tcPr>
          <w:p w14:paraId="0B902391" w14:textId="77777777" w:rsidR="00EF329B" w:rsidRPr="00866F5B" w:rsidRDefault="00EF329B" w:rsidP="0087737F">
            <w:pPr>
              <w:pStyle w:val="FormTitles"/>
              <w:keepNext/>
              <w:spacing w:before="0" w:after="0"/>
              <w:jc w:val="center"/>
              <w:rPr>
                <w:color w:val="auto"/>
                <w:lang w:val="en-GB" w:eastAsia="en-US"/>
              </w:rPr>
            </w:pPr>
            <w:r w:rsidRPr="00866F5B">
              <w:rPr>
                <w:color w:val="auto"/>
                <w:lang w:val="en-GB" w:eastAsia="en-US"/>
              </w:rPr>
              <w:t>3</w:t>
            </w:r>
            <w:r w:rsidR="00D45B38">
              <w:rPr>
                <w:color w:val="auto"/>
                <w:lang w:val="en-GB" w:eastAsia="en-US"/>
              </w:rPr>
              <w:t>4</w:t>
            </w:r>
          </w:p>
        </w:tc>
        <w:tc>
          <w:tcPr>
            <w:tcW w:w="10123" w:type="dxa"/>
            <w:gridSpan w:val="6"/>
            <w:vAlign w:val="center"/>
          </w:tcPr>
          <w:p w14:paraId="33B13470" w14:textId="77777777" w:rsidR="00EF329B" w:rsidRPr="00866F5B" w:rsidRDefault="00EF329B" w:rsidP="0087737F">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Date team declarations close</w:t>
            </w:r>
          </w:p>
        </w:tc>
        <w:tc>
          <w:tcPr>
            <w:tcW w:w="2497" w:type="dxa"/>
            <w:gridSpan w:val="2"/>
            <w:vAlign w:val="center"/>
          </w:tcPr>
          <w:p w14:paraId="30358075" w14:textId="4826FAB2" w:rsidR="00EF329B" w:rsidRPr="00B546C1" w:rsidRDefault="00EF329B" w:rsidP="00B546C1">
            <w:pPr>
              <w:rPr>
                <w:rFonts w:asciiTheme="minorHAnsi" w:hAnsiTheme="minorHAnsi" w:cstheme="minorHAnsi"/>
              </w:rPr>
            </w:pPr>
          </w:p>
        </w:tc>
      </w:tr>
    </w:tbl>
    <w:p w14:paraId="0C25AC50" w14:textId="77777777" w:rsidR="000A2627" w:rsidRDefault="000A2627"/>
    <w:p w14:paraId="63A8ACC6" w14:textId="059086AA" w:rsidR="008D6B3F" w:rsidRPr="0003326C" w:rsidRDefault="008D6B3F" w:rsidP="00525FC3">
      <w:pPr>
        <w:pStyle w:val="Heading3"/>
        <w:jc w:val="left"/>
        <w15:collapsed/>
        <w:rPr>
          <w:lang w:val="en-GB"/>
        </w:rPr>
      </w:pPr>
      <w:r w:rsidRPr="007373C0">
        <w:rPr>
          <w:rFonts w:asciiTheme="minorHAnsi" w:hAnsiTheme="minorHAnsi" w:cstheme="minorHAnsi"/>
          <w:sz w:val="28"/>
          <w:szCs w:val="28"/>
          <w:lang w:val="en-GB"/>
        </w:rPr>
        <w:t>Start Time Preferences</w:t>
      </w:r>
      <w:r>
        <w:rPr>
          <w:lang w:val="en-GB"/>
        </w:rPr>
        <w:t xml:space="preserve"> – </w:t>
      </w:r>
      <w:r>
        <w:rPr>
          <w:rFonts w:asciiTheme="minorHAnsi" w:hAnsiTheme="minorHAnsi" w:cstheme="minorHAnsi"/>
          <w:b w:val="0"/>
          <w:bCs/>
          <w:color w:val="auto"/>
          <w:sz w:val="22"/>
          <w:lang w:val="en-GB" w:eastAsia="en-US"/>
        </w:rPr>
        <w:t>typically only relevant to orienteering and only if you are allocating times yourself.</w:t>
      </w:r>
    </w:p>
    <w:p w14:paraId="2EAAA5D5" w14:textId="77777777" w:rsidR="008D6B3F" w:rsidRDefault="008D6B3F"/>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09"/>
        <w:gridCol w:w="4176"/>
        <w:gridCol w:w="1177"/>
        <w:gridCol w:w="1177"/>
        <w:gridCol w:w="1177"/>
        <w:gridCol w:w="1177"/>
        <w:gridCol w:w="1178"/>
      </w:tblGrid>
      <w:tr w:rsidR="004F752B" w:rsidRPr="00701E82" w14:paraId="1C1B7891" w14:textId="77777777" w:rsidTr="00BB74C8">
        <w:trPr>
          <w:cantSplit/>
        </w:trPr>
        <w:tc>
          <w:tcPr>
            <w:tcW w:w="709" w:type="dxa"/>
            <w:shd w:val="clear" w:color="auto" w:fill="C3E0F2"/>
          </w:tcPr>
          <w:p w14:paraId="4271F3D0" w14:textId="77777777" w:rsidR="004F752B" w:rsidRPr="00866F5B" w:rsidRDefault="004F752B" w:rsidP="0087737F">
            <w:pPr>
              <w:pStyle w:val="Heading3"/>
              <w:keepNext/>
              <w:spacing w:before="0" w:after="0"/>
              <w:jc w:val="center"/>
              <w:rPr>
                <w:lang w:val="en-GB" w:eastAsia="en-US"/>
              </w:rPr>
            </w:pPr>
          </w:p>
        </w:tc>
        <w:tc>
          <w:tcPr>
            <w:tcW w:w="10062" w:type="dxa"/>
            <w:gridSpan w:val="6"/>
            <w:shd w:val="clear" w:color="auto" w:fill="C3E0F2"/>
            <w:vAlign w:val="center"/>
          </w:tcPr>
          <w:p w14:paraId="28A34F07" w14:textId="3B8D5F66" w:rsidR="004F752B" w:rsidRPr="00866F5B" w:rsidRDefault="000A2627" w:rsidP="00780CEB">
            <w:pPr>
              <w:pStyle w:val="Heading3"/>
              <w:keepNext/>
              <w:spacing w:before="0" w:after="0"/>
              <w:jc w:val="left"/>
              <w:rPr>
                <w:rFonts w:ascii="Calibri" w:hAnsi="Calibri"/>
                <w:lang w:val="en-GB" w:eastAsia="en-US"/>
              </w:rPr>
            </w:pPr>
            <w:r>
              <w:rPr>
                <w:rFonts w:ascii="Calibri" w:hAnsi="Calibri"/>
                <w:lang w:val="en-GB" w:eastAsia="en-US"/>
              </w:rPr>
              <w:t xml:space="preserve">Start </w:t>
            </w:r>
            <w:r w:rsidR="00C7395C">
              <w:rPr>
                <w:rFonts w:ascii="Calibri" w:hAnsi="Calibri"/>
                <w:lang w:val="en-GB" w:eastAsia="en-US"/>
              </w:rPr>
              <w:t>T</w:t>
            </w:r>
            <w:r>
              <w:rPr>
                <w:rFonts w:ascii="Calibri" w:hAnsi="Calibri"/>
                <w:lang w:val="en-GB" w:eastAsia="en-US"/>
              </w:rPr>
              <w:t xml:space="preserve">ime </w:t>
            </w:r>
            <w:r w:rsidR="00C7395C">
              <w:rPr>
                <w:rFonts w:ascii="Calibri" w:hAnsi="Calibri"/>
                <w:lang w:val="en-GB" w:eastAsia="en-US"/>
              </w:rPr>
              <w:t>P</w:t>
            </w:r>
            <w:r>
              <w:rPr>
                <w:rFonts w:ascii="Calibri" w:hAnsi="Calibri"/>
                <w:lang w:val="en-GB" w:eastAsia="en-US"/>
              </w:rPr>
              <w:t>references</w:t>
            </w:r>
            <w:r w:rsidR="00B92C63" w:rsidRPr="00866F5B">
              <w:rPr>
                <w:rFonts w:ascii="Calibri" w:hAnsi="Calibri"/>
                <w:lang w:val="en-GB" w:eastAsia="en-US"/>
              </w:rPr>
              <w:t xml:space="preserve"> </w:t>
            </w:r>
            <w:r w:rsidR="00D03A37">
              <w:rPr>
                <w:rFonts w:ascii="Calibri" w:hAnsi="Calibri"/>
                <w:lang w:val="en-GB" w:eastAsia="en-US"/>
              </w:rPr>
              <w:t>(Typically for orienteering only)</w:t>
            </w:r>
          </w:p>
        </w:tc>
      </w:tr>
      <w:tr w:rsidR="00125C53" w:rsidRPr="00701E82" w14:paraId="06970E81" w14:textId="77777777" w:rsidTr="00A41C91">
        <w:trPr>
          <w:cantSplit/>
          <w:trHeight w:val="417"/>
        </w:trPr>
        <w:tc>
          <w:tcPr>
            <w:tcW w:w="709" w:type="dxa"/>
            <w:vMerge w:val="restart"/>
          </w:tcPr>
          <w:p w14:paraId="64ED0EEB" w14:textId="77777777" w:rsidR="00125C53" w:rsidRPr="00866F5B" w:rsidRDefault="00125C53" w:rsidP="0087737F">
            <w:pPr>
              <w:pStyle w:val="FormTitles"/>
              <w:keepNext/>
              <w:spacing w:before="0" w:after="0"/>
              <w:jc w:val="center"/>
              <w:rPr>
                <w:color w:val="auto"/>
                <w:lang w:val="en-GB" w:eastAsia="en-US"/>
              </w:rPr>
            </w:pPr>
            <w:r w:rsidRPr="00866F5B">
              <w:rPr>
                <w:color w:val="auto"/>
                <w:lang w:val="en-GB" w:eastAsia="en-US"/>
              </w:rPr>
              <w:t>3</w:t>
            </w:r>
            <w:r>
              <w:rPr>
                <w:color w:val="auto"/>
                <w:lang w:val="en-GB" w:eastAsia="en-US"/>
              </w:rPr>
              <w:t>5</w:t>
            </w:r>
          </w:p>
        </w:tc>
        <w:tc>
          <w:tcPr>
            <w:tcW w:w="4176" w:type="dxa"/>
            <w:vMerge w:val="restart"/>
          </w:tcPr>
          <w:p w14:paraId="756228B5" w14:textId="2CFB93DE" w:rsidR="00125C53" w:rsidRDefault="00125C53" w:rsidP="0087737F">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If allocating your own start times</w:t>
            </w:r>
            <w:r w:rsidR="000A2627">
              <w:rPr>
                <w:rFonts w:ascii="Calibri" w:hAnsi="Calibri"/>
                <w:color w:val="auto"/>
                <w:sz w:val="22"/>
                <w:szCs w:val="22"/>
                <w:lang w:val="en-GB" w:eastAsia="en-US"/>
              </w:rPr>
              <w:t>,</w:t>
            </w:r>
            <w:r>
              <w:rPr>
                <w:rFonts w:ascii="Calibri" w:hAnsi="Calibri"/>
                <w:color w:val="auto"/>
                <w:sz w:val="22"/>
                <w:szCs w:val="22"/>
                <w:lang w:val="en-GB" w:eastAsia="en-US"/>
              </w:rPr>
              <w:t xml:space="preserve"> would you like to collect start time preferences?  Indicate the number of options per event.</w:t>
            </w:r>
          </w:p>
          <w:p w14:paraId="51C091B4" w14:textId="77777777" w:rsidR="00125C53" w:rsidRPr="00BB74C8" w:rsidRDefault="00125C53" w:rsidP="00BB74C8">
            <w:pPr>
              <w:pStyle w:val="FormTitles"/>
              <w:keepNext/>
              <w:rPr>
                <w:rFonts w:ascii="Calibri" w:hAnsi="Calibri"/>
                <w:color w:val="auto"/>
                <w:sz w:val="22"/>
                <w:szCs w:val="22"/>
                <w:lang w:val="en-GB" w:eastAsia="en-US"/>
              </w:rPr>
            </w:pPr>
            <w:r w:rsidRPr="00BB74C8">
              <w:rPr>
                <w:rFonts w:ascii="Calibri" w:hAnsi="Calibri"/>
                <w:color w:val="auto"/>
                <w:sz w:val="22"/>
                <w:szCs w:val="22"/>
                <w:lang w:val="en-GB" w:eastAsia="en-US"/>
              </w:rPr>
              <w:t xml:space="preserve">2 </w:t>
            </w:r>
            <w:r>
              <w:rPr>
                <w:rFonts w:ascii="Calibri" w:hAnsi="Calibri"/>
                <w:color w:val="auto"/>
                <w:sz w:val="22"/>
                <w:szCs w:val="22"/>
                <w:lang w:val="en-GB" w:eastAsia="en-US"/>
              </w:rPr>
              <w:t>-</w:t>
            </w:r>
            <w:r w:rsidRPr="00BB74C8">
              <w:rPr>
                <w:rFonts w:ascii="Calibri" w:hAnsi="Calibri"/>
                <w:color w:val="auto"/>
                <w:sz w:val="22"/>
                <w:szCs w:val="22"/>
                <w:lang w:val="en-GB" w:eastAsia="en-US"/>
              </w:rPr>
              <w:t xml:space="preserve"> Early, Late</w:t>
            </w:r>
            <w:r>
              <w:rPr>
                <w:rFonts w:ascii="Calibri" w:hAnsi="Calibri"/>
                <w:color w:val="auto"/>
                <w:sz w:val="22"/>
                <w:szCs w:val="22"/>
                <w:lang w:val="en-GB" w:eastAsia="en-US"/>
              </w:rPr>
              <w:t>,</w:t>
            </w:r>
            <w:r w:rsidRPr="00BB74C8">
              <w:rPr>
                <w:rFonts w:ascii="Calibri" w:hAnsi="Calibri"/>
                <w:color w:val="auto"/>
                <w:sz w:val="22"/>
                <w:szCs w:val="22"/>
                <w:lang w:val="en-GB" w:eastAsia="en-US"/>
              </w:rPr>
              <w:t xml:space="preserve"> +Any</w:t>
            </w:r>
          </w:p>
          <w:p w14:paraId="63A27A3C" w14:textId="77777777" w:rsidR="00125C53" w:rsidRPr="00BB74C8" w:rsidRDefault="00125C53" w:rsidP="00BB74C8">
            <w:pPr>
              <w:pStyle w:val="FormTitles"/>
              <w:keepNext/>
              <w:rPr>
                <w:rFonts w:ascii="Calibri" w:hAnsi="Calibri"/>
                <w:color w:val="auto"/>
                <w:sz w:val="22"/>
                <w:szCs w:val="22"/>
                <w:lang w:val="en-GB" w:eastAsia="en-US"/>
              </w:rPr>
            </w:pPr>
            <w:r w:rsidRPr="00BB74C8">
              <w:rPr>
                <w:rFonts w:ascii="Calibri" w:hAnsi="Calibri"/>
                <w:color w:val="auto"/>
                <w:sz w:val="22"/>
                <w:szCs w:val="22"/>
                <w:lang w:val="en-GB" w:eastAsia="en-US"/>
              </w:rPr>
              <w:t>3</w:t>
            </w:r>
            <w:r>
              <w:rPr>
                <w:rFonts w:ascii="Calibri" w:hAnsi="Calibri"/>
                <w:color w:val="auto"/>
                <w:sz w:val="22"/>
                <w:szCs w:val="22"/>
                <w:lang w:val="en-GB" w:eastAsia="en-US"/>
              </w:rPr>
              <w:t xml:space="preserve"> - </w:t>
            </w:r>
            <w:r w:rsidRPr="00BB74C8">
              <w:rPr>
                <w:rFonts w:ascii="Calibri" w:hAnsi="Calibri"/>
                <w:color w:val="auto"/>
                <w:sz w:val="22"/>
                <w:szCs w:val="22"/>
                <w:lang w:val="en-GB" w:eastAsia="en-US"/>
              </w:rPr>
              <w:t>Early, Middle, Late</w:t>
            </w:r>
            <w:r>
              <w:rPr>
                <w:rFonts w:ascii="Calibri" w:hAnsi="Calibri"/>
                <w:color w:val="auto"/>
                <w:sz w:val="22"/>
                <w:szCs w:val="22"/>
                <w:lang w:val="en-GB" w:eastAsia="en-US"/>
              </w:rPr>
              <w:t xml:space="preserve">, </w:t>
            </w:r>
            <w:r w:rsidRPr="00BB74C8">
              <w:rPr>
                <w:rFonts w:ascii="Calibri" w:hAnsi="Calibri"/>
                <w:color w:val="auto"/>
                <w:sz w:val="22"/>
                <w:szCs w:val="22"/>
                <w:lang w:val="en-GB" w:eastAsia="en-US"/>
              </w:rPr>
              <w:t>+Any</w:t>
            </w:r>
          </w:p>
          <w:p w14:paraId="6B383373" w14:textId="77777777" w:rsidR="00125C53" w:rsidRPr="00BB74C8" w:rsidRDefault="00125C53" w:rsidP="00BB74C8">
            <w:pPr>
              <w:pStyle w:val="FormTitles"/>
              <w:keepNext/>
              <w:rPr>
                <w:rFonts w:ascii="Calibri" w:hAnsi="Calibri"/>
                <w:color w:val="auto"/>
                <w:sz w:val="22"/>
                <w:szCs w:val="22"/>
                <w:lang w:val="en-GB" w:eastAsia="en-US"/>
              </w:rPr>
            </w:pPr>
            <w:r w:rsidRPr="00BB74C8">
              <w:rPr>
                <w:rFonts w:ascii="Calibri" w:hAnsi="Calibri"/>
                <w:color w:val="auto"/>
                <w:sz w:val="22"/>
                <w:szCs w:val="22"/>
                <w:lang w:val="en-GB" w:eastAsia="en-US"/>
              </w:rPr>
              <w:t>4</w:t>
            </w:r>
            <w:r>
              <w:rPr>
                <w:rFonts w:ascii="Calibri" w:hAnsi="Calibri"/>
                <w:color w:val="auto"/>
                <w:sz w:val="22"/>
                <w:szCs w:val="22"/>
                <w:lang w:val="en-GB" w:eastAsia="en-US"/>
              </w:rPr>
              <w:t xml:space="preserve"> - </w:t>
            </w:r>
            <w:r w:rsidRPr="00BB74C8">
              <w:rPr>
                <w:rFonts w:ascii="Calibri" w:hAnsi="Calibri"/>
                <w:color w:val="auto"/>
                <w:sz w:val="22"/>
                <w:szCs w:val="22"/>
                <w:lang w:val="en-GB" w:eastAsia="en-US"/>
              </w:rPr>
              <w:t>V Early, Early, Late, V Late</w:t>
            </w:r>
            <w:r>
              <w:rPr>
                <w:rFonts w:ascii="Calibri" w:hAnsi="Calibri"/>
                <w:color w:val="auto"/>
                <w:sz w:val="22"/>
                <w:szCs w:val="22"/>
                <w:lang w:val="en-GB" w:eastAsia="en-US"/>
              </w:rPr>
              <w:t xml:space="preserve">, </w:t>
            </w:r>
            <w:r w:rsidRPr="00BB74C8">
              <w:rPr>
                <w:rFonts w:ascii="Calibri" w:hAnsi="Calibri"/>
                <w:color w:val="auto"/>
                <w:sz w:val="22"/>
                <w:szCs w:val="22"/>
                <w:lang w:val="en-GB" w:eastAsia="en-US"/>
              </w:rPr>
              <w:t>+Any</w:t>
            </w:r>
          </w:p>
          <w:p w14:paraId="661AB2F1" w14:textId="77777777" w:rsidR="00125C53" w:rsidRPr="00866F5B" w:rsidRDefault="00125C53" w:rsidP="00BB74C8">
            <w:pPr>
              <w:pStyle w:val="FormTitles"/>
              <w:keepNext/>
              <w:spacing w:before="0" w:after="0"/>
              <w:rPr>
                <w:rFonts w:ascii="Calibri" w:hAnsi="Calibri"/>
                <w:color w:val="auto"/>
                <w:sz w:val="22"/>
                <w:szCs w:val="22"/>
                <w:lang w:val="en-GB" w:eastAsia="en-US"/>
              </w:rPr>
            </w:pPr>
            <w:r w:rsidRPr="00BB74C8">
              <w:rPr>
                <w:rFonts w:ascii="Calibri" w:hAnsi="Calibri"/>
                <w:color w:val="auto"/>
                <w:sz w:val="22"/>
                <w:szCs w:val="22"/>
                <w:lang w:val="en-GB" w:eastAsia="en-US"/>
              </w:rPr>
              <w:t xml:space="preserve">5 </w:t>
            </w:r>
            <w:r>
              <w:rPr>
                <w:rFonts w:ascii="Calibri" w:hAnsi="Calibri"/>
                <w:color w:val="auto"/>
                <w:sz w:val="22"/>
                <w:szCs w:val="22"/>
                <w:lang w:val="en-GB" w:eastAsia="en-US"/>
              </w:rPr>
              <w:t>-</w:t>
            </w:r>
            <w:r w:rsidRPr="00BB74C8">
              <w:rPr>
                <w:rFonts w:ascii="Calibri" w:hAnsi="Calibri"/>
                <w:color w:val="auto"/>
                <w:sz w:val="22"/>
                <w:szCs w:val="22"/>
                <w:lang w:val="en-GB" w:eastAsia="en-US"/>
              </w:rPr>
              <w:t xml:space="preserve"> V Early, Early, Middle, Late, V Late</w:t>
            </w:r>
            <w:r>
              <w:rPr>
                <w:rFonts w:ascii="Calibri" w:hAnsi="Calibri"/>
                <w:color w:val="auto"/>
                <w:sz w:val="22"/>
                <w:szCs w:val="22"/>
                <w:lang w:val="en-GB" w:eastAsia="en-US"/>
              </w:rPr>
              <w:t xml:space="preserve">, </w:t>
            </w:r>
            <w:r w:rsidRPr="00BB74C8">
              <w:rPr>
                <w:rFonts w:ascii="Calibri" w:hAnsi="Calibri"/>
                <w:color w:val="auto"/>
                <w:sz w:val="22"/>
                <w:szCs w:val="22"/>
                <w:lang w:val="en-GB" w:eastAsia="en-US"/>
              </w:rPr>
              <w:t>+Any</w:t>
            </w:r>
          </w:p>
        </w:tc>
        <w:tc>
          <w:tcPr>
            <w:tcW w:w="1177" w:type="dxa"/>
          </w:tcPr>
          <w:p w14:paraId="294FC49C" w14:textId="77777777" w:rsidR="00125C53" w:rsidRPr="00701E82" w:rsidRDefault="00125C53" w:rsidP="0087737F">
            <w:pPr>
              <w:keepNext/>
              <w:rPr>
                <w:rFonts w:ascii="Calibri" w:hAnsi="Calibri"/>
                <w:b/>
              </w:rPr>
            </w:pPr>
            <w:r w:rsidRPr="00701E82">
              <w:rPr>
                <w:rFonts w:ascii="Calibri" w:hAnsi="Calibri"/>
                <w:b/>
              </w:rPr>
              <w:t xml:space="preserve">Event </w:t>
            </w:r>
            <w:r>
              <w:rPr>
                <w:rFonts w:ascii="Calibri" w:hAnsi="Calibri"/>
                <w:b/>
              </w:rPr>
              <w:t>1</w:t>
            </w:r>
          </w:p>
        </w:tc>
        <w:tc>
          <w:tcPr>
            <w:tcW w:w="1177" w:type="dxa"/>
          </w:tcPr>
          <w:p w14:paraId="74364E37" w14:textId="77777777" w:rsidR="00125C53" w:rsidRPr="00701E82" w:rsidRDefault="00125C53" w:rsidP="0087737F">
            <w:pPr>
              <w:keepNext/>
              <w:rPr>
                <w:rFonts w:ascii="Calibri" w:hAnsi="Calibri"/>
                <w:b/>
              </w:rPr>
            </w:pPr>
            <w:r w:rsidRPr="00701E82">
              <w:rPr>
                <w:rFonts w:ascii="Calibri" w:hAnsi="Calibri"/>
                <w:b/>
              </w:rPr>
              <w:t>Event 2</w:t>
            </w:r>
          </w:p>
        </w:tc>
        <w:tc>
          <w:tcPr>
            <w:tcW w:w="1177" w:type="dxa"/>
          </w:tcPr>
          <w:p w14:paraId="62638100" w14:textId="77777777" w:rsidR="00125C53" w:rsidRPr="00701E82" w:rsidRDefault="00125C53" w:rsidP="0087737F">
            <w:pPr>
              <w:keepNext/>
              <w:rPr>
                <w:rFonts w:ascii="Calibri" w:hAnsi="Calibri"/>
                <w:b/>
              </w:rPr>
            </w:pPr>
            <w:r w:rsidRPr="00701E82">
              <w:rPr>
                <w:rFonts w:ascii="Calibri" w:hAnsi="Calibri"/>
                <w:b/>
              </w:rPr>
              <w:t>Event 3</w:t>
            </w:r>
          </w:p>
        </w:tc>
        <w:tc>
          <w:tcPr>
            <w:tcW w:w="1177" w:type="dxa"/>
          </w:tcPr>
          <w:p w14:paraId="1E58C1EE" w14:textId="77777777" w:rsidR="00125C53" w:rsidRPr="00701E82" w:rsidRDefault="00125C53" w:rsidP="0087737F">
            <w:pPr>
              <w:keepNext/>
              <w:rPr>
                <w:rFonts w:ascii="Calibri" w:hAnsi="Calibri"/>
                <w:b/>
              </w:rPr>
            </w:pPr>
            <w:r w:rsidRPr="00701E82">
              <w:rPr>
                <w:rFonts w:ascii="Calibri" w:hAnsi="Calibri"/>
                <w:b/>
              </w:rPr>
              <w:t>Event 4</w:t>
            </w:r>
          </w:p>
        </w:tc>
        <w:tc>
          <w:tcPr>
            <w:tcW w:w="1178" w:type="dxa"/>
          </w:tcPr>
          <w:p w14:paraId="4E1494A3" w14:textId="77777777" w:rsidR="00125C53" w:rsidRPr="00701E82" w:rsidRDefault="00125C53" w:rsidP="0087737F">
            <w:pPr>
              <w:keepNext/>
              <w:rPr>
                <w:rFonts w:ascii="Calibri" w:hAnsi="Calibri"/>
                <w:b/>
              </w:rPr>
            </w:pPr>
            <w:r w:rsidRPr="00701E82">
              <w:rPr>
                <w:rFonts w:ascii="Calibri" w:hAnsi="Calibri"/>
                <w:b/>
              </w:rPr>
              <w:t>Event 5</w:t>
            </w:r>
          </w:p>
        </w:tc>
      </w:tr>
      <w:tr w:rsidR="00125C53" w:rsidRPr="00701E82" w14:paraId="375215D6" w14:textId="77777777" w:rsidTr="00A41C91">
        <w:trPr>
          <w:cantSplit/>
          <w:trHeight w:val="688"/>
        </w:trPr>
        <w:tc>
          <w:tcPr>
            <w:tcW w:w="709" w:type="dxa"/>
            <w:vMerge/>
          </w:tcPr>
          <w:p w14:paraId="6C1423CE" w14:textId="77777777" w:rsidR="00125C53" w:rsidRPr="00866F5B" w:rsidRDefault="00125C53" w:rsidP="0087737F">
            <w:pPr>
              <w:pStyle w:val="FormTitles"/>
              <w:keepNext/>
              <w:spacing w:before="0" w:after="0"/>
              <w:jc w:val="center"/>
              <w:rPr>
                <w:color w:val="auto"/>
                <w:lang w:val="en-GB" w:eastAsia="en-US"/>
              </w:rPr>
            </w:pPr>
          </w:p>
        </w:tc>
        <w:tc>
          <w:tcPr>
            <w:tcW w:w="4176" w:type="dxa"/>
            <w:vMerge/>
          </w:tcPr>
          <w:p w14:paraId="5BAE97D6" w14:textId="77777777" w:rsidR="00125C53" w:rsidRPr="00866F5B" w:rsidRDefault="00125C53" w:rsidP="0087737F">
            <w:pPr>
              <w:pStyle w:val="FormTitles"/>
              <w:keepNext/>
              <w:spacing w:before="0" w:after="0"/>
              <w:rPr>
                <w:rFonts w:ascii="Calibri" w:hAnsi="Calibri"/>
                <w:color w:val="auto"/>
                <w:sz w:val="22"/>
                <w:szCs w:val="22"/>
                <w:lang w:val="en-GB" w:eastAsia="en-US"/>
              </w:rPr>
            </w:pPr>
          </w:p>
        </w:tc>
        <w:tc>
          <w:tcPr>
            <w:tcW w:w="1177" w:type="dxa"/>
            <w:vAlign w:val="center"/>
          </w:tcPr>
          <w:p w14:paraId="5403CC46" w14:textId="77777777" w:rsidR="00125C53" w:rsidRPr="00701E82" w:rsidRDefault="00125C53" w:rsidP="0087737F">
            <w:pPr>
              <w:keepNext/>
              <w:jc w:val="center"/>
              <w:rPr>
                <w:rFonts w:ascii="Calibri" w:hAnsi="Calibri"/>
              </w:rPr>
            </w:pPr>
          </w:p>
        </w:tc>
        <w:tc>
          <w:tcPr>
            <w:tcW w:w="1177" w:type="dxa"/>
            <w:vAlign w:val="center"/>
          </w:tcPr>
          <w:p w14:paraId="30C089F9" w14:textId="77777777" w:rsidR="00125C53" w:rsidRPr="00701E82" w:rsidRDefault="00125C53" w:rsidP="0087737F">
            <w:pPr>
              <w:keepNext/>
              <w:jc w:val="center"/>
              <w:rPr>
                <w:rFonts w:ascii="Calibri" w:hAnsi="Calibri"/>
              </w:rPr>
            </w:pPr>
          </w:p>
        </w:tc>
        <w:tc>
          <w:tcPr>
            <w:tcW w:w="1177" w:type="dxa"/>
            <w:vAlign w:val="center"/>
          </w:tcPr>
          <w:p w14:paraId="6579E88D" w14:textId="77777777" w:rsidR="00125C53" w:rsidRPr="00701E82" w:rsidRDefault="00125C53" w:rsidP="0087737F">
            <w:pPr>
              <w:keepNext/>
              <w:jc w:val="center"/>
              <w:rPr>
                <w:rFonts w:ascii="Calibri" w:hAnsi="Calibri"/>
              </w:rPr>
            </w:pPr>
          </w:p>
        </w:tc>
        <w:tc>
          <w:tcPr>
            <w:tcW w:w="1177" w:type="dxa"/>
            <w:vAlign w:val="center"/>
          </w:tcPr>
          <w:p w14:paraId="10DB53EC" w14:textId="77777777" w:rsidR="00125C53" w:rsidRPr="00701E82" w:rsidRDefault="00125C53" w:rsidP="0087737F">
            <w:pPr>
              <w:keepNext/>
              <w:jc w:val="center"/>
              <w:rPr>
                <w:rFonts w:ascii="Calibri" w:hAnsi="Calibri"/>
              </w:rPr>
            </w:pPr>
          </w:p>
        </w:tc>
        <w:tc>
          <w:tcPr>
            <w:tcW w:w="1178" w:type="dxa"/>
            <w:vAlign w:val="center"/>
          </w:tcPr>
          <w:p w14:paraId="492F5163" w14:textId="77777777" w:rsidR="00125C53" w:rsidRPr="00701E82" w:rsidRDefault="00125C53" w:rsidP="0087737F">
            <w:pPr>
              <w:keepNext/>
              <w:jc w:val="center"/>
              <w:rPr>
                <w:rFonts w:ascii="Calibri" w:hAnsi="Calibri"/>
              </w:rPr>
            </w:pPr>
          </w:p>
        </w:tc>
      </w:tr>
      <w:tr w:rsidR="00125C53" w:rsidRPr="00701E82" w14:paraId="1CDB36C9" w14:textId="77777777" w:rsidTr="00A41C91">
        <w:trPr>
          <w:cantSplit/>
          <w:trHeight w:val="330"/>
        </w:trPr>
        <w:tc>
          <w:tcPr>
            <w:tcW w:w="709" w:type="dxa"/>
            <w:vMerge/>
          </w:tcPr>
          <w:p w14:paraId="631C8889" w14:textId="77777777" w:rsidR="00125C53" w:rsidRPr="00866F5B" w:rsidRDefault="00125C53" w:rsidP="00125C53">
            <w:pPr>
              <w:pStyle w:val="FormTitles"/>
              <w:keepNext/>
              <w:spacing w:before="0" w:after="0"/>
              <w:jc w:val="center"/>
              <w:rPr>
                <w:color w:val="auto"/>
                <w:lang w:val="en-GB" w:eastAsia="en-US"/>
              </w:rPr>
            </w:pPr>
          </w:p>
        </w:tc>
        <w:tc>
          <w:tcPr>
            <w:tcW w:w="4176" w:type="dxa"/>
            <w:vMerge/>
          </w:tcPr>
          <w:p w14:paraId="58AEC8C8" w14:textId="77777777" w:rsidR="00125C53" w:rsidRPr="00866F5B" w:rsidRDefault="00125C53" w:rsidP="00125C53">
            <w:pPr>
              <w:pStyle w:val="FormTitles"/>
              <w:keepNext/>
              <w:spacing w:before="0" w:after="0"/>
              <w:rPr>
                <w:rFonts w:ascii="Calibri" w:hAnsi="Calibri"/>
                <w:color w:val="auto"/>
                <w:sz w:val="22"/>
                <w:szCs w:val="22"/>
                <w:lang w:val="en-GB" w:eastAsia="en-US"/>
              </w:rPr>
            </w:pPr>
          </w:p>
        </w:tc>
        <w:tc>
          <w:tcPr>
            <w:tcW w:w="1177" w:type="dxa"/>
          </w:tcPr>
          <w:p w14:paraId="445998C4" w14:textId="77777777" w:rsidR="00125C53" w:rsidRPr="00701E82" w:rsidRDefault="00125C53" w:rsidP="00125C53">
            <w:pPr>
              <w:keepNext/>
              <w:jc w:val="center"/>
              <w:rPr>
                <w:rFonts w:ascii="Calibri" w:hAnsi="Calibri"/>
              </w:rPr>
            </w:pPr>
            <w:r w:rsidRPr="00701E82">
              <w:rPr>
                <w:rFonts w:ascii="Calibri" w:hAnsi="Calibri"/>
                <w:b/>
              </w:rPr>
              <w:t xml:space="preserve">Event </w:t>
            </w:r>
            <w:r>
              <w:rPr>
                <w:rFonts w:ascii="Calibri" w:hAnsi="Calibri"/>
                <w:b/>
              </w:rPr>
              <w:t>6</w:t>
            </w:r>
          </w:p>
        </w:tc>
        <w:tc>
          <w:tcPr>
            <w:tcW w:w="1177" w:type="dxa"/>
          </w:tcPr>
          <w:p w14:paraId="3C467790" w14:textId="77777777" w:rsidR="00125C53" w:rsidRPr="00701E82" w:rsidRDefault="00125C53" w:rsidP="00125C53">
            <w:pPr>
              <w:keepNext/>
              <w:jc w:val="center"/>
              <w:rPr>
                <w:rFonts w:ascii="Calibri" w:hAnsi="Calibri"/>
              </w:rPr>
            </w:pPr>
            <w:r w:rsidRPr="00701E82">
              <w:rPr>
                <w:rFonts w:ascii="Calibri" w:hAnsi="Calibri"/>
                <w:b/>
              </w:rPr>
              <w:t xml:space="preserve">Event </w:t>
            </w:r>
            <w:r>
              <w:rPr>
                <w:rFonts w:ascii="Calibri" w:hAnsi="Calibri"/>
                <w:b/>
              </w:rPr>
              <w:t>7</w:t>
            </w:r>
          </w:p>
        </w:tc>
        <w:tc>
          <w:tcPr>
            <w:tcW w:w="1177" w:type="dxa"/>
          </w:tcPr>
          <w:p w14:paraId="7665996A" w14:textId="77777777" w:rsidR="00125C53" w:rsidRPr="00701E82" w:rsidRDefault="00125C53" w:rsidP="00125C53">
            <w:pPr>
              <w:keepNext/>
              <w:jc w:val="center"/>
              <w:rPr>
                <w:rFonts w:ascii="Calibri" w:hAnsi="Calibri"/>
              </w:rPr>
            </w:pPr>
            <w:r w:rsidRPr="00701E82">
              <w:rPr>
                <w:rFonts w:ascii="Calibri" w:hAnsi="Calibri"/>
                <w:b/>
              </w:rPr>
              <w:t xml:space="preserve">Event </w:t>
            </w:r>
            <w:r>
              <w:rPr>
                <w:rFonts w:ascii="Calibri" w:hAnsi="Calibri"/>
                <w:b/>
              </w:rPr>
              <w:t>8</w:t>
            </w:r>
          </w:p>
        </w:tc>
        <w:tc>
          <w:tcPr>
            <w:tcW w:w="1177" w:type="dxa"/>
          </w:tcPr>
          <w:p w14:paraId="32BB6A00" w14:textId="77777777" w:rsidR="00125C53" w:rsidRPr="00701E82" w:rsidRDefault="00125C53" w:rsidP="00125C53">
            <w:pPr>
              <w:keepNext/>
              <w:jc w:val="center"/>
              <w:rPr>
                <w:rFonts w:ascii="Calibri" w:hAnsi="Calibri"/>
              </w:rPr>
            </w:pPr>
            <w:r w:rsidRPr="00701E82">
              <w:rPr>
                <w:rFonts w:ascii="Calibri" w:hAnsi="Calibri"/>
                <w:b/>
              </w:rPr>
              <w:t xml:space="preserve">Event </w:t>
            </w:r>
            <w:r>
              <w:rPr>
                <w:rFonts w:ascii="Calibri" w:hAnsi="Calibri"/>
                <w:b/>
              </w:rPr>
              <w:t>9</w:t>
            </w:r>
          </w:p>
        </w:tc>
        <w:tc>
          <w:tcPr>
            <w:tcW w:w="1178" w:type="dxa"/>
          </w:tcPr>
          <w:p w14:paraId="5ADE4A74" w14:textId="77777777" w:rsidR="00125C53" w:rsidRPr="00701E82" w:rsidRDefault="00125C53" w:rsidP="00125C53">
            <w:pPr>
              <w:keepNext/>
              <w:jc w:val="center"/>
              <w:rPr>
                <w:rFonts w:ascii="Calibri" w:hAnsi="Calibri"/>
              </w:rPr>
            </w:pPr>
            <w:r w:rsidRPr="00701E82">
              <w:rPr>
                <w:rFonts w:ascii="Calibri" w:hAnsi="Calibri"/>
                <w:b/>
              </w:rPr>
              <w:t xml:space="preserve">Event </w:t>
            </w:r>
            <w:r>
              <w:rPr>
                <w:rFonts w:ascii="Calibri" w:hAnsi="Calibri"/>
                <w:b/>
              </w:rPr>
              <w:t>10</w:t>
            </w:r>
          </w:p>
        </w:tc>
      </w:tr>
      <w:tr w:rsidR="00125C53" w:rsidRPr="00701E82" w14:paraId="4684865C" w14:textId="77777777" w:rsidTr="00A41C91">
        <w:trPr>
          <w:cantSplit/>
          <w:trHeight w:val="30"/>
        </w:trPr>
        <w:tc>
          <w:tcPr>
            <w:tcW w:w="709" w:type="dxa"/>
            <w:vMerge/>
          </w:tcPr>
          <w:p w14:paraId="20D16D0D" w14:textId="77777777" w:rsidR="00125C53" w:rsidRPr="00866F5B" w:rsidRDefault="00125C53" w:rsidP="0087737F">
            <w:pPr>
              <w:pStyle w:val="FormTitles"/>
              <w:keepNext/>
              <w:spacing w:before="0" w:after="0"/>
              <w:jc w:val="center"/>
              <w:rPr>
                <w:color w:val="auto"/>
                <w:lang w:val="en-GB" w:eastAsia="en-US"/>
              </w:rPr>
            </w:pPr>
          </w:p>
        </w:tc>
        <w:tc>
          <w:tcPr>
            <w:tcW w:w="4176" w:type="dxa"/>
            <w:vMerge/>
          </w:tcPr>
          <w:p w14:paraId="1D514FC3" w14:textId="77777777" w:rsidR="00125C53" w:rsidRPr="00866F5B" w:rsidRDefault="00125C53" w:rsidP="0087737F">
            <w:pPr>
              <w:pStyle w:val="FormTitles"/>
              <w:keepNext/>
              <w:spacing w:before="0" w:after="0"/>
              <w:rPr>
                <w:rFonts w:ascii="Calibri" w:hAnsi="Calibri"/>
                <w:color w:val="auto"/>
                <w:sz w:val="22"/>
                <w:szCs w:val="22"/>
                <w:lang w:val="en-GB" w:eastAsia="en-US"/>
              </w:rPr>
            </w:pPr>
          </w:p>
        </w:tc>
        <w:tc>
          <w:tcPr>
            <w:tcW w:w="1177" w:type="dxa"/>
            <w:vAlign w:val="center"/>
          </w:tcPr>
          <w:p w14:paraId="536D9C9E" w14:textId="77777777" w:rsidR="00125C53" w:rsidRPr="00701E82" w:rsidRDefault="00125C53" w:rsidP="0087737F">
            <w:pPr>
              <w:keepNext/>
              <w:jc w:val="center"/>
              <w:rPr>
                <w:rFonts w:ascii="Calibri" w:hAnsi="Calibri"/>
              </w:rPr>
            </w:pPr>
          </w:p>
        </w:tc>
        <w:tc>
          <w:tcPr>
            <w:tcW w:w="1177" w:type="dxa"/>
            <w:vAlign w:val="center"/>
          </w:tcPr>
          <w:p w14:paraId="2F1E3CC1" w14:textId="77777777" w:rsidR="00125C53" w:rsidRPr="00701E82" w:rsidRDefault="00125C53" w:rsidP="0087737F">
            <w:pPr>
              <w:keepNext/>
              <w:jc w:val="center"/>
              <w:rPr>
                <w:rFonts w:ascii="Calibri" w:hAnsi="Calibri"/>
              </w:rPr>
            </w:pPr>
          </w:p>
        </w:tc>
        <w:tc>
          <w:tcPr>
            <w:tcW w:w="1177" w:type="dxa"/>
            <w:vAlign w:val="center"/>
          </w:tcPr>
          <w:p w14:paraId="360D8C69" w14:textId="77777777" w:rsidR="00125C53" w:rsidRPr="00701E82" w:rsidRDefault="00125C53" w:rsidP="0087737F">
            <w:pPr>
              <w:keepNext/>
              <w:jc w:val="center"/>
              <w:rPr>
                <w:rFonts w:ascii="Calibri" w:hAnsi="Calibri"/>
              </w:rPr>
            </w:pPr>
          </w:p>
        </w:tc>
        <w:tc>
          <w:tcPr>
            <w:tcW w:w="1177" w:type="dxa"/>
            <w:vAlign w:val="center"/>
          </w:tcPr>
          <w:p w14:paraId="40D058E2" w14:textId="77777777" w:rsidR="00125C53" w:rsidRPr="00701E82" w:rsidRDefault="00125C53" w:rsidP="0087737F">
            <w:pPr>
              <w:keepNext/>
              <w:jc w:val="center"/>
              <w:rPr>
                <w:rFonts w:ascii="Calibri" w:hAnsi="Calibri"/>
              </w:rPr>
            </w:pPr>
          </w:p>
        </w:tc>
        <w:tc>
          <w:tcPr>
            <w:tcW w:w="1178" w:type="dxa"/>
            <w:vAlign w:val="center"/>
          </w:tcPr>
          <w:p w14:paraId="13EEAD8C" w14:textId="77777777" w:rsidR="00125C53" w:rsidRPr="00701E82" w:rsidRDefault="00125C53" w:rsidP="0087737F">
            <w:pPr>
              <w:keepNext/>
              <w:jc w:val="center"/>
              <w:rPr>
                <w:rFonts w:ascii="Calibri" w:hAnsi="Calibri"/>
              </w:rPr>
            </w:pPr>
          </w:p>
        </w:tc>
      </w:tr>
    </w:tbl>
    <w:p w14:paraId="1B42FA76" w14:textId="77777777" w:rsidR="000A2627" w:rsidRDefault="000A2627"/>
    <w:p w14:paraId="20FD6A95" w14:textId="6DF29E5F" w:rsidR="008D6B3F" w:rsidRPr="0003326C" w:rsidRDefault="008D6B3F" w:rsidP="00525FC3">
      <w:pPr>
        <w:pStyle w:val="Heading3"/>
        <w:jc w:val="left"/>
        <w15:collapsed/>
        <w:rPr>
          <w:lang w:val="en-GB"/>
        </w:rPr>
      </w:pPr>
      <w:r w:rsidRPr="007373C0">
        <w:rPr>
          <w:rFonts w:asciiTheme="minorHAnsi" w:hAnsiTheme="minorHAnsi" w:cstheme="minorHAnsi"/>
          <w:sz w:val="28"/>
          <w:szCs w:val="28"/>
          <w:lang w:val="en-GB"/>
        </w:rPr>
        <w:t>Orienteering Info</w:t>
      </w:r>
      <w:r>
        <w:rPr>
          <w:lang w:val="en-GB"/>
        </w:rPr>
        <w:t xml:space="preserve"> – </w:t>
      </w:r>
      <w:r w:rsidRPr="00BB050B">
        <w:rPr>
          <w:rFonts w:asciiTheme="minorHAnsi" w:hAnsiTheme="minorHAnsi" w:cstheme="minorHAnsi"/>
          <w:b w:val="0"/>
          <w:bCs/>
          <w:color w:val="FF0000"/>
          <w:sz w:val="22"/>
          <w:lang w:val="en-GB" w:eastAsia="en-US"/>
        </w:rPr>
        <w:t>MANDATORY for orienteering events</w:t>
      </w:r>
      <w:r w:rsidR="00D10932">
        <w:rPr>
          <w:rFonts w:asciiTheme="minorHAnsi" w:hAnsiTheme="minorHAnsi" w:cstheme="minorHAnsi"/>
          <w:b w:val="0"/>
          <w:bCs/>
          <w:color w:val="auto"/>
          <w:sz w:val="22"/>
          <w:lang w:val="en-GB" w:eastAsia="en-US"/>
        </w:rPr>
        <w:t>.</w:t>
      </w:r>
    </w:p>
    <w:p w14:paraId="2BFE3602" w14:textId="77777777" w:rsidR="008D6B3F" w:rsidRDefault="008D6B3F"/>
    <w:p w14:paraId="625D5EDE" w14:textId="77777777" w:rsidR="008D6B3F" w:rsidRDefault="008D6B3F"/>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09"/>
        <w:gridCol w:w="4176"/>
        <w:gridCol w:w="5886"/>
      </w:tblGrid>
      <w:tr w:rsidR="000A2627" w:rsidRPr="00701E82" w14:paraId="552366FE" w14:textId="77777777" w:rsidTr="000A2627">
        <w:trPr>
          <w:cantSplit/>
          <w:trHeight w:val="268"/>
        </w:trPr>
        <w:tc>
          <w:tcPr>
            <w:tcW w:w="709" w:type="dxa"/>
            <w:shd w:val="clear" w:color="auto" w:fill="C3E0F2"/>
          </w:tcPr>
          <w:p w14:paraId="4EFBA95B" w14:textId="77777777" w:rsidR="000A2627" w:rsidRPr="000A2627" w:rsidRDefault="000A2627" w:rsidP="000A2627">
            <w:pPr>
              <w:pStyle w:val="Heading3"/>
              <w:keepNext/>
              <w:spacing w:before="0" w:after="0"/>
              <w:jc w:val="left"/>
              <w:rPr>
                <w:rFonts w:ascii="Calibri" w:hAnsi="Calibri"/>
                <w:lang w:val="en-GB" w:eastAsia="en-US"/>
              </w:rPr>
            </w:pPr>
          </w:p>
        </w:tc>
        <w:tc>
          <w:tcPr>
            <w:tcW w:w="10062" w:type="dxa"/>
            <w:gridSpan w:val="2"/>
            <w:shd w:val="clear" w:color="auto" w:fill="C3E0F2"/>
          </w:tcPr>
          <w:p w14:paraId="4922BFC3" w14:textId="322EE434" w:rsidR="000A2627" w:rsidRPr="000A2627" w:rsidRDefault="000A2627" w:rsidP="000A2627">
            <w:pPr>
              <w:pStyle w:val="Heading3"/>
              <w:keepNext/>
              <w:spacing w:before="0" w:after="0"/>
              <w:jc w:val="left"/>
              <w:rPr>
                <w:rFonts w:ascii="Calibri" w:hAnsi="Calibri"/>
                <w:lang w:val="en-GB" w:eastAsia="en-US"/>
              </w:rPr>
            </w:pPr>
            <w:r>
              <w:rPr>
                <w:rFonts w:ascii="Calibri" w:hAnsi="Calibri"/>
                <w:lang w:val="en-GB" w:eastAsia="en-US"/>
              </w:rPr>
              <w:t xml:space="preserve">For </w:t>
            </w:r>
            <w:r w:rsidRPr="00866F5B">
              <w:rPr>
                <w:rFonts w:ascii="Calibri" w:hAnsi="Calibri"/>
                <w:lang w:val="en-GB" w:eastAsia="en-US"/>
              </w:rPr>
              <w:t>Orienteering events</w:t>
            </w:r>
          </w:p>
        </w:tc>
      </w:tr>
      <w:tr w:rsidR="00B964B2" w:rsidRPr="00701E82" w14:paraId="29C70976" w14:textId="77777777" w:rsidTr="00B546C1">
        <w:trPr>
          <w:cantSplit/>
        </w:trPr>
        <w:tc>
          <w:tcPr>
            <w:tcW w:w="709" w:type="dxa"/>
          </w:tcPr>
          <w:p w14:paraId="65236198" w14:textId="77777777" w:rsidR="00B964B2" w:rsidRPr="00866F5B" w:rsidRDefault="00921EE5" w:rsidP="0087737F">
            <w:pPr>
              <w:pStyle w:val="FormTitles"/>
              <w:keepNext/>
              <w:spacing w:before="0" w:after="0"/>
              <w:jc w:val="center"/>
              <w:rPr>
                <w:color w:val="auto"/>
                <w:lang w:val="en-GB" w:eastAsia="en-US"/>
              </w:rPr>
            </w:pPr>
            <w:r w:rsidRPr="00866F5B">
              <w:rPr>
                <w:color w:val="auto"/>
                <w:lang w:val="en-GB" w:eastAsia="en-US"/>
              </w:rPr>
              <w:t>3</w:t>
            </w:r>
            <w:r w:rsidR="00100F96">
              <w:rPr>
                <w:color w:val="auto"/>
                <w:lang w:val="en-GB" w:eastAsia="en-US"/>
              </w:rPr>
              <w:t>6</w:t>
            </w:r>
          </w:p>
        </w:tc>
        <w:tc>
          <w:tcPr>
            <w:tcW w:w="4176" w:type="dxa"/>
          </w:tcPr>
          <w:p w14:paraId="1963ECD2" w14:textId="77777777" w:rsidR="00AC64EF" w:rsidRDefault="00B964B2" w:rsidP="0087737F">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Would you like to use the Fabian4</w:t>
            </w:r>
            <w:r w:rsidR="00BB74C8">
              <w:rPr>
                <w:rFonts w:ascii="Calibri" w:hAnsi="Calibri"/>
                <w:color w:val="auto"/>
                <w:sz w:val="22"/>
                <w:szCs w:val="22"/>
                <w:lang w:val="en-GB" w:eastAsia="en-US"/>
              </w:rPr>
              <w:t xml:space="preserve"> managed</w:t>
            </w:r>
            <w:r w:rsidRPr="00866F5B">
              <w:rPr>
                <w:rFonts w:ascii="Calibri" w:hAnsi="Calibri"/>
                <w:color w:val="auto"/>
                <w:sz w:val="22"/>
                <w:szCs w:val="22"/>
                <w:lang w:val="en-GB" w:eastAsia="en-US"/>
              </w:rPr>
              <w:t xml:space="preserve"> start time allocation service</w:t>
            </w:r>
            <w:r w:rsidR="00BB74C8">
              <w:rPr>
                <w:rFonts w:ascii="Calibri" w:hAnsi="Calibri"/>
                <w:color w:val="auto"/>
                <w:sz w:val="22"/>
                <w:szCs w:val="22"/>
                <w:lang w:val="en-GB" w:eastAsia="en-US"/>
              </w:rPr>
              <w:t xml:space="preserve"> </w:t>
            </w:r>
            <w:r w:rsidR="00100F96">
              <w:rPr>
                <w:rFonts w:ascii="Calibri" w:hAnsi="Calibri"/>
                <w:color w:val="auto"/>
                <w:sz w:val="22"/>
                <w:szCs w:val="22"/>
                <w:lang w:val="en-GB" w:eastAsia="en-US"/>
              </w:rPr>
              <w:t>(</w:t>
            </w:r>
            <w:r w:rsidR="00BB74C8">
              <w:rPr>
                <w:rFonts w:ascii="Calibri" w:hAnsi="Calibri"/>
                <w:color w:val="auto"/>
                <w:sz w:val="22"/>
                <w:szCs w:val="22"/>
                <w:lang w:val="en-GB" w:eastAsia="en-US"/>
              </w:rPr>
              <w:t>with seeding</w:t>
            </w:r>
            <w:r w:rsidR="00100F96">
              <w:rPr>
                <w:rFonts w:ascii="Calibri" w:hAnsi="Calibri"/>
                <w:color w:val="auto"/>
                <w:sz w:val="22"/>
                <w:szCs w:val="22"/>
                <w:lang w:val="en-GB" w:eastAsia="en-US"/>
              </w:rPr>
              <w:t>)</w:t>
            </w:r>
            <w:r w:rsidRPr="00866F5B">
              <w:rPr>
                <w:rFonts w:ascii="Calibri" w:hAnsi="Calibri"/>
                <w:color w:val="auto"/>
                <w:sz w:val="22"/>
                <w:szCs w:val="22"/>
                <w:lang w:val="en-GB" w:eastAsia="en-US"/>
              </w:rPr>
              <w:t>?</w:t>
            </w:r>
          </w:p>
          <w:p w14:paraId="2980FDA5" w14:textId="77777777" w:rsidR="00B964B2" w:rsidRPr="00866F5B" w:rsidRDefault="00AC64EF" w:rsidP="0087737F">
            <w:pPr>
              <w:pStyle w:val="FormTitles"/>
              <w:keepNext/>
              <w:spacing w:before="0" w:after="0"/>
              <w:rPr>
                <w:rFonts w:ascii="Calibri" w:hAnsi="Calibri"/>
                <w:color w:val="auto"/>
                <w:sz w:val="22"/>
                <w:szCs w:val="22"/>
                <w:lang w:val="en-GB" w:eastAsia="en-US"/>
              </w:rPr>
            </w:pPr>
            <w:r w:rsidRPr="00866F5B">
              <w:rPr>
                <w:b/>
                <w:color w:val="auto"/>
                <w:lang w:val="en-GB" w:eastAsia="en-US"/>
              </w:rPr>
              <w:t>Y/</w:t>
            </w:r>
            <w:r w:rsidRPr="00866F5B">
              <w:rPr>
                <w:b/>
                <w:color w:val="00B050"/>
                <w:lang w:val="en-GB" w:eastAsia="en-US"/>
              </w:rPr>
              <w:t>N</w:t>
            </w:r>
            <w:r w:rsidR="00B964B2" w:rsidRPr="00866F5B">
              <w:rPr>
                <w:rFonts w:ascii="Calibri" w:hAnsi="Calibri"/>
                <w:color w:val="auto"/>
                <w:sz w:val="22"/>
                <w:szCs w:val="22"/>
                <w:lang w:val="en-GB" w:eastAsia="en-US"/>
              </w:rPr>
              <w:t xml:space="preserve"> </w:t>
            </w:r>
          </w:p>
          <w:p w14:paraId="548F761C" w14:textId="77777777" w:rsidR="00B964B2" w:rsidRPr="00866F5B" w:rsidRDefault="00B964B2" w:rsidP="0087737F">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(This will incur additional charges</w:t>
            </w:r>
            <w:r w:rsidR="00125C53">
              <w:rPr>
                <w:rFonts w:ascii="Calibri" w:hAnsi="Calibri"/>
                <w:color w:val="auto"/>
                <w:sz w:val="22"/>
                <w:szCs w:val="22"/>
                <w:lang w:val="en-GB" w:eastAsia="en-US"/>
              </w:rPr>
              <w:t xml:space="preserve"> and is normally only used for seeded Level A events or multiday events allocating times by club rotating blocks</w:t>
            </w:r>
            <w:r w:rsidR="00BB74C8">
              <w:rPr>
                <w:rFonts w:ascii="Calibri" w:hAnsi="Calibri"/>
                <w:color w:val="auto"/>
                <w:sz w:val="22"/>
                <w:szCs w:val="22"/>
                <w:lang w:val="en-GB" w:eastAsia="en-US"/>
              </w:rPr>
              <w:t>.  See section 4</w:t>
            </w:r>
            <w:r w:rsidR="009A79A9">
              <w:rPr>
                <w:rFonts w:ascii="Calibri" w:hAnsi="Calibri"/>
                <w:color w:val="auto"/>
                <w:sz w:val="22"/>
                <w:szCs w:val="22"/>
                <w:lang w:val="en-GB" w:eastAsia="en-US"/>
              </w:rPr>
              <w:t xml:space="preserve">5 </w:t>
            </w:r>
            <w:r w:rsidR="00BB74C8">
              <w:rPr>
                <w:rFonts w:ascii="Calibri" w:hAnsi="Calibri"/>
                <w:color w:val="auto"/>
                <w:sz w:val="22"/>
                <w:szCs w:val="22"/>
                <w:lang w:val="en-GB" w:eastAsia="en-US"/>
              </w:rPr>
              <w:t xml:space="preserve">for the free </w:t>
            </w:r>
            <w:r w:rsidR="00125C53">
              <w:rPr>
                <w:rFonts w:ascii="Calibri" w:hAnsi="Calibri"/>
                <w:color w:val="auto"/>
                <w:sz w:val="22"/>
                <w:szCs w:val="22"/>
                <w:lang w:val="en-GB" w:eastAsia="en-US"/>
              </w:rPr>
              <w:t>self-select</w:t>
            </w:r>
            <w:r w:rsidR="00BB74C8">
              <w:rPr>
                <w:rFonts w:ascii="Calibri" w:hAnsi="Calibri"/>
                <w:color w:val="auto"/>
                <w:sz w:val="22"/>
                <w:szCs w:val="22"/>
                <w:lang w:val="en-GB" w:eastAsia="en-US"/>
              </w:rPr>
              <w:t xml:space="preserve"> start time function.</w:t>
            </w:r>
            <w:r w:rsidRPr="00866F5B">
              <w:rPr>
                <w:rFonts w:ascii="Calibri" w:hAnsi="Calibri"/>
                <w:color w:val="auto"/>
                <w:sz w:val="22"/>
                <w:szCs w:val="22"/>
                <w:lang w:val="en-GB" w:eastAsia="en-US"/>
              </w:rPr>
              <w:t>)</w:t>
            </w:r>
          </w:p>
          <w:p w14:paraId="1EB301D7" w14:textId="77777777" w:rsidR="00B964B2" w:rsidRPr="00866F5B" w:rsidRDefault="00B964B2" w:rsidP="0087737F">
            <w:pPr>
              <w:pStyle w:val="FormTitles"/>
              <w:keepNext/>
              <w:spacing w:before="0" w:after="0"/>
              <w:rPr>
                <w:rFonts w:ascii="Calibri" w:hAnsi="Calibri"/>
                <w:color w:val="auto"/>
                <w:sz w:val="22"/>
                <w:szCs w:val="22"/>
                <w:lang w:val="en-GB" w:eastAsia="en-US"/>
              </w:rPr>
            </w:pPr>
          </w:p>
        </w:tc>
        <w:tc>
          <w:tcPr>
            <w:tcW w:w="5886" w:type="dxa"/>
            <w:vAlign w:val="center"/>
          </w:tcPr>
          <w:p w14:paraId="545A5DA3" w14:textId="77777777" w:rsidR="00B964B2" w:rsidRPr="00701E82" w:rsidRDefault="00B964B2" w:rsidP="00B546C1">
            <w:pPr>
              <w:keepNext/>
              <w:rPr>
                <w:rFonts w:ascii="Calibri" w:hAnsi="Calibri"/>
                <w:szCs w:val="22"/>
              </w:rPr>
            </w:pPr>
          </w:p>
        </w:tc>
      </w:tr>
      <w:tr w:rsidR="00B964B2" w:rsidRPr="00701E82" w14:paraId="64C403A7" w14:textId="77777777" w:rsidTr="00BB74C8">
        <w:trPr>
          <w:cantSplit/>
        </w:trPr>
        <w:tc>
          <w:tcPr>
            <w:tcW w:w="709" w:type="dxa"/>
          </w:tcPr>
          <w:p w14:paraId="53C2C623" w14:textId="77777777" w:rsidR="00B964B2" w:rsidRPr="00866F5B" w:rsidRDefault="00921EE5" w:rsidP="0087737F">
            <w:pPr>
              <w:pStyle w:val="FormTitles"/>
              <w:keepNext/>
              <w:spacing w:before="0" w:after="0"/>
              <w:jc w:val="center"/>
              <w:rPr>
                <w:color w:val="auto"/>
                <w:lang w:val="en-GB" w:eastAsia="en-US"/>
              </w:rPr>
            </w:pPr>
            <w:r w:rsidRPr="00866F5B">
              <w:rPr>
                <w:color w:val="auto"/>
                <w:lang w:val="en-GB" w:eastAsia="en-US"/>
              </w:rPr>
              <w:t>3</w:t>
            </w:r>
            <w:r w:rsidR="00100F96">
              <w:rPr>
                <w:color w:val="auto"/>
                <w:lang w:val="en-GB" w:eastAsia="en-US"/>
              </w:rPr>
              <w:t>7</w:t>
            </w:r>
          </w:p>
        </w:tc>
        <w:tc>
          <w:tcPr>
            <w:tcW w:w="4176" w:type="dxa"/>
          </w:tcPr>
          <w:p w14:paraId="7238177C" w14:textId="77777777" w:rsidR="00B964B2" w:rsidRPr="00866F5B" w:rsidRDefault="00B964B2" w:rsidP="0087737F">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Local IOF country code </w:t>
            </w:r>
            <w:r w:rsidRPr="00866F5B">
              <w:rPr>
                <w:rFonts w:ascii="Calibri" w:hAnsi="Calibri"/>
                <w:b/>
                <w:color w:val="00B050"/>
                <w:sz w:val="22"/>
                <w:szCs w:val="22"/>
                <w:lang w:val="en-GB" w:eastAsia="en-US"/>
              </w:rPr>
              <w:t>(GBR)</w:t>
            </w:r>
          </w:p>
        </w:tc>
        <w:tc>
          <w:tcPr>
            <w:tcW w:w="5886" w:type="dxa"/>
          </w:tcPr>
          <w:p w14:paraId="6CE9EA07" w14:textId="77777777" w:rsidR="00B964B2" w:rsidRPr="00701E82" w:rsidRDefault="00B964B2" w:rsidP="0087737F">
            <w:pPr>
              <w:keepNext/>
              <w:rPr>
                <w:rFonts w:ascii="Calibri" w:hAnsi="Calibri"/>
              </w:rPr>
            </w:pPr>
          </w:p>
        </w:tc>
      </w:tr>
      <w:tr w:rsidR="004D7150" w:rsidRPr="00701E82" w14:paraId="1402FF3A" w14:textId="77777777" w:rsidTr="00BB74C8">
        <w:trPr>
          <w:cantSplit/>
        </w:trPr>
        <w:tc>
          <w:tcPr>
            <w:tcW w:w="709" w:type="dxa"/>
          </w:tcPr>
          <w:p w14:paraId="4ECD1A46" w14:textId="77777777" w:rsidR="004D7150" w:rsidRPr="00866F5B" w:rsidRDefault="004D7150" w:rsidP="0087737F">
            <w:pPr>
              <w:pStyle w:val="FormTitles"/>
              <w:keepNext/>
              <w:spacing w:before="0" w:after="0"/>
              <w:jc w:val="center"/>
              <w:rPr>
                <w:color w:val="auto"/>
                <w:lang w:val="en-GB" w:eastAsia="en-US"/>
              </w:rPr>
            </w:pPr>
            <w:r w:rsidRPr="00866F5B">
              <w:rPr>
                <w:color w:val="auto"/>
                <w:lang w:val="en-GB" w:eastAsia="en-US"/>
              </w:rPr>
              <w:t>3</w:t>
            </w:r>
            <w:r w:rsidR="00100F96">
              <w:rPr>
                <w:color w:val="auto"/>
                <w:lang w:val="en-GB" w:eastAsia="en-US"/>
              </w:rPr>
              <w:t>8</w:t>
            </w:r>
          </w:p>
        </w:tc>
        <w:tc>
          <w:tcPr>
            <w:tcW w:w="4176" w:type="dxa"/>
          </w:tcPr>
          <w:p w14:paraId="2D75CBE5" w14:textId="77777777" w:rsidR="004D7150" w:rsidRPr="00866F5B" w:rsidRDefault="004D7150" w:rsidP="0087737F">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BOF event level (UK only): A, B, C or D</w:t>
            </w:r>
          </w:p>
        </w:tc>
        <w:tc>
          <w:tcPr>
            <w:tcW w:w="5886" w:type="dxa"/>
          </w:tcPr>
          <w:p w14:paraId="1B1BC937" w14:textId="77777777" w:rsidR="004D7150" w:rsidRPr="00701E82" w:rsidRDefault="004D7150" w:rsidP="0087737F">
            <w:pPr>
              <w:keepNext/>
              <w:rPr>
                <w:rFonts w:ascii="Calibri" w:hAnsi="Calibri"/>
              </w:rPr>
            </w:pPr>
          </w:p>
        </w:tc>
      </w:tr>
    </w:tbl>
    <w:p w14:paraId="5206090B" w14:textId="77777777" w:rsidR="00B66097" w:rsidRDefault="00B66097" w:rsidP="00492AD2"/>
    <w:p w14:paraId="2EB6E17E" w14:textId="11D8AE80" w:rsidR="00BA7B2C" w:rsidRPr="0003326C" w:rsidRDefault="00BA7B2C" w:rsidP="00133808">
      <w:pPr>
        <w:pStyle w:val="Heading3"/>
        <w:jc w:val="left"/>
        <w15:collapsed/>
        <w:rPr>
          <w:lang w:val="en-GB"/>
        </w:rPr>
      </w:pPr>
      <w:r w:rsidRPr="007373C0">
        <w:rPr>
          <w:rFonts w:asciiTheme="minorHAnsi" w:hAnsiTheme="minorHAnsi" w:cstheme="minorHAnsi"/>
          <w:sz w:val="28"/>
          <w:szCs w:val="28"/>
          <w:lang w:val="en-GB"/>
        </w:rPr>
        <w:t>Fabian4 Timing</w:t>
      </w:r>
      <w:r>
        <w:rPr>
          <w:lang w:val="en-GB"/>
        </w:rPr>
        <w:t xml:space="preserve"> – </w:t>
      </w:r>
      <w:r>
        <w:rPr>
          <w:rFonts w:asciiTheme="minorHAnsi" w:hAnsiTheme="minorHAnsi" w:cstheme="minorHAnsi"/>
          <w:b w:val="0"/>
          <w:bCs/>
          <w:color w:val="auto"/>
          <w:sz w:val="22"/>
          <w:lang w:val="en-GB" w:eastAsia="en-US"/>
        </w:rPr>
        <w:t>only applicable if you wish to make use of our timing services.</w:t>
      </w:r>
    </w:p>
    <w:p w14:paraId="4768607D" w14:textId="65220E30" w:rsidR="00BA7B2C" w:rsidRDefault="00BA7B2C" w:rsidP="00492AD2"/>
    <w:p w14:paraId="6C252F28" w14:textId="77777777" w:rsidR="00BA7B2C" w:rsidRDefault="00BA7B2C" w:rsidP="00492AD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0"/>
        <w:gridCol w:w="7545"/>
        <w:gridCol w:w="2396"/>
      </w:tblGrid>
      <w:tr w:rsidR="00B93DCB" w:rsidRPr="00701E82" w14:paraId="308B0564" w14:textId="77777777" w:rsidTr="00EE3FED">
        <w:tc>
          <w:tcPr>
            <w:tcW w:w="830" w:type="dxa"/>
            <w:shd w:val="clear" w:color="auto" w:fill="C3E0F2"/>
          </w:tcPr>
          <w:p w14:paraId="4C95D4F2" w14:textId="77777777" w:rsidR="00B93DCB" w:rsidRPr="00866F5B" w:rsidRDefault="00B93DCB" w:rsidP="00B757B2">
            <w:pPr>
              <w:pStyle w:val="Heading3"/>
              <w:keepNext/>
              <w:spacing w:before="0" w:after="0"/>
              <w:jc w:val="center"/>
              <w:rPr>
                <w:lang w:val="en-GB" w:eastAsia="en-US"/>
              </w:rPr>
            </w:pPr>
          </w:p>
        </w:tc>
        <w:tc>
          <w:tcPr>
            <w:tcW w:w="9941" w:type="dxa"/>
            <w:gridSpan w:val="2"/>
            <w:shd w:val="clear" w:color="auto" w:fill="C3E0F2"/>
            <w:vAlign w:val="center"/>
          </w:tcPr>
          <w:p w14:paraId="2B171B9C" w14:textId="37A0340D" w:rsidR="00B93DCB" w:rsidRPr="00866F5B" w:rsidRDefault="00EE3FED" w:rsidP="00B757B2">
            <w:pPr>
              <w:pStyle w:val="Heading3"/>
              <w:keepNext/>
              <w:spacing w:before="0" w:after="0"/>
              <w:jc w:val="left"/>
              <w:rPr>
                <w:rFonts w:ascii="Calibri" w:hAnsi="Calibri"/>
                <w:lang w:val="en-GB" w:eastAsia="en-US"/>
              </w:rPr>
            </w:pPr>
            <w:r>
              <w:rPr>
                <w:rFonts w:ascii="Calibri" w:hAnsi="Calibri"/>
                <w:lang w:val="en-GB" w:eastAsia="en-US"/>
              </w:rPr>
              <w:t>Fabian4-RaceTek Timing</w:t>
            </w:r>
          </w:p>
        </w:tc>
      </w:tr>
      <w:tr w:rsidR="00B964B2" w:rsidRPr="00701E82" w14:paraId="44BB1D9E" w14:textId="77777777" w:rsidTr="00EE3FED">
        <w:trPr>
          <w:trHeight w:val="309"/>
        </w:trPr>
        <w:tc>
          <w:tcPr>
            <w:tcW w:w="830" w:type="dxa"/>
          </w:tcPr>
          <w:p w14:paraId="605A9F5F" w14:textId="77777777" w:rsidR="00B964B2" w:rsidRPr="00866F5B" w:rsidRDefault="00100F96" w:rsidP="00B757B2">
            <w:pPr>
              <w:pStyle w:val="FormTitles"/>
              <w:keepNext/>
              <w:spacing w:before="0" w:after="0"/>
              <w:jc w:val="center"/>
              <w:rPr>
                <w:color w:val="auto"/>
                <w:lang w:val="en-GB" w:eastAsia="en-US"/>
              </w:rPr>
            </w:pPr>
            <w:r>
              <w:rPr>
                <w:color w:val="auto"/>
                <w:lang w:val="en-GB" w:eastAsia="en-US"/>
              </w:rPr>
              <w:t>39</w:t>
            </w:r>
          </w:p>
        </w:tc>
        <w:tc>
          <w:tcPr>
            <w:tcW w:w="7545" w:type="dxa"/>
          </w:tcPr>
          <w:p w14:paraId="0FA0FBBF" w14:textId="77777777" w:rsidR="00B964B2" w:rsidRPr="00866F5B" w:rsidRDefault="00AA1463"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Would you like to hire</w:t>
            </w:r>
            <w:r w:rsidR="00B964B2" w:rsidRPr="00866F5B">
              <w:rPr>
                <w:rFonts w:ascii="Calibri" w:hAnsi="Calibri"/>
                <w:color w:val="auto"/>
                <w:sz w:val="22"/>
                <w:szCs w:val="22"/>
                <w:lang w:val="en-GB" w:eastAsia="en-US"/>
              </w:rPr>
              <w:t xml:space="preserve"> the </w:t>
            </w:r>
            <w:r w:rsidR="00DB55A2">
              <w:rPr>
                <w:rFonts w:ascii="Calibri" w:hAnsi="Calibri"/>
                <w:color w:val="auto"/>
                <w:sz w:val="22"/>
                <w:szCs w:val="22"/>
                <w:lang w:val="en-GB" w:eastAsia="en-US"/>
              </w:rPr>
              <w:t>Fabian4-</w:t>
            </w:r>
            <w:r w:rsidR="00B964B2" w:rsidRPr="00866F5B">
              <w:rPr>
                <w:rFonts w:ascii="Calibri" w:hAnsi="Calibri"/>
                <w:color w:val="auto"/>
                <w:sz w:val="22"/>
                <w:szCs w:val="22"/>
                <w:lang w:val="en-GB" w:eastAsia="en-US"/>
              </w:rPr>
              <w:t>Race</w:t>
            </w:r>
            <w:r w:rsidR="005F4E65">
              <w:rPr>
                <w:rFonts w:ascii="Calibri" w:hAnsi="Calibri"/>
                <w:color w:val="auto"/>
                <w:sz w:val="22"/>
                <w:szCs w:val="22"/>
                <w:lang w:val="en-GB" w:eastAsia="en-US"/>
              </w:rPr>
              <w:t>T</w:t>
            </w:r>
            <w:r w:rsidR="00B964B2" w:rsidRPr="00866F5B">
              <w:rPr>
                <w:rFonts w:ascii="Calibri" w:hAnsi="Calibri"/>
                <w:color w:val="auto"/>
                <w:sz w:val="22"/>
                <w:szCs w:val="22"/>
                <w:lang w:val="en-GB" w:eastAsia="en-US"/>
              </w:rPr>
              <w:t xml:space="preserve">ek timing and </w:t>
            </w:r>
            <w:r w:rsidRPr="00866F5B">
              <w:rPr>
                <w:rFonts w:ascii="Calibri" w:hAnsi="Calibri"/>
                <w:color w:val="auto"/>
                <w:sz w:val="22"/>
                <w:szCs w:val="22"/>
                <w:lang w:val="en-GB" w:eastAsia="en-US"/>
              </w:rPr>
              <w:t xml:space="preserve">competitor </w:t>
            </w:r>
            <w:r w:rsidR="00B964B2" w:rsidRPr="00866F5B">
              <w:rPr>
                <w:rFonts w:ascii="Calibri" w:hAnsi="Calibri"/>
                <w:color w:val="auto"/>
                <w:sz w:val="22"/>
                <w:szCs w:val="22"/>
                <w:lang w:val="en-GB" w:eastAsia="en-US"/>
              </w:rPr>
              <w:t xml:space="preserve">tracking </w:t>
            </w:r>
            <w:r w:rsidR="005F4E65" w:rsidRPr="00866F5B">
              <w:rPr>
                <w:rFonts w:ascii="Calibri" w:hAnsi="Calibri"/>
                <w:color w:val="auto"/>
                <w:sz w:val="22"/>
                <w:szCs w:val="22"/>
                <w:lang w:val="en-GB" w:eastAsia="en-US"/>
              </w:rPr>
              <w:t>system</w:t>
            </w:r>
            <w:r w:rsidR="00630837">
              <w:rPr>
                <w:rFonts w:ascii="Calibri" w:hAnsi="Calibri"/>
                <w:color w:val="auto"/>
                <w:sz w:val="22"/>
                <w:szCs w:val="22"/>
                <w:lang w:val="en-GB" w:eastAsia="en-US"/>
              </w:rPr>
              <w:t xml:space="preserve"> kit</w:t>
            </w:r>
            <w:r w:rsidR="005F4E65" w:rsidRPr="00866F5B">
              <w:rPr>
                <w:rFonts w:ascii="Calibri" w:hAnsi="Calibri"/>
                <w:color w:val="auto"/>
                <w:sz w:val="22"/>
                <w:szCs w:val="22"/>
                <w:lang w:val="en-GB" w:eastAsia="en-US"/>
              </w:rPr>
              <w:t>?</w:t>
            </w:r>
            <w:r w:rsidR="00B964B2" w:rsidRPr="00866F5B">
              <w:rPr>
                <w:rFonts w:ascii="Calibri" w:hAnsi="Calibri"/>
                <w:color w:val="auto"/>
                <w:sz w:val="22"/>
                <w:szCs w:val="22"/>
                <w:lang w:val="en-GB" w:eastAsia="en-US"/>
              </w:rPr>
              <w:t xml:space="preserve"> </w:t>
            </w:r>
          </w:p>
          <w:p w14:paraId="2DE68802" w14:textId="77777777" w:rsidR="00B964B2" w:rsidRPr="00866F5B" w:rsidRDefault="00000000" w:rsidP="00B757B2">
            <w:pPr>
              <w:pStyle w:val="FormTitles"/>
              <w:keepNext/>
              <w:spacing w:before="0" w:after="0"/>
              <w:rPr>
                <w:rFonts w:ascii="Calibri" w:hAnsi="Calibri"/>
                <w:color w:val="auto"/>
                <w:sz w:val="22"/>
                <w:szCs w:val="22"/>
                <w:lang w:val="en-GB" w:eastAsia="en-US"/>
              </w:rPr>
            </w:pPr>
            <w:hyperlink r:id="rId16" w:history="1">
              <w:r w:rsidR="00DB55A2" w:rsidRPr="00DB55A2">
                <w:rPr>
                  <w:rStyle w:val="Hyperlink"/>
                  <w:rFonts w:ascii="Calibri" w:hAnsi="Calibri"/>
                  <w:sz w:val="22"/>
                  <w:szCs w:val="22"/>
                  <w:lang w:val="en-GB" w:eastAsia="en-US"/>
                </w:rPr>
                <w:t>http://www.fabian4.co.uk/organiser/trackingandtiming.aspx</w:t>
              </w:r>
            </w:hyperlink>
            <w:r w:rsidR="00B964B2" w:rsidRPr="00866F5B">
              <w:rPr>
                <w:rFonts w:ascii="Calibri" w:hAnsi="Calibri"/>
                <w:color w:val="auto"/>
                <w:sz w:val="22"/>
                <w:szCs w:val="22"/>
                <w:lang w:val="en-GB" w:eastAsia="en-US"/>
              </w:rPr>
              <w:t xml:space="preserve">  </w:t>
            </w:r>
          </w:p>
          <w:p w14:paraId="7FFC8259" w14:textId="77777777" w:rsidR="00B964B2" w:rsidRPr="00866F5B" w:rsidRDefault="00B964B2"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(This will incur additional charges) </w:t>
            </w:r>
            <w:r w:rsidRPr="00866F5B">
              <w:rPr>
                <w:b/>
                <w:color w:val="auto"/>
                <w:lang w:val="en-GB" w:eastAsia="en-US"/>
              </w:rPr>
              <w:t>Y/</w:t>
            </w:r>
            <w:r w:rsidRPr="00866F5B">
              <w:rPr>
                <w:b/>
                <w:color w:val="00B050"/>
                <w:lang w:val="en-GB" w:eastAsia="en-US"/>
              </w:rPr>
              <w:t>N</w:t>
            </w:r>
          </w:p>
        </w:tc>
        <w:tc>
          <w:tcPr>
            <w:tcW w:w="2396" w:type="dxa"/>
            <w:vAlign w:val="center"/>
          </w:tcPr>
          <w:p w14:paraId="1521976E" w14:textId="77777777" w:rsidR="00B964B2" w:rsidRPr="00701E82" w:rsidRDefault="00B964B2" w:rsidP="004356D7">
            <w:pPr>
              <w:keepNext/>
              <w:rPr>
                <w:rFonts w:ascii="Calibri" w:hAnsi="Calibri"/>
              </w:rPr>
            </w:pPr>
          </w:p>
        </w:tc>
      </w:tr>
      <w:tr w:rsidR="00630837" w:rsidRPr="00701E82" w14:paraId="4891C6D1" w14:textId="77777777" w:rsidTr="00EE3FED">
        <w:trPr>
          <w:trHeight w:val="309"/>
        </w:trPr>
        <w:tc>
          <w:tcPr>
            <w:tcW w:w="830" w:type="dxa"/>
          </w:tcPr>
          <w:p w14:paraId="596C1B40" w14:textId="77777777" w:rsidR="00630837" w:rsidRDefault="00005CDF" w:rsidP="00B757B2">
            <w:pPr>
              <w:pStyle w:val="FormTitles"/>
              <w:keepNext/>
              <w:spacing w:before="0" w:after="0"/>
              <w:jc w:val="center"/>
              <w:rPr>
                <w:color w:val="auto"/>
                <w:lang w:val="en-GB" w:eastAsia="en-US"/>
              </w:rPr>
            </w:pPr>
            <w:r>
              <w:rPr>
                <w:color w:val="auto"/>
                <w:lang w:val="en-GB" w:eastAsia="en-US"/>
              </w:rPr>
              <w:t>40</w:t>
            </w:r>
          </w:p>
        </w:tc>
        <w:tc>
          <w:tcPr>
            <w:tcW w:w="7545" w:type="dxa"/>
          </w:tcPr>
          <w:p w14:paraId="235E52D3" w14:textId="77777777" w:rsidR="00630837" w:rsidRDefault="00630837" w:rsidP="00B757B2">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Would you like Fabian4-RaceTek on-site support on the day of the event?</w:t>
            </w:r>
          </w:p>
          <w:p w14:paraId="749C23B1" w14:textId="77777777" w:rsidR="00630837" w:rsidRPr="00866F5B" w:rsidRDefault="00630837"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(This will incur additional charges) </w:t>
            </w:r>
            <w:r w:rsidRPr="00866F5B">
              <w:rPr>
                <w:b/>
                <w:color w:val="auto"/>
                <w:lang w:val="en-GB" w:eastAsia="en-US"/>
              </w:rPr>
              <w:t>Y/</w:t>
            </w:r>
            <w:r w:rsidRPr="00866F5B">
              <w:rPr>
                <w:b/>
                <w:color w:val="00B050"/>
                <w:lang w:val="en-GB" w:eastAsia="en-US"/>
              </w:rPr>
              <w:t>N</w:t>
            </w:r>
          </w:p>
        </w:tc>
        <w:tc>
          <w:tcPr>
            <w:tcW w:w="2396" w:type="dxa"/>
            <w:vAlign w:val="center"/>
          </w:tcPr>
          <w:p w14:paraId="2512429A" w14:textId="77777777" w:rsidR="00630837" w:rsidRPr="00701E82" w:rsidRDefault="00630837" w:rsidP="004356D7">
            <w:pPr>
              <w:keepNext/>
              <w:rPr>
                <w:rFonts w:ascii="Calibri" w:hAnsi="Calibri"/>
              </w:rPr>
            </w:pPr>
          </w:p>
        </w:tc>
      </w:tr>
    </w:tbl>
    <w:p w14:paraId="0E000E3D" w14:textId="77777777" w:rsidR="00EE3FED" w:rsidRDefault="00EE3FED"/>
    <w:p w14:paraId="152614CE" w14:textId="15FB8A3A" w:rsidR="00D10932" w:rsidRPr="00D10932" w:rsidRDefault="00D10932" w:rsidP="00D746DC">
      <w:pPr>
        <w:pStyle w:val="Heading3"/>
        <w:jc w:val="left"/>
        <w:rPr>
          <w:lang w:val="en-GB"/>
        </w:rPr>
      </w:pPr>
      <w:r w:rsidRPr="007373C0">
        <w:rPr>
          <w:rFonts w:asciiTheme="minorHAnsi" w:hAnsiTheme="minorHAnsi" w:cstheme="minorHAnsi"/>
          <w:sz w:val="28"/>
          <w:szCs w:val="28"/>
          <w:lang w:val="en-GB"/>
        </w:rPr>
        <w:t>Marketing Survey</w:t>
      </w:r>
      <w:r>
        <w:rPr>
          <w:lang w:val="en-GB"/>
        </w:rPr>
        <w:t xml:space="preserve"> – </w:t>
      </w:r>
      <w:r w:rsidRPr="00BB050B">
        <w:rPr>
          <w:rFonts w:asciiTheme="minorHAnsi" w:hAnsiTheme="minorHAnsi" w:cstheme="minorHAnsi"/>
          <w:b w:val="0"/>
          <w:bCs/>
          <w:color w:val="FF0000"/>
          <w:sz w:val="22"/>
          <w:lang w:val="en-GB" w:eastAsia="en-US"/>
        </w:rPr>
        <w:t>MANDATORY</w:t>
      </w:r>
      <w:r>
        <w:rPr>
          <w:rFonts w:asciiTheme="minorHAnsi" w:hAnsiTheme="minorHAnsi" w:cstheme="minorHAnsi"/>
          <w:b w:val="0"/>
          <w:bCs/>
          <w:color w:val="auto"/>
          <w:sz w:val="22"/>
          <w:lang w:val="en-GB" w:eastAsia="en-US"/>
        </w:rPr>
        <w:t>.</w:t>
      </w:r>
    </w:p>
    <w:p w14:paraId="14FD8FD7" w14:textId="77777777" w:rsidR="00D10932" w:rsidRDefault="00D1093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0"/>
        <w:gridCol w:w="7545"/>
        <w:gridCol w:w="2396"/>
      </w:tblGrid>
      <w:tr w:rsidR="00EE3FED" w:rsidRPr="00701E82" w14:paraId="33B1F785" w14:textId="77777777" w:rsidTr="00D10932">
        <w:trPr>
          <w:cantSplit/>
          <w:trHeight w:val="309"/>
        </w:trPr>
        <w:tc>
          <w:tcPr>
            <w:tcW w:w="830" w:type="dxa"/>
            <w:shd w:val="clear" w:color="auto" w:fill="C3E0F2"/>
          </w:tcPr>
          <w:p w14:paraId="349CCB37" w14:textId="77777777" w:rsidR="00EE3FED" w:rsidRPr="00EE3FED" w:rsidRDefault="00EE3FED" w:rsidP="00EE3FED">
            <w:pPr>
              <w:pStyle w:val="Heading3"/>
              <w:keepNext/>
              <w:spacing w:before="0" w:after="0"/>
              <w:jc w:val="center"/>
              <w:rPr>
                <w:lang w:val="en-GB" w:eastAsia="en-US"/>
              </w:rPr>
            </w:pPr>
          </w:p>
        </w:tc>
        <w:tc>
          <w:tcPr>
            <w:tcW w:w="9941" w:type="dxa"/>
            <w:gridSpan w:val="2"/>
            <w:shd w:val="clear" w:color="auto" w:fill="C3E0F2"/>
          </w:tcPr>
          <w:p w14:paraId="155D3474" w14:textId="589D9E6C" w:rsidR="00EE3FED" w:rsidRPr="0087476C" w:rsidRDefault="00EE3FED" w:rsidP="00EE3FED">
            <w:pPr>
              <w:pStyle w:val="Heading3"/>
              <w:keepNext/>
              <w:spacing w:before="0" w:after="0"/>
              <w:jc w:val="left"/>
              <w:rPr>
                <w:rFonts w:ascii="Calibri" w:hAnsi="Calibri"/>
                <w:lang w:val="en-GB" w:eastAsia="en-US"/>
              </w:rPr>
            </w:pPr>
            <w:r w:rsidRPr="00EE3FED">
              <w:rPr>
                <w:rFonts w:ascii="Calibri" w:hAnsi="Calibri"/>
                <w:lang w:val="en-GB" w:eastAsia="en-US"/>
              </w:rPr>
              <w:t>Marketing Survey</w:t>
            </w:r>
          </w:p>
        </w:tc>
      </w:tr>
      <w:tr w:rsidR="00B93DCB" w:rsidRPr="00701E82" w14:paraId="2A9768A4" w14:textId="77777777" w:rsidTr="00EE3FED">
        <w:trPr>
          <w:cantSplit/>
          <w:trHeight w:val="309"/>
        </w:trPr>
        <w:tc>
          <w:tcPr>
            <w:tcW w:w="830" w:type="dxa"/>
          </w:tcPr>
          <w:p w14:paraId="1B851499" w14:textId="77777777" w:rsidR="00B93DCB" w:rsidRPr="00866F5B" w:rsidRDefault="00D45B38" w:rsidP="00B757B2">
            <w:pPr>
              <w:pStyle w:val="FormTitles"/>
              <w:keepNext/>
              <w:spacing w:before="0" w:after="0"/>
              <w:jc w:val="center"/>
              <w:rPr>
                <w:color w:val="auto"/>
                <w:lang w:val="en-GB" w:eastAsia="en-US"/>
              </w:rPr>
            </w:pPr>
            <w:r>
              <w:rPr>
                <w:color w:val="auto"/>
                <w:lang w:val="en-GB" w:eastAsia="en-US"/>
              </w:rPr>
              <w:t>4</w:t>
            </w:r>
            <w:r w:rsidR="00005CDF">
              <w:rPr>
                <w:color w:val="auto"/>
                <w:lang w:val="en-GB" w:eastAsia="en-US"/>
              </w:rPr>
              <w:t>1</w:t>
            </w:r>
          </w:p>
        </w:tc>
        <w:tc>
          <w:tcPr>
            <w:tcW w:w="7545" w:type="dxa"/>
          </w:tcPr>
          <w:p w14:paraId="5B73EECC" w14:textId="77777777" w:rsidR="00B93DCB" w:rsidRPr="00866F5B" w:rsidRDefault="00AA1463"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Where did you hear </w:t>
            </w:r>
            <w:r w:rsidR="00504329" w:rsidRPr="00866F5B">
              <w:rPr>
                <w:rFonts w:ascii="Calibri" w:hAnsi="Calibri"/>
                <w:color w:val="auto"/>
                <w:sz w:val="22"/>
                <w:szCs w:val="22"/>
                <w:lang w:val="en-GB" w:eastAsia="en-US"/>
              </w:rPr>
              <w:t xml:space="preserve">about </w:t>
            </w:r>
            <w:r w:rsidRPr="00866F5B">
              <w:rPr>
                <w:rFonts w:ascii="Calibri" w:hAnsi="Calibri"/>
                <w:color w:val="auto"/>
                <w:sz w:val="22"/>
                <w:szCs w:val="22"/>
                <w:lang w:val="en-GB" w:eastAsia="en-US"/>
              </w:rPr>
              <w:t>Fabian4</w:t>
            </w:r>
            <w:r w:rsidR="00B93DCB" w:rsidRPr="00866F5B">
              <w:rPr>
                <w:rFonts w:ascii="Calibri" w:hAnsi="Calibri"/>
                <w:color w:val="auto"/>
                <w:sz w:val="22"/>
                <w:szCs w:val="22"/>
                <w:lang w:val="en-GB" w:eastAsia="en-US"/>
              </w:rPr>
              <w:t>?</w:t>
            </w:r>
          </w:p>
          <w:p w14:paraId="099CF150" w14:textId="77777777" w:rsidR="00DC06EB" w:rsidRPr="00866F5B" w:rsidRDefault="00DC06EB" w:rsidP="00B757B2">
            <w:pPr>
              <w:pStyle w:val="FormTitles"/>
              <w:keepNext/>
              <w:spacing w:before="0" w:after="0"/>
              <w:rPr>
                <w:rFonts w:ascii="Calibri" w:hAnsi="Calibri"/>
                <w:b/>
                <w:color w:val="auto"/>
                <w:sz w:val="22"/>
                <w:szCs w:val="22"/>
                <w:lang w:val="en-GB" w:eastAsia="en-US"/>
              </w:rPr>
            </w:pPr>
            <w:r w:rsidRPr="00866F5B">
              <w:rPr>
                <w:rFonts w:ascii="Calibri" w:hAnsi="Calibri"/>
                <w:b/>
                <w:color w:val="00B050"/>
                <w:sz w:val="22"/>
                <w:szCs w:val="22"/>
                <w:lang w:val="en-GB" w:eastAsia="en-US"/>
              </w:rPr>
              <w:t>(</w:t>
            </w:r>
            <w:r w:rsidR="00125C53">
              <w:rPr>
                <w:rFonts w:ascii="Calibri" w:hAnsi="Calibri"/>
                <w:b/>
                <w:color w:val="00B050"/>
                <w:sz w:val="22"/>
                <w:szCs w:val="22"/>
                <w:lang w:val="en-GB" w:eastAsia="en-US"/>
              </w:rPr>
              <w:t>EC</w:t>
            </w:r>
            <w:r w:rsidRPr="00866F5B">
              <w:rPr>
                <w:rFonts w:ascii="Calibri" w:hAnsi="Calibri"/>
                <w:b/>
                <w:color w:val="00B050"/>
                <w:sz w:val="22"/>
                <w:szCs w:val="22"/>
                <w:lang w:val="en-GB" w:eastAsia="en-US"/>
              </w:rPr>
              <w:t>) Existing client</w:t>
            </w:r>
            <w:r w:rsidRPr="00866F5B">
              <w:rPr>
                <w:rFonts w:ascii="Calibri" w:hAnsi="Calibri"/>
                <w:b/>
                <w:color w:val="auto"/>
                <w:sz w:val="22"/>
                <w:szCs w:val="22"/>
                <w:lang w:val="en-GB" w:eastAsia="en-US"/>
              </w:rPr>
              <w:br/>
              <w:t>(P</w:t>
            </w:r>
            <w:r w:rsidR="00630837">
              <w:rPr>
                <w:rFonts w:ascii="Calibri" w:hAnsi="Calibri"/>
                <w:b/>
                <w:color w:val="auto"/>
                <w:sz w:val="22"/>
                <w:szCs w:val="22"/>
                <w:lang w:val="en-GB" w:eastAsia="en-US"/>
              </w:rPr>
              <w:t>E</w:t>
            </w:r>
            <w:r w:rsidRPr="00866F5B">
              <w:rPr>
                <w:rFonts w:ascii="Calibri" w:hAnsi="Calibri"/>
                <w:b/>
                <w:color w:val="auto"/>
                <w:sz w:val="22"/>
                <w:szCs w:val="22"/>
                <w:lang w:val="en-GB" w:eastAsia="en-US"/>
              </w:rPr>
              <w:t xml:space="preserve">) </w:t>
            </w:r>
            <w:r w:rsidR="00B93DCB" w:rsidRPr="00866F5B">
              <w:rPr>
                <w:rFonts w:ascii="Calibri" w:hAnsi="Calibri"/>
                <w:b/>
                <w:color w:val="auto"/>
                <w:sz w:val="22"/>
                <w:szCs w:val="22"/>
                <w:lang w:val="en-GB" w:eastAsia="en-US"/>
              </w:rPr>
              <w:t>Previous entrant</w:t>
            </w:r>
          </w:p>
          <w:p w14:paraId="64E23E6F" w14:textId="77777777" w:rsidR="00B93DCB" w:rsidRPr="00866F5B" w:rsidRDefault="00587194" w:rsidP="00B757B2">
            <w:pPr>
              <w:pStyle w:val="FormTitles"/>
              <w:keepNext/>
              <w:spacing w:before="0" w:after="0"/>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 </w:t>
            </w:r>
            <w:r w:rsidR="00DC06EB" w:rsidRPr="00866F5B">
              <w:rPr>
                <w:rFonts w:ascii="Calibri" w:hAnsi="Calibri"/>
                <w:b/>
                <w:color w:val="auto"/>
                <w:sz w:val="22"/>
                <w:szCs w:val="22"/>
                <w:lang w:val="en-GB" w:eastAsia="en-US"/>
              </w:rPr>
              <w:t>(I</w:t>
            </w:r>
            <w:r w:rsidR="00630837">
              <w:rPr>
                <w:rFonts w:ascii="Calibri" w:hAnsi="Calibri"/>
                <w:b/>
                <w:color w:val="auto"/>
                <w:sz w:val="22"/>
                <w:szCs w:val="22"/>
                <w:lang w:val="en-GB" w:eastAsia="en-US"/>
              </w:rPr>
              <w:t>S</w:t>
            </w:r>
            <w:r w:rsidR="00DC06EB" w:rsidRPr="00866F5B">
              <w:rPr>
                <w:rFonts w:ascii="Calibri" w:hAnsi="Calibri"/>
                <w:b/>
                <w:color w:val="auto"/>
                <w:sz w:val="22"/>
                <w:szCs w:val="22"/>
                <w:lang w:val="en-GB" w:eastAsia="en-US"/>
              </w:rPr>
              <w:t xml:space="preserve">) </w:t>
            </w:r>
            <w:r w:rsidR="00B93DCB" w:rsidRPr="00866F5B">
              <w:rPr>
                <w:rFonts w:ascii="Calibri" w:hAnsi="Calibri"/>
                <w:b/>
                <w:color w:val="auto"/>
                <w:sz w:val="22"/>
                <w:szCs w:val="22"/>
                <w:lang w:val="en-GB" w:eastAsia="en-US"/>
              </w:rPr>
              <w:t xml:space="preserve">Internet </w:t>
            </w:r>
            <w:proofErr w:type="gramStart"/>
            <w:r w:rsidR="00B93DCB" w:rsidRPr="00866F5B">
              <w:rPr>
                <w:rFonts w:ascii="Calibri" w:hAnsi="Calibri"/>
                <w:b/>
                <w:color w:val="auto"/>
                <w:sz w:val="22"/>
                <w:szCs w:val="22"/>
                <w:lang w:val="en-GB" w:eastAsia="en-US"/>
              </w:rPr>
              <w:t>search</w:t>
            </w:r>
            <w:proofErr w:type="gramEnd"/>
          </w:p>
          <w:p w14:paraId="56822740" w14:textId="77777777" w:rsidR="00D15770" w:rsidRPr="00866F5B" w:rsidRDefault="00D15770" w:rsidP="00B757B2">
            <w:pPr>
              <w:pStyle w:val="FormTitles"/>
              <w:keepNext/>
              <w:spacing w:before="0" w:after="0"/>
              <w:rPr>
                <w:rFonts w:ascii="Calibri" w:hAnsi="Calibri"/>
                <w:b/>
                <w:color w:val="auto"/>
                <w:sz w:val="22"/>
                <w:szCs w:val="22"/>
                <w:lang w:val="en-GB" w:eastAsia="en-US"/>
              </w:rPr>
            </w:pPr>
            <w:r w:rsidRPr="00866F5B">
              <w:rPr>
                <w:rFonts w:ascii="Calibri" w:hAnsi="Calibri"/>
                <w:b/>
                <w:color w:val="auto"/>
                <w:sz w:val="22"/>
                <w:szCs w:val="22"/>
                <w:lang w:val="en-GB" w:eastAsia="en-US"/>
              </w:rPr>
              <w:t>(F) From a friend</w:t>
            </w:r>
          </w:p>
          <w:p w14:paraId="5A28B6E9" w14:textId="77777777" w:rsidR="00587194" w:rsidRPr="00866F5B" w:rsidRDefault="00587194" w:rsidP="00B757B2">
            <w:pPr>
              <w:pStyle w:val="FormTitles"/>
              <w:keepNext/>
              <w:spacing w:before="0" w:after="0"/>
              <w:rPr>
                <w:rFonts w:ascii="Calibri" w:hAnsi="Calibri"/>
                <w:b/>
                <w:color w:val="auto"/>
                <w:sz w:val="22"/>
                <w:szCs w:val="22"/>
                <w:lang w:val="en-GB" w:eastAsia="en-US"/>
              </w:rPr>
            </w:pPr>
            <w:r w:rsidRPr="00866F5B">
              <w:rPr>
                <w:rFonts w:ascii="Calibri" w:hAnsi="Calibri"/>
                <w:b/>
                <w:color w:val="auto"/>
                <w:sz w:val="22"/>
                <w:szCs w:val="22"/>
                <w:lang w:val="en-GB" w:eastAsia="en-US"/>
              </w:rPr>
              <w:t>(A) Advertisement – please specify</w:t>
            </w:r>
          </w:p>
          <w:p w14:paraId="66FE01BA" w14:textId="77777777" w:rsidR="00DC06EB" w:rsidRPr="00866F5B" w:rsidRDefault="00DC06EB" w:rsidP="00B757B2">
            <w:pPr>
              <w:pStyle w:val="FormTitles"/>
              <w:keepNext/>
              <w:spacing w:before="0" w:after="0"/>
              <w:rPr>
                <w:rFonts w:ascii="Calibri" w:hAnsi="Calibri"/>
                <w:color w:val="auto"/>
                <w:sz w:val="22"/>
                <w:szCs w:val="22"/>
                <w:lang w:val="en-GB" w:eastAsia="en-US"/>
              </w:rPr>
            </w:pPr>
            <w:r w:rsidRPr="00866F5B">
              <w:rPr>
                <w:rFonts w:ascii="Calibri" w:hAnsi="Calibri"/>
                <w:b/>
                <w:color w:val="auto"/>
                <w:sz w:val="22"/>
                <w:szCs w:val="22"/>
                <w:lang w:val="en-GB" w:eastAsia="en-US"/>
              </w:rPr>
              <w:t>(O) Other – please specify</w:t>
            </w:r>
          </w:p>
        </w:tc>
        <w:tc>
          <w:tcPr>
            <w:tcW w:w="2396" w:type="dxa"/>
          </w:tcPr>
          <w:p w14:paraId="39952ACA" w14:textId="77777777" w:rsidR="00B93DCB" w:rsidRPr="00701E82" w:rsidRDefault="00B93DCB" w:rsidP="00B757B2">
            <w:pPr>
              <w:keepNext/>
              <w:rPr>
                <w:rFonts w:ascii="Calibri" w:hAnsi="Calibri"/>
              </w:rPr>
            </w:pPr>
          </w:p>
        </w:tc>
      </w:tr>
    </w:tbl>
    <w:p w14:paraId="1D88A8A1" w14:textId="77777777" w:rsidR="00075B0C" w:rsidRDefault="00075B0C" w:rsidP="00075B0C"/>
    <w:p w14:paraId="5E857E61" w14:textId="77777777" w:rsidR="00075B0C" w:rsidRDefault="00075B0C">
      <w:pPr>
        <w:rPr>
          <w:b/>
          <w:color w:val="1B587C"/>
          <w:sz w:val="24"/>
          <w:lang w:eastAsia="x-none"/>
        </w:rPr>
      </w:pPr>
      <w:r>
        <w:br w:type="page"/>
      </w:r>
    </w:p>
    <w:p w14:paraId="2634C5EE" w14:textId="1EB9F1FF" w:rsidR="00337B83" w:rsidRPr="00370A61" w:rsidRDefault="00337B83" w:rsidP="00D746DC">
      <w:pPr>
        <w:pStyle w:val="Heading3"/>
        <w:jc w:val="left"/>
        <w:rPr>
          <w:rFonts w:asciiTheme="minorHAnsi" w:hAnsiTheme="minorHAnsi" w:cstheme="minorHAnsi"/>
          <w:sz w:val="28"/>
          <w:szCs w:val="28"/>
          <w:lang w:val="en-GB"/>
        </w:rPr>
      </w:pPr>
      <w:r w:rsidRPr="00370A61">
        <w:rPr>
          <w:rFonts w:asciiTheme="minorHAnsi" w:hAnsiTheme="minorHAnsi" w:cstheme="minorHAnsi"/>
          <w:sz w:val="28"/>
          <w:szCs w:val="28"/>
          <w:lang w:val="en-GB"/>
        </w:rPr>
        <w:lastRenderedPageBreak/>
        <w:t xml:space="preserve">Advanced Sections </w:t>
      </w:r>
    </w:p>
    <w:p w14:paraId="0D962C94" w14:textId="194FCE32" w:rsidR="00CD0E1C" w:rsidRDefault="00CD0E1C"/>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9"/>
        <w:gridCol w:w="9932"/>
      </w:tblGrid>
      <w:tr w:rsidR="00CD0E1C" w:rsidRPr="00701E82" w14:paraId="79DBE6C3" w14:textId="77777777" w:rsidTr="00625EB1">
        <w:tc>
          <w:tcPr>
            <w:tcW w:w="839" w:type="dxa"/>
            <w:shd w:val="clear" w:color="auto" w:fill="B3D5AB"/>
          </w:tcPr>
          <w:p w14:paraId="5538EACD" w14:textId="77777777" w:rsidR="00CD0E1C" w:rsidRPr="00866F5B" w:rsidRDefault="00CD0E1C" w:rsidP="00625EB1">
            <w:pPr>
              <w:pStyle w:val="Heading3"/>
              <w:keepNext/>
              <w:spacing w:before="0" w:after="0"/>
              <w:jc w:val="center"/>
              <w:rPr>
                <w:lang w:val="en-GB" w:eastAsia="en-US"/>
              </w:rPr>
            </w:pPr>
            <w:r w:rsidRPr="00866F5B">
              <w:rPr>
                <w:b w:val="0"/>
                <w:lang w:val="en-GB" w:eastAsia="en-US"/>
              </w:rPr>
              <w:br w:type="page"/>
            </w:r>
            <w:r w:rsidRPr="00866F5B">
              <w:rPr>
                <w:lang w:val="en-GB" w:eastAsia="en-US"/>
              </w:rPr>
              <w:br w:type="page"/>
            </w:r>
            <w:r w:rsidRPr="00866F5B">
              <w:rPr>
                <w:lang w:val="en-GB" w:eastAsia="en-US"/>
              </w:rPr>
              <w:br w:type="page"/>
            </w:r>
          </w:p>
        </w:tc>
        <w:tc>
          <w:tcPr>
            <w:tcW w:w="9932" w:type="dxa"/>
            <w:shd w:val="clear" w:color="auto" w:fill="B3D5AB"/>
            <w:vAlign w:val="center"/>
          </w:tcPr>
          <w:p w14:paraId="0394ADCB" w14:textId="77777777" w:rsidR="00CD0E1C" w:rsidRPr="00866F5B" w:rsidRDefault="00CD0E1C" w:rsidP="00625EB1">
            <w:pPr>
              <w:pStyle w:val="Heading3"/>
              <w:keepNext/>
              <w:spacing w:before="0" w:after="0"/>
              <w:jc w:val="left"/>
              <w:rPr>
                <w:rFonts w:ascii="Calibri" w:hAnsi="Calibri"/>
                <w:lang w:val="en-GB" w:eastAsia="en-US"/>
              </w:rPr>
            </w:pPr>
            <w:r w:rsidRPr="00866F5B">
              <w:rPr>
                <w:rFonts w:ascii="Calibri" w:hAnsi="Calibri"/>
                <w:color w:val="0D2B3E"/>
                <w:lang w:val="en-GB" w:eastAsia="en-US"/>
              </w:rPr>
              <w:t>Advanced sections (optional)</w:t>
            </w:r>
          </w:p>
        </w:tc>
      </w:tr>
      <w:tr w:rsidR="00CD0E1C" w:rsidRPr="00701E82" w14:paraId="53EE7D57" w14:textId="77777777" w:rsidTr="00625EB1">
        <w:tc>
          <w:tcPr>
            <w:tcW w:w="839" w:type="dxa"/>
            <w:shd w:val="clear" w:color="auto" w:fill="FFC000"/>
          </w:tcPr>
          <w:p w14:paraId="0430B284" w14:textId="77777777" w:rsidR="00CD0E1C" w:rsidRPr="00866F5B" w:rsidRDefault="00CD0E1C" w:rsidP="00625EB1">
            <w:pPr>
              <w:pStyle w:val="Heading3"/>
              <w:keepNext/>
              <w:spacing w:before="0" w:after="0"/>
              <w:jc w:val="center"/>
              <w:rPr>
                <w:rFonts w:ascii="Calibri" w:hAnsi="Calibri"/>
                <w:szCs w:val="22"/>
                <w:lang w:val="en-GB" w:eastAsia="en-US"/>
              </w:rPr>
            </w:pPr>
            <w:r w:rsidRPr="00866F5B">
              <w:rPr>
                <w:rFonts w:ascii="Calibri" w:hAnsi="Calibri"/>
                <w:color w:val="auto"/>
                <w:sz w:val="22"/>
                <w:szCs w:val="22"/>
                <w:lang w:val="en-GB" w:eastAsia="en-US"/>
              </w:rPr>
              <w:t>?</w:t>
            </w:r>
          </w:p>
        </w:tc>
        <w:tc>
          <w:tcPr>
            <w:tcW w:w="9932" w:type="dxa"/>
            <w:shd w:val="clear" w:color="auto" w:fill="auto"/>
            <w:vAlign w:val="center"/>
          </w:tcPr>
          <w:p w14:paraId="5B3D262D" w14:textId="77777777" w:rsidR="00CD0E1C" w:rsidRPr="00701E82" w:rsidRDefault="00CD0E1C" w:rsidP="00625EB1">
            <w:pPr>
              <w:keepNext/>
              <w:rPr>
                <w:rFonts w:ascii="Calibri" w:hAnsi="Calibri"/>
                <w:szCs w:val="22"/>
              </w:rPr>
            </w:pPr>
            <w:r w:rsidRPr="00701E82">
              <w:rPr>
                <w:rFonts w:ascii="Calibri" w:hAnsi="Calibri"/>
                <w:szCs w:val="22"/>
              </w:rPr>
              <w:t>Leave the following sections blank if they are not applicable.</w:t>
            </w:r>
          </w:p>
        </w:tc>
      </w:tr>
    </w:tbl>
    <w:p w14:paraId="7F4B4925" w14:textId="77777777" w:rsidR="00CD0E1C" w:rsidRDefault="00CD0E1C" w:rsidP="00CD0E1C"/>
    <w:p w14:paraId="30AC67CC" w14:textId="5DB4FA57" w:rsidR="00337B83" w:rsidRPr="0003326C" w:rsidRDefault="00981471" w:rsidP="00525FC3">
      <w:pPr>
        <w:pStyle w:val="Heading3"/>
        <w:jc w:val="left"/>
        <w15:collapsed/>
        <w:rPr>
          <w:lang w:val="en-GB"/>
        </w:rPr>
      </w:pPr>
      <w:r w:rsidRPr="00370A61">
        <w:rPr>
          <w:rFonts w:asciiTheme="minorHAnsi" w:hAnsiTheme="minorHAnsi" w:cstheme="minorHAnsi"/>
          <w:sz w:val="28"/>
          <w:szCs w:val="28"/>
          <w:lang w:val="en-GB"/>
        </w:rPr>
        <w:t>Restrict Entry</w:t>
      </w:r>
      <w:r w:rsidR="00337B83">
        <w:rPr>
          <w:lang w:val="en-GB"/>
        </w:rPr>
        <w:t xml:space="preserve"> – </w:t>
      </w:r>
      <w:r w:rsidR="00E8029A">
        <w:rPr>
          <w:rFonts w:asciiTheme="minorHAnsi" w:hAnsiTheme="minorHAnsi" w:cstheme="minorHAnsi"/>
          <w:b w:val="0"/>
          <w:bCs/>
          <w:color w:val="auto"/>
          <w:sz w:val="22"/>
          <w:lang w:val="en-GB" w:eastAsia="en-US"/>
        </w:rPr>
        <w:t>restrict entry to</w:t>
      </w:r>
      <w:r w:rsidR="006F3521">
        <w:rPr>
          <w:rFonts w:asciiTheme="minorHAnsi" w:hAnsiTheme="minorHAnsi" w:cstheme="minorHAnsi"/>
          <w:b w:val="0"/>
          <w:bCs/>
          <w:color w:val="auto"/>
          <w:sz w:val="22"/>
          <w:lang w:val="en-GB" w:eastAsia="en-US"/>
        </w:rPr>
        <w:t xml:space="preserve"> members of</w:t>
      </w:r>
      <w:r w:rsidR="00E8029A">
        <w:rPr>
          <w:rFonts w:asciiTheme="minorHAnsi" w:hAnsiTheme="minorHAnsi" w:cstheme="minorHAnsi"/>
          <w:b w:val="0"/>
          <w:bCs/>
          <w:color w:val="auto"/>
          <w:sz w:val="22"/>
          <w:lang w:val="en-GB" w:eastAsia="en-US"/>
        </w:rPr>
        <w:t xml:space="preserve"> governing bodies or clubs.</w:t>
      </w:r>
    </w:p>
    <w:p w14:paraId="064208C8" w14:textId="77777777" w:rsidR="0022276C" w:rsidRDefault="0022276C"/>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0"/>
        <w:gridCol w:w="6678"/>
        <w:gridCol w:w="3263"/>
      </w:tblGrid>
      <w:tr w:rsidR="0022276C" w:rsidRPr="00701E82" w14:paraId="08B76551" w14:textId="77777777" w:rsidTr="007A4508">
        <w:tc>
          <w:tcPr>
            <w:tcW w:w="830" w:type="dxa"/>
            <w:shd w:val="clear" w:color="auto" w:fill="C5E0B3"/>
          </w:tcPr>
          <w:p w14:paraId="2E578958" w14:textId="77777777" w:rsidR="0022276C" w:rsidRPr="00866F5B" w:rsidRDefault="0022276C" w:rsidP="0022276C">
            <w:pPr>
              <w:pStyle w:val="Heading3"/>
              <w:keepNext/>
              <w:spacing w:before="0" w:after="0"/>
              <w:jc w:val="center"/>
              <w:rPr>
                <w:lang w:val="en-GB" w:eastAsia="en-US"/>
              </w:rPr>
            </w:pPr>
          </w:p>
        </w:tc>
        <w:tc>
          <w:tcPr>
            <w:tcW w:w="9941" w:type="dxa"/>
            <w:gridSpan w:val="2"/>
            <w:shd w:val="clear" w:color="auto" w:fill="B3D5AB"/>
            <w:vAlign w:val="center"/>
          </w:tcPr>
          <w:p w14:paraId="6F3CC0A5" w14:textId="7DB4A11F" w:rsidR="0022276C" w:rsidRPr="00A41C91" w:rsidRDefault="0022276C" w:rsidP="0022276C">
            <w:pPr>
              <w:pStyle w:val="Heading3"/>
              <w:keepNext/>
              <w:spacing w:before="0" w:after="0"/>
              <w:jc w:val="left"/>
              <w:rPr>
                <w:rFonts w:ascii="Calibri" w:hAnsi="Calibri"/>
                <w:color w:val="0D2B3E"/>
                <w:lang w:val="en-GB" w:eastAsia="en-US"/>
              </w:rPr>
            </w:pPr>
            <w:r w:rsidRPr="00A41C91">
              <w:rPr>
                <w:rFonts w:ascii="Calibri" w:hAnsi="Calibri"/>
                <w:color w:val="0D2B3E"/>
                <w:lang w:val="en-GB" w:eastAsia="en-US"/>
              </w:rPr>
              <w:t xml:space="preserve">Restricted </w:t>
            </w:r>
            <w:r w:rsidR="00981471">
              <w:rPr>
                <w:rFonts w:ascii="Calibri" w:hAnsi="Calibri"/>
                <w:color w:val="0D2B3E"/>
                <w:lang w:val="en-GB" w:eastAsia="en-US"/>
              </w:rPr>
              <w:t>entry</w:t>
            </w:r>
          </w:p>
        </w:tc>
      </w:tr>
      <w:tr w:rsidR="0022276C" w:rsidRPr="00701E82" w14:paraId="2A129DD4" w14:textId="77777777" w:rsidTr="00B546C1">
        <w:trPr>
          <w:trHeight w:val="309"/>
        </w:trPr>
        <w:tc>
          <w:tcPr>
            <w:tcW w:w="830" w:type="dxa"/>
          </w:tcPr>
          <w:p w14:paraId="7EB69323" w14:textId="77777777" w:rsidR="0022276C" w:rsidRPr="00866F5B" w:rsidRDefault="0022276C" w:rsidP="0022276C">
            <w:pPr>
              <w:pStyle w:val="FormTitles"/>
              <w:keepNext/>
              <w:spacing w:before="0" w:after="0"/>
              <w:jc w:val="center"/>
              <w:rPr>
                <w:color w:val="auto"/>
                <w:lang w:val="en-GB" w:eastAsia="en-US"/>
              </w:rPr>
            </w:pPr>
            <w:r>
              <w:rPr>
                <w:color w:val="auto"/>
                <w:lang w:val="en-GB" w:eastAsia="en-US"/>
              </w:rPr>
              <w:t>4</w:t>
            </w:r>
            <w:r w:rsidR="00005CDF">
              <w:rPr>
                <w:color w:val="auto"/>
                <w:lang w:val="en-GB" w:eastAsia="en-US"/>
              </w:rPr>
              <w:t>2</w:t>
            </w:r>
          </w:p>
        </w:tc>
        <w:tc>
          <w:tcPr>
            <w:tcW w:w="6678" w:type="dxa"/>
          </w:tcPr>
          <w:p w14:paraId="3D37A731" w14:textId="77777777" w:rsidR="0022276C" w:rsidRDefault="0022276C" w:rsidP="0022276C">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Would you like to restrict entry to members of the national governing body only?</w:t>
            </w:r>
          </w:p>
          <w:p w14:paraId="1B15D7D9" w14:textId="77777777" w:rsidR="0022276C" w:rsidRDefault="0022276C" w:rsidP="0022276C">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Ensure section 27 is complete if the answer is </w:t>
            </w:r>
            <w:r w:rsidR="00463BDA">
              <w:rPr>
                <w:rFonts w:ascii="Calibri" w:hAnsi="Calibri"/>
                <w:color w:val="auto"/>
                <w:sz w:val="22"/>
                <w:szCs w:val="22"/>
                <w:lang w:val="en-GB" w:eastAsia="en-US"/>
              </w:rPr>
              <w:t>y</w:t>
            </w:r>
            <w:r>
              <w:rPr>
                <w:rFonts w:ascii="Calibri" w:hAnsi="Calibri"/>
                <w:color w:val="auto"/>
                <w:sz w:val="22"/>
                <w:szCs w:val="22"/>
                <w:lang w:val="en-GB" w:eastAsia="en-US"/>
              </w:rPr>
              <w:t>es.</w:t>
            </w:r>
          </w:p>
          <w:p w14:paraId="30065987" w14:textId="77777777" w:rsidR="0022276C" w:rsidRPr="00866F5B" w:rsidRDefault="0022276C" w:rsidP="0022276C">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 </w:t>
            </w:r>
            <w:r w:rsidRPr="00866F5B">
              <w:rPr>
                <w:b/>
                <w:color w:val="auto"/>
                <w:lang w:val="en-GB" w:eastAsia="en-US"/>
              </w:rPr>
              <w:t>Y/</w:t>
            </w:r>
            <w:r w:rsidRPr="00866F5B">
              <w:rPr>
                <w:b/>
                <w:color w:val="00B050"/>
                <w:lang w:val="en-GB" w:eastAsia="en-US"/>
              </w:rPr>
              <w:t>N</w:t>
            </w:r>
          </w:p>
        </w:tc>
        <w:tc>
          <w:tcPr>
            <w:tcW w:w="3263" w:type="dxa"/>
            <w:vAlign w:val="center"/>
          </w:tcPr>
          <w:p w14:paraId="7EA564A2" w14:textId="77777777" w:rsidR="0022276C" w:rsidRPr="00701E82" w:rsidRDefault="0022276C" w:rsidP="00B546C1">
            <w:pPr>
              <w:keepNext/>
              <w:rPr>
                <w:rFonts w:ascii="Calibri" w:hAnsi="Calibri"/>
              </w:rPr>
            </w:pPr>
          </w:p>
        </w:tc>
      </w:tr>
      <w:tr w:rsidR="0022276C" w:rsidRPr="00701E82" w14:paraId="62BF8001" w14:textId="77777777" w:rsidTr="00400712">
        <w:trPr>
          <w:cantSplit/>
          <w:trHeight w:val="2191"/>
        </w:trPr>
        <w:tc>
          <w:tcPr>
            <w:tcW w:w="830" w:type="dxa"/>
          </w:tcPr>
          <w:p w14:paraId="273D94F9" w14:textId="77777777" w:rsidR="0022276C" w:rsidRPr="00866F5B" w:rsidRDefault="0022276C" w:rsidP="0022276C">
            <w:pPr>
              <w:pStyle w:val="FormTitles"/>
              <w:keepNext/>
              <w:spacing w:before="0" w:after="0"/>
              <w:jc w:val="center"/>
              <w:rPr>
                <w:color w:val="auto"/>
                <w:lang w:val="en-GB" w:eastAsia="en-US"/>
              </w:rPr>
            </w:pPr>
            <w:r>
              <w:rPr>
                <w:color w:val="auto"/>
                <w:lang w:val="en-GB" w:eastAsia="en-US"/>
              </w:rPr>
              <w:t>4</w:t>
            </w:r>
            <w:r w:rsidR="00005CDF">
              <w:rPr>
                <w:color w:val="auto"/>
                <w:lang w:val="en-GB" w:eastAsia="en-US"/>
              </w:rPr>
              <w:t>3</w:t>
            </w:r>
          </w:p>
        </w:tc>
        <w:tc>
          <w:tcPr>
            <w:tcW w:w="6678" w:type="dxa"/>
          </w:tcPr>
          <w:p w14:paraId="0088EED3" w14:textId="77777777" w:rsidR="0022276C" w:rsidRDefault="0001380A" w:rsidP="0022276C">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D97FED">
              <w:rPr>
                <w:rFonts w:ascii="Calibri" w:hAnsi="Calibri"/>
                <w:color w:val="auto"/>
                <w:sz w:val="22"/>
                <w:szCs w:val="22"/>
                <w:lang w:val="en-GB" w:eastAsia="en-US"/>
              </w:rPr>
              <w:t>Would you like to r</w:t>
            </w:r>
            <w:r w:rsidR="0022276C">
              <w:rPr>
                <w:rFonts w:ascii="Calibri" w:hAnsi="Calibri"/>
                <w:color w:val="auto"/>
                <w:sz w:val="22"/>
                <w:szCs w:val="22"/>
                <w:lang w:val="en-GB" w:eastAsia="en-US"/>
              </w:rPr>
              <w:t>estrict entry to a set of named clubs only</w:t>
            </w:r>
            <w:r w:rsidR="00A55165">
              <w:rPr>
                <w:rFonts w:ascii="Calibri" w:hAnsi="Calibri"/>
                <w:color w:val="auto"/>
                <w:sz w:val="22"/>
                <w:szCs w:val="22"/>
                <w:lang w:val="en-GB" w:eastAsia="en-US"/>
              </w:rPr>
              <w:t>?</w:t>
            </w:r>
          </w:p>
          <w:p w14:paraId="203ECA61" w14:textId="77777777" w:rsidR="0022276C" w:rsidRPr="00866F5B" w:rsidRDefault="0022276C" w:rsidP="0022276C">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List the relevant club names in the box to the right (one club per l</w:t>
            </w:r>
            <w:r w:rsidR="003F152F">
              <w:rPr>
                <w:rFonts w:ascii="Calibri" w:hAnsi="Calibri"/>
                <w:color w:val="auto"/>
                <w:sz w:val="22"/>
                <w:szCs w:val="22"/>
                <w:lang w:val="en-GB" w:eastAsia="en-US"/>
              </w:rPr>
              <w:t>ine).</w:t>
            </w:r>
          </w:p>
        </w:tc>
        <w:tc>
          <w:tcPr>
            <w:tcW w:w="3263" w:type="dxa"/>
          </w:tcPr>
          <w:p w14:paraId="23E6A7C9" w14:textId="1F1B56A7" w:rsidR="00B546C1" w:rsidRPr="00701E82" w:rsidRDefault="00B546C1" w:rsidP="0022276C">
            <w:pPr>
              <w:keepNext/>
              <w:rPr>
                <w:rFonts w:ascii="Calibri" w:hAnsi="Calibri"/>
              </w:rPr>
            </w:pPr>
          </w:p>
        </w:tc>
      </w:tr>
    </w:tbl>
    <w:p w14:paraId="28E36E7D" w14:textId="77777777" w:rsidR="00981471" w:rsidRDefault="00981471"/>
    <w:p w14:paraId="34967B7B" w14:textId="3A12219F" w:rsidR="00981471" w:rsidRPr="00E8029A" w:rsidRDefault="00E8029A" w:rsidP="00525FC3">
      <w:pPr>
        <w:pStyle w:val="Heading3"/>
        <w:jc w:val="left"/>
        <w15:collapsed/>
        <w:rPr>
          <w:lang w:val="en-GB"/>
        </w:rPr>
      </w:pPr>
      <w:r w:rsidRPr="00370A61">
        <w:rPr>
          <w:rFonts w:asciiTheme="minorHAnsi" w:hAnsiTheme="minorHAnsi" w:cstheme="minorHAnsi"/>
          <w:sz w:val="28"/>
          <w:szCs w:val="28"/>
          <w:lang w:val="en-GB"/>
        </w:rPr>
        <w:t>EOD Registration Manager</w:t>
      </w:r>
      <w:r>
        <w:rPr>
          <w:lang w:val="en-GB"/>
        </w:rPr>
        <w:t xml:space="preserve"> – </w:t>
      </w:r>
      <w:r>
        <w:rPr>
          <w:rFonts w:asciiTheme="minorHAnsi" w:hAnsiTheme="minorHAnsi" w:cstheme="minorHAnsi"/>
          <w:b w:val="0"/>
          <w:bCs/>
          <w:color w:val="auto"/>
          <w:sz w:val="22"/>
          <w:lang w:val="en-GB" w:eastAsia="en-US"/>
        </w:rPr>
        <w:t>take online entries on the day of your event.</w:t>
      </w:r>
    </w:p>
    <w:p w14:paraId="41EA23F0" w14:textId="77777777" w:rsidR="00981471" w:rsidRDefault="00981471"/>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0"/>
        <w:gridCol w:w="6678"/>
        <w:gridCol w:w="3263"/>
      </w:tblGrid>
      <w:tr w:rsidR="00981471" w:rsidRPr="00701E82" w14:paraId="26DE449D" w14:textId="77777777" w:rsidTr="00981471">
        <w:trPr>
          <w:cantSplit/>
          <w:trHeight w:val="365"/>
        </w:trPr>
        <w:tc>
          <w:tcPr>
            <w:tcW w:w="830" w:type="dxa"/>
            <w:shd w:val="clear" w:color="auto" w:fill="B3D5AB"/>
          </w:tcPr>
          <w:p w14:paraId="48555DEF" w14:textId="77777777" w:rsidR="00981471" w:rsidRDefault="00981471" w:rsidP="00981471">
            <w:pPr>
              <w:pStyle w:val="FormTitles"/>
              <w:keepNext/>
              <w:spacing w:before="0" w:after="0"/>
              <w:jc w:val="left"/>
              <w:rPr>
                <w:color w:val="auto"/>
                <w:lang w:val="en-GB" w:eastAsia="en-US"/>
              </w:rPr>
            </w:pPr>
          </w:p>
        </w:tc>
        <w:tc>
          <w:tcPr>
            <w:tcW w:w="9941" w:type="dxa"/>
            <w:gridSpan w:val="2"/>
            <w:shd w:val="clear" w:color="auto" w:fill="B3D5AB"/>
          </w:tcPr>
          <w:p w14:paraId="6796FFC0" w14:textId="7E0ADBF1" w:rsidR="00981471" w:rsidRPr="00701E82" w:rsidRDefault="00981471" w:rsidP="00981471">
            <w:pPr>
              <w:pStyle w:val="Heading3"/>
              <w:keepNext/>
              <w:spacing w:before="0" w:after="0"/>
              <w:jc w:val="left"/>
              <w:rPr>
                <w:rFonts w:ascii="Calibri" w:hAnsi="Calibri"/>
              </w:rPr>
            </w:pPr>
            <w:r w:rsidRPr="00981471">
              <w:rPr>
                <w:rFonts w:ascii="Calibri" w:hAnsi="Calibri"/>
                <w:color w:val="0D2B3E"/>
                <w:lang w:val="en-GB" w:eastAsia="en-US"/>
              </w:rPr>
              <w:t>EOD Registration Manager</w:t>
            </w:r>
          </w:p>
        </w:tc>
      </w:tr>
      <w:tr w:rsidR="003F152F" w:rsidRPr="00701E82" w14:paraId="655F3323" w14:textId="77777777" w:rsidTr="00400712">
        <w:trPr>
          <w:cantSplit/>
          <w:trHeight w:val="763"/>
        </w:trPr>
        <w:tc>
          <w:tcPr>
            <w:tcW w:w="830" w:type="dxa"/>
          </w:tcPr>
          <w:p w14:paraId="679E8E79" w14:textId="77777777" w:rsidR="003F152F" w:rsidRDefault="003F152F" w:rsidP="0022276C">
            <w:pPr>
              <w:pStyle w:val="FormTitles"/>
              <w:keepNext/>
              <w:spacing w:before="0" w:after="0"/>
              <w:jc w:val="center"/>
              <w:rPr>
                <w:color w:val="auto"/>
                <w:lang w:val="en-GB" w:eastAsia="en-US"/>
              </w:rPr>
            </w:pPr>
            <w:r>
              <w:rPr>
                <w:color w:val="auto"/>
                <w:lang w:val="en-GB" w:eastAsia="en-US"/>
              </w:rPr>
              <w:t>4</w:t>
            </w:r>
            <w:r w:rsidR="00005CDF">
              <w:rPr>
                <w:color w:val="auto"/>
                <w:lang w:val="en-GB" w:eastAsia="en-US"/>
              </w:rPr>
              <w:t>4</w:t>
            </w:r>
          </w:p>
        </w:tc>
        <w:tc>
          <w:tcPr>
            <w:tcW w:w="6678" w:type="dxa"/>
          </w:tcPr>
          <w:p w14:paraId="48CCB3E3" w14:textId="77777777" w:rsidR="003F152F" w:rsidRDefault="0001380A" w:rsidP="0022276C">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3F152F">
              <w:rPr>
                <w:rFonts w:ascii="Calibri" w:hAnsi="Calibri"/>
                <w:color w:val="auto"/>
                <w:sz w:val="22"/>
                <w:szCs w:val="22"/>
                <w:lang w:val="en-GB" w:eastAsia="en-US"/>
              </w:rPr>
              <w:t>EOD Registration Manager Email Address</w:t>
            </w:r>
          </w:p>
          <w:p w14:paraId="701DF5EF" w14:textId="77777777" w:rsidR="003F152F" w:rsidRDefault="003F152F" w:rsidP="0022276C">
            <w:pPr>
              <w:pStyle w:val="FormTitles"/>
              <w:keepNext/>
              <w:spacing w:before="0" w:after="0"/>
              <w:rPr>
                <w:rFonts w:ascii="Calibri" w:hAnsi="Calibri"/>
                <w:color w:val="auto"/>
                <w:sz w:val="22"/>
                <w:szCs w:val="22"/>
                <w:lang w:val="en-GB" w:eastAsia="en-US"/>
              </w:rPr>
            </w:pPr>
          </w:p>
          <w:p w14:paraId="4870D64C" w14:textId="55C56E3D" w:rsidR="003F152F" w:rsidRDefault="003F152F" w:rsidP="0022276C">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Instead of receiving a paper EOD form and cash</w:t>
            </w:r>
            <w:r w:rsidR="00E60781">
              <w:rPr>
                <w:rFonts w:ascii="Calibri" w:hAnsi="Calibri"/>
                <w:color w:val="auto"/>
                <w:sz w:val="22"/>
                <w:szCs w:val="22"/>
                <w:lang w:val="en-GB" w:eastAsia="en-US"/>
              </w:rPr>
              <w:t>,</w:t>
            </w:r>
            <w:r>
              <w:rPr>
                <w:rFonts w:ascii="Calibri" w:hAnsi="Calibri"/>
                <w:color w:val="auto"/>
                <w:sz w:val="22"/>
                <w:szCs w:val="22"/>
                <w:lang w:val="en-GB" w:eastAsia="en-US"/>
              </w:rPr>
              <w:t xml:space="preserve"> </w:t>
            </w:r>
            <w:r w:rsidR="00D97FED">
              <w:rPr>
                <w:rFonts w:ascii="Calibri" w:hAnsi="Calibri"/>
                <w:color w:val="auto"/>
                <w:sz w:val="22"/>
                <w:szCs w:val="22"/>
                <w:lang w:val="en-GB" w:eastAsia="en-US"/>
              </w:rPr>
              <w:t xml:space="preserve">this function allows you to </w:t>
            </w:r>
            <w:r w:rsidR="00400712">
              <w:rPr>
                <w:rFonts w:ascii="Calibri" w:hAnsi="Calibri"/>
                <w:color w:val="auto"/>
                <w:sz w:val="22"/>
                <w:szCs w:val="22"/>
                <w:lang w:val="en-GB" w:eastAsia="en-US"/>
              </w:rPr>
              <w:t>receive an email with all the key details required for your race entry/timing software instead.  A</w:t>
            </w:r>
            <w:r>
              <w:rPr>
                <w:rFonts w:ascii="Calibri" w:hAnsi="Calibri"/>
                <w:color w:val="auto"/>
                <w:sz w:val="22"/>
                <w:szCs w:val="22"/>
                <w:lang w:val="en-GB" w:eastAsia="en-US"/>
              </w:rPr>
              <w:t>sk entrants to enter online from the event car park, or before leaving home</w:t>
            </w:r>
            <w:r w:rsidR="00400712">
              <w:rPr>
                <w:rFonts w:ascii="Calibri" w:hAnsi="Calibri"/>
                <w:color w:val="auto"/>
                <w:sz w:val="22"/>
                <w:szCs w:val="22"/>
                <w:lang w:val="en-GB" w:eastAsia="en-US"/>
              </w:rPr>
              <w:t xml:space="preserve">.  </w:t>
            </w:r>
            <w:r w:rsidR="00E8029A">
              <w:rPr>
                <w:rFonts w:ascii="Calibri" w:hAnsi="Calibri"/>
                <w:color w:val="auto"/>
                <w:sz w:val="22"/>
                <w:szCs w:val="22"/>
                <w:lang w:val="en-GB" w:eastAsia="en-US"/>
              </w:rPr>
              <w:t>You will need to enable this feature on the day of your event.</w:t>
            </w:r>
          </w:p>
        </w:tc>
        <w:tc>
          <w:tcPr>
            <w:tcW w:w="3263" w:type="dxa"/>
          </w:tcPr>
          <w:p w14:paraId="2BDA00D8" w14:textId="04E2A4FF" w:rsidR="00B546C1" w:rsidRPr="00701E82" w:rsidRDefault="00B546C1" w:rsidP="0022276C">
            <w:pPr>
              <w:keepNext/>
              <w:rPr>
                <w:rFonts w:ascii="Calibri" w:hAnsi="Calibri"/>
              </w:rPr>
            </w:pPr>
          </w:p>
        </w:tc>
      </w:tr>
    </w:tbl>
    <w:p w14:paraId="1039A94C" w14:textId="77777777" w:rsidR="00E64636" w:rsidRDefault="00E64636"/>
    <w:p w14:paraId="7F3A62A4" w14:textId="609368F8" w:rsidR="00F51D1D" w:rsidRPr="00E8029A" w:rsidRDefault="00F51D1D" w:rsidP="00525FC3">
      <w:pPr>
        <w:pStyle w:val="Heading3"/>
        <w:jc w:val="left"/>
        <w15:collapsed/>
        <w:rPr>
          <w:lang w:val="en-GB"/>
        </w:rPr>
      </w:pPr>
      <w:r w:rsidRPr="00370A61">
        <w:rPr>
          <w:rFonts w:asciiTheme="minorHAnsi" w:hAnsiTheme="minorHAnsi" w:cstheme="minorHAnsi"/>
          <w:sz w:val="28"/>
          <w:szCs w:val="28"/>
          <w:lang w:val="en-GB"/>
        </w:rPr>
        <w:t xml:space="preserve">Self-Select Start Times </w:t>
      </w:r>
      <w:r w:rsidRPr="00370A61">
        <w:rPr>
          <w:rFonts w:asciiTheme="minorHAnsi" w:hAnsiTheme="minorHAnsi" w:cstheme="minorHAnsi"/>
          <w:sz w:val="28"/>
          <w:szCs w:val="28"/>
          <w:shd w:val="clear" w:color="auto" w:fill="FFC000"/>
          <w:lang w:val="en-GB"/>
        </w:rPr>
        <w:t>HELP</w:t>
      </w:r>
      <w:r>
        <w:rPr>
          <w:lang w:val="en-GB"/>
        </w:rPr>
        <w:t xml:space="preserve"> – </w:t>
      </w:r>
      <w:r>
        <w:rPr>
          <w:rFonts w:asciiTheme="minorHAnsi" w:hAnsiTheme="minorHAnsi" w:cstheme="minorHAnsi"/>
          <w:b w:val="0"/>
          <w:bCs/>
          <w:color w:val="auto"/>
          <w:sz w:val="22"/>
          <w:lang w:val="en-GB" w:eastAsia="en-US"/>
        </w:rPr>
        <w:t>for information only.  Do not edit.</w:t>
      </w:r>
    </w:p>
    <w:p w14:paraId="1BEDFB7C" w14:textId="77777777" w:rsidR="00F51D1D" w:rsidRDefault="00F51D1D"/>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4"/>
        <w:gridCol w:w="1577"/>
        <w:gridCol w:w="6937"/>
        <w:gridCol w:w="1423"/>
      </w:tblGrid>
      <w:tr w:rsidR="00553DD7" w:rsidRPr="00701E82" w14:paraId="02BF03BD" w14:textId="77777777" w:rsidTr="009D0B19">
        <w:tc>
          <w:tcPr>
            <w:tcW w:w="848" w:type="dxa"/>
            <w:shd w:val="clear" w:color="auto" w:fill="B3D5AB"/>
          </w:tcPr>
          <w:p w14:paraId="0F208B73" w14:textId="77777777" w:rsidR="00553DD7" w:rsidRPr="00866F5B" w:rsidRDefault="00553DD7" w:rsidP="009D0B19">
            <w:pPr>
              <w:pStyle w:val="Heading3"/>
              <w:keepNext/>
              <w:spacing w:before="0" w:after="0"/>
              <w:jc w:val="center"/>
              <w:rPr>
                <w:lang w:val="en-GB" w:eastAsia="en-US"/>
              </w:rPr>
            </w:pPr>
          </w:p>
        </w:tc>
        <w:tc>
          <w:tcPr>
            <w:tcW w:w="10155" w:type="dxa"/>
            <w:gridSpan w:val="3"/>
            <w:shd w:val="clear" w:color="auto" w:fill="B3D5AB"/>
            <w:vAlign w:val="center"/>
          </w:tcPr>
          <w:p w14:paraId="6E926F26" w14:textId="08A5DBBB" w:rsidR="00553DD7" w:rsidRPr="00A41C91" w:rsidRDefault="00553DD7" w:rsidP="009D0B19">
            <w:pPr>
              <w:pStyle w:val="Heading3"/>
              <w:keepNext/>
              <w:spacing w:before="0" w:after="0"/>
              <w:jc w:val="left"/>
              <w:rPr>
                <w:rFonts w:ascii="Calibri" w:hAnsi="Calibri"/>
                <w:color w:val="auto"/>
                <w:lang w:val="en-GB" w:eastAsia="en-US"/>
              </w:rPr>
            </w:pPr>
            <w:r w:rsidRPr="00A41C91">
              <w:rPr>
                <w:rFonts w:ascii="Calibri" w:hAnsi="Calibri"/>
                <w:color w:val="auto"/>
                <w:lang w:val="en-GB" w:eastAsia="en-US"/>
              </w:rPr>
              <w:t xml:space="preserve">Self-select </w:t>
            </w:r>
            <w:r>
              <w:rPr>
                <w:rFonts w:ascii="Calibri" w:hAnsi="Calibri"/>
                <w:color w:val="auto"/>
                <w:lang w:val="en-GB" w:eastAsia="en-US"/>
              </w:rPr>
              <w:t xml:space="preserve">start times </w:t>
            </w:r>
            <w:r w:rsidR="00F07018">
              <w:rPr>
                <w:rFonts w:ascii="Calibri" w:hAnsi="Calibri"/>
                <w:color w:val="auto"/>
                <w:lang w:val="en-GB" w:eastAsia="en-US"/>
              </w:rPr>
              <w:t>–</w:t>
            </w:r>
            <w:r>
              <w:rPr>
                <w:rFonts w:ascii="Calibri" w:hAnsi="Calibri"/>
                <w:color w:val="auto"/>
                <w:lang w:val="en-GB" w:eastAsia="en-US"/>
              </w:rPr>
              <w:t xml:space="preserve"> HELP</w:t>
            </w:r>
            <w:r w:rsidR="00F07018">
              <w:rPr>
                <w:rFonts w:ascii="Calibri" w:hAnsi="Calibri"/>
                <w:color w:val="auto"/>
                <w:lang w:val="en-GB" w:eastAsia="en-US"/>
              </w:rPr>
              <w:t xml:space="preserve"> &amp; EXAMPLE</w:t>
            </w:r>
          </w:p>
        </w:tc>
      </w:tr>
      <w:tr w:rsidR="000F5F38" w:rsidRPr="00701E82" w14:paraId="0FC90D52" w14:textId="77777777" w:rsidTr="0059048D">
        <w:trPr>
          <w:trHeight w:val="309"/>
        </w:trPr>
        <w:tc>
          <w:tcPr>
            <w:tcW w:w="848" w:type="dxa"/>
            <w:vMerge w:val="restart"/>
            <w:shd w:val="clear" w:color="auto" w:fill="FFC000"/>
          </w:tcPr>
          <w:p w14:paraId="74FF11BE" w14:textId="77777777" w:rsidR="000F5F38" w:rsidRDefault="000F5F38" w:rsidP="009D0B19">
            <w:pPr>
              <w:pStyle w:val="FormTitles"/>
              <w:keepNext/>
              <w:spacing w:before="0" w:after="0"/>
              <w:jc w:val="center"/>
              <w:rPr>
                <w:rFonts w:ascii="Calibri" w:hAnsi="Calibri"/>
                <w:b/>
                <w:bCs/>
                <w:color w:val="auto"/>
                <w:sz w:val="22"/>
                <w:szCs w:val="22"/>
                <w:lang w:val="en-GB" w:eastAsia="en-US"/>
              </w:rPr>
            </w:pPr>
            <w:r w:rsidRPr="00A41C91">
              <w:rPr>
                <w:rFonts w:ascii="Calibri" w:hAnsi="Calibri"/>
                <w:b/>
                <w:bCs/>
                <w:color w:val="auto"/>
                <w:sz w:val="22"/>
                <w:szCs w:val="22"/>
                <w:lang w:val="en-GB" w:eastAsia="en-US"/>
              </w:rPr>
              <w:t>?</w:t>
            </w:r>
          </w:p>
          <w:p w14:paraId="7858AD0B" w14:textId="4EE61C8A" w:rsidR="000F5F38" w:rsidRDefault="000F5F38" w:rsidP="009D0B19">
            <w:pPr>
              <w:pStyle w:val="FormTitles"/>
              <w:keepNext/>
              <w:spacing w:before="0" w:after="0"/>
              <w:jc w:val="center"/>
              <w:rPr>
                <w:rFonts w:ascii="Calibri" w:hAnsi="Calibri"/>
                <w:b/>
                <w:bCs/>
                <w:color w:val="auto"/>
                <w:sz w:val="22"/>
                <w:szCs w:val="22"/>
                <w:lang w:val="en-GB" w:eastAsia="en-US"/>
              </w:rPr>
            </w:pPr>
            <w:r>
              <w:rPr>
                <w:rFonts w:ascii="Calibri" w:hAnsi="Calibri"/>
                <w:b/>
                <w:bCs/>
                <w:color w:val="auto"/>
                <w:sz w:val="22"/>
                <w:szCs w:val="22"/>
                <w:lang w:val="en-GB" w:eastAsia="en-US"/>
              </w:rPr>
              <w:t>45</w:t>
            </w:r>
            <w:r w:rsidR="00297401">
              <w:rPr>
                <w:rFonts w:ascii="Calibri" w:hAnsi="Calibri"/>
                <w:b/>
                <w:bCs/>
                <w:color w:val="auto"/>
                <w:sz w:val="22"/>
                <w:szCs w:val="22"/>
                <w:lang w:val="en-GB" w:eastAsia="en-US"/>
              </w:rPr>
              <w:t>A</w:t>
            </w:r>
          </w:p>
          <w:p w14:paraId="7CF37C0C" w14:textId="77777777" w:rsidR="0060653E" w:rsidRPr="00A41C91" w:rsidRDefault="0060653E" w:rsidP="009D0B19">
            <w:pPr>
              <w:pStyle w:val="FormTitles"/>
              <w:keepNext/>
              <w:spacing w:before="0" w:after="0"/>
              <w:jc w:val="center"/>
              <w:rPr>
                <w:b/>
                <w:bCs/>
                <w:color w:val="auto"/>
                <w:lang w:val="en-GB" w:eastAsia="en-US"/>
              </w:rPr>
            </w:pPr>
            <w:r>
              <w:rPr>
                <w:rFonts w:ascii="Calibri" w:hAnsi="Calibri"/>
                <w:b/>
                <w:bCs/>
                <w:color w:val="auto"/>
                <w:sz w:val="22"/>
                <w:szCs w:val="22"/>
                <w:lang w:val="en-GB" w:eastAsia="en-US"/>
              </w:rPr>
              <w:t>HELP</w:t>
            </w:r>
          </w:p>
        </w:tc>
        <w:tc>
          <w:tcPr>
            <w:tcW w:w="10155" w:type="dxa"/>
            <w:gridSpan w:val="3"/>
            <w:shd w:val="clear" w:color="auto" w:fill="FFF2CC" w:themeFill="accent4" w:themeFillTint="33"/>
          </w:tcPr>
          <w:p w14:paraId="23EADEB5" w14:textId="77777777" w:rsidR="000F5F38" w:rsidRDefault="000F5F38" w:rsidP="009D0B19">
            <w:pPr>
              <w:keepNext/>
              <w:rPr>
                <w:rFonts w:ascii="Calibri" w:hAnsi="Calibri"/>
              </w:rPr>
            </w:pPr>
            <w:r>
              <w:rPr>
                <w:rFonts w:ascii="Calibri" w:hAnsi="Calibri"/>
              </w:rPr>
              <w:t>This function enables the control of competitor numbers in the start area.  It works on the concept of queues of starters (imagine them all lined up in physical start lanes).</w:t>
            </w:r>
          </w:p>
          <w:p w14:paraId="046E9375" w14:textId="77777777" w:rsidR="000F5F38" w:rsidRDefault="000F5F38" w:rsidP="009D0B19">
            <w:pPr>
              <w:keepNext/>
              <w:rPr>
                <w:rFonts w:ascii="Calibri" w:hAnsi="Calibri"/>
              </w:rPr>
            </w:pPr>
          </w:p>
          <w:p w14:paraId="211BB0D8" w14:textId="77777777" w:rsidR="000F5F38" w:rsidRDefault="000F5F38" w:rsidP="009D0B19">
            <w:pPr>
              <w:keepNext/>
              <w:rPr>
                <w:rFonts w:ascii="Calibri" w:hAnsi="Calibri"/>
              </w:rPr>
            </w:pPr>
            <w:r>
              <w:rPr>
                <w:rFonts w:ascii="Calibri" w:hAnsi="Calibri"/>
              </w:rPr>
              <w:t>There are 2 queue types:</w:t>
            </w:r>
          </w:p>
          <w:p w14:paraId="3E5C10EE" w14:textId="77777777" w:rsidR="000F5F38" w:rsidRDefault="000F5F38" w:rsidP="009D0B19">
            <w:pPr>
              <w:keepNext/>
              <w:rPr>
                <w:rFonts w:ascii="Calibri" w:hAnsi="Calibri"/>
              </w:rPr>
            </w:pPr>
            <w:r>
              <w:rPr>
                <w:rFonts w:ascii="Calibri" w:hAnsi="Calibri"/>
              </w:rPr>
              <w:t>Specific time queues – all runners start at a specific time (e.g. 11:00, 11:02, etc).</w:t>
            </w:r>
          </w:p>
          <w:p w14:paraId="6D0258B8" w14:textId="77777777" w:rsidR="000F5F38" w:rsidRDefault="000F5F38" w:rsidP="009D0B19">
            <w:pPr>
              <w:keepNext/>
              <w:rPr>
                <w:rFonts w:ascii="Calibri" w:hAnsi="Calibri"/>
              </w:rPr>
            </w:pPr>
            <w:r>
              <w:rPr>
                <w:rFonts w:ascii="Calibri" w:hAnsi="Calibri"/>
              </w:rPr>
              <w:t>Block time queues – all runners start within a specified time range (e.g. 11:00 to 11:14, 11:15 to 11:29, etc).</w:t>
            </w:r>
          </w:p>
          <w:p w14:paraId="0E127805" w14:textId="77777777" w:rsidR="000F5F38" w:rsidRDefault="000F5F38" w:rsidP="009D0B19">
            <w:pPr>
              <w:keepNext/>
              <w:rPr>
                <w:rFonts w:ascii="Calibri" w:hAnsi="Calibri"/>
              </w:rPr>
            </w:pPr>
          </w:p>
          <w:p w14:paraId="7592FDF4" w14:textId="77777777" w:rsidR="000F5F38" w:rsidRDefault="000F5F38" w:rsidP="009D0B19">
            <w:pPr>
              <w:keepNext/>
              <w:rPr>
                <w:rFonts w:ascii="Calibri" w:hAnsi="Calibri"/>
              </w:rPr>
            </w:pPr>
            <w:r>
              <w:rPr>
                <w:rFonts w:ascii="Calibri" w:hAnsi="Calibri"/>
              </w:rPr>
              <w:t xml:space="preserve">Wave starts use specific time queues, where the number </w:t>
            </w:r>
            <w:r w:rsidR="00E56D7A">
              <w:rPr>
                <w:rFonts w:ascii="Calibri" w:hAnsi="Calibri"/>
              </w:rPr>
              <w:t xml:space="preserve">of </w:t>
            </w:r>
            <w:r>
              <w:rPr>
                <w:rFonts w:ascii="Calibri" w:hAnsi="Calibri"/>
              </w:rPr>
              <w:t>competitors in each slot is greater than 1.</w:t>
            </w:r>
          </w:p>
          <w:p w14:paraId="232564F1" w14:textId="77777777" w:rsidR="000F5F38" w:rsidRDefault="000F5F38" w:rsidP="009D0B19">
            <w:pPr>
              <w:keepNext/>
              <w:rPr>
                <w:rFonts w:ascii="Calibri" w:hAnsi="Calibri"/>
              </w:rPr>
            </w:pPr>
          </w:p>
          <w:p w14:paraId="6C9E2938" w14:textId="77777777" w:rsidR="000F5F38" w:rsidRDefault="000F5F38" w:rsidP="009D0B19">
            <w:pPr>
              <w:keepNext/>
              <w:rPr>
                <w:rFonts w:ascii="Calibri" w:hAnsi="Calibri"/>
              </w:rPr>
            </w:pPr>
            <w:r>
              <w:rPr>
                <w:rFonts w:ascii="Calibri" w:hAnsi="Calibri"/>
              </w:rPr>
              <w:t>In our model event we are going to allocate entry classes Blue (</w:t>
            </w:r>
            <w:r w:rsidR="00430507">
              <w:rPr>
                <w:rFonts w:ascii="Calibri" w:hAnsi="Calibri"/>
              </w:rPr>
              <w:t>Entry Class</w:t>
            </w:r>
            <w:r>
              <w:rPr>
                <w:rFonts w:ascii="Calibri" w:hAnsi="Calibri"/>
              </w:rPr>
              <w:t>1) and Green (</w:t>
            </w:r>
            <w:r w:rsidR="00430507">
              <w:rPr>
                <w:rFonts w:ascii="Calibri" w:hAnsi="Calibri"/>
              </w:rPr>
              <w:t xml:space="preserve">Entry Class </w:t>
            </w:r>
            <w:r>
              <w:rPr>
                <w:rFonts w:ascii="Calibri" w:hAnsi="Calibri"/>
              </w:rPr>
              <w:t>2) to a specific queue with 1 starter per minute</w:t>
            </w:r>
            <w:r w:rsidR="00097CDB">
              <w:rPr>
                <w:rFonts w:ascii="Calibri" w:hAnsi="Calibri"/>
              </w:rPr>
              <w:t xml:space="preserve"> (10:30 to 12:30)</w:t>
            </w:r>
            <w:r>
              <w:rPr>
                <w:rFonts w:ascii="Calibri" w:hAnsi="Calibri"/>
              </w:rPr>
              <w:t xml:space="preserve"> but with a rule to separate those on the same course by 2 minutes.  Orange (</w:t>
            </w:r>
            <w:r w:rsidR="00430507">
              <w:rPr>
                <w:rFonts w:ascii="Calibri" w:hAnsi="Calibri"/>
              </w:rPr>
              <w:t xml:space="preserve">Entry Class </w:t>
            </w:r>
            <w:r>
              <w:rPr>
                <w:rFonts w:ascii="Calibri" w:hAnsi="Calibri"/>
              </w:rPr>
              <w:t>3) and Yellow (</w:t>
            </w:r>
            <w:r w:rsidR="00430507">
              <w:rPr>
                <w:rFonts w:ascii="Calibri" w:hAnsi="Calibri"/>
              </w:rPr>
              <w:t xml:space="preserve">Entry Class </w:t>
            </w:r>
            <w:r>
              <w:rPr>
                <w:rFonts w:ascii="Calibri" w:hAnsi="Calibri"/>
              </w:rPr>
              <w:t>4) are to be allocated to</w:t>
            </w:r>
            <w:r w:rsidR="0060653E">
              <w:rPr>
                <w:rFonts w:ascii="Calibri" w:hAnsi="Calibri"/>
              </w:rPr>
              <w:t xml:space="preserve"> 8</w:t>
            </w:r>
            <w:r>
              <w:rPr>
                <w:rFonts w:ascii="Calibri" w:hAnsi="Calibri"/>
              </w:rPr>
              <w:t xml:space="preserve"> </w:t>
            </w:r>
            <w:r w:rsidR="00E56D7A">
              <w:rPr>
                <w:rFonts w:ascii="Calibri" w:hAnsi="Calibri"/>
              </w:rPr>
              <w:t xml:space="preserve">x </w:t>
            </w:r>
            <w:r w:rsidR="00441D2F">
              <w:rPr>
                <w:rFonts w:ascii="Calibri" w:hAnsi="Calibri"/>
              </w:rPr>
              <w:t>15-minute</w:t>
            </w:r>
            <w:r>
              <w:rPr>
                <w:rFonts w:ascii="Calibri" w:hAnsi="Calibri"/>
              </w:rPr>
              <w:t xml:space="preserve"> blocks</w:t>
            </w:r>
            <w:r w:rsidR="00097CDB">
              <w:rPr>
                <w:rFonts w:ascii="Calibri" w:hAnsi="Calibri"/>
              </w:rPr>
              <w:t xml:space="preserve"> (10:30 to 12:29)</w:t>
            </w:r>
            <w:r>
              <w:rPr>
                <w:rFonts w:ascii="Calibri" w:hAnsi="Calibri"/>
              </w:rPr>
              <w:t xml:space="preserve"> with 15 runners in each block.  The 10K (</w:t>
            </w:r>
            <w:r w:rsidR="00430507">
              <w:rPr>
                <w:rFonts w:ascii="Calibri" w:hAnsi="Calibri"/>
              </w:rPr>
              <w:t xml:space="preserve">Entry Class </w:t>
            </w:r>
            <w:r>
              <w:rPr>
                <w:rFonts w:ascii="Calibri" w:hAnsi="Calibri"/>
              </w:rPr>
              <w:t>5) will use wave starts with 6 runners going off every 5 minutes</w:t>
            </w:r>
            <w:r w:rsidR="00097CDB">
              <w:rPr>
                <w:rFonts w:ascii="Calibri" w:hAnsi="Calibri"/>
              </w:rPr>
              <w:t xml:space="preserve"> from 12:35 until 13:00.</w:t>
            </w:r>
          </w:p>
          <w:p w14:paraId="0AA047FA" w14:textId="77777777" w:rsidR="000F5F38" w:rsidRDefault="000F5F38" w:rsidP="009D0B19">
            <w:pPr>
              <w:keepNext/>
              <w:rPr>
                <w:rFonts w:ascii="Calibri" w:hAnsi="Calibri"/>
              </w:rPr>
            </w:pPr>
          </w:p>
          <w:p w14:paraId="41F5F466" w14:textId="77777777" w:rsidR="000F5F38" w:rsidRDefault="000F5F38" w:rsidP="009D0B19">
            <w:pPr>
              <w:keepNext/>
              <w:rPr>
                <w:rFonts w:ascii="Calibri" w:hAnsi="Calibri"/>
              </w:rPr>
            </w:pPr>
            <w:r>
              <w:rPr>
                <w:rFonts w:ascii="Calibri" w:hAnsi="Calibri"/>
              </w:rPr>
              <w:t>Be careful with the separation rule</w:t>
            </w:r>
            <w:r w:rsidR="00097CDB">
              <w:rPr>
                <w:rFonts w:ascii="Calibri" w:hAnsi="Calibri"/>
              </w:rPr>
              <w:t>s if your time interval between slots is not 1 (minute or second).</w:t>
            </w:r>
          </w:p>
          <w:p w14:paraId="13ADB7D6" w14:textId="77777777" w:rsidR="000F5F38" w:rsidRDefault="000F5F38" w:rsidP="000F5F38">
            <w:pPr>
              <w:keepNext/>
              <w:rPr>
                <w:rFonts w:ascii="Calibri" w:hAnsi="Calibri"/>
              </w:rPr>
            </w:pPr>
            <w:r w:rsidRPr="004B291A">
              <w:rPr>
                <w:rFonts w:ascii="Calibri" w:hAnsi="Calibri"/>
                <w:vertAlign w:val="superscript"/>
              </w:rPr>
              <w:t>1</w:t>
            </w:r>
            <w:r>
              <w:rPr>
                <w:rFonts w:ascii="Calibri" w:hAnsi="Calibri"/>
              </w:rPr>
              <w:t xml:space="preserve">Slot separation example – if ‘Units’ = Minutes and ‘Time interval between slots’ = 2 then a ‘Slot separation’ = 3 would result in a </w:t>
            </w:r>
            <w:proofErr w:type="gramStart"/>
            <w:r>
              <w:rPr>
                <w:rFonts w:ascii="Calibri" w:hAnsi="Calibri"/>
              </w:rPr>
              <w:t>6 minute</w:t>
            </w:r>
            <w:proofErr w:type="gramEnd"/>
            <w:r>
              <w:rPr>
                <w:rFonts w:ascii="Calibri" w:hAnsi="Calibri"/>
              </w:rPr>
              <w:t xml:space="preserve"> separation.  I.e. Time separation = Slot separation x Time interval between slots.</w:t>
            </w:r>
          </w:p>
          <w:p w14:paraId="0A724ADD" w14:textId="77777777" w:rsidR="000F5F38" w:rsidRDefault="000F5F38" w:rsidP="009D0B19">
            <w:pPr>
              <w:keepNext/>
              <w:rPr>
                <w:rFonts w:ascii="Calibri" w:hAnsi="Calibri"/>
              </w:rPr>
            </w:pPr>
          </w:p>
          <w:p w14:paraId="5DAEA3A6" w14:textId="16D6D6A6" w:rsidR="000F5F38" w:rsidRPr="005F3BBA" w:rsidRDefault="000F5F38" w:rsidP="000F5F38">
            <w:pPr>
              <w:keepNext/>
              <w:rPr>
                <w:rFonts w:ascii="Calibri" w:hAnsi="Calibri"/>
                <w:b/>
              </w:rPr>
            </w:pPr>
            <w:r w:rsidRPr="005F3BBA">
              <w:rPr>
                <w:rFonts w:ascii="Calibri" w:hAnsi="Calibri"/>
                <w:b/>
              </w:rPr>
              <w:t>St</w:t>
            </w:r>
            <w:r w:rsidR="00B57221">
              <w:rPr>
                <w:rFonts w:ascii="Calibri" w:hAnsi="Calibri"/>
                <w:b/>
              </w:rPr>
              <w:t>ep</w:t>
            </w:r>
            <w:r w:rsidRPr="005F3BBA">
              <w:rPr>
                <w:rFonts w:ascii="Calibri" w:hAnsi="Calibri"/>
                <w:b/>
              </w:rPr>
              <w:t xml:space="preserve"> </w:t>
            </w:r>
            <w:r w:rsidR="00EA1F6C">
              <w:rPr>
                <w:rFonts w:ascii="Calibri" w:hAnsi="Calibri"/>
                <w:b/>
              </w:rPr>
              <w:t>A</w:t>
            </w:r>
            <w:r w:rsidRPr="005F3BBA">
              <w:rPr>
                <w:rFonts w:ascii="Calibri" w:hAnsi="Calibri"/>
                <w:b/>
              </w:rPr>
              <w:t xml:space="preserve">: Specify the Specific Queue types </w:t>
            </w:r>
            <w:r w:rsidR="005F3BBA" w:rsidRPr="005F3BBA">
              <w:rPr>
                <w:rFonts w:ascii="Calibri" w:hAnsi="Calibri"/>
                <w:b/>
              </w:rPr>
              <w:t>required</w:t>
            </w:r>
            <w:r w:rsidR="005F3BBA">
              <w:rPr>
                <w:rFonts w:ascii="Calibri" w:hAnsi="Calibri"/>
                <w:b/>
              </w:rPr>
              <w:t xml:space="preserve"> </w:t>
            </w:r>
            <w:r w:rsidR="005F3BBA" w:rsidRPr="005F3BBA">
              <w:rPr>
                <w:rFonts w:ascii="Calibri" w:hAnsi="Calibri"/>
                <w:bCs/>
              </w:rPr>
              <w:t>(</w:t>
            </w:r>
            <w:r w:rsidR="005F3BBA" w:rsidRPr="00297401">
              <w:rPr>
                <w:rFonts w:ascii="Calibri" w:hAnsi="Calibri"/>
                <w:bCs/>
                <w:highlight w:val="green"/>
              </w:rPr>
              <w:t>No</w:t>
            </w:r>
            <w:r w:rsidR="00097CDB" w:rsidRPr="00297401">
              <w:rPr>
                <w:rFonts w:ascii="Calibri" w:hAnsi="Calibri"/>
                <w:bCs/>
                <w:highlight w:val="green"/>
              </w:rPr>
              <w:t>te the use of defaults when applicable</w:t>
            </w:r>
            <w:r w:rsidR="005F3BBA">
              <w:rPr>
                <w:rFonts w:ascii="Calibri" w:hAnsi="Calibri"/>
                <w:bCs/>
              </w:rPr>
              <w:t>)</w:t>
            </w:r>
          </w:p>
        </w:tc>
      </w:tr>
      <w:tr w:rsidR="000F5F38" w:rsidRPr="00701E82" w14:paraId="54A2C56B" w14:textId="77777777" w:rsidTr="0059048D">
        <w:trPr>
          <w:trHeight w:val="45"/>
        </w:trPr>
        <w:tc>
          <w:tcPr>
            <w:tcW w:w="848" w:type="dxa"/>
            <w:vMerge/>
          </w:tcPr>
          <w:p w14:paraId="2F10B97D" w14:textId="77777777" w:rsidR="000F5F38" w:rsidRDefault="000F5F38" w:rsidP="000F5F38">
            <w:pPr>
              <w:pStyle w:val="FormTitles"/>
              <w:keepNext/>
              <w:spacing w:before="0" w:after="0"/>
              <w:jc w:val="center"/>
              <w:rPr>
                <w:color w:val="auto"/>
                <w:lang w:val="en-GB" w:eastAsia="en-US"/>
              </w:rPr>
            </w:pPr>
          </w:p>
        </w:tc>
        <w:tc>
          <w:tcPr>
            <w:tcW w:w="1609" w:type="dxa"/>
            <w:vMerge w:val="restart"/>
            <w:shd w:val="clear" w:color="auto" w:fill="FFF2CC" w:themeFill="accent4" w:themeFillTint="33"/>
          </w:tcPr>
          <w:p w14:paraId="47C363A6" w14:textId="7176FA69" w:rsidR="0060653E" w:rsidRDefault="000F5F38" w:rsidP="000F5F38">
            <w:pPr>
              <w:keepNext/>
              <w:rPr>
                <w:rFonts w:ascii="Calibri" w:hAnsi="Calibri"/>
              </w:rPr>
            </w:pPr>
            <w:r>
              <w:rPr>
                <w:rFonts w:ascii="Calibri" w:hAnsi="Calibri"/>
              </w:rPr>
              <w:t>Specific Queue Type S1</w:t>
            </w:r>
          </w:p>
        </w:tc>
        <w:tc>
          <w:tcPr>
            <w:tcW w:w="7095" w:type="dxa"/>
            <w:shd w:val="clear" w:color="auto" w:fill="FFF2CC" w:themeFill="accent4" w:themeFillTint="33"/>
          </w:tcPr>
          <w:p w14:paraId="2DD2A528" w14:textId="77777777" w:rsidR="000F5F38" w:rsidRDefault="000F5F38" w:rsidP="000F5F38">
            <w:pPr>
              <w:keepNext/>
              <w:rPr>
                <w:rFonts w:ascii="Calibri" w:hAnsi="Calibri"/>
              </w:rPr>
            </w:pPr>
            <w:r>
              <w:rPr>
                <w:rFonts w:ascii="Calibri" w:hAnsi="Calibri"/>
              </w:rPr>
              <w:t>First start time</w:t>
            </w:r>
          </w:p>
        </w:tc>
        <w:tc>
          <w:tcPr>
            <w:tcW w:w="1451" w:type="dxa"/>
            <w:shd w:val="clear" w:color="auto" w:fill="FFF2CC" w:themeFill="accent4" w:themeFillTint="33"/>
          </w:tcPr>
          <w:p w14:paraId="0516BECF" w14:textId="77777777" w:rsidR="000F5F38" w:rsidRDefault="00097CDB" w:rsidP="000F5F38">
            <w:pPr>
              <w:keepNext/>
              <w:rPr>
                <w:rFonts w:ascii="Calibri" w:hAnsi="Calibri"/>
              </w:rPr>
            </w:pPr>
            <w:r>
              <w:rPr>
                <w:rFonts w:ascii="Calibri" w:hAnsi="Calibri"/>
              </w:rPr>
              <w:t>10:30</w:t>
            </w:r>
          </w:p>
        </w:tc>
      </w:tr>
      <w:tr w:rsidR="000F5F38" w:rsidRPr="00701E82" w14:paraId="36970CBF" w14:textId="77777777" w:rsidTr="0059048D">
        <w:trPr>
          <w:trHeight w:val="30"/>
        </w:trPr>
        <w:tc>
          <w:tcPr>
            <w:tcW w:w="848" w:type="dxa"/>
            <w:vMerge/>
          </w:tcPr>
          <w:p w14:paraId="037C78E2"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593635DD" w14:textId="77777777" w:rsidR="000F5F38" w:rsidRDefault="000F5F38" w:rsidP="000F5F38">
            <w:pPr>
              <w:keepNext/>
              <w:rPr>
                <w:rFonts w:ascii="Calibri" w:hAnsi="Calibri"/>
              </w:rPr>
            </w:pPr>
          </w:p>
        </w:tc>
        <w:tc>
          <w:tcPr>
            <w:tcW w:w="7095" w:type="dxa"/>
            <w:shd w:val="clear" w:color="auto" w:fill="FFF2CC" w:themeFill="accent4" w:themeFillTint="33"/>
          </w:tcPr>
          <w:p w14:paraId="0FBD4F3B" w14:textId="77777777" w:rsidR="000F5F38" w:rsidRDefault="000F5F38" w:rsidP="000F5F38">
            <w:pPr>
              <w:keepNext/>
              <w:rPr>
                <w:rFonts w:ascii="Calibri" w:hAnsi="Calibri"/>
              </w:rPr>
            </w:pPr>
            <w:r>
              <w:rPr>
                <w:rFonts w:ascii="Calibri" w:hAnsi="Calibri"/>
              </w:rPr>
              <w:t>Last start time</w:t>
            </w:r>
          </w:p>
        </w:tc>
        <w:tc>
          <w:tcPr>
            <w:tcW w:w="1451" w:type="dxa"/>
            <w:shd w:val="clear" w:color="auto" w:fill="FFF2CC" w:themeFill="accent4" w:themeFillTint="33"/>
          </w:tcPr>
          <w:p w14:paraId="6C954C25" w14:textId="77777777" w:rsidR="000F5F38" w:rsidRDefault="00097CDB" w:rsidP="000F5F38">
            <w:pPr>
              <w:keepNext/>
              <w:rPr>
                <w:rFonts w:ascii="Calibri" w:hAnsi="Calibri"/>
              </w:rPr>
            </w:pPr>
            <w:r>
              <w:rPr>
                <w:rFonts w:ascii="Calibri" w:hAnsi="Calibri"/>
              </w:rPr>
              <w:t>12:30</w:t>
            </w:r>
          </w:p>
        </w:tc>
      </w:tr>
      <w:tr w:rsidR="000F5F38" w:rsidRPr="00701E82" w14:paraId="3829E138" w14:textId="77777777" w:rsidTr="0059048D">
        <w:trPr>
          <w:trHeight w:val="30"/>
        </w:trPr>
        <w:tc>
          <w:tcPr>
            <w:tcW w:w="848" w:type="dxa"/>
            <w:vMerge/>
          </w:tcPr>
          <w:p w14:paraId="5BD0C50A"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7323FFAC" w14:textId="77777777" w:rsidR="000F5F38" w:rsidRDefault="000F5F38" w:rsidP="000F5F38">
            <w:pPr>
              <w:keepNext/>
              <w:rPr>
                <w:rFonts w:ascii="Calibri" w:hAnsi="Calibri"/>
              </w:rPr>
            </w:pPr>
          </w:p>
        </w:tc>
        <w:tc>
          <w:tcPr>
            <w:tcW w:w="7095" w:type="dxa"/>
            <w:shd w:val="clear" w:color="auto" w:fill="FFF2CC" w:themeFill="accent4" w:themeFillTint="33"/>
          </w:tcPr>
          <w:p w14:paraId="47147108" w14:textId="77777777" w:rsidR="000F5F38" w:rsidRDefault="000F5F38" w:rsidP="000F5F38">
            <w:pPr>
              <w:keepNext/>
              <w:rPr>
                <w:rFonts w:ascii="Calibri" w:hAnsi="Calibri"/>
              </w:rPr>
            </w:pPr>
            <w:r>
              <w:rPr>
                <w:rFonts w:ascii="Calibri" w:hAnsi="Calibri"/>
              </w:rPr>
              <w:t>Units in seconds or minutes (</w:t>
            </w:r>
            <w:r w:rsidRPr="00A41C91">
              <w:rPr>
                <w:rFonts w:ascii="Calibri" w:hAnsi="Calibri"/>
                <w:b/>
                <w:color w:val="00B050"/>
                <w:szCs w:val="22"/>
              </w:rPr>
              <w:t>minutes</w:t>
            </w:r>
            <w:r>
              <w:rPr>
                <w:rFonts w:ascii="Calibri" w:hAnsi="Calibri"/>
              </w:rPr>
              <w:t>)</w:t>
            </w:r>
          </w:p>
        </w:tc>
        <w:tc>
          <w:tcPr>
            <w:tcW w:w="1451" w:type="dxa"/>
            <w:shd w:val="clear" w:color="auto" w:fill="FFF2CC" w:themeFill="accent4" w:themeFillTint="33"/>
          </w:tcPr>
          <w:p w14:paraId="76410A02" w14:textId="77777777" w:rsidR="000F5F38" w:rsidRDefault="000F5F38" w:rsidP="000F5F38">
            <w:pPr>
              <w:keepNext/>
              <w:rPr>
                <w:rFonts w:ascii="Calibri" w:hAnsi="Calibri"/>
              </w:rPr>
            </w:pPr>
          </w:p>
        </w:tc>
      </w:tr>
      <w:tr w:rsidR="000F5F38" w:rsidRPr="00701E82" w14:paraId="3A51FB68" w14:textId="77777777" w:rsidTr="0059048D">
        <w:trPr>
          <w:trHeight w:val="30"/>
        </w:trPr>
        <w:tc>
          <w:tcPr>
            <w:tcW w:w="848" w:type="dxa"/>
            <w:vMerge/>
          </w:tcPr>
          <w:p w14:paraId="39B1E9CD"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796329BF" w14:textId="77777777" w:rsidR="000F5F38" w:rsidRDefault="000F5F38" w:rsidP="000F5F38">
            <w:pPr>
              <w:keepNext/>
              <w:rPr>
                <w:rFonts w:ascii="Calibri" w:hAnsi="Calibri"/>
              </w:rPr>
            </w:pPr>
          </w:p>
        </w:tc>
        <w:tc>
          <w:tcPr>
            <w:tcW w:w="7095" w:type="dxa"/>
            <w:shd w:val="clear" w:color="auto" w:fill="FFF2CC" w:themeFill="accent4" w:themeFillTint="33"/>
          </w:tcPr>
          <w:p w14:paraId="6C458124" w14:textId="77777777" w:rsidR="000F5F38" w:rsidRDefault="000F5F38" w:rsidP="000F5F38">
            <w:pPr>
              <w:keepNext/>
              <w:rPr>
                <w:rFonts w:ascii="Calibri" w:hAnsi="Calibri"/>
              </w:rPr>
            </w:pPr>
            <w:r>
              <w:rPr>
                <w:rFonts w:ascii="Calibri" w:hAnsi="Calibri"/>
              </w:rPr>
              <w:t>Time interval between slots (</w:t>
            </w:r>
            <w:r w:rsidRPr="00A41C91">
              <w:rPr>
                <w:rFonts w:ascii="Calibri" w:hAnsi="Calibri"/>
                <w:b/>
                <w:color w:val="00B050"/>
                <w:szCs w:val="22"/>
              </w:rPr>
              <w:t>1</w:t>
            </w:r>
            <w:r>
              <w:rPr>
                <w:rFonts w:ascii="Calibri" w:hAnsi="Calibri"/>
              </w:rPr>
              <w:t>)</w:t>
            </w:r>
          </w:p>
        </w:tc>
        <w:tc>
          <w:tcPr>
            <w:tcW w:w="1451" w:type="dxa"/>
            <w:shd w:val="clear" w:color="auto" w:fill="FFF2CC" w:themeFill="accent4" w:themeFillTint="33"/>
          </w:tcPr>
          <w:p w14:paraId="41782C8D" w14:textId="77777777" w:rsidR="000F5F38" w:rsidRDefault="000F5F38" w:rsidP="000F5F38">
            <w:pPr>
              <w:keepNext/>
              <w:rPr>
                <w:rFonts w:ascii="Calibri" w:hAnsi="Calibri"/>
              </w:rPr>
            </w:pPr>
          </w:p>
        </w:tc>
      </w:tr>
      <w:tr w:rsidR="000F5F38" w:rsidRPr="00701E82" w14:paraId="5EFF0148" w14:textId="77777777" w:rsidTr="0059048D">
        <w:trPr>
          <w:trHeight w:val="30"/>
        </w:trPr>
        <w:tc>
          <w:tcPr>
            <w:tcW w:w="848" w:type="dxa"/>
            <w:vMerge/>
          </w:tcPr>
          <w:p w14:paraId="7626AAFB"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447A5618" w14:textId="77777777" w:rsidR="000F5F38" w:rsidRDefault="000F5F38" w:rsidP="000F5F38">
            <w:pPr>
              <w:keepNext/>
              <w:rPr>
                <w:rFonts w:ascii="Calibri" w:hAnsi="Calibri"/>
              </w:rPr>
            </w:pPr>
          </w:p>
        </w:tc>
        <w:tc>
          <w:tcPr>
            <w:tcW w:w="7095" w:type="dxa"/>
            <w:shd w:val="clear" w:color="auto" w:fill="FFF2CC" w:themeFill="accent4" w:themeFillTint="33"/>
          </w:tcPr>
          <w:p w14:paraId="2445BAC0" w14:textId="77777777" w:rsidR="000F5F38" w:rsidRDefault="000F5F38" w:rsidP="000F5F38">
            <w:pPr>
              <w:keepNext/>
              <w:rPr>
                <w:rFonts w:ascii="Calibri" w:hAnsi="Calibri"/>
              </w:rPr>
            </w:pPr>
            <w:r>
              <w:rPr>
                <w:rFonts w:ascii="Calibri" w:hAnsi="Calibri"/>
              </w:rPr>
              <w:t>Number of available slots between vacant slots (</w:t>
            </w:r>
            <w:r w:rsidRPr="00A41C91">
              <w:rPr>
                <w:rFonts w:ascii="Calibri" w:hAnsi="Calibri"/>
                <w:b/>
                <w:color w:val="00B050"/>
                <w:szCs w:val="22"/>
              </w:rPr>
              <w:t>no vacant slots</w:t>
            </w:r>
            <w:r>
              <w:rPr>
                <w:rFonts w:ascii="Calibri" w:hAnsi="Calibri"/>
              </w:rPr>
              <w:t>)</w:t>
            </w:r>
          </w:p>
        </w:tc>
        <w:tc>
          <w:tcPr>
            <w:tcW w:w="1451" w:type="dxa"/>
            <w:shd w:val="clear" w:color="auto" w:fill="FFF2CC" w:themeFill="accent4" w:themeFillTint="33"/>
          </w:tcPr>
          <w:p w14:paraId="221A1E09" w14:textId="77777777" w:rsidR="000F5F38" w:rsidRDefault="000F5F38" w:rsidP="000F5F38">
            <w:pPr>
              <w:keepNext/>
              <w:rPr>
                <w:rFonts w:ascii="Calibri" w:hAnsi="Calibri"/>
              </w:rPr>
            </w:pPr>
          </w:p>
        </w:tc>
      </w:tr>
      <w:tr w:rsidR="000F5F38" w:rsidRPr="00701E82" w14:paraId="523E1191" w14:textId="77777777" w:rsidTr="0059048D">
        <w:trPr>
          <w:trHeight w:val="36"/>
        </w:trPr>
        <w:tc>
          <w:tcPr>
            <w:tcW w:w="848" w:type="dxa"/>
            <w:vMerge/>
          </w:tcPr>
          <w:p w14:paraId="77E101F7"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0E1566A1" w14:textId="77777777" w:rsidR="000F5F38" w:rsidRDefault="000F5F38" w:rsidP="000F5F38">
            <w:pPr>
              <w:keepNext/>
              <w:rPr>
                <w:rFonts w:ascii="Calibri" w:hAnsi="Calibri"/>
              </w:rPr>
            </w:pPr>
          </w:p>
        </w:tc>
        <w:tc>
          <w:tcPr>
            <w:tcW w:w="7095" w:type="dxa"/>
            <w:shd w:val="clear" w:color="auto" w:fill="FFF2CC" w:themeFill="accent4" w:themeFillTint="33"/>
          </w:tcPr>
          <w:p w14:paraId="660EF8BD" w14:textId="48EF8F05"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Age Class</w:t>
            </w:r>
            <w:r w:rsidR="00B75518">
              <w:rPr>
                <w:rFonts w:ascii="Calibri" w:hAnsi="Calibri"/>
              </w:rPr>
              <w:t xml:space="preserve"> &amp; Course</w:t>
            </w:r>
            <w:r>
              <w:rPr>
                <w:rFonts w:ascii="Calibri" w:hAnsi="Calibri"/>
              </w:rPr>
              <w:t xml:space="preserve">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67696B16" w14:textId="77777777" w:rsidR="000F5F38" w:rsidRDefault="000F5F38" w:rsidP="000F5F38">
            <w:pPr>
              <w:keepNext/>
              <w:rPr>
                <w:rFonts w:ascii="Calibri" w:hAnsi="Calibri"/>
              </w:rPr>
            </w:pPr>
          </w:p>
        </w:tc>
      </w:tr>
      <w:tr w:rsidR="000F5F38" w:rsidRPr="00701E82" w14:paraId="7E01484A" w14:textId="77777777" w:rsidTr="0059048D">
        <w:trPr>
          <w:trHeight w:val="30"/>
        </w:trPr>
        <w:tc>
          <w:tcPr>
            <w:tcW w:w="848" w:type="dxa"/>
            <w:vMerge/>
          </w:tcPr>
          <w:p w14:paraId="3234DB11"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30C4EA87" w14:textId="77777777" w:rsidR="000F5F38" w:rsidRDefault="000F5F38" w:rsidP="000F5F38">
            <w:pPr>
              <w:keepNext/>
              <w:rPr>
                <w:rFonts w:ascii="Calibri" w:hAnsi="Calibri"/>
              </w:rPr>
            </w:pPr>
          </w:p>
        </w:tc>
        <w:tc>
          <w:tcPr>
            <w:tcW w:w="7095" w:type="dxa"/>
            <w:shd w:val="clear" w:color="auto" w:fill="FFF2CC" w:themeFill="accent4" w:themeFillTint="33"/>
          </w:tcPr>
          <w:p w14:paraId="0D65FE3C" w14:textId="4EFA9145"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Club</w:t>
            </w:r>
            <w:r w:rsidR="00B75518">
              <w:rPr>
                <w:rFonts w:ascii="Calibri" w:hAnsi="Calibri"/>
              </w:rPr>
              <w:t xml:space="preserve"> &amp; Course</w:t>
            </w:r>
            <w:r>
              <w:rPr>
                <w:rFonts w:ascii="Calibri" w:hAnsi="Calibri"/>
              </w:rPr>
              <w:t xml:space="preserve">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1CD6F853" w14:textId="77777777" w:rsidR="000F5F38" w:rsidRDefault="000F5F38" w:rsidP="000F5F38">
            <w:pPr>
              <w:keepNext/>
              <w:rPr>
                <w:rFonts w:ascii="Calibri" w:hAnsi="Calibri"/>
              </w:rPr>
            </w:pPr>
          </w:p>
        </w:tc>
      </w:tr>
      <w:tr w:rsidR="000F5F38" w:rsidRPr="00701E82" w14:paraId="2386E073" w14:textId="77777777" w:rsidTr="0059048D">
        <w:trPr>
          <w:trHeight w:val="30"/>
        </w:trPr>
        <w:tc>
          <w:tcPr>
            <w:tcW w:w="848" w:type="dxa"/>
            <w:vMerge/>
          </w:tcPr>
          <w:p w14:paraId="123F2B4F"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1C6D22E2" w14:textId="77777777" w:rsidR="000F5F38" w:rsidRDefault="000F5F38" w:rsidP="000F5F38">
            <w:pPr>
              <w:keepNext/>
              <w:rPr>
                <w:rFonts w:ascii="Calibri" w:hAnsi="Calibri"/>
              </w:rPr>
            </w:pPr>
          </w:p>
        </w:tc>
        <w:tc>
          <w:tcPr>
            <w:tcW w:w="7095" w:type="dxa"/>
            <w:shd w:val="clear" w:color="auto" w:fill="FFF2CC" w:themeFill="accent4" w:themeFillTint="33"/>
          </w:tcPr>
          <w:p w14:paraId="21DFFFE3" w14:textId="77777777"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Entry Class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29685B64" w14:textId="77777777" w:rsidR="000F5F38" w:rsidRDefault="00097CDB" w:rsidP="000F5F38">
            <w:pPr>
              <w:keepNext/>
              <w:rPr>
                <w:rFonts w:ascii="Calibri" w:hAnsi="Calibri"/>
              </w:rPr>
            </w:pPr>
            <w:r>
              <w:rPr>
                <w:rFonts w:ascii="Calibri" w:hAnsi="Calibri"/>
              </w:rPr>
              <w:t>2</w:t>
            </w:r>
          </w:p>
        </w:tc>
      </w:tr>
      <w:tr w:rsidR="000F5F38" w:rsidRPr="00701E82" w14:paraId="2E994635" w14:textId="77777777" w:rsidTr="0059048D">
        <w:trPr>
          <w:trHeight w:val="30"/>
        </w:trPr>
        <w:tc>
          <w:tcPr>
            <w:tcW w:w="848" w:type="dxa"/>
            <w:vMerge/>
          </w:tcPr>
          <w:p w14:paraId="085D5C72"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00B02B87" w14:textId="77777777" w:rsidR="000F5F38" w:rsidRDefault="000F5F38" w:rsidP="000F5F38">
            <w:pPr>
              <w:keepNext/>
              <w:rPr>
                <w:rFonts w:ascii="Calibri" w:hAnsi="Calibri"/>
              </w:rPr>
            </w:pPr>
          </w:p>
        </w:tc>
        <w:tc>
          <w:tcPr>
            <w:tcW w:w="7095" w:type="dxa"/>
            <w:shd w:val="clear" w:color="auto" w:fill="FFF2CC" w:themeFill="accent4" w:themeFillTint="33"/>
          </w:tcPr>
          <w:p w14:paraId="018290AB" w14:textId="77777777"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Course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08F4B390" w14:textId="77777777" w:rsidR="000F5F38" w:rsidRDefault="000F5F38" w:rsidP="000F5F38">
            <w:pPr>
              <w:keepNext/>
              <w:rPr>
                <w:rFonts w:ascii="Calibri" w:hAnsi="Calibri"/>
              </w:rPr>
            </w:pPr>
          </w:p>
        </w:tc>
      </w:tr>
      <w:tr w:rsidR="000F5F38" w:rsidRPr="00701E82" w14:paraId="2A3DAA37" w14:textId="77777777" w:rsidTr="0059048D">
        <w:trPr>
          <w:trHeight w:val="30"/>
        </w:trPr>
        <w:tc>
          <w:tcPr>
            <w:tcW w:w="848" w:type="dxa"/>
            <w:vMerge/>
          </w:tcPr>
          <w:p w14:paraId="492734DE"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002412AD" w14:textId="77777777" w:rsidR="000F5F38" w:rsidRDefault="000F5F38" w:rsidP="000F5F38">
            <w:pPr>
              <w:keepNext/>
              <w:rPr>
                <w:rFonts w:ascii="Calibri" w:hAnsi="Calibri"/>
              </w:rPr>
            </w:pPr>
          </w:p>
        </w:tc>
        <w:tc>
          <w:tcPr>
            <w:tcW w:w="7095" w:type="dxa"/>
            <w:shd w:val="clear" w:color="auto" w:fill="FFF2CC" w:themeFill="accent4" w:themeFillTint="33"/>
          </w:tcPr>
          <w:p w14:paraId="02ED2B27" w14:textId="77777777" w:rsidR="000F5F38" w:rsidRDefault="000F5F38" w:rsidP="000F5F38">
            <w:pPr>
              <w:keepNext/>
              <w:rPr>
                <w:rFonts w:ascii="Calibri" w:hAnsi="Calibri"/>
              </w:rPr>
            </w:pPr>
            <w:r>
              <w:rPr>
                <w:rFonts w:ascii="Calibri" w:hAnsi="Calibri"/>
              </w:rPr>
              <w:t>Number in wave (</w:t>
            </w:r>
            <w:r w:rsidRPr="00A41C91">
              <w:rPr>
                <w:rFonts w:ascii="Calibri" w:hAnsi="Calibri"/>
                <w:b/>
                <w:color w:val="00B050"/>
                <w:szCs w:val="22"/>
              </w:rPr>
              <w:t>1</w:t>
            </w:r>
            <w:r>
              <w:rPr>
                <w:rFonts w:ascii="Calibri" w:hAnsi="Calibri"/>
              </w:rPr>
              <w:t>)</w:t>
            </w:r>
          </w:p>
        </w:tc>
        <w:tc>
          <w:tcPr>
            <w:tcW w:w="1451" w:type="dxa"/>
            <w:shd w:val="clear" w:color="auto" w:fill="FFF2CC" w:themeFill="accent4" w:themeFillTint="33"/>
          </w:tcPr>
          <w:p w14:paraId="5F9D2267" w14:textId="77777777" w:rsidR="000F5F38" w:rsidRDefault="000F5F38" w:rsidP="000F5F38">
            <w:pPr>
              <w:keepNext/>
              <w:rPr>
                <w:rFonts w:ascii="Calibri" w:hAnsi="Calibri"/>
              </w:rPr>
            </w:pPr>
          </w:p>
        </w:tc>
      </w:tr>
      <w:tr w:rsidR="000F5F38" w:rsidRPr="00701E82" w14:paraId="3AEBFE78" w14:textId="77777777" w:rsidTr="0059048D">
        <w:trPr>
          <w:trHeight w:val="77"/>
        </w:trPr>
        <w:tc>
          <w:tcPr>
            <w:tcW w:w="848" w:type="dxa"/>
            <w:vMerge/>
          </w:tcPr>
          <w:p w14:paraId="1AB7CD9C" w14:textId="77777777" w:rsidR="000F5F38" w:rsidRDefault="000F5F38" w:rsidP="000F5F38">
            <w:pPr>
              <w:pStyle w:val="FormTitles"/>
              <w:keepNext/>
              <w:spacing w:before="0" w:after="0"/>
              <w:jc w:val="center"/>
              <w:rPr>
                <w:color w:val="auto"/>
                <w:lang w:val="en-GB" w:eastAsia="en-US"/>
              </w:rPr>
            </w:pPr>
          </w:p>
        </w:tc>
        <w:tc>
          <w:tcPr>
            <w:tcW w:w="1609" w:type="dxa"/>
            <w:vMerge w:val="restart"/>
            <w:shd w:val="clear" w:color="auto" w:fill="FFF2CC" w:themeFill="accent4" w:themeFillTint="33"/>
          </w:tcPr>
          <w:p w14:paraId="446F7BA7" w14:textId="282763D8" w:rsidR="0060653E" w:rsidRDefault="000F5F38" w:rsidP="000F5F38">
            <w:pPr>
              <w:keepNext/>
              <w:rPr>
                <w:rFonts w:ascii="Calibri" w:hAnsi="Calibri"/>
              </w:rPr>
            </w:pPr>
            <w:r>
              <w:rPr>
                <w:rFonts w:ascii="Calibri" w:hAnsi="Calibri"/>
              </w:rPr>
              <w:t>Specific Queue Type S2</w:t>
            </w:r>
          </w:p>
        </w:tc>
        <w:tc>
          <w:tcPr>
            <w:tcW w:w="7095" w:type="dxa"/>
            <w:shd w:val="clear" w:color="auto" w:fill="FFF2CC" w:themeFill="accent4" w:themeFillTint="33"/>
          </w:tcPr>
          <w:p w14:paraId="03E78013" w14:textId="77777777" w:rsidR="000F5F38" w:rsidRDefault="000F5F38" w:rsidP="000F5F38">
            <w:pPr>
              <w:keepNext/>
              <w:rPr>
                <w:rFonts w:ascii="Calibri" w:hAnsi="Calibri"/>
              </w:rPr>
            </w:pPr>
            <w:r>
              <w:rPr>
                <w:rFonts w:ascii="Calibri" w:hAnsi="Calibri"/>
              </w:rPr>
              <w:t>First start time</w:t>
            </w:r>
          </w:p>
        </w:tc>
        <w:tc>
          <w:tcPr>
            <w:tcW w:w="1451" w:type="dxa"/>
            <w:shd w:val="clear" w:color="auto" w:fill="FFF2CC" w:themeFill="accent4" w:themeFillTint="33"/>
          </w:tcPr>
          <w:p w14:paraId="63291A8A" w14:textId="77777777" w:rsidR="000F5F38" w:rsidRDefault="00097CDB" w:rsidP="000F5F38">
            <w:pPr>
              <w:keepNext/>
              <w:rPr>
                <w:rFonts w:ascii="Calibri" w:hAnsi="Calibri"/>
              </w:rPr>
            </w:pPr>
            <w:r>
              <w:rPr>
                <w:rFonts w:ascii="Calibri" w:hAnsi="Calibri"/>
              </w:rPr>
              <w:t>12:35</w:t>
            </w:r>
          </w:p>
        </w:tc>
      </w:tr>
      <w:tr w:rsidR="000F5F38" w:rsidRPr="00701E82" w14:paraId="4D9AEAE9" w14:textId="77777777" w:rsidTr="0059048D">
        <w:trPr>
          <w:trHeight w:val="77"/>
        </w:trPr>
        <w:tc>
          <w:tcPr>
            <w:tcW w:w="848" w:type="dxa"/>
            <w:vMerge/>
          </w:tcPr>
          <w:p w14:paraId="0A8E0F5F"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06F077D2" w14:textId="77777777" w:rsidR="000F5F38" w:rsidRDefault="000F5F38" w:rsidP="000F5F38">
            <w:pPr>
              <w:keepNext/>
              <w:rPr>
                <w:rFonts w:ascii="Calibri" w:hAnsi="Calibri"/>
              </w:rPr>
            </w:pPr>
          </w:p>
        </w:tc>
        <w:tc>
          <w:tcPr>
            <w:tcW w:w="7095" w:type="dxa"/>
            <w:shd w:val="clear" w:color="auto" w:fill="FFF2CC" w:themeFill="accent4" w:themeFillTint="33"/>
          </w:tcPr>
          <w:p w14:paraId="523171A1" w14:textId="77777777" w:rsidR="000F5F38" w:rsidRDefault="000F5F38" w:rsidP="000F5F38">
            <w:pPr>
              <w:keepNext/>
              <w:rPr>
                <w:rFonts w:ascii="Calibri" w:hAnsi="Calibri"/>
              </w:rPr>
            </w:pPr>
            <w:r>
              <w:rPr>
                <w:rFonts w:ascii="Calibri" w:hAnsi="Calibri"/>
              </w:rPr>
              <w:t>Last start time</w:t>
            </w:r>
          </w:p>
        </w:tc>
        <w:tc>
          <w:tcPr>
            <w:tcW w:w="1451" w:type="dxa"/>
            <w:shd w:val="clear" w:color="auto" w:fill="FFF2CC" w:themeFill="accent4" w:themeFillTint="33"/>
          </w:tcPr>
          <w:p w14:paraId="4DE10C1F" w14:textId="77777777" w:rsidR="000F5F38" w:rsidRDefault="00097CDB" w:rsidP="000F5F38">
            <w:pPr>
              <w:keepNext/>
              <w:rPr>
                <w:rFonts w:ascii="Calibri" w:hAnsi="Calibri"/>
              </w:rPr>
            </w:pPr>
            <w:r>
              <w:rPr>
                <w:rFonts w:ascii="Calibri" w:hAnsi="Calibri"/>
              </w:rPr>
              <w:t>13:00</w:t>
            </w:r>
          </w:p>
        </w:tc>
      </w:tr>
      <w:tr w:rsidR="000F5F38" w:rsidRPr="00701E82" w14:paraId="2097E935" w14:textId="77777777" w:rsidTr="0059048D">
        <w:trPr>
          <w:trHeight w:val="77"/>
        </w:trPr>
        <w:tc>
          <w:tcPr>
            <w:tcW w:w="848" w:type="dxa"/>
            <w:vMerge/>
          </w:tcPr>
          <w:p w14:paraId="4B32CAD4"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769C0D37" w14:textId="77777777" w:rsidR="000F5F38" w:rsidRDefault="000F5F38" w:rsidP="000F5F38">
            <w:pPr>
              <w:keepNext/>
              <w:rPr>
                <w:rFonts w:ascii="Calibri" w:hAnsi="Calibri"/>
              </w:rPr>
            </w:pPr>
          </w:p>
        </w:tc>
        <w:tc>
          <w:tcPr>
            <w:tcW w:w="7095" w:type="dxa"/>
            <w:shd w:val="clear" w:color="auto" w:fill="FFF2CC" w:themeFill="accent4" w:themeFillTint="33"/>
          </w:tcPr>
          <w:p w14:paraId="5BB3EDE4" w14:textId="77777777" w:rsidR="000F5F38" w:rsidRDefault="000F5F38" w:rsidP="000F5F38">
            <w:pPr>
              <w:keepNext/>
              <w:rPr>
                <w:rFonts w:ascii="Calibri" w:hAnsi="Calibri"/>
              </w:rPr>
            </w:pPr>
            <w:r>
              <w:rPr>
                <w:rFonts w:ascii="Calibri" w:hAnsi="Calibri"/>
              </w:rPr>
              <w:t>Units in seconds or minutes (</w:t>
            </w:r>
            <w:r w:rsidRPr="00A41C91">
              <w:rPr>
                <w:rFonts w:ascii="Calibri" w:hAnsi="Calibri"/>
                <w:b/>
                <w:color w:val="00B050"/>
                <w:szCs w:val="22"/>
              </w:rPr>
              <w:t>minutes</w:t>
            </w:r>
            <w:r>
              <w:rPr>
                <w:rFonts w:ascii="Calibri" w:hAnsi="Calibri"/>
              </w:rPr>
              <w:t>)</w:t>
            </w:r>
          </w:p>
        </w:tc>
        <w:tc>
          <w:tcPr>
            <w:tcW w:w="1451" w:type="dxa"/>
            <w:shd w:val="clear" w:color="auto" w:fill="FFF2CC" w:themeFill="accent4" w:themeFillTint="33"/>
          </w:tcPr>
          <w:p w14:paraId="20BA27DC" w14:textId="77777777" w:rsidR="000F5F38" w:rsidRDefault="000F5F38" w:rsidP="000F5F38">
            <w:pPr>
              <w:keepNext/>
              <w:rPr>
                <w:rFonts w:ascii="Calibri" w:hAnsi="Calibri"/>
              </w:rPr>
            </w:pPr>
          </w:p>
        </w:tc>
      </w:tr>
      <w:tr w:rsidR="000F5F38" w:rsidRPr="00701E82" w14:paraId="26F7F2F4" w14:textId="77777777" w:rsidTr="0059048D">
        <w:trPr>
          <w:trHeight w:val="77"/>
        </w:trPr>
        <w:tc>
          <w:tcPr>
            <w:tcW w:w="848" w:type="dxa"/>
            <w:vMerge/>
          </w:tcPr>
          <w:p w14:paraId="7EDA5843"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19790385" w14:textId="77777777" w:rsidR="000F5F38" w:rsidRDefault="000F5F38" w:rsidP="000F5F38">
            <w:pPr>
              <w:keepNext/>
              <w:rPr>
                <w:rFonts w:ascii="Calibri" w:hAnsi="Calibri"/>
              </w:rPr>
            </w:pPr>
          </w:p>
        </w:tc>
        <w:tc>
          <w:tcPr>
            <w:tcW w:w="7095" w:type="dxa"/>
            <w:shd w:val="clear" w:color="auto" w:fill="FFF2CC" w:themeFill="accent4" w:themeFillTint="33"/>
          </w:tcPr>
          <w:p w14:paraId="5288BE7C" w14:textId="77777777" w:rsidR="000F5F38" w:rsidRDefault="000F5F38" w:rsidP="000F5F38">
            <w:pPr>
              <w:keepNext/>
              <w:rPr>
                <w:rFonts w:ascii="Calibri" w:hAnsi="Calibri"/>
              </w:rPr>
            </w:pPr>
            <w:r>
              <w:rPr>
                <w:rFonts w:ascii="Calibri" w:hAnsi="Calibri"/>
              </w:rPr>
              <w:t>Time interval between slots (</w:t>
            </w:r>
            <w:r w:rsidRPr="00A41C91">
              <w:rPr>
                <w:rFonts w:ascii="Calibri" w:hAnsi="Calibri"/>
                <w:b/>
                <w:color w:val="00B050"/>
                <w:szCs w:val="22"/>
              </w:rPr>
              <w:t>1</w:t>
            </w:r>
            <w:r>
              <w:rPr>
                <w:rFonts w:ascii="Calibri" w:hAnsi="Calibri"/>
              </w:rPr>
              <w:t>)</w:t>
            </w:r>
          </w:p>
        </w:tc>
        <w:tc>
          <w:tcPr>
            <w:tcW w:w="1451" w:type="dxa"/>
            <w:shd w:val="clear" w:color="auto" w:fill="FFF2CC" w:themeFill="accent4" w:themeFillTint="33"/>
          </w:tcPr>
          <w:p w14:paraId="63008B96" w14:textId="77777777" w:rsidR="000F5F38" w:rsidRDefault="00097CDB" w:rsidP="000F5F38">
            <w:pPr>
              <w:keepNext/>
              <w:rPr>
                <w:rFonts w:ascii="Calibri" w:hAnsi="Calibri"/>
              </w:rPr>
            </w:pPr>
            <w:r>
              <w:rPr>
                <w:rFonts w:ascii="Calibri" w:hAnsi="Calibri"/>
              </w:rPr>
              <w:t>5</w:t>
            </w:r>
          </w:p>
        </w:tc>
      </w:tr>
      <w:tr w:rsidR="000F5F38" w:rsidRPr="00701E82" w14:paraId="01556839" w14:textId="77777777" w:rsidTr="0059048D">
        <w:trPr>
          <w:trHeight w:val="77"/>
        </w:trPr>
        <w:tc>
          <w:tcPr>
            <w:tcW w:w="848" w:type="dxa"/>
            <w:vMerge/>
          </w:tcPr>
          <w:p w14:paraId="11303EFA"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02ECC97A" w14:textId="77777777" w:rsidR="000F5F38" w:rsidRDefault="000F5F38" w:rsidP="000F5F38">
            <w:pPr>
              <w:keepNext/>
              <w:rPr>
                <w:rFonts w:ascii="Calibri" w:hAnsi="Calibri"/>
              </w:rPr>
            </w:pPr>
          </w:p>
        </w:tc>
        <w:tc>
          <w:tcPr>
            <w:tcW w:w="7095" w:type="dxa"/>
            <w:shd w:val="clear" w:color="auto" w:fill="FFF2CC" w:themeFill="accent4" w:themeFillTint="33"/>
          </w:tcPr>
          <w:p w14:paraId="50F9F9D4" w14:textId="77777777" w:rsidR="000F5F38" w:rsidRDefault="000F5F38" w:rsidP="000F5F38">
            <w:pPr>
              <w:keepNext/>
              <w:rPr>
                <w:rFonts w:ascii="Calibri" w:hAnsi="Calibri"/>
              </w:rPr>
            </w:pPr>
            <w:r>
              <w:rPr>
                <w:rFonts w:ascii="Calibri" w:hAnsi="Calibri"/>
              </w:rPr>
              <w:t>Number of available slots between vacant slots (</w:t>
            </w:r>
            <w:r w:rsidRPr="00A41C91">
              <w:rPr>
                <w:rFonts w:ascii="Calibri" w:hAnsi="Calibri"/>
                <w:b/>
                <w:color w:val="00B050"/>
                <w:szCs w:val="22"/>
              </w:rPr>
              <w:t>no vacant slots</w:t>
            </w:r>
            <w:r>
              <w:rPr>
                <w:rFonts w:ascii="Calibri" w:hAnsi="Calibri"/>
              </w:rPr>
              <w:t>)</w:t>
            </w:r>
          </w:p>
        </w:tc>
        <w:tc>
          <w:tcPr>
            <w:tcW w:w="1451" w:type="dxa"/>
            <w:shd w:val="clear" w:color="auto" w:fill="FFF2CC" w:themeFill="accent4" w:themeFillTint="33"/>
          </w:tcPr>
          <w:p w14:paraId="20F20FD0" w14:textId="77777777" w:rsidR="000F5F38" w:rsidRDefault="000F5F38" w:rsidP="000F5F38">
            <w:pPr>
              <w:keepNext/>
              <w:rPr>
                <w:rFonts w:ascii="Calibri" w:hAnsi="Calibri"/>
              </w:rPr>
            </w:pPr>
          </w:p>
        </w:tc>
      </w:tr>
      <w:tr w:rsidR="000F5F38" w:rsidRPr="00701E82" w14:paraId="2CB6E5D8" w14:textId="77777777" w:rsidTr="0059048D">
        <w:trPr>
          <w:trHeight w:val="77"/>
        </w:trPr>
        <w:tc>
          <w:tcPr>
            <w:tcW w:w="848" w:type="dxa"/>
            <w:vMerge/>
          </w:tcPr>
          <w:p w14:paraId="448BF506"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4843C85D" w14:textId="77777777" w:rsidR="000F5F38" w:rsidRDefault="000F5F38" w:rsidP="000F5F38">
            <w:pPr>
              <w:keepNext/>
              <w:rPr>
                <w:rFonts w:ascii="Calibri" w:hAnsi="Calibri"/>
              </w:rPr>
            </w:pPr>
          </w:p>
        </w:tc>
        <w:tc>
          <w:tcPr>
            <w:tcW w:w="7095" w:type="dxa"/>
            <w:shd w:val="clear" w:color="auto" w:fill="FFF2CC" w:themeFill="accent4" w:themeFillTint="33"/>
          </w:tcPr>
          <w:p w14:paraId="6B6A6D47" w14:textId="2D3A6125"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Age Class</w:t>
            </w:r>
            <w:r w:rsidR="00B75518">
              <w:rPr>
                <w:rFonts w:ascii="Calibri" w:hAnsi="Calibri"/>
              </w:rPr>
              <w:t xml:space="preserve"> &amp;</w:t>
            </w:r>
            <w:r w:rsidR="00EC194E">
              <w:rPr>
                <w:rFonts w:ascii="Calibri" w:hAnsi="Calibri"/>
              </w:rPr>
              <w:t xml:space="preserve"> </w:t>
            </w:r>
            <w:r w:rsidR="00B75518">
              <w:rPr>
                <w:rFonts w:ascii="Calibri" w:hAnsi="Calibri"/>
              </w:rPr>
              <w:t>Course</w:t>
            </w:r>
            <w:r>
              <w:rPr>
                <w:rFonts w:ascii="Calibri" w:hAnsi="Calibri"/>
              </w:rPr>
              <w:t xml:space="preserve">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6CEF204C" w14:textId="77777777" w:rsidR="000F5F38" w:rsidRDefault="000F5F38" w:rsidP="000F5F38">
            <w:pPr>
              <w:keepNext/>
              <w:rPr>
                <w:rFonts w:ascii="Calibri" w:hAnsi="Calibri"/>
              </w:rPr>
            </w:pPr>
          </w:p>
        </w:tc>
      </w:tr>
      <w:tr w:rsidR="000F5F38" w:rsidRPr="00701E82" w14:paraId="545C5D24" w14:textId="77777777" w:rsidTr="0059048D">
        <w:trPr>
          <w:trHeight w:val="77"/>
        </w:trPr>
        <w:tc>
          <w:tcPr>
            <w:tcW w:w="848" w:type="dxa"/>
            <w:vMerge/>
          </w:tcPr>
          <w:p w14:paraId="7F9C4809"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298486CB" w14:textId="77777777" w:rsidR="000F5F38" w:rsidRDefault="000F5F38" w:rsidP="000F5F38">
            <w:pPr>
              <w:keepNext/>
              <w:rPr>
                <w:rFonts w:ascii="Calibri" w:hAnsi="Calibri"/>
              </w:rPr>
            </w:pPr>
          </w:p>
        </w:tc>
        <w:tc>
          <w:tcPr>
            <w:tcW w:w="7095" w:type="dxa"/>
            <w:shd w:val="clear" w:color="auto" w:fill="FFF2CC" w:themeFill="accent4" w:themeFillTint="33"/>
          </w:tcPr>
          <w:p w14:paraId="5C33E798" w14:textId="5F469B6E"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Club</w:t>
            </w:r>
            <w:r w:rsidR="00B75518">
              <w:rPr>
                <w:rFonts w:ascii="Calibri" w:hAnsi="Calibri"/>
              </w:rPr>
              <w:t xml:space="preserve"> &amp; Course</w:t>
            </w:r>
            <w:r>
              <w:rPr>
                <w:rFonts w:ascii="Calibri" w:hAnsi="Calibri"/>
              </w:rPr>
              <w:t xml:space="preserve">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4E48A7DB" w14:textId="77777777" w:rsidR="000F5F38" w:rsidRDefault="000F5F38" w:rsidP="000F5F38">
            <w:pPr>
              <w:keepNext/>
              <w:rPr>
                <w:rFonts w:ascii="Calibri" w:hAnsi="Calibri"/>
              </w:rPr>
            </w:pPr>
          </w:p>
        </w:tc>
      </w:tr>
      <w:tr w:rsidR="000F5F38" w:rsidRPr="00701E82" w14:paraId="47DBA8C6" w14:textId="77777777" w:rsidTr="0059048D">
        <w:trPr>
          <w:trHeight w:val="77"/>
        </w:trPr>
        <w:tc>
          <w:tcPr>
            <w:tcW w:w="848" w:type="dxa"/>
            <w:vMerge/>
          </w:tcPr>
          <w:p w14:paraId="766E0D16"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76F8EB1E" w14:textId="77777777" w:rsidR="000F5F38" w:rsidRDefault="000F5F38" w:rsidP="000F5F38">
            <w:pPr>
              <w:keepNext/>
              <w:rPr>
                <w:rFonts w:ascii="Calibri" w:hAnsi="Calibri"/>
              </w:rPr>
            </w:pPr>
          </w:p>
        </w:tc>
        <w:tc>
          <w:tcPr>
            <w:tcW w:w="7095" w:type="dxa"/>
            <w:shd w:val="clear" w:color="auto" w:fill="FFF2CC" w:themeFill="accent4" w:themeFillTint="33"/>
          </w:tcPr>
          <w:p w14:paraId="4660CDEB" w14:textId="77777777"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Entry Class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0AC87921" w14:textId="77777777" w:rsidR="000F5F38" w:rsidRDefault="000F5F38" w:rsidP="000F5F38">
            <w:pPr>
              <w:keepNext/>
              <w:rPr>
                <w:rFonts w:ascii="Calibri" w:hAnsi="Calibri"/>
              </w:rPr>
            </w:pPr>
          </w:p>
        </w:tc>
      </w:tr>
      <w:tr w:rsidR="000F5F38" w:rsidRPr="00701E82" w14:paraId="6147444D" w14:textId="77777777" w:rsidTr="0059048D">
        <w:trPr>
          <w:trHeight w:val="77"/>
        </w:trPr>
        <w:tc>
          <w:tcPr>
            <w:tcW w:w="848" w:type="dxa"/>
            <w:vMerge/>
          </w:tcPr>
          <w:p w14:paraId="50E6A033"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3A9CB06D" w14:textId="77777777" w:rsidR="000F5F38" w:rsidRDefault="000F5F38" w:rsidP="000F5F38">
            <w:pPr>
              <w:keepNext/>
              <w:rPr>
                <w:rFonts w:ascii="Calibri" w:hAnsi="Calibri"/>
              </w:rPr>
            </w:pPr>
          </w:p>
        </w:tc>
        <w:tc>
          <w:tcPr>
            <w:tcW w:w="7095" w:type="dxa"/>
            <w:shd w:val="clear" w:color="auto" w:fill="FFF2CC" w:themeFill="accent4" w:themeFillTint="33"/>
          </w:tcPr>
          <w:p w14:paraId="28290EA8" w14:textId="77777777" w:rsidR="000F5F38" w:rsidRDefault="000F5F38" w:rsidP="000F5F38">
            <w:pPr>
              <w:keepNext/>
              <w:rPr>
                <w:rFonts w:ascii="Calibri" w:hAnsi="Calibri"/>
              </w:rPr>
            </w:pPr>
            <w:r w:rsidRPr="004B291A">
              <w:rPr>
                <w:rFonts w:ascii="Calibri" w:hAnsi="Calibri"/>
                <w:vertAlign w:val="superscript"/>
              </w:rPr>
              <w:t>1</w:t>
            </w:r>
            <w:r>
              <w:rPr>
                <w:rFonts w:ascii="Calibri" w:hAnsi="Calibri"/>
              </w:rPr>
              <w:t>Slot separation of those in the same Course (</w:t>
            </w:r>
            <w:r w:rsidRPr="00A41C91">
              <w:rPr>
                <w:rFonts w:ascii="Calibri" w:hAnsi="Calibri"/>
                <w:b/>
                <w:color w:val="00B050"/>
                <w:szCs w:val="22"/>
              </w:rPr>
              <w:t>0</w:t>
            </w:r>
            <w:r>
              <w:rPr>
                <w:rFonts w:ascii="Calibri" w:hAnsi="Calibri"/>
              </w:rPr>
              <w:t>)</w:t>
            </w:r>
          </w:p>
        </w:tc>
        <w:tc>
          <w:tcPr>
            <w:tcW w:w="1451" w:type="dxa"/>
            <w:shd w:val="clear" w:color="auto" w:fill="FFF2CC" w:themeFill="accent4" w:themeFillTint="33"/>
          </w:tcPr>
          <w:p w14:paraId="4A23FA54" w14:textId="77777777" w:rsidR="000F5F38" w:rsidRDefault="000F5F38" w:rsidP="000F5F38">
            <w:pPr>
              <w:keepNext/>
              <w:rPr>
                <w:rFonts w:ascii="Calibri" w:hAnsi="Calibri"/>
              </w:rPr>
            </w:pPr>
          </w:p>
        </w:tc>
      </w:tr>
      <w:tr w:rsidR="000F5F38" w:rsidRPr="00701E82" w14:paraId="504C02D1" w14:textId="77777777" w:rsidTr="0059048D">
        <w:trPr>
          <w:trHeight w:val="77"/>
        </w:trPr>
        <w:tc>
          <w:tcPr>
            <w:tcW w:w="848" w:type="dxa"/>
            <w:vMerge/>
          </w:tcPr>
          <w:p w14:paraId="06142B5F" w14:textId="77777777" w:rsidR="000F5F38" w:rsidRDefault="000F5F38" w:rsidP="000F5F38">
            <w:pPr>
              <w:pStyle w:val="FormTitles"/>
              <w:keepNext/>
              <w:spacing w:before="0" w:after="0"/>
              <w:jc w:val="center"/>
              <w:rPr>
                <w:color w:val="auto"/>
                <w:lang w:val="en-GB" w:eastAsia="en-US"/>
              </w:rPr>
            </w:pPr>
          </w:p>
        </w:tc>
        <w:tc>
          <w:tcPr>
            <w:tcW w:w="1609" w:type="dxa"/>
            <w:vMerge/>
            <w:shd w:val="clear" w:color="auto" w:fill="FFF2CC" w:themeFill="accent4" w:themeFillTint="33"/>
          </w:tcPr>
          <w:p w14:paraId="4ED0967B" w14:textId="77777777" w:rsidR="000F5F38" w:rsidRDefault="000F5F38" w:rsidP="000F5F38">
            <w:pPr>
              <w:keepNext/>
              <w:rPr>
                <w:rFonts w:ascii="Calibri" w:hAnsi="Calibri"/>
              </w:rPr>
            </w:pPr>
          </w:p>
        </w:tc>
        <w:tc>
          <w:tcPr>
            <w:tcW w:w="7095" w:type="dxa"/>
            <w:shd w:val="clear" w:color="auto" w:fill="FFF2CC" w:themeFill="accent4" w:themeFillTint="33"/>
          </w:tcPr>
          <w:p w14:paraId="3329C4A7" w14:textId="77777777" w:rsidR="000F5F38" w:rsidRDefault="000F5F38" w:rsidP="000F5F38">
            <w:pPr>
              <w:keepNext/>
              <w:rPr>
                <w:rFonts w:ascii="Calibri" w:hAnsi="Calibri"/>
              </w:rPr>
            </w:pPr>
            <w:r>
              <w:rPr>
                <w:rFonts w:ascii="Calibri" w:hAnsi="Calibri"/>
              </w:rPr>
              <w:t>Number in wave (</w:t>
            </w:r>
            <w:r w:rsidRPr="00A41C91">
              <w:rPr>
                <w:rFonts w:ascii="Calibri" w:hAnsi="Calibri"/>
                <w:b/>
                <w:color w:val="00B050"/>
                <w:szCs w:val="22"/>
              </w:rPr>
              <w:t>1</w:t>
            </w:r>
            <w:r>
              <w:rPr>
                <w:rFonts w:ascii="Calibri" w:hAnsi="Calibri"/>
              </w:rPr>
              <w:t>)</w:t>
            </w:r>
          </w:p>
        </w:tc>
        <w:tc>
          <w:tcPr>
            <w:tcW w:w="1451" w:type="dxa"/>
            <w:shd w:val="clear" w:color="auto" w:fill="FFF2CC" w:themeFill="accent4" w:themeFillTint="33"/>
          </w:tcPr>
          <w:p w14:paraId="6469F795" w14:textId="77777777" w:rsidR="000F5F38" w:rsidRDefault="00097CDB" w:rsidP="000F5F38">
            <w:pPr>
              <w:keepNext/>
              <w:rPr>
                <w:rFonts w:ascii="Calibri" w:hAnsi="Calibri"/>
              </w:rPr>
            </w:pPr>
            <w:r>
              <w:rPr>
                <w:rFonts w:ascii="Calibri" w:hAnsi="Calibri"/>
              </w:rPr>
              <w:t>6</w:t>
            </w:r>
          </w:p>
        </w:tc>
      </w:tr>
    </w:tbl>
    <w:p w14:paraId="0F14F727" w14:textId="77777777" w:rsidR="005351E1" w:rsidRDefault="005351E1"/>
    <w:p w14:paraId="325A43DF" w14:textId="77777777" w:rsidR="002358E4" w:rsidRDefault="002358E4"/>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2"/>
        <w:gridCol w:w="1655"/>
        <w:gridCol w:w="1657"/>
        <w:gridCol w:w="1657"/>
        <w:gridCol w:w="1657"/>
        <w:gridCol w:w="1751"/>
        <w:gridCol w:w="1562"/>
      </w:tblGrid>
      <w:tr w:rsidR="002358E4" w:rsidRPr="00701E82" w14:paraId="5518ED52" w14:textId="77777777" w:rsidTr="009D0B19">
        <w:tc>
          <w:tcPr>
            <w:tcW w:w="847" w:type="dxa"/>
            <w:shd w:val="clear" w:color="auto" w:fill="B3D5AB"/>
          </w:tcPr>
          <w:p w14:paraId="4BEA9E66" w14:textId="77777777" w:rsidR="002358E4" w:rsidRPr="00866F5B" w:rsidRDefault="002358E4" w:rsidP="009D0B19">
            <w:pPr>
              <w:pStyle w:val="Heading3"/>
              <w:keepNext/>
              <w:spacing w:before="0" w:after="0"/>
              <w:jc w:val="center"/>
              <w:rPr>
                <w:lang w:val="en-GB" w:eastAsia="en-US"/>
              </w:rPr>
            </w:pPr>
          </w:p>
        </w:tc>
        <w:tc>
          <w:tcPr>
            <w:tcW w:w="10156" w:type="dxa"/>
            <w:gridSpan w:val="6"/>
            <w:shd w:val="clear" w:color="auto" w:fill="B3D5AB"/>
            <w:vAlign w:val="center"/>
          </w:tcPr>
          <w:p w14:paraId="02CB8779" w14:textId="2933A54F" w:rsidR="002358E4" w:rsidRPr="00866F5B" w:rsidRDefault="002358E4" w:rsidP="009D0B19">
            <w:pPr>
              <w:pStyle w:val="Heading3"/>
              <w:keepNext/>
              <w:spacing w:before="0" w:after="0"/>
              <w:jc w:val="left"/>
              <w:rPr>
                <w:rFonts w:ascii="Calibri" w:hAnsi="Calibri"/>
                <w:lang w:val="en-GB" w:eastAsia="en-US"/>
              </w:rPr>
            </w:pPr>
            <w:r w:rsidRPr="00A41C91">
              <w:rPr>
                <w:rFonts w:ascii="Calibri" w:hAnsi="Calibri"/>
                <w:color w:val="auto"/>
                <w:lang w:val="en-GB" w:eastAsia="en-US"/>
              </w:rPr>
              <w:t xml:space="preserve">Self-select </w:t>
            </w:r>
            <w:r>
              <w:rPr>
                <w:rFonts w:ascii="Calibri" w:hAnsi="Calibri"/>
                <w:color w:val="auto"/>
                <w:lang w:val="en-GB" w:eastAsia="en-US"/>
              </w:rPr>
              <w:t>start times – HELP</w:t>
            </w:r>
            <w:r w:rsidR="00F07018">
              <w:rPr>
                <w:rFonts w:ascii="Calibri" w:hAnsi="Calibri"/>
                <w:color w:val="auto"/>
                <w:lang w:val="en-GB" w:eastAsia="en-US"/>
              </w:rPr>
              <w:t xml:space="preserve"> &amp; EXAMPLE</w:t>
            </w:r>
            <w:r>
              <w:rPr>
                <w:rFonts w:ascii="Calibri" w:hAnsi="Calibri"/>
                <w:color w:val="auto"/>
                <w:lang w:val="en-GB" w:eastAsia="en-US"/>
              </w:rPr>
              <w:t xml:space="preserve"> - continued</w:t>
            </w:r>
          </w:p>
        </w:tc>
      </w:tr>
      <w:tr w:rsidR="002358E4" w:rsidRPr="00701E82" w14:paraId="4E50E43E" w14:textId="77777777" w:rsidTr="0059048D">
        <w:trPr>
          <w:trHeight w:val="309"/>
        </w:trPr>
        <w:tc>
          <w:tcPr>
            <w:tcW w:w="847" w:type="dxa"/>
            <w:vMerge w:val="restart"/>
            <w:shd w:val="clear" w:color="auto" w:fill="FFC000"/>
          </w:tcPr>
          <w:p w14:paraId="38553DC1" w14:textId="77777777" w:rsidR="002358E4" w:rsidRDefault="002358E4" w:rsidP="009D0B19">
            <w:pPr>
              <w:pStyle w:val="FormTitles"/>
              <w:keepNext/>
              <w:spacing w:before="0" w:after="0"/>
              <w:jc w:val="center"/>
              <w:rPr>
                <w:b/>
                <w:bCs/>
                <w:color w:val="auto"/>
                <w:lang w:val="en-GB" w:eastAsia="en-US"/>
              </w:rPr>
            </w:pPr>
            <w:r w:rsidRPr="00A41C91">
              <w:rPr>
                <w:b/>
                <w:bCs/>
                <w:color w:val="auto"/>
                <w:lang w:val="en-GB" w:eastAsia="en-US"/>
              </w:rPr>
              <w:t>?</w:t>
            </w:r>
          </w:p>
          <w:p w14:paraId="392EF339" w14:textId="6CE1BAA3" w:rsidR="002358E4" w:rsidRDefault="002358E4" w:rsidP="002358E4">
            <w:pPr>
              <w:pStyle w:val="FormTitles"/>
              <w:keepNext/>
              <w:spacing w:before="0" w:after="0"/>
              <w:jc w:val="center"/>
              <w:rPr>
                <w:rFonts w:ascii="Calibri" w:hAnsi="Calibri"/>
                <w:b/>
                <w:bCs/>
                <w:color w:val="auto"/>
                <w:sz w:val="22"/>
                <w:szCs w:val="22"/>
                <w:lang w:val="en-GB" w:eastAsia="en-US"/>
              </w:rPr>
            </w:pPr>
            <w:r>
              <w:rPr>
                <w:rFonts w:ascii="Calibri" w:hAnsi="Calibri"/>
                <w:b/>
                <w:bCs/>
                <w:color w:val="auto"/>
                <w:sz w:val="22"/>
                <w:szCs w:val="22"/>
                <w:lang w:val="en-GB" w:eastAsia="en-US"/>
              </w:rPr>
              <w:t>45</w:t>
            </w:r>
            <w:r w:rsidR="00297401">
              <w:rPr>
                <w:rFonts w:ascii="Calibri" w:hAnsi="Calibri"/>
                <w:b/>
                <w:bCs/>
                <w:color w:val="auto"/>
                <w:sz w:val="22"/>
                <w:szCs w:val="22"/>
                <w:lang w:val="en-GB" w:eastAsia="en-US"/>
              </w:rPr>
              <w:t>B</w:t>
            </w:r>
          </w:p>
          <w:p w14:paraId="5935B0F1" w14:textId="77777777" w:rsidR="002358E4" w:rsidRPr="00A41C91" w:rsidRDefault="002358E4" w:rsidP="002358E4">
            <w:pPr>
              <w:pStyle w:val="FormTitles"/>
              <w:keepNext/>
              <w:spacing w:before="0" w:after="0"/>
              <w:jc w:val="center"/>
              <w:rPr>
                <w:b/>
                <w:bCs/>
                <w:color w:val="auto"/>
                <w:lang w:val="en-GB" w:eastAsia="en-US"/>
              </w:rPr>
            </w:pPr>
            <w:r>
              <w:rPr>
                <w:rFonts w:ascii="Calibri" w:hAnsi="Calibri"/>
                <w:b/>
                <w:bCs/>
                <w:color w:val="auto"/>
                <w:sz w:val="22"/>
                <w:szCs w:val="22"/>
                <w:lang w:val="en-GB" w:eastAsia="en-US"/>
              </w:rPr>
              <w:t>HELP</w:t>
            </w:r>
          </w:p>
        </w:tc>
        <w:tc>
          <w:tcPr>
            <w:tcW w:w="10156" w:type="dxa"/>
            <w:gridSpan w:val="6"/>
            <w:shd w:val="clear" w:color="auto" w:fill="FFF2CC" w:themeFill="accent4" w:themeFillTint="33"/>
          </w:tcPr>
          <w:p w14:paraId="7BD1E237" w14:textId="77777777" w:rsidR="002358E4" w:rsidRDefault="002358E4" w:rsidP="009D0B19">
            <w:pPr>
              <w:keepNext/>
              <w:rPr>
                <w:rFonts w:ascii="Calibri" w:hAnsi="Calibri"/>
              </w:rPr>
            </w:pPr>
            <w:r>
              <w:rPr>
                <w:rFonts w:ascii="Calibri" w:hAnsi="Calibri"/>
                <w:b/>
                <w:bCs/>
                <w:vertAlign w:val="superscript"/>
              </w:rPr>
              <w:t>2</w:t>
            </w:r>
            <w:r w:rsidRPr="00A41C91">
              <w:rPr>
                <w:rFonts w:ascii="Calibri" w:hAnsi="Calibri"/>
              </w:rPr>
              <w:t>Course Limit</w:t>
            </w:r>
            <w:r>
              <w:rPr>
                <w:rFonts w:ascii="Calibri" w:hAnsi="Calibri"/>
              </w:rPr>
              <w:t xml:space="preserve"> applies a rule to limit the number of entrants on any single course in the block to the specified value.  When not specified, the effective course limit is the same as the total block limit.</w:t>
            </w:r>
          </w:p>
          <w:p w14:paraId="3DE061ED" w14:textId="77777777" w:rsidR="00F07018" w:rsidRDefault="00F07018" w:rsidP="009D0B19">
            <w:pPr>
              <w:keepNext/>
              <w:rPr>
                <w:rFonts w:ascii="Calibri" w:hAnsi="Calibri"/>
              </w:rPr>
            </w:pPr>
          </w:p>
          <w:p w14:paraId="64198402" w14:textId="73723473" w:rsidR="00F07018" w:rsidRDefault="002D7940" w:rsidP="009D0B19">
            <w:pPr>
              <w:keepNext/>
              <w:rPr>
                <w:rFonts w:ascii="Calibri" w:hAnsi="Calibri"/>
              </w:rPr>
            </w:pPr>
            <w:r>
              <w:rPr>
                <w:rFonts w:ascii="Calibri" w:hAnsi="Calibri"/>
              </w:rPr>
              <w:t>For example (unrelated to the figures below), i</w:t>
            </w:r>
            <w:r w:rsidR="00F07018" w:rsidRPr="002000DB">
              <w:rPr>
                <w:rFonts w:ascii="Calibri" w:hAnsi="Calibri"/>
              </w:rPr>
              <w:t xml:space="preserve">f you were using </w:t>
            </w:r>
            <w:proofErr w:type="gramStart"/>
            <w:r w:rsidR="00F07018" w:rsidRPr="002000DB">
              <w:rPr>
                <w:rFonts w:ascii="Calibri" w:hAnsi="Calibri"/>
              </w:rPr>
              <w:t>15 minute</w:t>
            </w:r>
            <w:proofErr w:type="gramEnd"/>
            <w:r w:rsidR="00F07018" w:rsidRPr="002000DB">
              <w:rPr>
                <w:rFonts w:ascii="Calibri" w:hAnsi="Calibri"/>
              </w:rPr>
              <w:t xml:space="preserve"> blocks, with 30 competitors per block, with </w:t>
            </w:r>
            <w:r w:rsidR="002000DB">
              <w:rPr>
                <w:rFonts w:ascii="Calibri" w:hAnsi="Calibri"/>
              </w:rPr>
              <w:t>2</w:t>
            </w:r>
            <w:r w:rsidR="00F07018" w:rsidRPr="002000DB">
              <w:rPr>
                <w:rFonts w:ascii="Calibri" w:hAnsi="Calibri"/>
              </w:rPr>
              <w:t xml:space="preserve"> competitor</w:t>
            </w:r>
            <w:r w:rsidR="002000DB">
              <w:rPr>
                <w:rFonts w:ascii="Calibri" w:hAnsi="Calibri"/>
              </w:rPr>
              <w:t>s</w:t>
            </w:r>
            <w:r w:rsidR="00F07018" w:rsidRPr="002000DB">
              <w:rPr>
                <w:rFonts w:ascii="Calibri" w:hAnsi="Calibri"/>
              </w:rPr>
              <w:t xml:space="preserve"> starting per minute, you might set the Course Limit to 15</w:t>
            </w:r>
            <w:r w:rsidR="002000DB">
              <w:rPr>
                <w:rFonts w:ascii="Calibri" w:hAnsi="Calibri"/>
              </w:rPr>
              <w:t xml:space="preserve"> (or lower)</w:t>
            </w:r>
            <w:r w:rsidR="00F07018" w:rsidRPr="002000DB">
              <w:rPr>
                <w:rFonts w:ascii="Calibri" w:hAnsi="Calibri"/>
              </w:rPr>
              <w:t xml:space="preserve"> to ensure no 2 competitors on the same course </w:t>
            </w:r>
            <w:r w:rsidR="002000DB">
              <w:rPr>
                <w:rFonts w:ascii="Calibri" w:hAnsi="Calibri"/>
              </w:rPr>
              <w:t>have to start</w:t>
            </w:r>
            <w:r w:rsidR="00F07018" w:rsidRPr="002000DB">
              <w:rPr>
                <w:rFonts w:ascii="Calibri" w:hAnsi="Calibri"/>
              </w:rPr>
              <w:t xml:space="preserve"> together.</w:t>
            </w:r>
          </w:p>
          <w:p w14:paraId="41EA226F" w14:textId="77777777" w:rsidR="002358E4" w:rsidRDefault="002358E4" w:rsidP="009D0B19">
            <w:pPr>
              <w:keepNext/>
              <w:rPr>
                <w:rFonts w:ascii="Calibri" w:hAnsi="Calibri"/>
              </w:rPr>
            </w:pPr>
          </w:p>
          <w:p w14:paraId="4E37D0C5" w14:textId="43E42E13" w:rsidR="002358E4" w:rsidRPr="002000DB" w:rsidRDefault="002358E4" w:rsidP="009D0B19">
            <w:pPr>
              <w:keepNext/>
              <w:rPr>
                <w:rFonts w:ascii="Calibri" w:hAnsi="Calibri"/>
                <w:b/>
              </w:rPr>
            </w:pPr>
            <w:r w:rsidRPr="002000DB">
              <w:rPr>
                <w:rFonts w:ascii="Calibri" w:hAnsi="Calibri"/>
                <w:b/>
              </w:rPr>
              <w:t>St</w:t>
            </w:r>
            <w:r w:rsidR="00B57221">
              <w:rPr>
                <w:rFonts w:ascii="Calibri" w:hAnsi="Calibri"/>
                <w:b/>
              </w:rPr>
              <w:t>ep</w:t>
            </w:r>
            <w:r w:rsidRPr="002000DB">
              <w:rPr>
                <w:rFonts w:ascii="Calibri" w:hAnsi="Calibri"/>
                <w:b/>
              </w:rPr>
              <w:t xml:space="preserve"> </w:t>
            </w:r>
            <w:r w:rsidR="00EA1F6C">
              <w:rPr>
                <w:rFonts w:ascii="Calibri" w:hAnsi="Calibri"/>
                <w:b/>
              </w:rPr>
              <w:t>B</w:t>
            </w:r>
            <w:r w:rsidRPr="002000DB">
              <w:rPr>
                <w:rFonts w:ascii="Calibri" w:hAnsi="Calibri"/>
                <w:b/>
              </w:rPr>
              <w:t>: Specify the Block Queue types required</w:t>
            </w:r>
          </w:p>
        </w:tc>
      </w:tr>
      <w:tr w:rsidR="002358E4" w:rsidRPr="00701E82" w14:paraId="1E0754F5" w14:textId="77777777" w:rsidTr="0059048D">
        <w:trPr>
          <w:trHeight w:val="129"/>
        </w:trPr>
        <w:tc>
          <w:tcPr>
            <w:tcW w:w="847" w:type="dxa"/>
            <w:vMerge/>
          </w:tcPr>
          <w:p w14:paraId="1050EDBA" w14:textId="77777777" w:rsidR="002358E4" w:rsidRDefault="002358E4" w:rsidP="009D0B19">
            <w:pPr>
              <w:pStyle w:val="FormTitles"/>
              <w:keepNext/>
              <w:spacing w:before="0" w:after="0"/>
              <w:jc w:val="center"/>
              <w:rPr>
                <w:color w:val="auto"/>
                <w:lang w:val="en-GB" w:eastAsia="en-US"/>
              </w:rPr>
            </w:pPr>
          </w:p>
        </w:tc>
        <w:tc>
          <w:tcPr>
            <w:tcW w:w="1691" w:type="dxa"/>
            <w:shd w:val="clear" w:color="auto" w:fill="FFF2CC" w:themeFill="accent4" w:themeFillTint="33"/>
          </w:tcPr>
          <w:p w14:paraId="0BBCABD3" w14:textId="77777777" w:rsidR="002358E4" w:rsidRPr="00A41C91" w:rsidRDefault="002358E4" w:rsidP="009D0B19">
            <w:pPr>
              <w:keepNext/>
              <w:rPr>
                <w:rFonts w:ascii="Calibri" w:hAnsi="Calibri"/>
                <w:b/>
                <w:bCs/>
              </w:rPr>
            </w:pPr>
            <w:r>
              <w:rPr>
                <w:rFonts w:ascii="Calibri" w:hAnsi="Calibri"/>
                <w:b/>
                <w:bCs/>
              </w:rPr>
              <w:t>Block Queue</w:t>
            </w:r>
            <w:r w:rsidRPr="00A41C91">
              <w:rPr>
                <w:rFonts w:ascii="Calibri" w:hAnsi="Calibri"/>
                <w:b/>
                <w:bCs/>
              </w:rPr>
              <w:t xml:space="preserve"> Type</w:t>
            </w:r>
          </w:p>
        </w:tc>
        <w:tc>
          <w:tcPr>
            <w:tcW w:w="1693" w:type="dxa"/>
            <w:shd w:val="clear" w:color="auto" w:fill="FFF2CC" w:themeFill="accent4" w:themeFillTint="33"/>
          </w:tcPr>
          <w:p w14:paraId="60187A6B" w14:textId="77777777" w:rsidR="002358E4" w:rsidRPr="00A41C91" w:rsidRDefault="002358E4" w:rsidP="009D0B19">
            <w:pPr>
              <w:keepNext/>
              <w:rPr>
                <w:rFonts w:ascii="Calibri" w:hAnsi="Calibri"/>
                <w:b/>
                <w:bCs/>
              </w:rPr>
            </w:pPr>
            <w:r w:rsidRPr="00A41C91">
              <w:rPr>
                <w:rFonts w:ascii="Calibri" w:hAnsi="Calibri"/>
                <w:b/>
                <w:bCs/>
              </w:rPr>
              <w:t>Block</w:t>
            </w:r>
            <w:r>
              <w:rPr>
                <w:rFonts w:ascii="Calibri" w:hAnsi="Calibri"/>
                <w:b/>
                <w:bCs/>
              </w:rPr>
              <w:t xml:space="preserve"> Number</w:t>
            </w:r>
          </w:p>
        </w:tc>
        <w:tc>
          <w:tcPr>
            <w:tcW w:w="1693" w:type="dxa"/>
            <w:shd w:val="clear" w:color="auto" w:fill="FFF2CC" w:themeFill="accent4" w:themeFillTint="33"/>
          </w:tcPr>
          <w:p w14:paraId="261D40A0" w14:textId="77777777" w:rsidR="002358E4" w:rsidRPr="00A41C91" w:rsidRDefault="002358E4" w:rsidP="009D0B19">
            <w:pPr>
              <w:keepNext/>
              <w:rPr>
                <w:rFonts w:ascii="Calibri" w:hAnsi="Calibri"/>
                <w:b/>
                <w:bCs/>
              </w:rPr>
            </w:pPr>
            <w:r w:rsidRPr="00A41C91">
              <w:rPr>
                <w:rFonts w:ascii="Calibri" w:hAnsi="Calibri"/>
                <w:b/>
                <w:bCs/>
              </w:rPr>
              <w:t>Start Time</w:t>
            </w:r>
          </w:p>
        </w:tc>
        <w:tc>
          <w:tcPr>
            <w:tcW w:w="1693" w:type="dxa"/>
            <w:shd w:val="clear" w:color="auto" w:fill="FFF2CC" w:themeFill="accent4" w:themeFillTint="33"/>
          </w:tcPr>
          <w:p w14:paraId="4B45073A" w14:textId="77777777" w:rsidR="002358E4" w:rsidRPr="00A41C91" w:rsidRDefault="002358E4" w:rsidP="009D0B19">
            <w:pPr>
              <w:keepNext/>
              <w:rPr>
                <w:rFonts w:ascii="Calibri" w:hAnsi="Calibri"/>
                <w:b/>
                <w:bCs/>
              </w:rPr>
            </w:pPr>
            <w:r w:rsidRPr="00A41C91">
              <w:rPr>
                <w:rFonts w:ascii="Calibri" w:hAnsi="Calibri"/>
                <w:b/>
                <w:bCs/>
              </w:rPr>
              <w:t>End Time</w:t>
            </w:r>
          </w:p>
        </w:tc>
        <w:tc>
          <w:tcPr>
            <w:tcW w:w="1790" w:type="dxa"/>
            <w:shd w:val="clear" w:color="auto" w:fill="FFF2CC" w:themeFill="accent4" w:themeFillTint="33"/>
          </w:tcPr>
          <w:p w14:paraId="32331264" w14:textId="77777777" w:rsidR="002358E4" w:rsidRPr="00A41C91" w:rsidRDefault="002358E4" w:rsidP="009D0B19">
            <w:pPr>
              <w:keepNext/>
              <w:rPr>
                <w:rFonts w:ascii="Calibri" w:hAnsi="Calibri"/>
                <w:b/>
                <w:bCs/>
              </w:rPr>
            </w:pPr>
            <w:r w:rsidRPr="00A41C91">
              <w:rPr>
                <w:rFonts w:ascii="Calibri" w:hAnsi="Calibri"/>
                <w:b/>
                <w:bCs/>
              </w:rPr>
              <w:t>Total Limit</w:t>
            </w:r>
          </w:p>
        </w:tc>
        <w:tc>
          <w:tcPr>
            <w:tcW w:w="1596" w:type="dxa"/>
            <w:shd w:val="clear" w:color="auto" w:fill="FFF2CC" w:themeFill="accent4" w:themeFillTint="33"/>
          </w:tcPr>
          <w:p w14:paraId="6C554364" w14:textId="77777777" w:rsidR="002358E4" w:rsidRPr="00A41C91" w:rsidRDefault="002358E4" w:rsidP="009D0B19">
            <w:pPr>
              <w:keepNext/>
              <w:rPr>
                <w:rFonts w:ascii="Calibri" w:hAnsi="Calibri"/>
                <w:b/>
                <w:bCs/>
              </w:rPr>
            </w:pPr>
            <w:r>
              <w:rPr>
                <w:rFonts w:ascii="Calibri" w:hAnsi="Calibri"/>
                <w:b/>
                <w:bCs/>
                <w:vertAlign w:val="superscript"/>
              </w:rPr>
              <w:t>2</w:t>
            </w:r>
            <w:r w:rsidRPr="00A41C91">
              <w:rPr>
                <w:rFonts w:ascii="Calibri" w:hAnsi="Calibri"/>
                <w:b/>
                <w:bCs/>
              </w:rPr>
              <w:t>Course Limit</w:t>
            </w:r>
            <w:r>
              <w:rPr>
                <w:rFonts w:ascii="Calibri" w:hAnsi="Calibri"/>
                <w:b/>
                <w:bCs/>
              </w:rPr>
              <w:t xml:space="preserve"> (optional)</w:t>
            </w:r>
          </w:p>
        </w:tc>
      </w:tr>
      <w:tr w:rsidR="002358E4" w:rsidRPr="00701E82" w14:paraId="54F746C9" w14:textId="77777777" w:rsidTr="0059048D">
        <w:trPr>
          <w:trHeight w:val="114"/>
        </w:trPr>
        <w:tc>
          <w:tcPr>
            <w:tcW w:w="847" w:type="dxa"/>
            <w:vMerge/>
          </w:tcPr>
          <w:p w14:paraId="1A52F7C6" w14:textId="77777777" w:rsidR="002358E4" w:rsidRDefault="002358E4" w:rsidP="009D0B19">
            <w:pPr>
              <w:pStyle w:val="FormTitles"/>
              <w:keepNext/>
              <w:spacing w:before="0" w:after="0"/>
              <w:jc w:val="center"/>
              <w:rPr>
                <w:color w:val="auto"/>
                <w:lang w:val="en-GB" w:eastAsia="en-US"/>
              </w:rPr>
            </w:pPr>
          </w:p>
        </w:tc>
        <w:tc>
          <w:tcPr>
            <w:tcW w:w="1691" w:type="dxa"/>
            <w:vMerge w:val="restart"/>
            <w:shd w:val="clear" w:color="auto" w:fill="FFF2CC" w:themeFill="accent4" w:themeFillTint="33"/>
          </w:tcPr>
          <w:p w14:paraId="1073D539" w14:textId="263359E5" w:rsidR="002358E4" w:rsidRDefault="002358E4" w:rsidP="009D0B19">
            <w:pPr>
              <w:keepNext/>
              <w:rPr>
                <w:rFonts w:ascii="Calibri" w:hAnsi="Calibri"/>
              </w:rPr>
            </w:pPr>
            <w:r>
              <w:rPr>
                <w:rFonts w:ascii="Calibri" w:hAnsi="Calibri"/>
              </w:rPr>
              <w:t>Block Queue Type B1</w:t>
            </w:r>
          </w:p>
        </w:tc>
        <w:tc>
          <w:tcPr>
            <w:tcW w:w="1693" w:type="dxa"/>
            <w:shd w:val="clear" w:color="auto" w:fill="FFF2CC" w:themeFill="accent4" w:themeFillTint="33"/>
          </w:tcPr>
          <w:p w14:paraId="46C7AFD1" w14:textId="77777777" w:rsidR="002358E4" w:rsidRDefault="002358E4" w:rsidP="009D0B19">
            <w:pPr>
              <w:keepNext/>
              <w:rPr>
                <w:rFonts w:ascii="Calibri" w:hAnsi="Calibri"/>
              </w:rPr>
            </w:pPr>
            <w:r>
              <w:rPr>
                <w:rFonts w:ascii="Calibri" w:hAnsi="Calibri"/>
              </w:rPr>
              <w:t>1</w:t>
            </w:r>
          </w:p>
        </w:tc>
        <w:tc>
          <w:tcPr>
            <w:tcW w:w="1693" w:type="dxa"/>
            <w:shd w:val="clear" w:color="auto" w:fill="FFF2CC" w:themeFill="accent4" w:themeFillTint="33"/>
          </w:tcPr>
          <w:p w14:paraId="75B0C308" w14:textId="77777777" w:rsidR="002358E4" w:rsidRDefault="002358E4" w:rsidP="009D0B19">
            <w:pPr>
              <w:keepNext/>
              <w:rPr>
                <w:rFonts w:ascii="Calibri" w:hAnsi="Calibri"/>
              </w:rPr>
            </w:pPr>
            <w:r>
              <w:rPr>
                <w:rFonts w:ascii="Calibri" w:hAnsi="Calibri"/>
              </w:rPr>
              <w:t>10:30</w:t>
            </w:r>
          </w:p>
        </w:tc>
        <w:tc>
          <w:tcPr>
            <w:tcW w:w="1693" w:type="dxa"/>
            <w:shd w:val="clear" w:color="auto" w:fill="FFF2CC" w:themeFill="accent4" w:themeFillTint="33"/>
          </w:tcPr>
          <w:p w14:paraId="19370F82" w14:textId="77777777" w:rsidR="002358E4" w:rsidRDefault="002358E4" w:rsidP="009D0B19">
            <w:pPr>
              <w:keepNext/>
              <w:rPr>
                <w:rFonts w:ascii="Calibri" w:hAnsi="Calibri"/>
              </w:rPr>
            </w:pPr>
            <w:r>
              <w:rPr>
                <w:rFonts w:ascii="Calibri" w:hAnsi="Calibri"/>
              </w:rPr>
              <w:t>10:44</w:t>
            </w:r>
          </w:p>
        </w:tc>
        <w:tc>
          <w:tcPr>
            <w:tcW w:w="1790" w:type="dxa"/>
            <w:shd w:val="clear" w:color="auto" w:fill="FFF2CC" w:themeFill="accent4" w:themeFillTint="33"/>
          </w:tcPr>
          <w:p w14:paraId="705A9C9B"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5F36D0DB" w14:textId="77777777" w:rsidR="002358E4" w:rsidRDefault="002358E4" w:rsidP="009D0B19">
            <w:pPr>
              <w:keepNext/>
              <w:rPr>
                <w:rFonts w:ascii="Calibri" w:hAnsi="Calibri"/>
              </w:rPr>
            </w:pPr>
          </w:p>
        </w:tc>
      </w:tr>
      <w:tr w:rsidR="002358E4" w:rsidRPr="00701E82" w14:paraId="6F43A0D7" w14:textId="77777777" w:rsidTr="0059048D">
        <w:trPr>
          <w:trHeight w:val="114"/>
        </w:trPr>
        <w:tc>
          <w:tcPr>
            <w:tcW w:w="847" w:type="dxa"/>
            <w:vMerge/>
          </w:tcPr>
          <w:p w14:paraId="2D637612"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5BB55D57" w14:textId="77777777" w:rsidR="002358E4" w:rsidRDefault="002358E4" w:rsidP="009D0B19">
            <w:pPr>
              <w:keepNext/>
              <w:rPr>
                <w:rFonts w:ascii="Calibri" w:hAnsi="Calibri"/>
              </w:rPr>
            </w:pPr>
          </w:p>
        </w:tc>
        <w:tc>
          <w:tcPr>
            <w:tcW w:w="1693" w:type="dxa"/>
            <w:shd w:val="clear" w:color="auto" w:fill="FFF2CC" w:themeFill="accent4" w:themeFillTint="33"/>
          </w:tcPr>
          <w:p w14:paraId="57CAB369" w14:textId="77777777" w:rsidR="002358E4" w:rsidRDefault="002358E4" w:rsidP="009D0B19">
            <w:pPr>
              <w:keepNext/>
              <w:rPr>
                <w:rFonts w:ascii="Calibri" w:hAnsi="Calibri"/>
              </w:rPr>
            </w:pPr>
            <w:r>
              <w:rPr>
                <w:rFonts w:ascii="Calibri" w:hAnsi="Calibri"/>
              </w:rPr>
              <w:t>2</w:t>
            </w:r>
          </w:p>
        </w:tc>
        <w:tc>
          <w:tcPr>
            <w:tcW w:w="1693" w:type="dxa"/>
            <w:shd w:val="clear" w:color="auto" w:fill="FFF2CC" w:themeFill="accent4" w:themeFillTint="33"/>
          </w:tcPr>
          <w:p w14:paraId="1651B710" w14:textId="77777777" w:rsidR="002358E4" w:rsidRDefault="002358E4" w:rsidP="009D0B19">
            <w:pPr>
              <w:keepNext/>
              <w:rPr>
                <w:rFonts w:ascii="Calibri" w:hAnsi="Calibri"/>
              </w:rPr>
            </w:pPr>
            <w:r>
              <w:rPr>
                <w:rFonts w:ascii="Calibri" w:hAnsi="Calibri"/>
              </w:rPr>
              <w:t>10:45</w:t>
            </w:r>
          </w:p>
        </w:tc>
        <w:tc>
          <w:tcPr>
            <w:tcW w:w="1693" w:type="dxa"/>
            <w:shd w:val="clear" w:color="auto" w:fill="FFF2CC" w:themeFill="accent4" w:themeFillTint="33"/>
          </w:tcPr>
          <w:p w14:paraId="57E89436" w14:textId="77777777" w:rsidR="002358E4" w:rsidRDefault="002358E4" w:rsidP="009D0B19">
            <w:pPr>
              <w:keepNext/>
              <w:rPr>
                <w:rFonts w:ascii="Calibri" w:hAnsi="Calibri"/>
              </w:rPr>
            </w:pPr>
            <w:r>
              <w:rPr>
                <w:rFonts w:ascii="Calibri" w:hAnsi="Calibri"/>
              </w:rPr>
              <w:t>10:59</w:t>
            </w:r>
          </w:p>
        </w:tc>
        <w:tc>
          <w:tcPr>
            <w:tcW w:w="1790" w:type="dxa"/>
            <w:shd w:val="clear" w:color="auto" w:fill="FFF2CC" w:themeFill="accent4" w:themeFillTint="33"/>
          </w:tcPr>
          <w:p w14:paraId="108ACCB0"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37DB3316" w14:textId="77777777" w:rsidR="002358E4" w:rsidRDefault="002358E4" w:rsidP="009D0B19">
            <w:pPr>
              <w:keepNext/>
              <w:rPr>
                <w:rFonts w:ascii="Calibri" w:hAnsi="Calibri"/>
              </w:rPr>
            </w:pPr>
          </w:p>
        </w:tc>
      </w:tr>
      <w:tr w:rsidR="002358E4" w:rsidRPr="00701E82" w14:paraId="1E950F0A" w14:textId="77777777" w:rsidTr="0059048D">
        <w:trPr>
          <w:trHeight w:val="114"/>
        </w:trPr>
        <w:tc>
          <w:tcPr>
            <w:tcW w:w="847" w:type="dxa"/>
            <w:vMerge/>
          </w:tcPr>
          <w:p w14:paraId="107E4DBF"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587952C1" w14:textId="77777777" w:rsidR="002358E4" w:rsidRDefault="002358E4" w:rsidP="009D0B19">
            <w:pPr>
              <w:keepNext/>
              <w:rPr>
                <w:rFonts w:ascii="Calibri" w:hAnsi="Calibri"/>
              </w:rPr>
            </w:pPr>
          </w:p>
        </w:tc>
        <w:tc>
          <w:tcPr>
            <w:tcW w:w="1693" w:type="dxa"/>
            <w:shd w:val="clear" w:color="auto" w:fill="FFF2CC" w:themeFill="accent4" w:themeFillTint="33"/>
          </w:tcPr>
          <w:p w14:paraId="4168A30F" w14:textId="77777777" w:rsidR="002358E4" w:rsidRDefault="002358E4" w:rsidP="009D0B19">
            <w:pPr>
              <w:keepNext/>
              <w:rPr>
                <w:rFonts w:ascii="Calibri" w:hAnsi="Calibri"/>
              </w:rPr>
            </w:pPr>
            <w:r>
              <w:rPr>
                <w:rFonts w:ascii="Calibri" w:hAnsi="Calibri"/>
              </w:rPr>
              <w:t>3</w:t>
            </w:r>
          </w:p>
        </w:tc>
        <w:tc>
          <w:tcPr>
            <w:tcW w:w="1693" w:type="dxa"/>
            <w:shd w:val="clear" w:color="auto" w:fill="FFF2CC" w:themeFill="accent4" w:themeFillTint="33"/>
          </w:tcPr>
          <w:p w14:paraId="66445455" w14:textId="77777777" w:rsidR="002358E4" w:rsidRDefault="002358E4" w:rsidP="009D0B19">
            <w:pPr>
              <w:keepNext/>
              <w:rPr>
                <w:rFonts w:ascii="Calibri" w:hAnsi="Calibri"/>
              </w:rPr>
            </w:pPr>
            <w:r>
              <w:rPr>
                <w:rFonts w:ascii="Calibri" w:hAnsi="Calibri"/>
              </w:rPr>
              <w:t>11:00</w:t>
            </w:r>
          </w:p>
        </w:tc>
        <w:tc>
          <w:tcPr>
            <w:tcW w:w="1693" w:type="dxa"/>
            <w:shd w:val="clear" w:color="auto" w:fill="FFF2CC" w:themeFill="accent4" w:themeFillTint="33"/>
          </w:tcPr>
          <w:p w14:paraId="66643192" w14:textId="77777777" w:rsidR="002358E4" w:rsidRDefault="002358E4" w:rsidP="009D0B19">
            <w:pPr>
              <w:keepNext/>
              <w:rPr>
                <w:rFonts w:ascii="Calibri" w:hAnsi="Calibri"/>
              </w:rPr>
            </w:pPr>
            <w:r>
              <w:rPr>
                <w:rFonts w:ascii="Calibri" w:hAnsi="Calibri"/>
              </w:rPr>
              <w:t>11:14</w:t>
            </w:r>
          </w:p>
        </w:tc>
        <w:tc>
          <w:tcPr>
            <w:tcW w:w="1790" w:type="dxa"/>
            <w:shd w:val="clear" w:color="auto" w:fill="FFF2CC" w:themeFill="accent4" w:themeFillTint="33"/>
          </w:tcPr>
          <w:p w14:paraId="2CCE8F13"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0B538800" w14:textId="77777777" w:rsidR="002358E4" w:rsidRDefault="002358E4" w:rsidP="009D0B19">
            <w:pPr>
              <w:keepNext/>
              <w:rPr>
                <w:rFonts w:ascii="Calibri" w:hAnsi="Calibri"/>
              </w:rPr>
            </w:pPr>
          </w:p>
        </w:tc>
      </w:tr>
      <w:tr w:rsidR="002358E4" w:rsidRPr="00701E82" w14:paraId="002CF9DE" w14:textId="77777777" w:rsidTr="0059048D">
        <w:trPr>
          <w:trHeight w:val="114"/>
        </w:trPr>
        <w:tc>
          <w:tcPr>
            <w:tcW w:w="847" w:type="dxa"/>
            <w:vMerge/>
          </w:tcPr>
          <w:p w14:paraId="576EBE76"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4E8D87D0" w14:textId="77777777" w:rsidR="002358E4" w:rsidRDefault="002358E4" w:rsidP="009D0B19">
            <w:pPr>
              <w:keepNext/>
              <w:rPr>
                <w:rFonts w:ascii="Calibri" w:hAnsi="Calibri"/>
              </w:rPr>
            </w:pPr>
          </w:p>
        </w:tc>
        <w:tc>
          <w:tcPr>
            <w:tcW w:w="1693" w:type="dxa"/>
            <w:shd w:val="clear" w:color="auto" w:fill="FFF2CC" w:themeFill="accent4" w:themeFillTint="33"/>
          </w:tcPr>
          <w:p w14:paraId="26A01353" w14:textId="77777777" w:rsidR="002358E4" w:rsidRDefault="002358E4" w:rsidP="009D0B19">
            <w:pPr>
              <w:keepNext/>
              <w:rPr>
                <w:rFonts w:ascii="Calibri" w:hAnsi="Calibri"/>
              </w:rPr>
            </w:pPr>
            <w:r>
              <w:rPr>
                <w:rFonts w:ascii="Calibri" w:hAnsi="Calibri"/>
              </w:rPr>
              <w:t>4</w:t>
            </w:r>
          </w:p>
        </w:tc>
        <w:tc>
          <w:tcPr>
            <w:tcW w:w="1693" w:type="dxa"/>
            <w:shd w:val="clear" w:color="auto" w:fill="FFF2CC" w:themeFill="accent4" w:themeFillTint="33"/>
          </w:tcPr>
          <w:p w14:paraId="66122C0B" w14:textId="77777777" w:rsidR="002358E4" w:rsidRDefault="002358E4" w:rsidP="009D0B19">
            <w:pPr>
              <w:keepNext/>
              <w:rPr>
                <w:rFonts w:ascii="Calibri" w:hAnsi="Calibri"/>
              </w:rPr>
            </w:pPr>
            <w:r>
              <w:rPr>
                <w:rFonts w:ascii="Calibri" w:hAnsi="Calibri"/>
              </w:rPr>
              <w:t>11:15</w:t>
            </w:r>
          </w:p>
        </w:tc>
        <w:tc>
          <w:tcPr>
            <w:tcW w:w="1693" w:type="dxa"/>
            <w:shd w:val="clear" w:color="auto" w:fill="FFF2CC" w:themeFill="accent4" w:themeFillTint="33"/>
          </w:tcPr>
          <w:p w14:paraId="62309A7B" w14:textId="77777777" w:rsidR="002358E4" w:rsidRDefault="002358E4" w:rsidP="009D0B19">
            <w:pPr>
              <w:keepNext/>
              <w:rPr>
                <w:rFonts w:ascii="Calibri" w:hAnsi="Calibri"/>
              </w:rPr>
            </w:pPr>
            <w:r>
              <w:rPr>
                <w:rFonts w:ascii="Calibri" w:hAnsi="Calibri"/>
              </w:rPr>
              <w:t>11:29</w:t>
            </w:r>
          </w:p>
        </w:tc>
        <w:tc>
          <w:tcPr>
            <w:tcW w:w="1790" w:type="dxa"/>
            <w:shd w:val="clear" w:color="auto" w:fill="FFF2CC" w:themeFill="accent4" w:themeFillTint="33"/>
          </w:tcPr>
          <w:p w14:paraId="7DA33D84"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7A7BF32D" w14:textId="77777777" w:rsidR="002358E4" w:rsidRDefault="002358E4" w:rsidP="009D0B19">
            <w:pPr>
              <w:keepNext/>
              <w:rPr>
                <w:rFonts w:ascii="Calibri" w:hAnsi="Calibri"/>
              </w:rPr>
            </w:pPr>
          </w:p>
        </w:tc>
      </w:tr>
      <w:tr w:rsidR="002358E4" w:rsidRPr="00701E82" w14:paraId="47350C99" w14:textId="77777777" w:rsidTr="0059048D">
        <w:trPr>
          <w:trHeight w:val="114"/>
        </w:trPr>
        <w:tc>
          <w:tcPr>
            <w:tcW w:w="847" w:type="dxa"/>
            <w:vMerge/>
          </w:tcPr>
          <w:p w14:paraId="587A5825"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68945A82" w14:textId="77777777" w:rsidR="002358E4" w:rsidRDefault="002358E4" w:rsidP="009D0B19">
            <w:pPr>
              <w:keepNext/>
              <w:rPr>
                <w:rFonts w:ascii="Calibri" w:hAnsi="Calibri"/>
              </w:rPr>
            </w:pPr>
          </w:p>
        </w:tc>
        <w:tc>
          <w:tcPr>
            <w:tcW w:w="1693" w:type="dxa"/>
            <w:shd w:val="clear" w:color="auto" w:fill="FFF2CC" w:themeFill="accent4" w:themeFillTint="33"/>
          </w:tcPr>
          <w:p w14:paraId="1E611800" w14:textId="77777777" w:rsidR="002358E4" w:rsidRDefault="002358E4" w:rsidP="009D0B19">
            <w:pPr>
              <w:keepNext/>
              <w:rPr>
                <w:rFonts w:ascii="Calibri" w:hAnsi="Calibri"/>
              </w:rPr>
            </w:pPr>
            <w:r>
              <w:rPr>
                <w:rFonts w:ascii="Calibri" w:hAnsi="Calibri"/>
              </w:rPr>
              <w:t>5</w:t>
            </w:r>
          </w:p>
        </w:tc>
        <w:tc>
          <w:tcPr>
            <w:tcW w:w="1693" w:type="dxa"/>
            <w:shd w:val="clear" w:color="auto" w:fill="FFF2CC" w:themeFill="accent4" w:themeFillTint="33"/>
          </w:tcPr>
          <w:p w14:paraId="0DE28BA0" w14:textId="77777777" w:rsidR="002358E4" w:rsidRDefault="002358E4" w:rsidP="009D0B19">
            <w:pPr>
              <w:keepNext/>
              <w:rPr>
                <w:rFonts w:ascii="Calibri" w:hAnsi="Calibri"/>
              </w:rPr>
            </w:pPr>
            <w:r>
              <w:rPr>
                <w:rFonts w:ascii="Calibri" w:hAnsi="Calibri"/>
              </w:rPr>
              <w:t>11:30</w:t>
            </w:r>
          </w:p>
        </w:tc>
        <w:tc>
          <w:tcPr>
            <w:tcW w:w="1693" w:type="dxa"/>
            <w:shd w:val="clear" w:color="auto" w:fill="FFF2CC" w:themeFill="accent4" w:themeFillTint="33"/>
          </w:tcPr>
          <w:p w14:paraId="47132183" w14:textId="77777777" w:rsidR="002358E4" w:rsidRDefault="002358E4" w:rsidP="009D0B19">
            <w:pPr>
              <w:keepNext/>
              <w:rPr>
                <w:rFonts w:ascii="Calibri" w:hAnsi="Calibri"/>
              </w:rPr>
            </w:pPr>
            <w:r>
              <w:rPr>
                <w:rFonts w:ascii="Calibri" w:hAnsi="Calibri"/>
              </w:rPr>
              <w:t>11:44</w:t>
            </w:r>
          </w:p>
        </w:tc>
        <w:tc>
          <w:tcPr>
            <w:tcW w:w="1790" w:type="dxa"/>
            <w:shd w:val="clear" w:color="auto" w:fill="FFF2CC" w:themeFill="accent4" w:themeFillTint="33"/>
          </w:tcPr>
          <w:p w14:paraId="43F974C2"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54010BF8" w14:textId="77777777" w:rsidR="002358E4" w:rsidRDefault="002358E4" w:rsidP="009D0B19">
            <w:pPr>
              <w:keepNext/>
              <w:rPr>
                <w:rFonts w:ascii="Calibri" w:hAnsi="Calibri"/>
              </w:rPr>
            </w:pPr>
          </w:p>
        </w:tc>
      </w:tr>
      <w:tr w:rsidR="002358E4" w:rsidRPr="00701E82" w14:paraId="2DC210A7" w14:textId="77777777" w:rsidTr="0059048D">
        <w:trPr>
          <w:trHeight w:val="114"/>
        </w:trPr>
        <w:tc>
          <w:tcPr>
            <w:tcW w:w="847" w:type="dxa"/>
            <w:vMerge/>
          </w:tcPr>
          <w:p w14:paraId="59312BD0"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4E6AA96C" w14:textId="77777777" w:rsidR="002358E4" w:rsidRDefault="002358E4" w:rsidP="009D0B19">
            <w:pPr>
              <w:keepNext/>
              <w:rPr>
                <w:rFonts w:ascii="Calibri" w:hAnsi="Calibri"/>
              </w:rPr>
            </w:pPr>
          </w:p>
        </w:tc>
        <w:tc>
          <w:tcPr>
            <w:tcW w:w="1693" w:type="dxa"/>
            <w:shd w:val="clear" w:color="auto" w:fill="FFF2CC" w:themeFill="accent4" w:themeFillTint="33"/>
          </w:tcPr>
          <w:p w14:paraId="6CF26C6C" w14:textId="77777777" w:rsidR="002358E4" w:rsidRDefault="002358E4" w:rsidP="009D0B19">
            <w:pPr>
              <w:keepNext/>
              <w:rPr>
                <w:rFonts w:ascii="Calibri" w:hAnsi="Calibri"/>
              </w:rPr>
            </w:pPr>
            <w:r>
              <w:rPr>
                <w:rFonts w:ascii="Calibri" w:hAnsi="Calibri"/>
              </w:rPr>
              <w:t>6</w:t>
            </w:r>
          </w:p>
        </w:tc>
        <w:tc>
          <w:tcPr>
            <w:tcW w:w="1693" w:type="dxa"/>
            <w:shd w:val="clear" w:color="auto" w:fill="FFF2CC" w:themeFill="accent4" w:themeFillTint="33"/>
          </w:tcPr>
          <w:p w14:paraId="2B36636C" w14:textId="77777777" w:rsidR="002358E4" w:rsidRDefault="002358E4" w:rsidP="009D0B19">
            <w:pPr>
              <w:keepNext/>
              <w:rPr>
                <w:rFonts w:ascii="Calibri" w:hAnsi="Calibri"/>
              </w:rPr>
            </w:pPr>
            <w:r>
              <w:rPr>
                <w:rFonts w:ascii="Calibri" w:hAnsi="Calibri"/>
              </w:rPr>
              <w:t>11:45</w:t>
            </w:r>
          </w:p>
        </w:tc>
        <w:tc>
          <w:tcPr>
            <w:tcW w:w="1693" w:type="dxa"/>
            <w:shd w:val="clear" w:color="auto" w:fill="FFF2CC" w:themeFill="accent4" w:themeFillTint="33"/>
          </w:tcPr>
          <w:p w14:paraId="6090E732" w14:textId="77777777" w:rsidR="002358E4" w:rsidRDefault="002358E4" w:rsidP="009D0B19">
            <w:pPr>
              <w:keepNext/>
              <w:rPr>
                <w:rFonts w:ascii="Calibri" w:hAnsi="Calibri"/>
              </w:rPr>
            </w:pPr>
            <w:r>
              <w:rPr>
                <w:rFonts w:ascii="Calibri" w:hAnsi="Calibri"/>
              </w:rPr>
              <w:t>11:59</w:t>
            </w:r>
          </w:p>
        </w:tc>
        <w:tc>
          <w:tcPr>
            <w:tcW w:w="1790" w:type="dxa"/>
            <w:shd w:val="clear" w:color="auto" w:fill="FFF2CC" w:themeFill="accent4" w:themeFillTint="33"/>
          </w:tcPr>
          <w:p w14:paraId="32025583"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1E974F18" w14:textId="77777777" w:rsidR="002358E4" w:rsidRDefault="002358E4" w:rsidP="009D0B19">
            <w:pPr>
              <w:keepNext/>
              <w:rPr>
                <w:rFonts w:ascii="Calibri" w:hAnsi="Calibri"/>
              </w:rPr>
            </w:pPr>
          </w:p>
        </w:tc>
      </w:tr>
      <w:tr w:rsidR="002358E4" w:rsidRPr="00701E82" w14:paraId="574D99C3" w14:textId="77777777" w:rsidTr="0059048D">
        <w:trPr>
          <w:trHeight w:val="114"/>
        </w:trPr>
        <w:tc>
          <w:tcPr>
            <w:tcW w:w="847" w:type="dxa"/>
            <w:vMerge/>
          </w:tcPr>
          <w:p w14:paraId="0905B4B5"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3AF235A8" w14:textId="77777777" w:rsidR="002358E4" w:rsidRDefault="002358E4" w:rsidP="009D0B19">
            <w:pPr>
              <w:keepNext/>
              <w:rPr>
                <w:rFonts w:ascii="Calibri" w:hAnsi="Calibri"/>
              </w:rPr>
            </w:pPr>
          </w:p>
        </w:tc>
        <w:tc>
          <w:tcPr>
            <w:tcW w:w="1693" w:type="dxa"/>
            <w:shd w:val="clear" w:color="auto" w:fill="FFF2CC" w:themeFill="accent4" w:themeFillTint="33"/>
          </w:tcPr>
          <w:p w14:paraId="790146D1" w14:textId="77777777" w:rsidR="002358E4" w:rsidRDefault="002358E4" w:rsidP="009D0B19">
            <w:pPr>
              <w:keepNext/>
              <w:rPr>
                <w:rFonts w:ascii="Calibri" w:hAnsi="Calibri"/>
              </w:rPr>
            </w:pPr>
            <w:r>
              <w:rPr>
                <w:rFonts w:ascii="Calibri" w:hAnsi="Calibri"/>
              </w:rPr>
              <w:t>7</w:t>
            </w:r>
          </w:p>
        </w:tc>
        <w:tc>
          <w:tcPr>
            <w:tcW w:w="1693" w:type="dxa"/>
            <w:shd w:val="clear" w:color="auto" w:fill="FFF2CC" w:themeFill="accent4" w:themeFillTint="33"/>
          </w:tcPr>
          <w:p w14:paraId="4106C97F" w14:textId="77777777" w:rsidR="002358E4" w:rsidRDefault="002358E4" w:rsidP="009D0B19">
            <w:pPr>
              <w:keepNext/>
              <w:rPr>
                <w:rFonts w:ascii="Calibri" w:hAnsi="Calibri"/>
              </w:rPr>
            </w:pPr>
            <w:r>
              <w:rPr>
                <w:rFonts w:ascii="Calibri" w:hAnsi="Calibri"/>
              </w:rPr>
              <w:t>12:00</w:t>
            </w:r>
          </w:p>
        </w:tc>
        <w:tc>
          <w:tcPr>
            <w:tcW w:w="1693" w:type="dxa"/>
            <w:shd w:val="clear" w:color="auto" w:fill="FFF2CC" w:themeFill="accent4" w:themeFillTint="33"/>
          </w:tcPr>
          <w:p w14:paraId="3C6CD37F" w14:textId="77777777" w:rsidR="002358E4" w:rsidRDefault="002358E4" w:rsidP="009D0B19">
            <w:pPr>
              <w:keepNext/>
              <w:rPr>
                <w:rFonts w:ascii="Calibri" w:hAnsi="Calibri"/>
              </w:rPr>
            </w:pPr>
            <w:r>
              <w:rPr>
                <w:rFonts w:ascii="Calibri" w:hAnsi="Calibri"/>
              </w:rPr>
              <w:t>12:14</w:t>
            </w:r>
          </w:p>
        </w:tc>
        <w:tc>
          <w:tcPr>
            <w:tcW w:w="1790" w:type="dxa"/>
            <w:shd w:val="clear" w:color="auto" w:fill="FFF2CC" w:themeFill="accent4" w:themeFillTint="33"/>
          </w:tcPr>
          <w:p w14:paraId="35FA781E"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64DEED97" w14:textId="77777777" w:rsidR="002358E4" w:rsidRDefault="002358E4" w:rsidP="009D0B19">
            <w:pPr>
              <w:keepNext/>
              <w:rPr>
                <w:rFonts w:ascii="Calibri" w:hAnsi="Calibri"/>
              </w:rPr>
            </w:pPr>
          </w:p>
        </w:tc>
      </w:tr>
      <w:tr w:rsidR="002358E4" w:rsidRPr="00701E82" w14:paraId="66B98CFE" w14:textId="77777777" w:rsidTr="0059048D">
        <w:trPr>
          <w:trHeight w:val="114"/>
        </w:trPr>
        <w:tc>
          <w:tcPr>
            <w:tcW w:w="847" w:type="dxa"/>
            <w:vMerge/>
          </w:tcPr>
          <w:p w14:paraId="5710BADC"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37DD6EC7" w14:textId="77777777" w:rsidR="002358E4" w:rsidRDefault="002358E4" w:rsidP="009D0B19">
            <w:pPr>
              <w:keepNext/>
              <w:rPr>
                <w:rFonts w:ascii="Calibri" w:hAnsi="Calibri"/>
              </w:rPr>
            </w:pPr>
          </w:p>
        </w:tc>
        <w:tc>
          <w:tcPr>
            <w:tcW w:w="1693" w:type="dxa"/>
            <w:shd w:val="clear" w:color="auto" w:fill="FFF2CC" w:themeFill="accent4" w:themeFillTint="33"/>
          </w:tcPr>
          <w:p w14:paraId="44EF8E80" w14:textId="77777777" w:rsidR="002358E4" w:rsidRDefault="002358E4" w:rsidP="009D0B19">
            <w:pPr>
              <w:keepNext/>
              <w:rPr>
                <w:rFonts w:ascii="Calibri" w:hAnsi="Calibri"/>
              </w:rPr>
            </w:pPr>
            <w:r>
              <w:rPr>
                <w:rFonts w:ascii="Calibri" w:hAnsi="Calibri"/>
              </w:rPr>
              <w:t>8</w:t>
            </w:r>
          </w:p>
        </w:tc>
        <w:tc>
          <w:tcPr>
            <w:tcW w:w="1693" w:type="dxa"/>
            <w:shd w:val="clear" w:color="auto" w:fill="FFF2CC" w:themeFill="accent4" w:themeFillTint="33"/>
          </w:tcPr>
          <w:p w14:paraId="353AA5E8" w14:textId="77777777" w:rsidR="002358E4" w:rsidRDefault="002358E4" w:rsidP="009D0B19">
            <w:pPr>
              <w:keepNext/>
              <w:rPr>
                <w:rFonts w:ascii="Calibri" w:hAnsi="Calibri"/>
              </w:rPr>
            </w:pPr>
            <w:r>
              <w:rPr>
                <w:rFonts w:ascii="Calibri" w:hAnsi="Calibri"/>
              </w:rPr>
              <w:t>12:15</w:t>
            </w:r>
          </w:p>
        </w:tc>
        <w:tc>
          <w:tcPr>
            <w:tcW w:w="1693" w:type="dxa"/>
            <w:shd w:val="clear" w:color="auto" w:fill="FFF2CC" w:themeFill="accent4" w:themeFillTint="33"/>
          </w:tcPr>
          <w:p w14:paraId="25FB9438" w14:textId="77777777" w:rsidR="002358E4" w:rsidRDefault="002358E4" w:rsidP="009D0B19">
            <w:pPr>
              <w:keepNext/>
              <w:rPr>
                <w:rFonts w:ascii="Calibri" w:hAnsi="Calibri"/>
              </w:rPr>
            </w:pPr>
            <w:r>
              <w:rPr>
                <w:rFonts w:ascii="Calibri" w:hAnsi="Calibri"/>
              </w:rPr>
              <w:t>12:29</w:t>
            </w:r>
          </w:p>
        </w:tc>
        <w:tc>
          <w:tcPr>
            <w:tcW w:w="1790" w:type="dxa"/>
            <w:shd w:val="clear" w:color="auto" w:fill="FFF2CC" w:themeFill="accent4" w:themeFillTint="33"/>
          </w:tcPr>
          <w:p w14:paraId="3F71E124" w14:textId="77777777" w:rsidR="002358E4" w:rsidRDefault="002358E4" w:rsidP="009D0B19">
            <w:pPr>
              <w:keepNext/>
              <w:rPr>
                <w:rFonts w:ascii="Calibri" w:hAnsi="Calibri"/>
              </w:rPr>
            </w:pPr>
            <w:r>
              <w:rPr>
                <w:rFonts w:ascii="Calibri" w:hAnsi="Calibri"/>
              </w:rPr>
              <w:t>15</w:t>
            </w:r>
          </w:p>
        </w:tc>
        <w:tc>
          <w:tcPr>
            <w:tcW w:w="1596" w:type="dxa"/>
            <w:shd w:val="clear" w:color="auto" w:fill="FFF2CC" w:themeFill="accent4" w:themeFillTint="33"/>
          </w:tcPr>
          <w:p w14:paraId="0ED6EFC8" w14:textId="77777777" w:rsidR="002358E4" w:rsidRDefault="002358E4" w:rsidP="009D0B19">
            <w:pPr>
              <w:keepNext/>
              <w:rPr>
                <w:rFonts w:ascii="Calibri" w:hAnsi="Calibri"/>
              </w:rPr>
            </w:pPr>
          </w:p>
        </w:tc>
      </w:tr>
      <w:tr w:rsidR="002358E4" w:rsidRPr="00701E82" w14:paraId="08B8FF39" w14:textId="77777777" w:rsidTr="0059048D">
        <w:trPr>
          <w:trHeight w:val="114"/>
        </w:trPr>
        <w:tc>
          <w:tcPr>
            <w:tcW w:w="847" w:type="dxa"/>
            <w:vMerge/>
          </w:tcPr>
          <w:p w14:paraId="7762D518"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2595FE58" w14:textId="77777777" w:rsidR="002358E4" w:rsidRDefault="002358E4" w:rsidP="009D0B19">
            <w:pPr>
              <w:keepNext/>
              <w:rPr>
                <w:rFonts w:ascii="Calibri" w:hAnsi="Calibri"/>
              </w:rPr>
            </w:pPr>
          </w:p>
        </w:tc>
        <w:tc>
          <w:tcPr>
            <w:tcW w:w="1693" w:type="dxa"/>
            <w:shd w:val="clear" w:color="auto" w:fill="FFF2CC" w:themeFill="accent4" w:themeFillTint="33"/>
          </w:tcPr>
          <w:p w14:paraId="064B3CEE" w14:textId="77777777" w:rsidR="002358E4" w:rsidRDefault="002358E4" w:rsidP="009D0B19">
            <w:pPr>
              <w:keepNext/>
              <w:rPr>
                <w:rFonts w:ascii="Calibri" w:hAnsi="Calibri"/>
              </w:rPr>
            </w:pPr>
            <w:r>
              <w:rPr>
                <w:rFonts w:ascii="Calibri" w:hAnsi="Calibri"/>
              </w:rPr>
              <w:t>9</w:t>
            </w:r>
          </w:p>
        </w:tc>
        <w:tc>
          <w:tcPr>
            <w:tcW w:w="1693" w:type="dxa"/>
            <w:shd w:val="clear" w:color="auto" w:fill="FFF2CC" w:themeFill="accent4" w:themeFillTint="33"/>
          </w:tcPr>
          <w:p w14:paraId="0F6D2A77" w14:textId="77777777" w:rsidR="002358E4" w:rsidRDefault="002358E4" w:rsidP="009D0B19">
            <w:pPr>
              <w:keepNext/>
              <w:rPr>
                <w:rFonts w:ascii="Calibri" w:hAnsi="Calibri"/>
              </w:rPr>
            </w:pPr>
          </w:p>
        </w:tc>
        <w:tc>
          <w:tcPr>
            <w:tcW w:w="1693" w:type="dxa"/>
            <w:shd w:val="clear" w:color="auto" w:fill="FFF2CC" w:themeFill="accent4" w:themeFillTint="33"/>
          </w:tcPr>
          <w:p w14:paraId="6A02CCF4" w14:textId="77777777" w:rsidR="002358E4" w:rsidRDefault="002358E4" w:rsidP="009D0B19">
            <w:pPr>
              <w:keepNext/>
              <w:rPr>
                <w:rFonts w:ascii="Calibri" w:hAnsi="Calibri"/>
              </w:rPr>
            </w:pPr>
          </w:p>
        </w:tc>
        <w:tc>
          <w:tcPr>
            <w:tcW w:w="1790" w:type="dxa"/>
            <w:shd w:val="clear" w:color="auto" w:fill="FFF2CC" w:themeFill="accent4" w:themeFillTint="33"/>
          </w:tcPr>
          <w:p w14:paraId="087D8F8D" w14:textId="77777777" w:rsidR="002358E4" w:rsidRDefault="002358E4" w:rsidP="009D0B19">
            <w:pPr>
              <w:keepNext/>
              <w:rPr>
                <w:rFonts w:ascii="Calibri" w:hAnsi="Calibri"/>
              </w:rPr>
            </w:pPr>
          </w:p>
        </w:tc>
        <w:tc>
          <w:tcPr>
            <w:tcW w:w="1596" w:type="dxa"/>
            <w:shd w:val="clear" w:color="auto" w:fill="FFF2CC" w:themeFill="accent4" w:themeFillTint="33"/>
          </w:tcPr>
          <w:p w14:paraId="53F8BEB5" w14:textId="77777777" w:rsidR="002358E4" w:rsidRDefault="002358E4" w:rsidP="009D0B19">
            <w:pPr>
              <w:keepNext/>
              <w:rPr>
                <w:rFonts w:ascii="Calibri" w:hAnsi="Calibri"/>
              </w:rPr>
            </w:pPr>
          </w:p>
        </w:tc>
      </w:tr>
      <w:tr w:rsidR="002358E4" w:rsidRPr="00701E82" w14:paraId="4C134607" w14:textId="77777777" w:rsidTr="0059048D">
        <w:trPr>
          <w:trHeight w:val="114"/>
        </w:trPr>
        <w:tc>
          <w:tcPr>
            <w:tcW w:w="847" w:type="dxa"/>
            <w:vMerge/>
          </w:tcPr>
          <w:p w14:paraId="3C23DC8A"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46D061C4" w14:textId="77777777" w:rsidR="002358E4" w:rsidRDefault="002358E4" w:rsidP="009D0B19">
            <w:pPr>
              <w:keepNext/>
              <w:rPr>
                <w:rFonts w:ascii="Calibri" w:hAnsi="Calibri"/>
              </w:rPr>
            </w:pPr>
          </w:p>
        </w:tc>
        <w:tc>
          <w:tcPr>
            <w:tcW w:w="1693" w:type="dxa"/>
            <w:shd w:val="clear" w:color="auto" w:fill="FFF2CC" w:themeFill="accent4" w:themeFillTint="33"/>
          </w:tcPr>
          <w:p w14:paraId="4343688E" w14:textId="77777777" w:rsidR="002358E4" w:rsidRDefault="002358E4" w:rsidP="009D0B19">
            <w:pPr>
              <w:keepNext/>
              <w:rPr>
                <w:rFonts w:ascii="Calibri" w:hAnsi="Calibri"/>
              </w:rPr>
            </w:pPr>
            <w:r>
              <w:rPr>
                <w:rFonts w:ascii="Calibri" w:hAnsi="Calibri"/>
              </w:rPr>
              <w:t>10</w:t>
            </w:r>
          </w:p>
        </w:tc>
        <w:tc>
          <w:tcPr>
            <w:tcW w:w="1693" w:type="dxa"/>
            <w:shd w:val="clear" w:color="auto" w:fill="FFF2CC" w:themeFill="accent4" w:themeFillTint="33"/>
          </w:tcPr>
          <w:p w14:paraId="0C0EECF3" w14:textId="77777777" w:rsidR="002358E4" w:rsidRDefault="002358E4" w:rsidP="009D0B19">
            <w:pPr>
              <w:keepNext/>
              <w:rPr>
                <w:rFonts w:ascii="Calibri" w:hAnsi="Calibri"/>
              </w:rPr>
            </w:pPr>
          </w:p>
        </w:tc>
        <w:tc>
          <w:tcPr>
            <w:tcW w:w="1693" w:type="dxa"/>
            <w:shd w:val="clear" w:color="auto" w:fill="FFF2CC" w:themeFill="accent4" w:themeFillTint="33"/>
          </w:tcPr>
          <w:p w14:paraId="33A4E631" w14:textId="77777777" w:rsidR="002358E4" w:rsidRDefault="002358E4" w:rsidP="009D0B19">
            <w:pPr>
              <w:keepNext/>
              <w:rPr>
                <w:rFonts w:ascii="Calibri" w:hAnsi="Calibri"/>
              </w:rPr>
            </w:pPr>
          </w:p>
        </w:tc>
        <w:tc>
          <w:tcPr>
            <w:tcW w:w="1790" w:type="dxa"/>
            <w:shd w:val="clear" w:color="auto" w:fill="FFF2CC" w:themeFill="accent4" w:themeFillTint="33"/>
          </w:tcPr>
          <w:p w14:paraId="581FBD51" w14:textId="77777777" w:rsidR="002358E4" w:rsidRDefault="002358E4" w:rsidP="009D0B19">
            <w:pPr>
              <w:keepNext/>
              <w:rPr>
                <w:rFonts w:ascii="Calibri" w:hAnsi="Calibri"/>
              </w:rPr>
            </w:pPr>
          </w:p>
        </w:tc>
        <w:tc>
          <w:tcPr>
            <w:tcW w:w="1596" w:type="dxa"/>
            <w:shd w:val="clear" w:color="auto" w:fill="FFF2CC" w:themeFill="accent4" w:themeFillTint="33"/>
          </w:tcPr>
          <w:p w14:paraId="54AEAC42" w14:textId="77777777" w:rsidR="002358E4" w:rsidRDefault="002358E4" w:rsidP="009D0B19">
            <w:pPr>
              <w:keepNext/>
              <w:rPr>
                <w:rFonts w:ascii="Calibri" w:hAnsi="Calibri"/>
              </w:rPr>
            </w:pPr>
          </w:p>
        </w:tc>
      </w:tr>
      <w:tr w:rsidR="002358E4" w:rsidRPr="00701E82" w14:paraId="590033CD" w14:textId="77777777" w:rsidTr="0059048D">
        <w:trPr>
          <w:trHeight w:val="114"/>
        </w:trPr>
        <w:tc>
          <w:tcPr>
            <w:tcW w:w="847" w:type="dxa"/>
            <w:vMerge/>
          </w:tcPr>
          <w:p w14:paraId="1A726385"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3160AB27" w14:textId="77777777" w:rsidR="002358E4" w:rsidRDefault="002358E4" w:rsidP="009D0B19">
            <w:pPr>
              <w:keepNext/>
              <w:rPr>
                <w:rFonts w:ascii="Calibri" w:hAnsi="Calibri"/>
              </w:rPr>
            </w:pPr>
          </w:p>
        </w:tc>
        <w:tc>
          <w:tcPr>
            <w:tcW w:w="1693" w:type="dxa"/>
            <w:shd w:val="clear" w:color="auto" w:fill="FFF2CC" w:themeFill="accent4" w:themeFillTint="33"/>
          </w:tcPr>
          <w:p w14:paraId="6492B5BB" w14:textId="77777777" w:rsidR="002358E4" w:rsidRDefault="002358E4" w:rsidP="009D0B19">
            <w:pPr>
              <w:keepNext/>
              <w:rPr>
                <w:rFonts w:ascii="Calibri" w:hAnsi="Calibri"/>
              </w:rPr>
            </w:pPr>
            <w:r>
              <w:rPr>
                <w:rFonts w:ascii="Calibri" w:hAnsi="Calibri"/>
              </w:rPr>
              <w:t>11</w:t>
            </w:r>
          </w:p>
        </w:tc>
        <w:tc>
          <w:tcPr>
            <w:tcW w:w="1693" w:type="dxa"/>
            <w:shd w:val="clear" w:color="auto" w:fill="FFF2CC" w:themeFill="accent4" w:themeFillTint="33"/>
          </w:tcPr>
          <w:p w14:paraId="6B52BA78" w14:textId="77777777" w:rsidR="002358E4" w:rsidRDefault="002358E4" w:rsidP="009D0B19">
            <w:pPr>
              <w:keepNext/>
              <w:rPr>
                <w:rFonts w:ascii="Calibri" w:hAnsi="Calibri"/>
              </w:rPr>
            </w:pPr>
          </w:p>
        </w:tc>
        <w:tc>
          <w:tcPr>
            <w:tcW w:w="1693" w:type="dxa"/>
            <w:shd w:val="clear" w:color="auto" w:fill="FFF2CC" w:themeFill="accent4" w:themeFillTint="33"/>
          </w:tcPr>
          <w:p w14:paraId="5FC8913E" w14:textId="77777777" w:rsidR="002358E4" w:rsidRDefault="002358E4" w:rsidP="009D0B19">
            <w:pPr>
              <w:keepNext/>
              <w:rPr>
                <w:rFonts w:ascii="Calibri" w:hAnsi="Calibri"/>
              </w:rPr>
            </w:pPr>
          </w:p>
        </w:tc>
        <w:tc>
          <w:tcPr>
            <w:tcW w:w="1790" w:type="dxa"/>
            <w:shd w:val="clear" w:color="auto" w:fill="FFF2CC" w:themeFill="accent4" w:themeFillTint="33"/>
          </w:tcPr>
          <w:p w14:paraId="2C78D6E9" w14:textId="77777777" w:rsidR="002358E4" w:rsidRDefault="002358E4" w:rsidP="009D0B19">
            <w:pPr>
              <w:keepNext/>
              <w:rPr>
                <w:rFonts w:ascii="Calibri" w:hAnsi="Calibri"/>
              </w:rPr>
            </w:pPr>
          </w:p>
        </w:tc>
        <w:tc>
          <w:tcPr>
            <w:tcW w:w="1596" w:type="dxa"/>
            <w:shd w:val="clear" w:color="auto" w:fill="FFF2CC" w:themeFill="accent4" w:themeFillTint="33"/>
          </w:tcPr>
          <w:p w14:paraId="32D964E3" w14:textId="77777777" w:rsidR="002358E4" w:rsidRDefault="002358E4" w:rsidP="009D0B19">
            <w:pPr>
              <w:keepNext/>
              <w:rPr>
                <w:rFonts w:ascii="Calibri" w:hAnsi="Calibri"/>
              </w:rPr>
            </w:pPr>
          </w:p>
        </w:tc>
      </w:tr>
      <w:tr w:rsidR="002358E4" w:rsidRPr="00701E82" w14:paraId="30682E29" w14:textId="77777777" w:rsidTr="0059048D">
        <w:trPr>
          <w:trHeight w:val="114"/>
        </w:trPr>
        <w:tc>
          <w:tcPr>
            <w:tcW w:w="847" w:type="dxa"/>
            <w:vMerge/>
          </w:tcPr>
          <w:p w14:paraId="77D0296B" w14:textId="77777777" w:rsidR="002358E4" w:rsidRDefault="002358E4" w:rsidP="009D0B19">
            <w:pPr>
              <w:pStyle w:val="FormTitles"/>
              <w:keepNext/>
              <w:spacing w:before="0" w:after="0"/>
              <w:jc w:val="center"/>
              <w:rPr>
                <w:color w:val="auto"/>
                <w:lang w:val="en-GB" w:eastAsia="en-US"/>
              </w:rPr>
            </w:pPr>
          </w:p>
        </w:tc>
        <w:tc>
          <w:tcPr>
            <w:tcW w:w="1691" w:type="dxa"/>
            <w:vMerge/>
            <w:shd w:val="clear" w:color="auto" w:fill="FFF2CC" w:themeFill="accent4" w:themeFillTint="33"/>
          </w:tcPr>
          <w:p w14:paraId="07D1E7EF" w14:textId="77777777" w:rsidR="002358E4" w:rsidRDefault="002358E4" w:rsidP="009D0B19">
            <w:pPr>
              <w:keepNext/>
              <w:rPr>
                <w:rFonts w:ascii="Calibri" w:hAnsi="Calibri"/>
              </w:rPr>
            </w:pPr>
          </w:p>
        </w:tc>
        <w:tc>
          <w:tcPr>
            <w:tcW w:w="1693" w:type="dxa"/>
            <w:shd w:val="clear" w:color="auto" w:fill="FFF2CC" w:themeFill="accent4" w:themeFillTint="33"/>
          </w:tcPr>
          <w:p w14:paraId="1ABB6B42" w14:textId="77777777" w:rsidR="002358E4" w:rsidRDefault="002358E4" w:rsidP="009D0B19">
            <w:pPr>
              <w:keepNext/>
              <w:rPr>
                <w:rFonts w:ascii="Calibri" w:hAnsi="Calibri"/>
              </w:rPr>
            </w:pPr>
            <w:r>
              <w:rPr>
                <w:rFonts w:ascii="Calibri" w:hAnsi="Calibri"/>
              </w:rPr>
              <w:t>12</w:t>
            </w:r>
          </w:p>
        </w:tc>
        <w:tc>
          <w:tcPr>
            <w:tcW w:w="1693" w:type="dxa"/>
            <w:shd w:val="clear" w:color="auto" w:fill="FFF2CC" w:themeFill="accent4" w:themeFillTint="33"/>
          </w:tcPr>
          <w:p w14:paraId="230E75A1" w14:textId="77777777" w:rsidR="002358E4" w:rsidRDefault="002358E4" w:rsidP="009D0B19">
            <w:pPr>
              <w:keepNext/>
              <w:rPr>
                <w:rFonts w:ascii="Calibri" w:hAnsi="Calibri"/>
              </w:rPr>
            </w:pPr>
          </w:p>
        </w:tc>
        <w:tc>
          <w:tcPr>
            <w:tcW w:w="1693" w:type="dxa"/>
            <w:shd w:val="clear" w:color="auto" w:fill="FFF2CC" w:themeFill="accent4" w:themeFillTint="33"/>
          </w:tcPr>
          <w:p w14:paraId="7CC3733B" w14:textId="77777777" w:rsidR="002358E4" w:rsidRDefault="002358E4" w:rsidP="009D0B19">
            <w:pPr>
              <w:keepNext/>
              <w:rPr>
                <w:rFonts w:ascii="Calibri" w:hAnsi="Calibri"/>
              </w:rPr>
            </w:pPr>
          </w:p>
        </w:tc>
        <w:tc>
          <w:tcPr>
            <w:tcW w:w="1790" w:type="dxa"/>
            <w:shd w:val="clear" w:color="auto" w:fill="FFF2CC" w:themeFill="accent4" w:themeFillTint="33"/>
          </w:tcPr>
          <w:p w14:paraId="7128A527" w14:textId="77777777" w:rsidR="002358E4" w:rsidRDefault="002358E4" w:rsidP="009D0B19">
            <w:pPr>
              <w:keepNext/>
              <w:rPr>
                <w:rFonts w:ascii="Calibri" w:hAnsi="Calibri"/>
              </w:rPr>
            </w:pPr>
          </w:p>
        </w:tc>
        <w:tc>
          <w:tcPr>
            <w:tcW w:w="1596" w:type="dxa"/>
            <w:shd w:val="clear" w:color="auto" w:fill="FFF2CC" w:themeFill="accent4" w:themeFillTint="33"/>
          </w:tcPr>
          <w:p w14:paraId="3F54B9C9" w14:textId="77777777" w:rsidR="002358E4" w:rsidRDefault="002358E4" w:rsidP="009D0B19">
            <w:pPr>
              <w:keepNext/>
              <w:rPr>
                <w:rFonts w:ascii="Calibri" w:hAnsi="Calibri"/>
              </w:rPr>
            </w:pPr>
          </w:p>
        </w:tc>
      </w:tr>
    </w:tbl>
    <w:p w14:paraId="27BFA214" w14:textId="77777777" w:rsidR="002358E4" w:rsidRDefault="002358E4"/>
    <w:p w14:paraId="7DB9A22B" w14:textId="77777777" w:rsidR="002358E4" w:rsidRDefault="002358E4"/>
    <w:tbl>
      <w:tblPr>
        <w:tblW w:w="514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955"/>
        <w:gridCol w:w="862"/>
        <w:gridCol w:w="235"/>
        <w:gridCol w:w="2934"/>
        <w:gridCol w:w="1092"/>
        <w:gridCol w:w="3526"/>
        <w:gridCol w:w="1165"/>
      </w:tblGrid>
      <w:tr w:rsidR="002358E4" w:rsidRPr="00701E82" w14:paraId="1AE14380" w14:textId="77777777" w:rsidTr="00FB2D70">
        <w:tc>
          <w:tcPr>
            <w:tcW w:w="954" w:type="dxa"/>
            <w:shd w:val="clear" w:color="auto" w:fill="B3D5AB"/>
          </w:tcPr>
          <w:p w14:paraId="558F41B5" w14:textId="77777777" w:rsidR="002358E4" w:rsidRPr="00866F5B" w:rsidRDefault="002358E4" w:rsidP="009D0B19">
            <w:pPr>
              <w:pStyle w:val="Heading3"/>
              <w:keepNext/>
              <w:spacing w:before="0" w:after="0"/>
              <w:jc w:val="center"/>
              <w:rPr>
                <w:lang w:val="en-GB" w:eastAsia="en-US"/>
              </w:rPr>
            </w:pPr>
          </w:p>
        </w:tc>
        <w:tc>
          <w:tcPr>
            <w:tcW w:w="1097" w:type="dxa"/>
            <w:gridSpan w:val="2"/>
            <w:shd w:val="clear" w:color="auto" w:fill="B3D5AB"/>
          </w:tcPr>
          <w:p w14:paraId="73D8A0C8" w14:textId="77777777" w:rsidR="002358E4" w:rsidRPr="00A41C91" w:rsidRDefault="002358E4" w:rsidP="009D0B19">
            <w:pPr>
              <w:pStyle w:val="Heading3"/>
              <w:keepNext/>
              <w:spacing w:before="0" w:after="0"/>
              <w:jc w:val="left"/>
              <w:rPr>
                <w:rFonts w:ascii="Calibri" w:hAnsi="Calibri"/>
                <w:color w:val="auto"/>
                <w:lang w:val="en-GB" w:eastAsia="en-US"/>
              </w:rPr>
            </w:pPr>
          </w:p>
        </w:tc>
        <w:tc>
          <w:tcPr>
            <w:tcW w:w="8717" w:type="dxa"/>
            <w:gridSpan w:val="4"/>
            <w:shd w:val="clear" w:color="auto" w:fill="B3D5AB"/>
          </w:tcPr>
          <w:p w14:paraId="589D054D" w14:textId="167CD544" w:rsidR="002358E4" w:rsidRPr="00866F5B" w:rsidRDefault="00C71F05" w:rsidP="009D0B19">
            <w:pPr>
              <w:pStyle w:val="Heading3"/>
              <w:keepNext/>
              <w:spacing w:before="0" w:after="0"/>
              <w:jc w:val="left"/>
              <w:rPr>
                <w:rFonts w:ascii="Calibri" w:hAnsi="Calibri"/>
                <w:lang w:val="en-GB" w:eastAsia="en-US"/>
              </w:rPr>
            </w:pPr>
            <w:r w:rsidRPr="00A41C91">
              <w:rPr>
                <w:rFonts w:ascii="Calibri" w:hAnsi="Calibri"/>
                <w:color w:val="auto"/>
                <w:lang w:val="en-GB" w:eastAsia="en-US"/>
              </w:rPr>
              <w:t xml:space="preserve">Self-select </w:t>
            </w:r>
            <w:r>
              <w:rPr>
                <w:rFonts w:ascii="Calibri" w:hAnsi="Calibri"/>
                <w:color w:val="auto"/>
                <w:lang w:val="en-GB" w:eastAsia="en-US"/>
              </w:rPr>
              <w:t>start times – HELP &amp; EXAMPLE - continued</w:t>
            </w:r>
          </w:p>
        </w:tc>
      </w:tr>
      <w:tr w:rsidR="00DF414D" w:rsidRPr="00701E82" w14:paraId="32AD4ED5" w14:textId="77777777" w:rsidTr="0059048D">
        <w:trPr>
          <w:trHeight w:val="309"/>
        </w:trPr>
        <w:tc>
          <w:tcPr>
            <w:tcW w:w="954" w:type="dxa"/>
            <w:vMerge w:val="restart"/>
            <w:shd w:val="clear" w:color="auto" w:fill="FFC000"/>
          </w:tcPr>
          <w:p w14:paraId="4EE747E3" w14:textId="77777777" w:rsidR="00DF414D" w:rsidRDefault="00DF414D" w:rsidP="009D0B19">
            <w:pPr>
              <w:pStyle w:val="FormTitles"/>
              <w:keepNext/>
              <w:spacing w:before="0" w:after="0"/>
              <w:jc w:val="center"/>
              <w:rPr>
                <w:b/>
                <w:bCs/>
                <w:color w:val="auto"/>
                <w:lang w:val="en-GB" w:eastAsia="en-US"/>
              </w:rPr>
            </w:pPr>
            <w:r w:rsidRPr="00A41C91">
              <w:rPr>
                <w:b/>
                <w:bCs/>
                <w:color w:val="auto"/>
                <w:lang w:val="en-GB" w:eastAsia="en-US"/>
              </w:rPr>
              <w:t>?</w:t>
            </w:r>
          </w:p>
          <w:p w14:paraId="19BDA6C2" w14:textId="2AC1FD9F" w:rsidR="00DF414D" w:rsidRDefault="00DF414D" w:rsidP="00DF414D">
            <w:pPr>
              <w:pStyle w:val="FormTitles"/>
              <w:keepNext/>
              <w:spacing w:before="0" w:after="0"/>
              <w:jc w:val="center"/>
              <w:rPr>
                <w:rFonts w:ascii="Calibri" w:hAnsi="Calibri"/>
                <w:b/>
                <w:bCs/>
                <w:color w:val="auto"/>
                <w:sz w:val="22"/>
                <w:szCs w:val="22"/>
                <w:lang w:val="en-GB" w:eastAsia="en-US"/>
              </w:rPr>
            </w:pPr>
            <w:r>
              <w:rPr>
                <w:rFonts w:ascii="Calibri" w:hAnsi="Calibri"/>
                <w:b/>
                <w:bCs/>
                <w:color w:val="auto"/>
                <w:sz w:val="22"/>
                <w:szCs w:val="22"/>
                <w:lang w:val="en-GB" w:eastAsia="en-US"/>
              </w:rPr>
              <w:t>45</w:t>
            </w:r>
            <w:r w:rsidR="00297401">
              <w:rPr>
                <w:rFonts w:ascii="Calibri" w:hAnsi="Calibri"/>
                <w:b/>
                <w:bCs/>
                <w:color w:val="auto"/>
                <w:sz w:val="22"/>
                <w:szCs w:val="22"/>
                <w:lang w:val="en-GB" w:eastAsia="en-US"/>
              </w:rPr>
              <w:t>C</w:t>
            </w:r>
          </w:p>
          <w:p w14:paraId="1BB32B68" w14:textId="77777777" w:rsidR="00DF414D" w:rsidRPr="00A41C91" w:rsidRDefault="00DF414D" w:rsidP="00DF414D">
            <w:pPr>
              <w:pStyle w:val="FormTitles"/>
              <w:keepNext/>
              <w:spacing w:before="0" w:after="0"/>
              <w:jc w:val="center"/>
              <w:rPr>
                <w:b/>
                <w:bCs/>
                <w:color w:val="auto"/>
                <w:lang w:val="en-GB" w:eastAsia="en-US"/>
              </w:rPr>
            </w:pPr>
            <w:r>
              <w:rPr>
                <w:rFonts w:ascii="Calibri" w:hAnsi="Calibri"/>
                <w:b/>
                <w:bCs/>
                <w:color w:val="auto"/>
                <w:sz w:val="22"/>
                <w:szCs w:val="22"/>
                <w:lang w:val="en-GB" w:eastAsia="en-US"/>
              </w:rPr>
              <w:t>HELP</w:t>
            </w:r>
          </w:p>
        </w:tc>
        <w:tc>
          <w:tcPr>
            <w:tcW w:w="1097" w:type="dxa"/>
            <w:gridSpan w:val="2"/>
            <w:shd w:val="clear" w:color="auto" w:fill="FFF2CC" w:themeFill="accent4" w:themeFillTint="33"/>
          </w:tcPr>
          <w:p w14:paraId="439500D5" w14:textId="77777777" w:rsidR="00DF414D" w:rsidRDefault="00DF414D" w:rsidP="009D0B19">
            <w:pPr>
              <w:keepNext/>
              <w:rPr>
                <w:rFonts w:ascii="Calibri" w:hAnsi="Calibri"/>
              </w:rPr>
            </w:pPr>
          </w:p>
        </w:tc>
        <w:tc>
          <w:tcPr>
            <w:tcW w:w="8717" w:type="dxa"/>
            <w:gridSpan w:val="4"/>
            <w:shd w:val="clear" w:color="auto" w:fill="FFF2CC" w:themeFill="accent4" w:themeFillTint="33"/>
          </w:tcPr>
          <w:p w14:paraId="464DD33B" w14:textId="58CC0530" w:rsidR="00DF414D" w:rsidRPr="00701E82" w:rsidRDefault="00DF414D" w:rsidP="009D0B19">
            <w:pPr>
              <w:keepNext/>
              <w:rPr>
                <w:rFonts w:ascii="Calibri" w:hAnsi="Calibri"/>
              </w:rPr>
            </w:pPr>
            <w:r w:rsidRPr="002000DB">
              <w:rPr>
                <w:rFonts w:ascii="Calibri" w:hAnsi="Calibri"/>
                <w:b/>
              </w:rPr>
              <w:t>St</w:t>
            </w:r>
            <w:r w:rsidR="00B57221">
              <w:rPr>
                <w:rFonts w:ascii="Calibri" w:hAnsi="Calibri"/>
                <w:b/>
              </w:rPr>
              <w:t>ep</w:t>
            </w:r>
            <w:r w:rsidRPr="002000DB">
              <w:rPr>
                <w:rFonts w:ascii="Calibri" w:hAnsi="Calibri"/>
                <w:b/>
              </w:rPr>
              <w:t xml:space="preserve"> </w:t>
            </w:r>
            <w:r w:rsidR="00EA1F6C">
              <w:rPr>
                <w:rFonts w:ascii="Calibri" w:hAnsi="Calibri"/>
                <w:b/>
              </w:rPr>
              <w:t>C</w:t>
            </w:r>
            <w:r w:rsidRPr="002000DB">
              <w:rPr>
                <w:rFonts w:ascii="Calibri" w:hAnsi="Calibri"/>
                <w:b/>
              </w:rPr>
              <w:t>: Allocate entry classes (or courses) to Queues</w:t>
            </w:r>
            <w:r>
              <w:rPr>
                <w:rFonts w:ascii="Calibri" w:hAnsi="Calibri"/>
              </w:rPr>
              <w:t>.</w:t>
            </w:r>
            <w:r w:rsidRPr="00216984">
              <w:rPr>
                <w:rFonts w:ascii="Calibri" w:hAnsi="Calibri"/>
              </w:rPr>
              <w:t xml:space="preserve">  For each queue specify its type</w:t>
            </w:r>
            <w:r>
              <w:rPr>
                <w:rFonts w:ascii="Calibri" w:hAnsi="Calibri"/>
              </w:rPr>
              <w:t xml:space="preserve"> (e.g., S1, S2, S3, B1, B2 as defined above).</w:t>
            </w:r>
          </w:p>
        </w:tc>
      </w:tr>
      <w:tr w:rsidR="00DF414D" w:rsidRPr="00701E82" w14:paraId="37E92799" w14:textId="77777777" w:rsidTr="0059048D">
        <w:trPr>
          <w:trHeight w:val="309"/>
        </w:trPr>
        <w:tc>
          <w:tcPr>
            <w:tcW w:w="954" w:type="dxa"/>
            <w:vMerge/>
          </w:tcPr>
          <w:p w14:paraId="3DB61766" w14:textId="77777777" w:rsidR="00DF414D" w:rsidRDefault="00DF414D" w:rsidP="009D0B19">
            <w:pPr>
              <w:pStyle w:val="FormTitles"/>
              <w:keepNext/>
              <w:spacing w:before="0" w:after="0"/>
              <w:jc w:val="center"/>
              <w:rPr>
                <w:color w:val="auto"/>
                <w:lang w:val="en-GB" w:eastAsia="en-US"/>
              </w:rPr>
            </w:pPr>
          </w:p>
        </w:tc>
        <w:tc>
          <w:tcPr>
            <w:tcW w:w="4031" w:type="dxa"/>
            <w:gridSpan w:val="3"/>
            <w:shd w:val="clear" w:color="auto" w:fill="FFF2CC" w:themeFill="accent4" w:themeFillTint="33"/>
            <w:vAlign w:val="center"/>
          </w:tcPr>
          <w:p w14:paraId="0DAC6B9D" w14:textId="77777777" w:rsidR="00DF414D" w:rsidRDefault="00DF414D" w:rsidP="009D0B19">
            <w:pPr>
              <w:keepNext/>
              <w:jc w:val="right"/>
              <w:rPr>
                <w:rFonts w:ascii="Calibri" w:hAnsi="Calibri"/>
              </w:rPr>
            </w:pPr>
            <w:r w:rsidRPr="00866F5B">
              <w:rPr>
                <w:rFonts w:ascii="Calibri" w:hAnsi="Calibri"/>
                <w:szCs w:val="22"/>
              </w:rPr>
              <w:t>Applicable to Events:</w:t>
            </w:r>
          </w:p>
        </w:tc>
        <w:tc>
          <w:tcPr>
            <w:tcW w:w="1092" w:type="dxa"/>
            <w:shd w:val="clear" w:color="auto" w:fill="FFF2CC" w:themeFill="accent4" w:themeFillTint="33"/>
          </w:tcPr>
          <w:p w14:paraId="2AA92B6C" w14:textId="77777777" w:rsidR="00DF414D" w:rsidRPr="00866F5B" w:rsidRDefault="00DF414D" w:rsidP="009D0B19">
            <w:pPr>
              <w:keepNext/>
              <w:rPr>
                <w:rFonts w:ascii="Calibri" w:hAnsi="Calibri"/>
                <w:szCs w:val="22"/>
                <w:highlight w:val="yellow"/>
              </w:rPr>
            </w:pPr>
          </w:p>
        </w:tc>
        <w:tc>
          <w:tcPr>
            <w:tcW w:w="4691" w:type="dxa"/>
            <w:gridSpan w:val="2"/>
            <w:shd w:val="clear" w:color="auto" w:fill="FFF2CC" w:themeFill="accent4" w:themeFillTint="33"/>
          </w:tcPr>
          <w:p w14:paraId="36F3895B" w14:textId="77777777" w:rsidR="00DF414D" w:rsidRDefault="00DF414D" w:rsidP="009D0B19">
            <w:pPr>
              <w:keepNext/>
              <w:rPr>
                <w:rFonts w:ascii="Calibri" w:hAnsi="Calibri"/>
              </w:rPr>
            </w:pPr>
            <w:r w:rsidRPr="00F07018">
              <w:rPr>
                <w:rFonts w:ascii="Calibri" w:hAnsi="Calibri"/>
                <w:szCs w:val="22"/>
              </w:rPr>
              <w:t>All</w:t>
            </w:r>
            <w:r w:rsidRPr="00866F5B">
              <w:rPr>
                <w:rFonts w:ascii="Calibri" w:hAnsi="Calibri"/>
                <w:szCs w:val="22"/>
              </w:rPr>
              <w:t xml:space="preserve"> (COPY this section as necessary for multiday events)</w:t>
            </w:r>
          </w:p>
        </w:tc>
      </w:tr>
      <w:tr w:rsidR="00DF414D" w:rsidRPr="00701E82" w14:paraId="58D122C6" w14:textId="77777777" w:rsidTr="0059048D">
        <w:trPr>
          <w:trHeight w:val="129"/>
        </w:trPr>
        <w:tc>
          <w:tcPr>
            <w:tcW w:w="954" w:type="dxa"/>
            <w:vMerge/>
          </w:tcPr>
          <w:p w14:paraId="06A0F3A0" w14:textId="77777777" w:rsidR="00DF414D" w:rsidRDefault="00DF414D" w:rsidP="009D0B19">
            <w:pPr>
              <w:pStyle w:val="FormTitles"/>
              <w:keepNext/>
              <w:spacing w:before="0" w:after="0"/>
              <w:jc w:val="center"/>
              <w:rPr>
                <w:color w:val="auto"/>
                <w:lang w:val="en-GB" w:eastAsia="en-US"/>
              </w:rPr>
            </w:pPr>
          </w:p>
        </w:tc>
        <w:tc>
          <w:tcPr>
            <w:tcW w:w="862" w:type="dxa"/>
            <w:shd w:val="clear" w:color="auto" w:fill="FFF2CC" w:themeFill="accent4" w:themeFillTint="33"/>
          </w:tcPr>
          <w:p w14:paraId="67AEE8D6" w14:textId="77777777" w:rsidR="00DF414D" w:rsidRPr="00A41C91" w:rsidRDefault="00DF414D" w:rsidP="009D0B19">
            <w:pPr>
              <w:keepNext/>
              <w:rPr>
                <w:rFonts w:ascii="Calibri" w:hAnsi="Calibri"/>
                <w:b/>
                <w:bCs/>
              </w:rPr>
            </w:pPr>
            <w:r w:rsidRPr="00A41C91">
              <w:rPr>
                <w:rFonts w:ascii="Calibri" w:hAnsi="Calibri"/>
                <w:b/>
                <w:bCs/>
              </w:rPr>
              <w:t xml:space="preserve">Q </w:t>
            </w:r>
            <w:r>
              <w:rPr>
                <w:rFonts w:ascii="Calibri" w:hAnsi="Calibri"/>
                <w:b/>
                <w:bCs/>
              </w:rPr>
              <w:t>No.</w:t>
            </w:r>
          </w:p>
        </w:tc>
        <w:tc>
          <w:tcPr>
            <w:tcW w:w="7787" w:type="dxa"/>
            <w:gridSpan w:val="4"/>
            <w:shd w:val="clear" w:color="auto" w:fill="FFF2CC" w:themeFill="accent4" w:themeFillTint="33"/>
          </w:tcPr>
          <w:p w14:paraId="3C273DEC" w14:textId="77777777" w:rsidR="00DF414D" w:rsidRPr="00A41C91" w:rsidRDefault="00DF414D" w:rsidP="009D0B19">
            <w:pPr>
              <w:keepNext/>
              <w:rPr>
                <w:rFonts w:ascii="Calibri" w:hAnsi="Calibri"/>
                <w:b/>
                <w:bCs/>
              </w:rPr>
            </w:pPr>
            <w:r w:rsidRPr="00A41C91">
              <w:rPr>
                <w:rFonts w:ascii="Calibri" w:hAnsi="Calibri"/>
                <w:b/>
                <w:bCs/>
              </w:rPr>
              <w:t>Applicable Entry Class IDs</w:t>
            </w:r>
            <w:r>
              <w:rPr>
                <w:rFonts w:ascii="Calibri" w:hAnsi="Calibri"/>
                <w:b/>
                <w:bCs/>
              </w:rPr>
              <w:t xml:space="preserve"> </w:t>
            </w:r>
            <w:r w:rsidRPr="00A41C91">
              <w:rPr>
                <w:rFonts w:ascii="Calibri" w:hAnsi="Calibri"/>
                <w:b/>
                <w:bCs/>
              </w:rPr>
              <w:t xml:space="preserve">(or Course Numbers) </w:t>
            </w:r>
            <w:r>
              <w:rPr>
                <w:rFonts w:ascii="Calibri" w:hAnsi="Calibri"/>
                <w:b/>
                <w:bCs/>
              </w:rPr>
              <w:t>as defined in section 29</w:t>
            </w:r>
          </w:p>
        </w:tc>
        <w:tc>
          <w:tcPr>
            <w:tcW w:w="1165" w:type="dxa"/>
            <w:shd w:val="clear" w:color="auto" w:fill="FFF2CC" w:themeFill="accent4" w:themeFillTint="33"/>
          </w:tcPr>
          <w:p w14:paraId="487F5AF4" w14:textId="77777777" w:rsidR="00DF414D" w:rsidRDefault="00DF414D" w:rsidP="009D0B19">
            <w:pPr>
              <w:keepNext/>
              <w:jc w:val="center"/>
              <w:rPr>
                <w:rFonts w:ascii="Calibri" w:hAnsi="Calibri"/>
                <w:b/>
                <w:bCs/>
              </w:rPr>
            </w:pPr>
            <w:r>
              <w:rPr>
                <w:rFonts w:ascii="Calibri" w:hAnsi="Calibri"/>
                <w:b/>
                <w:bCs/>
              </w:rPr>
              <w:t xml:space="preserve">Q </w:t>
            </w:r>
            <w:r w:rsidRPr="00A41C91">
              <w:rPr>
                <w:rFonts w:ascii="Calibri" w:hAnsi="Calibri"/>
                <w:b/>
                <w:bCs/>
              </w:rPr>
              <w:t>Type</w:t>
            </w:r>
          </w:p>
        </w:tc>
      </w:tr>
      <w:tr w:rsidR="00DF414D" w:rsidRPr="00701E82" w14:paraId="00059B05" w14:textId="77777777" w:rsidTr="0059048D">
        <w:trPr>
          <w:trHeight w:val="114"/>
        </w:trPr>
        <w:tc>
          <w:tcPr>
            <w:tcW w:w="954" w:type="dxa"/>
            <w:vMerge/>
          </w:tcPr>
          <w:p w14:paraId="6A2FE17D" w14:textId="77777777" w:rsidR="00DF414D" w:rsidRDefault="00DF414D" w:rsidP="009D0B19">
            <w:pPr>
              <w:pStyle w:val="FormTitles"/>
              <w:keepNext/>
              <w:spacing w:before="0" w:after="0"/>
              <w:jc w:val="center"/>
              <w:rPr>
                <w:color w:val="auto"/>
                <w:lang w:val="en-GB" w:eastAsia="en-US"/>
              </w:rPr>
            </w:pPr>
          </w:p>
        </w:tc>
        <w:tc>
          <w:tcPr>
            <w:tcW w:w="862" w:type="dxa"/>
            <w:shd w:val="clear" w:color="auto" w:fill="FFF2CC" w:themeFill="accent4" w:themeFillTint="33"/>
          </w:tcPr>
          <w:p w14:paraId="49EA7743" w14:textId="77777777" w:rsidR="00DF414D" w:rsidRDefault="00DF414D" w:rsidP="009D0B19">
            <w:pPr>
              <w:keepNext/>
              <w:rPr>
                <w:rFonts w:ascii="Calibri" w:hAnsi="Calibri"/>
              </w:rPr>
            </w:pPr>
            <w:r>
              <w:rPr>
                <w:rFonts w:ascii="Calibri" w:hAnsi="Calibri"/>
              </w:rPr>
              <w:t>1</w:t>
            </w:r>
          </w:p>
        </w:tc>
        <w:tc>
          <w:tcPr>
            <w:tcW w:w="7787" w:type="dxa"/>
            <w:gridSpan w:val="4"/>
            <w:shd w:val="clear" w:color="auto" w:fill="FFF2CC" w:themeFill="accent4" w:themeFillTint="33"/>
          </w:tcPr>
          <w:p w14:paraId="42EE3309" w14:textId="77777777" w:rsidR="00DF414D" w:rsidRDefault="00DF414D" w:rsidP="009D0B19">
            <w:pPr>
              <w:keepNext/>
              <w:rPr>
                <w:rFonts w:ascii="Calibri" w:hAnsi="Calibri"/>
              </w:rPr>
            </w:pPr>
            <w:r>
              <w:rPr>
                <w:rFonts w:ascii="Calibri" w:hAnsi="Calibri"/>
              </w:rPr>
              <w:t xml:space="preserve">1, 2 </w:t>
            </w:r>
            <w:proofErr w:type="gramStart"/>
            <w:r>
              <w:rPr>
                <w:rFonts w:ascii="Calibri" w:hAnsi="Calibri"/>
              </w:rPr>
              <w:t xml:space="preserve">   </w:t>
            </w:r>
            <w:r w:rsidRPr="00F07018">
              <w:rPr>
                <w:rFonts w:ascii="Calibri" w:hAnsi="Calibri"/>
                <w:highlight w:val="yellow"/>
              </w:rPr>
              <w:t>(</w:t>
            </w:r>
            <w:proofErr w:type="gramEnd"/>
            <w:r w:rsidRPr="00F07018">
              <w:rPr>
                <w:rFonts w:ascii="Calibri" w:hAnsi="Calibri"/>
                <w:highlight w:val="yellow"/>
              </w:rPr>
              <w:t>Blue &amp; Green)</w:t>
            </w:r>
          </w:p>
        </w:tc>
        <w:tc>
          <w:tcPr>
            <w:tcW w:w="1165" w:type="dxa"/>
            <w:shd w:val="clear" w:color="auto" w:fill="FFF2CC" w:themeFill="accent4" w:themeFillTint="33"/>
          </w:tcPr>
          <w:p w14:paraId="4728B71C" w14:textId="77777777" w:rsidR="00DF414D" w:rsidRDefault="00DF414D" w:rsidP="009D0B19">
            <w:pPr>
              <w:keepNext/>
              <w:rPr>
                <w:rFonts w:ascii="Calibri" w:hAnsi="Calibri"/>
              </w:rPr>
            </w:pPr>
            <w:r>
              <w:rPr>
                <w:rFonts w:ascii="Calibri" w:hAnsi="Calibri"/>
              </w:rPr>
              <w:t>S1</w:t>
            </w:r>
          </w:p>
        </w:tc>
      </w:tr>
      <w:tr w:rsidR="00DF414D" w:rsidRPr="00701E82" w14:paraId="1A7ADE78" w14:textId="77777777" w:rsidTr="0059048D">
        <w:trPr>
          <w:trHeight w:val="114"/>
        </w:trPr>
        <w:tc>
          <w:tcPr>
            <w:tcW w:w="954" w:type="dxa"/>
            <w:vMerge/>
          </w:tcPr>
          <w:p w14:paraId="7218CD3B" w14:textId="77777777" w:rsidR="00DF414D" w:rsidRDefault="00DF414D" w:rsidP="009D0B19">
            <w:pPr>
              <w:pStyle w:val="FormTitles"/>
              <w:keepNext/>
              <w:spacing w:before="0" w:after="0"/>
              <w:jc w:val="center"/>
              <w:rPr>
                <w:color w:val="auto"/>
                <w:lang w:val="en-GB" w:eastAsia="en-US"/>
              </w:rPr>
            </w:pPr>
          </w:p>
        </w:tc>
        <w:tc>
          <w:tcPr>
            <w:tcW w:w="862" w:type="dxa"/>
            <w:shd w:val="clear" w:color="auto" w:fill="FFF2CC" w:themeFill="accent4" w:themeFillTint="33"/>
          </w:tcPr>
          <w:p w14:paraId="3C86360A" w14:textId="77777777" w:rsidR="00DF414D" w:rsidRDefault="00DF414D" w:rsidP="009D0B19">
            <w:pPr>
              <w:keepNext/>
              <w:rPr>
                <w:rFonts w:ascii="Calibri" w:hAnsi="Calibri"/>
              </w:rPr>
            </w:pPr>
            <w:r>
              <w:rPr>
                <w:rFonts w:ascii="Calibri" w:hAnsi="Calibri"/>
              </w:rPr>
              <w:t>2</w:t>
            </w:r>
          </w:p>
        </w:tc>
        <w:tc>
          <w:tcPr>
            <w:tcW w:w="7787" w:type="dxa"/>
            <w:gridSpan w:val="4"/>
            <w:shd w:val="clear" w:color="auto" w:fill="FFF2CC" w:themeFill="accent4" w:themeFillTint="33"/>
          </w:tcPr>
          <w:p w14:paraId="03D3EABD" w14:textId="77777777" w:rsidR="00DF414D" w:rsidRDefault="00DF414D" w:rsidP="009D0B19">
            <w:pPr>
              <w:keepNext/>
              <w:rPr>
                <w:rFonts w:ascii="Calibri" w:hAnsi="Calibri"/>
              </w:rPr>
            </w:pPr>
            <w:r>
              <w:rPr>
                <w:rFonts w:ascii="Calibri" w:hAnsi="Calibri"/>
              </w:rPr>
              <w:t xml:space="preserve">3, 4 </w:t>
            </w:r>
            <w:proofErr w:type="gramStart"/>
            <w:r>
              <w:rPr>
                <w:rFonts w:ascii="Calibri" w:hAnsi="Calibri"/>
              </w:rPr>
              <w:t xml:space="preserve">   </w:t>
            </w:r>
            <w:r w:rsidRPr="00F07018">
              <w:rPr>
                <w:rFonts w:ascii="Calibri" w:hAnsi="Calibri"/>
                <w:highlight w:val="yellow"/>
              </w:rPr>
              <w:t>(</w:t>
            </w:r>
            <w:proofErr w:type="gramEnd"/>
            <w:r w:rsidRPr="00F07018">
              <w:rPr>
                <w:rFonts w:ascii="Calibri" w:hAnsi="Calibri"/>
                <w:highlight w:val="yellow"/>
              </w:rPr>
              <w:t>Orange and Yellow)</w:t>
            </w:r>
          </w:p>
        </w:tc>
        <w:tc>
          <w:tcPr>
            <w:tcW w:w="1165" w:type="dxa"/>
            <w:shd w:val="clear" w:color="auto" w:fill="FFF2CC" w:themeFill="accent4" w:themeFillTint="33"/>
          </w:tcPr>
          <w:p w14:paraId="73E1049D" w14:textId="77777777" w:rsidR="00DF414D" w:rsidRDefault="00DF414D" w:rsidP="009D0B19">
            <w:pPr>
              <w:keepNext/>
              <w:rPr>
                <w:rFonts w:ascii="Calibri" w:hAnsi="Calibri"/>
              </w:rPr>
            </w:pPr>
            <w:r>
              <w:rPr>
                <w:rFonts w:ascii="Calibri" w:hAnsi="Calibri"/>
              </w:rPr>
              <w:t>B1</w:t>
            </w:r>
          </w:p>
        </w:tc>
      </w:tr>
      <w:tr w:rsidR="00DF414D" w:rsidRPr="00701E82" w14:paraId="3BF6A78E" w14:textId="77777777" w:rsidTr="0059048D">
        <w:trPr>
          <w:trHeight w:val="114"/>
        </w:trPr>
        <w:tc>
          <w:tcPr>
            <w:tcW w:w="954" w:type="dxa"/>
            <w:vMerge/>
          </w:tcPr>
          <w:p w14:paraId="76B55691" w14:textId="77777777" w:rsidR="00DF414D" w:rsidRDefault="00DF414D" w:rsidP="009D0B19">
            <w:pPr>
              <w:pStyle w:val="FormTitles"/>
              <w:keepNext/>
              <w:spacing w:before="0" w:after="0"/>
              <w:jc w:val="center"/>
              <w:rPr>
                <w:color w:val="auto"/>
                <w:lang w:val="en-GB" w:eastAsia="en-US"/>
              </w:rPr>
            </w:pPr>
          </w:p>
        </w:tc>
        <w:tc>
          <w:tcPr>
            <w:tcW w:w="862" w:type="dxa"/>
            <w:shd w:val="clear" w:color="auto" w:fill="FFF2CC" w:themeFill="accent4" w:themeFillTint="33"/>
          </w:tcPr>
          <w:p w14:paraId="25C6E2A0" w14:textId="77777777" w:rsidR="00DF414D" w:rsidRDefault="00DF414D" w:rsidP="009D0B19">
            <w:pPr>
              <w:keepNext/>
              <w:rPr>
                <w:rFonts w:ascii="Calibri" w:hAnsi="Calibri"/>
              </w:rPr>
            </w:pPr>
            <w:r>
              <w:rPr>
                <w:rFonts w:ascii="Calibri" w:hAnsi="Calibri"/>
              </w:rPr>
              <w:t>3</w:t>
            </w:r>
          </w:p>
        </w:tc>
        <w:tc>
          <w:tcPr>
            <w:tcW w:w="7787" w:type="dxa"/>
            <w:gridSpan w:val="4"/>
            <w:shd w:val="clear" w:color="auto" w:fill="FFF2CC" w:themeFill="accent4" w:themeFillTint="33"/>
          </w:tcPr>
          <w:p w14:paraId="59F0E7F8" w14:textId="77777777" w:rsidR="00DF414D" w:rsidRDefault="00DF414D" w:rsidP="009D0B19">
            <w:pPr>
              <w:keepNext/>
              <w:rPr>
                <w:rFonts w:ascii="Calibri" w:hAnsi="Calibri"/>
              </w:rPr>
            </w:pPr>
            <w:r>
              <w:rPr>
                <w:rFonts w:ascii="Calibri" w:hAnsi="Calibri"/>
              </w:rPr>
              <w:t xml:space="preserve">5     </w:t>
            </w:r>
            <w:proofErr w:type="gramStart"/>
            <w:r>
              <w:rPr>
                <w:rFonts w:ascii="Calibri" w:hAnsi="Calibri"/>
              </w:rPr>
              <w:t xml:space="preserve">   </w:t>
            </w:r>
            <w:r w:rsidRPr="00F07018">
              <w:rPr>
                <w:rFonts w:ascii="Calibri" w:hAnsi="Calibri"/>
                <w:highlight w:val="yellow"/>
              </w:rPr>
              <w:t>(</w:t>
            </w:r>
            <w:proofErr w:type="gramEnd"/>
            <w:r w:rsidRPr="00F07018">
              <w:rPr>
                <w:rFonts w:ascii="Calibri" w:hAnsi="Calibri"/>
                <w:highlight w:val="yellow"/>
              </w:rPr>
              <w:t>10K)</w:t>
            </w:r>
          </w:p>
        </w:tc>
        <w:tc>
          <w:tcPr>
            <w:tcW w:w="1165" w:type="dxa"/>
            <w:shd w:val="clear" w:color="auto" w:fill="FFF2CC" w:themeFill="accent4" w:themeFillTint="33"/>
          </w:tcPr>
          <w:p w14:paraId="09FFF8C1" w14:textId="77777777" w:rsidR="00DF414D" w:rsidRDefault="00DF414D" w:rsidP="009D0B19">
            <w:pPr>
              <w:keepNext/>
              <w:rPr>
                <w:rFonts w:ascii="Calibri" w:hAnsi="Calibri"/>
              </w:rPr>
            </w:pPr>
            <w:r>
              <w:rPr>
                <w:rFonts w:ascii="Calibri" w:hAnsi="Calibri"/>
              </w:rPr>
              <w:t>S2</w:t>
            </w:r>
          </w:p>
        </w:tc>
      </w:tr>
      <w:tr w:rsidR="00DF414D" w:rsidRPr="00701E82" w14:paraId="2B74AE09" w14:textId="77777777" w:rsidTr="0059048D">
        <w:trPr>
          <w:trHeight w:val="219"/>
        </w:trPr>
        <w:tc>
          <w:tcPr>
            <w:tcW w:w="954" w:type="dxa"/>
            <w:vMerge/>
          </w:tcPr>
          <w:p w14:paraId="0086C935" w14:textId="77777777" w:rsidR="00DF414D" w:rsidRDefault="00DF414D" w:rsidP="009D0B19">
            <w:pPr>
              <w:pStyle w:val="FormTitles"/>
              <w:keepNext/>
              <w:spacing w:before="0" w:after="0"/>
              <w:jc w:val="center"/>
              <w:rPr>
                <w:color w:val="auto"/>
                <w:lang w:val="en-GB" w:eastAsia="en-US"/>
              </w:rPr>
            </w:pPr>
          </w:p>
        </w:tc>
        <w:tc>
          <w:tcPr>
            <w:tcW w:w="862" w:type="dxa"/>
            <w:shd w:val="clear" w:color="auto" w:fill="FFF2CC" w:themeFill="accent4" w:themeFillTint="33"/>
          </w:tcPr>
          <w:p w14:paraId="4DE1A8D4" w14:textId="77777777" w:rsidR="00DF414D" w:rsidRDefault="00DF414D" w:rsidP="009D0B19">
            <w:pPr>
              <w:keepNext/>
              <w:rPr>
                <w:rFonts w:ascii="Calibri" w:hAnsi="Calibri"/>
              </w:rPr>
            </w:pPr>
            <w:r>
              <w:rPr>
                <w:rFonts w:ascii="Calibri" w:hAnsi="Calibri"/>
              </w:rPr>
              <w:t>4</w:t>
            </w:r>
          </w:p>
        </w:tc>
        <w:tc>
          <w:tcPr>
            <w:tcW w:w="7787" w:type="dxa"/>
            <w:gridSpan w:val="4"/>
            <w:shd w:val="clear" w:color="auto" w:fill="FFF2CC" w:themeFill="accent4" w:themeFillTint="33"/>
          </w:tcPr>
          <w:p w14:paraId="6516BE28" w14:textId="77777777" w:rsidR="00DF414D" w:rsidRDefault="00DF414D" w:rsidP="009D0B19">
            <w:pPr>
              <w:keepNext/>
              <w:rPr>
                <w:rFonts w:ascii="Calibri" w:hAnsi="Calibri"/>
              </w:rPr>
            </w:pPr>
          </w:p>
        </w:tc>
        <w:tc>
          <w:tcPr>
            <w:tcW w:w="1165" w:type="dxa"/>
            <w:shd w:val="clear" w:color="auto" w:fill="FFF2CC" w:themeFill="accent4" w:themeFillTint="33"/>
          </w:tcPr>
          <w:p w14:paraId="3489F47A" w14:textId="77777777" w:rsidR="00DF414D" w:rsidRDefault="00DF414D" w:rsidP="009D0B19">
            <w:pPr>
              <w:keepNext/>
              <w:rPr>
                <w:rFonts w:ascii="Calibri" w:hAnsi="Calibri"/>
              </w:rPr>
            </w:pPr>
          </w:p>
        </w:tc>
      </w:tr>
    </w:tbl>
    <w:p w14:paraId="36454E36" w14:textId="77777777" w:rsidR="00F07018" w:rsidRDefault="00F07018"/>
    <w:p w14:paraId="1BD63746" w14:textId="77777777" w:rsidR="005B4509" w:rsidRDefault="005B4509" w:rsidP="005B4509">
      <w:pPr>
        <w:keepNext/>
        <w:rPr>
          <w:rFonts w:ascii="Calibri" w:hAnsi="Calibri"/>
        </w:rPr>
      </w:pPr>
      <w:r w:rsidRPr="005B4509">
        <w:rPr>
          <w:rFonts w:ascii="Calibri" w:hAnsi="Calibri"/>
        </w:rPr>
        <w:t xml:space="preserve">Find other examples on </w:t>
      </w:r>
      <w:hyperlink r:id="rId17" w:history="1">
        <w:r w:rsidRPr="0021607B">
          <w:rPr>
            <w:rStyle w:val="Hyperlink"/>
            <w:rFonts w:ascii="Calibri" w:hAnsi="Calibri"/>
          </w:rPr>
          <w:t>https://www.fabian4.co.uk/create/event.aspx</w:t>
        </w:r>
      </w:hyperlink>
    </w:p>
    <w:p w14:paraId="5A5AE44B" w14:textId="77777777" w:rsidR="001120CD" w:rsidRDefault="001120CD"/>
    <w:p w14:paraId="3DE04571" w14:textId="5FFD9E74" w:rsidR="00F51D1D" w:rsidRPr="00E8029A" w:rsidRDefault="00F51D1D" w:rsidP="00525FC3">
      <w:pPr>
        <w:pStyle w:val="Heading3"/>
        <w:jc w:val="left"/>
        <w15:collapsed/>
        <w:rPr>
          <w:lang w:val="en-GB"/>
        </w:rPr>
      </w:pPr>
      <w:r w:rsidRPr="00370A61">
        <w:rPr>
          <w:rFonts w:asciiTheme="minorHAnsi" w:hAnsiTheme="minorHAnsi" w:cstheme="minorHAnsi"/>
          <w:sz w:val="28"/>
          <w:szCs w:val="28"/>
          <w:lang w:val="en-GB"/>
        </w:rPr>
        <w:t>Self-Select Start Times</w:t>
      </w:r>
      <w:r>
        <w:rPr>
          <w:lang w:val="en-GB"/>
        </w:rPr>
        <w:t xml:space="preserve"> – </w:t>
      </w:r>
      <w:r>
        <w:rPr>
          <w:rFonts w:asciiTheme="minorHAnsi" w:hAnsiTheme="minorHAnsi" w:cstheme="minorHAnsi"/>
          <w:b w:val="0"/>
          <w:bCs/>
          <w:color w:val="auto"/>
          <w:sz w:val="22"/>
          <w:lang w:val="en-GB" w:eastAsia="en-US"/>
        </w:rPr>
        <w:t xml:space="preserve">allow entrants to choose their own specific </w:t>
      </w:r>
      <w:r w:rsidR="00F90BAB">
        <w:rPr>
          <w:rFonts w:asciiTheme="minorHAnsi" w:hAnsiTheme="minorHAnsi" w:cstheme="minorHAnsi"/>
          <w:b w:val="0"/>
          <w:bCs/>
          <w:color w:val="auto"/>
          <w:sz w:val="22"/>
          <w:lang w:val="en-GB" w:eastAsia="en-US"/>
        </w:rPr>
        <w:t>s</w:t>
      </w:r>
      <w:r>
        <w:rPr>
          <w:rFonts w:asciiTheme="minorHAnsi" w:hAnsiTheme="minorHAnsi" w:cstheme="minorHAnsi"/>
          <w:b w:val="0"/>
          <w:bCs/>
          <w:color w:val="auto"/>
          <w:sz w:val="22"/>
          <w:lang w:val="en-GB" w:eastAsia="en-US"/>
        </w:rPr>
        <w:t>tart time or start block (range).</w:t>
      </w:r>
    </w:p>
    <w:p w14:paraId="6EFEBE87" w14:textId="77777777" w:rsidR="00F51D1D" w:rsidRDefault="00F51D1D"/>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4"/>
        <w:gridCol w:w="1577"/>
        <w:gridCol w:w="1308"/>
        <w:gridCol w:w="5629"/>
        <w:gridCol w:w="1423"/>
      </w:tblGrid>
      <w:tr w:rsidR="00E64636" w:rsidRPr="00701E82" w14:paraId="0015F150" w14:textId="77777777" w:rsidTr="00215D83">
        <w:tc>
          <w:tcPr>
            <w:tcW w:w="834" w:type="dxa"/>
            <w:shd w:val="clear" w:color="auto" w:fill="B3D5AB"/>
          </w:tcPr>
          <w:p w14:paraId="1A6F0084" w14:textId="3FC4B3F6" w:rsidR="00E64636" w:rsidRPr="00866F5B" w:rsidRDefault="00E64636" w:rsidP="00400712">
            <w:pPr>
              <w:pStyle w:val="Heading3"/>
              <w:keepNext/>
              <w:spacing w:before="0" w:after="0"/>
              <w:jc w:val="center"/>
              <w:rPr>
                <w:lang w:val="en-GB" w:eastAsia="en-US"/>
              </w:rPr>
            </w:pPr>
          </w:p>
        </w:tc>
        <w:tc>
          <w:tcPr>
            <w:tcW w:w="9937" w:type="dxa"/>
            <w:gridSpan w:val="4"/>
            <w:shd w:val="clear" w:color="auto" w:fill="B3D5AB"/>
            <w:vAlign w:val="center"/>
          </w:tcPr>
          <w:p w14:paraId="2F739488" w14:textId="196B0A27" w:rsidR="00E64636" w:rsidRPr="00A41C91" w:rsidRDefault="00531300" w:rsidP="00400712">
            <w:pPr>
              <w:pStyle w:val="Heading3"/>
              <w:keepNext/>
              <w:spacing w:before="0" w:after="0"/>
              <w:jc w:val="left"/>
              <w:rPr>
                <w:rFonts w:ascii="Calibri" w:hAnsi="Calibri"/>
                <w:color w:val="auto"/>
                <w:lang w:val="en-GB" w:eastAsia="en-US"/>
              </w:rPr>
            </w:pPr>
            <w:r w:rsidRPr="00A41C91">
              <w:rPr>
                <w:rFonts w:ascii="Calibri" w:hAnsi="Calibri"/>
                <w:color w:val="auto"/>
                <w:lang w:val="en-GB" w:eastAsia="en-US"/>
              </w:rPr>
              <w:t>Self-select</w:t>
            </w:r>
            <w:r w:rsidR="00E64636" w:rsidRPr="00A41C91">
              <w:rPr>
                <w:rFonts w:ascii="Calibri" w:hAnsi="Calibri"/>
                <w:color w:val="auto"/>
                <w:lang w:val="en-GB" w:eastAsia="en-US"/>
              </w:rPr>
              <w:t xml:space="preserve"> start times</w:t>
            </w:r>
            <w:r w:rsidR="00553DD7">
              <w:rPr>
                <w:rFonts w:ascii="Calibri" w:hAnsi="Calibri"/>
                <w:color w:val="auto"/>
                <w:lang w:val="en-GB" w:eastAsia="en-US"/>
              </w:rPr>
              <w:t xml:space="preserve"> – St</w:t>
            </w:r>
            <w:r w:rsidR="00B57221">
              <w:rPr>
                <w:rFonts w:ascii="Calibri" w:hAnsi="Calibri"/>
                <w:color w:val="auto"/>
                <w:lang w:val="en-GB" w:eastAsia="en-US"/>
              </w:rPr>
              <w:t>ep</w:t>
            </w:r>
            <w:r w:rsidR="00553DD7">
              <w:rPr>
                <w:rFonts w:ascii="Calibri" w:hAnsi="Calibri"/>
                <w:color w:val="auto"/>
                <w:lang w:val="en-GB" w:eastAsia="en-US"/>
              </w:rPr>
              <w:t xml:space="preserve"> </w:t>
            </w:r>
            <w:r w:rsidR="00AC2383">
              <w:rPr>
                <w:rFonts w:ascii="Calibri" w:hAnsi="Calibri"/>
                <w:color w:val="auto"/>
                <w:lang w:val="en-GB" w:eastAsia="en-US"/>
              </w:rPr>
              <w:t>A</w:t>
            </w:r>
            <w:r w:rsidR="005351E1">
              <w:rPr>
                <w:rFonts w:ascii="Calibri" w:hAnsi="Calibri"/>
                <w:color w:val="auto"/>
                <w:lang w:val="en-GB" w:eastAsia="en-US"/>
              </w:rPr>
              <w:t xml:space="preserve"> – Specific Queue Types</w:t>
            </w:r>
          </w:p>
        </w:tc>
      </w:tr>
      <w:tr w:rsidR="00F565A7" w:rsidRPr="00701E82" w14:paraId="48476D71" w14:textId="77777777" w:rsidTr="00215D83">
        <w:trPr>
          <w:trHeight w:val="309"/>
        </w:trPr>
        <w:tc>
          <w:tcPr>
            <w:tcW w:w="834" w:type="dxa"/>
            <w:shd w:val="clear" w:color="auto" w:fill="FFC000"/>
          </w:tcPr>
          <w:p w14:paraId="64D73D9C" w14:textId="77777777" w:rsidR="00F565A7" w:rsidRDefault="00F565A7" w:rsidP="00F565A7">
            <w:pPr>
              <w:pStyle w:val="FormTitles"/>
              <w:keepNext/>
              <w:spacing w:before="0" w:after="0"/>
              <w:jc w:val="center"/>
              <w:rPr>
                <w:rFonts w:ascii="Calibri" w:hAnsi="Calibri"/>
                <w:b/>
                <w:bCs/>
                <w:color w:val="auto"/>
                <w:sz w:val="22"/>
                <w:szCs w:val="22"/>
                <w:lang w:val="en-GB" w:eastAsia="en-US"/>
              </w:rPr>
            </w:pPr>
            <w:r w:rsidRPr="00A41C91">
              <w:rPr>
                <w:rFonts w:ascii="Calibri" w:hAnsi="Calibri"/>
                <w:b/>
                <w:bCs/>
                <w:color w:val="auto"/>
                <w:sz w:val="22"/>
                <w:szCs w:val="22"/>
                <w:lang w:val="en-GB" w:eastAsia="en-US"/>
              </w:rPr>
              <w:t>?</w:t>
            </w:r>
          </w:p>
          <w:p w14:paraId="306388AE" w14:textId="0C292016" w:rsidR="00C028C8" w:rsidRPr="00A41C91" w:rsidRDefault="00C028C8" w:rsidP="00F565A7">
            <w:pPr>
              <w:pStyle w:val="FormTitles"/>
              <w:keepNext/>
              <w:spacing w:before="0" w:after="0"/>
              <w:jc w:val="center"/>
              <w:rPr>
                <w:b/>
                <w:bCs/>
                <w:color w:val="auto"/>
                <w:lang w:val="en-GB" w:eastAsia="en-US"/>
              </w:rPr>
            </w:pPr>
            <w:r>
              <w:rPr>
                <w:rFonts w:ascii="Calibri" w:hAnsi="Calibri"/>
                <w:b/>
                <w:bCs/>
                <w:color w:val="auto"/>
                <w:sz w:val="22"/>
                <w:szCs w:val="22"/>
                <w:lang w:val="en-GB" w:eastAsia="en-US"/>
              </w:rPr>
              <w:t>45</w:t>
            </w:r>
            <w:r w:rsidR="00297401">
              <w:rPr>
                <w:rFonts w:ascii="Calibri" w:hAnsi="Calibri"/>
                <w:b/>
                <w:bCs/>
                <w:color w:val="auto"/>
                <w:sz w:val="22"/>
                <w:szCs w:val="22"/>
                <w:lang w:val="en-GB" w:eastAsia="en-US"/>
              </w:rPr>
              <w:t>A</w:t>
            </w:r>
          </w:p>
        </w:tc>
        <w:tc>
          <w:tcPr>
            <w:tcW w:w="9937" w:type="dxa"/>
            <w:gridSpan w:val="4"/>
          </w:tcPr>
          <w:p w14:paraId="757F37C0" w14:textId="19921469" w:rsidR="004B291A" w:rsidRDefault="004B291A" w:rsidP="00F565A7">
            <w:pPr>
              <w:keepNext/>
              <w:rPr>
                <w:rFonts w:ascii="Calibri" w:hAnsi="Calibri"/>
              </w:rPr>
            </w:pPr>
            <w:r w:rsidRPr="004B291A">
              <w:rPr>
                <w:rFonts w:ascii="Calibri" w:hAnsi="Calibri"/>
                <w:vertAlign w:val="superscript"/>
              </w:rPr>
              <w:t>1</w:t>
            </w:r>
            <w:r>
              <w:rPr>
                <w:rFonts w:ascii="Calibri" w:hAnsi="Calibri"/>
              </w:rPr>
              <w:t xml:space="preserve">Slot separation example – if ‘Units’ = Minutes and ‘Time interval between slots’ = 2 then a ‘Slot separation’ = 3 would result in a </w:t>
            </w:r>
            <w:proofErr w:type="gramStart"/>
            <w:r>
              <w:rPr>
                <w:rFonts w:ascii="Calibri" w:hAnsi="Calibri"/>
              </w:rPr>
              <w:t>6 minute</w:t>
            </w:r>
            <w:proofErr w:type="gramEnd"/>
            <w:r>
              <w:rPr>
                <w:rFonts w:ascii="Calibri" w:hAnsi="Calibri"/>
              </w:rPr>
              <w:t xml:space="preserve"> separation.  I.e. Time separation = Slot separation x Time interval between slots.</w:t>
            </w:r>
          </w:p>
          <w:p w14:paraId="1425D005" w14:textId="5448B731" w:rsidR="0050465D" w:rsidRDefault="0050465D" w:rsidP="00F565A7">
            <w:pPr>
              <w:keepNext/>
              <w:rPr>
                <w:rFonts w:ascii="Calibri" w:hAnsi="Calibri"/>
              </w:rPr>
            </w:pPr>
            <w:r w:rsidRPr="0050465D">
              <w:rPr>
                <w:rFonts w:ascii="Calibri" w:hAnsi="Calibri"/>
                <w:vertAlign w:val="superscript"/>
              </w:rPr>
              <w:t>2</w:t>
            </w:r>
            <w:r>
              <w:rPr>
                <w:rFonts w:ascii="Calibri" w:hAnsi="Calibri"/>
              </w:rPr>
              <w:t>Number of available slots between vacant slots</w:t>
            </w:r>
            <w:r w:rsidR="00E85162">
              <w:rPr>
                <w:rFonts w:ascii="Calibri" w:hAnsi="Calibri"/>
              </w:rPr>
              <w:t xml:space="preserve"> – for</w:t>
            </w:r>
            <w:r w:rsidR="00D97541">
              <w:rPr>
                <w:rFonts w:ascii="Calibri" w:hAnsi="Calibri"/>
              </w:rPr>
              <w:t xml:space="preserve"> waves &gt; 1</w:t>
            </w:r>
            <w:r w:rsidR="00E85162">
              <w:rPr>
                <w:rFonts w:ascii="Calibri" w:hAnsi="Calibri"/>
              </w:rPr>
              <w:t xml:space="preserve"> </w:t>
            </w:r>
            <w:r w:rsidR="00D97541">
              <w:rPr>
                <w:rFonts w:ascii="Calibri" w:hAnsi="Calibri"/>
              </w:rPr>
              <w:t xml:space="preserve">runner </w:t>
            </w:r>
            <w:r w:rsidR="00E85162">
              <w:rPr>
                <w:rFonts w:ascii="Calibri" w:hAnsi="Calibri"/>
              </w:rPr>
              <w:t>this creates 1 vacant slot</w:t>
            </w:r>
            <w:r w:rsidR="00D97541">
              <w:rPr>
                <w:rFonts w:ascii="Calibri" w:hAnsi="Calibri"/>
              </w:rPr>
              <w:t xml:space="preserve"> only</w:t>
            </w:r>
            <w:r w:rsidR="00E85162">
              <w:rPr>
                <w:rFonts w:ascii="Calibri" w:hAnsi="Calibri"/>
              </w:rPr>
              <w:t xml:space="preserve">.  E.g. for a wave of 6 runners and 2 available (full capacity) slots between vacant slots </w:t>
            </w:r>
            <w:r w:rsidR="00C75989">
              <w:rPr>
                <w:rFonts w:ascii="Calibri" w:hAnsi="Calibri"/>
              </w:rPr>
              <w:t>gives</w:t>
            </w:r>
            <w:r w:rsidR="00E85162">
              <w:rPr>
                <w:rFonts w:ascii="Calibri" w:hAnsi="Calibri"/>
              </w:rPr>
              <w:t xml:space="preserve"> 6, 6, 5, 6, 6, 5, etc.  For a wave of 1 runner</w:t>
            </w:r>
            <w:r w:rsidR="00D97541">
              <w:rPr>
                <w:rFonts w:ascii="Calibri" w:hAnsi="Calibri"/>
              </w:rPr>
              <w:t xml:space="preserve"> and 2 available slots between vacant slots</w:t>
            </w:r>
            <w:r w:rsidR="00E85162">
              <w:rPr>
                <w:rFonts w:ascii="Calibri" w:hAnsi="Calibri"/>
              </w:rPr>
              <w:t xml:space="preserve"> give</w:t>
            </w:r>
            <w:r w:rsidR="00D97541">
              <w:rPr>
                <w:rFonts w:ascii="Calibri" w:hAnsi="Calibri"/>
              </w:rPr>
              <w:t>s</w:t>
            </w:r>
            <w:r w:rsidR="00E85162">
              <w:rPr>
                <w:rFonts w:ascii="Calibri" w:hAnsi="Calibri"/>
              </w:rPr>
              <w:t xml:space="preserve"> 1, 1, 0, 1, 1, 0, etc.</w:t>
            </w:r>
          </w:p>
          <w:p w14:paraId="7B99FE9F" w14:textId="77777777" w:rsidR="004F7D25" w:rsidRDefault="004F7D25" w:rsidP="00F565A7">
            <w:pPr>
              <w:keepNext/>
              <w:rPr>
                <w:rFonts w:ascii="Calibri" w:hAnsi="Calibri"/>
              </w:rPr>
            </w:pPr>
          </w:p>
          <w:p w14:paraId="60C031E8" w14:textId="6373859A" w:rsidR="00F565A7" w:rsidRPr="002000DB" w:rsidRDefault="00F565A7" w:rsidP="00101986">
            <w:pPr>
              <w:keepNext/>
              <w:rPr>
                <w:rFonts w:ascii="Calibri" w:hAnsi="Calibri"/>
                <w:b/>
              </w:rPr>
            </w:pPr>
            <w:r w:rsidRPr="002000DB">
              <w:rPr>
                <w:rFonts w:ascii="Calibri" w:hAnsi="Calibri"/>
                <w:b/>
              </w:rPr>
              <w:t>St</w:t>
            </w:r>
            <w:r w:rsidR="00B57221">
              <w:rPr>
                <w:rFonts w:ascii="Calibri" w:hAnsi="Calibri"/>
                <w:b/>
              </w:rPr>
              <w:t>ep</w:t>
            </w:r>
            <w:r w:rsidRPr="002000DB">
              <w:rPr>
                <w:rFonts w:ascii="Calibri" w:hAnsi="Calibri"/>
                <w:b/>
              </w:rPr>
              <w:t xml:space="preserve"> </w:t>
            </w:r>
            <w:r w:rsidR="00AC2383">
              <w:rPr>
                <w:rFonts w:ascii="Calibri" w:hAnsi="Calibri"/>
                <w:b/>
              </w:rPr>
              <w:t>A</w:t>
            </w:r>
            <w:r w:rsidRPr="002000DB">
              <w:rPr>
                <w:rFonts w:ascii="Calibri" w:hAnsi="Calibri"/>
                <w:b/>
              </w:rPr>
              <w:t xml:space="preserve">: Specify the </w:t>
            </w:r>
            <w:r w:rsidR="00553DD7" w:rsidRPr="002000DB">
              <w:rPr>
                <w:rFonts w:ascii="Calibri" w:hAnsi="Calibri"/>
                <w:b/>
              </w:rPr>
              <w:t xml:space="preserve">Specific </w:t>
            </w:r>
            <w:r w:rsidR="00422C35" w:rsidRPr="002000DB">
              <w:rPr>
                <w:rFonts w:ascii="Calibri" w:hAnsi="Calibri"/>
                <w:b/>
              </w:rPr>
              <w:t>Queue types</w:t>
            </w:r>
            <w:r w:rsidRPr="002000DB">
              <w:rPr>
                <w:rFonts w:ascii="Calibri" w:hAnsi="Calibri"/>
                <w:b/>
              </w:rPr>
              <w:t xml:space="preserve"> require</w:t>
            </w:r>
            <w:r w:rsidR="00CB4638" w:rsidRPr="002000DB">
              <w:rPr>
                <w:rFonts w:ascii="Calibri" w:hAnsi="Calibri"/>
                <w:b/>
              </w:rPr>
              <w:t>d</w:t>
            </w:r>
          </w:p>
        </w:tc>
      </w:tr>
      <w:tr w:rsidR="00284A92" w:rsidRPr="00701E82" w14:paraId="07965073" w14:textId="77777777" w:rsidTr="00215D83">
        <w:trPr>
          <w:trHeight w:val="1683"/>
        </w:trPr>
        <w:tc>
          <w:tcPr>
            <w:tcW w:w="834" w:type="dxa"/>
            <w:vMerge w:val="restart"/>
            <w:shd w:val="clear" w:color="auto" w:fill="auto"/>
          </w:tcPr>
          <w:p w14:paraId="773E71EC" w14:textId="20C0ADC8" w:rsidR="00284A92" w:rsidRPr="00F565A7" w:rsidRDefault="00284A92" w:rsidP="00F565A7">
            <w:pPr>
              <w:pStyle w:val="FormTitles"/>
              <w:keepNext/>
              <w:spacing w:before="0" w:after="0"/>
              <w:jc w:val="center"/>
              <w:rPr>
                <w:rFonts w:ascii="Calibri" w:hAnsi="Calibri"/>
                <w:b/>
                <w:bCs/>
                <w:color w:val="auto"/>
                <w:sz w:val="22"/>
                <w:szCs w:val="22"/>
                <w:lang w:val="en-GB" w:eastAsia="en-US"/>
              </w:rPr>
            </w:pPr>
            <w:r>
              <w:rPr>
                <w:color w:val="auto"/>
                <w:lang w:val="en-GB" w:eastAsia="en-US"/>
              </w:rPr>
              <w:t>4</w:t>
            </w:r>
            <w:r w:rsidR="00005CDF">
              <w:rPr>
                <w:color w:val="auto"/>
                <w:lang w:val="en-GB" w:eastAsia="en-US"/>
              </w:rPr>
              <w:t>5</w:t>
            </w:r>
            <w:r w:rsidR="00297401">
              <w:rPr>
                <w:color w:val="auto"/>
                <w:lang w:val="en-GB" w:eastAsia="en-US"/>
              </w:rPr>
              <w:t>A</w:t>
            </w:r>
          </w:p>
        </w:tc>
        <w:tc>
          <w:tcPr>
            <w:tcW w:w="2885" w:type="dxa"/>
            <w:gridSpan w:val="2"/>
          </w:tcPr>
          <w:p w14:paraId="31A55DD3" w14:textId="77777777" w:rsidR="00284A92" w:rsidDel="00B95385" w:rsidRDefault="00C71F05" w:rsidP="00884EEA">
            <w:pPr>
              <w:keepNext/>
              <w:jc w:val="right"/>
              <w:rPr>
                <w:rFonts w:ascii="Calibri" w:hAnsi="Calibri"/>
              </w:rPr>
            </w:pPr>
            <w:r w:rsidRPr="00297401">
              <w:rPr>
                <w:rFonts w:ascii="Calibri" w:hAnsi="Calibri"/>
                <w:highlight w:val="green"/>
              </w:rPr>
              <w:t>T</w:t>
            </w:r>
            <w:r w:rsidR="00284A92" w:rsidRPr="00297401">
              <w:rPr>
                <w:rFonts w:ascii="Calibri" w:hAnsi="Calibri"/>
                <w:highlight w:val="green"/>
              </w:rPr>
              <w:t>oo technical?</w:t>
            </w:r>
            <w:r w:rsidR="00097CDB">
              <w:rPr>
                <w:rFonts w:ascii="Calibri" w:hAnsi="Calibri"/>
              </w:rPr>
              <w:t xml:space="preserve">  Read the HELP section (above).</w:t>
            </w:r>
            <w:r w:rsidR="00284A92">
              <w:rPr>
                <w:rFonts w:ascii="Calibri" w:hAnsi="Calibri"/>
              </w:rPr>
              <w:t xml:space="preserve">  If </w:t>
            </w:r>
            <w:r w:rsidR="00E35002">
              <w:rPr>
                <w:rFonts w:ascii="Calibri" w:hAnsi="Calibri"/>
              </w:rPr>
              <w:t>section 45</w:t>
            </w:r>
            <w:r w:rsidR="00097CDB">
              <w:rPr>
                <w:rFonts w:ascii="Calibri" w:hAnsi="Calibri"/>
              </w:rPr>
              <w:t xml:space="preserve"> still </w:t>
            </w:r>
            <w:r w:rsidR="00284A92">
              <w:rPr>
                <w:rFonts w:ascii="Calibri" w:hAnsi="Calibri"/>
              </w:rPr>
              <w:t>looks too technical then describe how you would like the self-select times setup in plain English.</w:t>
            </w:r>
          </w:p>
        </w:tc>
        <w:tc>
          <w:tcPr>
            <w:tcW w:w="7052" w:type="dxa"/>
            <w:gridSpan w:val="2"/>
          </w:tcPr>
          <w:p w14:paraId="300D417E" w14:textId="11BF5A39" w:rsidR="00454071" w:rsidDel="00B95385" w:rsidRDefault="00454071" w:rsidP="00454071">
            <w:pPr>
              <w:keepNext/>
              <w:rPr>
                <w:rFonts w:ascii="Calibri" w:hAnsi="Calibri"/>
              </w:rPr>
            </w:pPr>
          </w:p>
        </w:tc>
      </w:tr>
      <w:tr w:rsidR="00284A92" w:rsidRPr="00701E82" w14:paraId="10CACDB4" w14:textId="77777777" w:rsidTr="00215D83">
        <w:trPr>
          <w:trHeight w:val="45"/>
        </w:trPr>
        <w:tc>
          <w:tcPr>
            <w:tcW w:w="834" w:type="dxa"/>
            <w:vMerge/>
          </w:tcPr>
          <w:p w14:paraId="2C98FECE" w14:textId="77777777" w:rsidR="00284A92" w:rsidRDefault="00284A92" w:rsidP="00F565A7">
            <w:pPr>
              <w:pStyle w:val="FormTitles"/>
              <w:keepNext/>
              <w:spacing w:before="0" w:after="0"/>
              <w:jc w:val="center"/>
              <w:rPr>
                <w:color w:val="auto"/>
                <w:lang w:val="en-GB" w:eastAsia="en-US"/>
              </w:rPr>
            </w:pPr>
          </w:p>
        </w:tc>
        <w:tc>
          <w:tcPr>
            <w:tcW w:w="1577" w:type="dxa"/>
            <w:vMerge w:val="restart"/>
          </w:tcPr>
          <w:p w14:paraId="0473F311" w14:textId="77777777" w:rsidR="00101986" w:rsidRDefault="00553DD7" w:rsidP="00F565A7">
            <w:pPr>
              <w:keepNext/>
              <w:rPr>
                <w:rFonts w:ascii="Calibri" w:hAnsi="Calibri"/>
              </w:rPr>
            </w:pPr>
            <w:r>
              <w:rPr>
                <w:rFonts w:ascii="Calibri" w:hAnsi="Calibri"/>
              </w:rPr>
              <w:t xml:space="preserve">Specific </w:t>
            </w:r>
            <w:r w:rsidR="00284A92">
              <w:rPr>
                <w:rFonts w:ascii="Calibri" w:hAnsi="Calibri"/>
              </w:rPr>
              <w:t xml:space="preserve">Queue Type </w:t>
            </w:r>
            <w:r w:rsidR="00403D06">
              <w:rPr>
                <w:rFonts w:ascii="Calibri" w:hAnsi="Calibri"/>
              </w:rPr>
              <w:t>S</w:t>
            </w:r>
            <w:r w:rsidR="00284A92">
              <w:rPr>
                <w:rFonts w:ascii="Calibri" w:hAnsi="Calibri"/>
              </w:rPr>
              <w:t>1</w:t>
            </w:r>
          </w:p>
        </w:tc>
        <w:tc>
          <w:tcPr>
            <w:tcW w:w="6937" w:type="dxa"/>
            <w:gridSpan w:val="2"/>
          </w:tcPr>
          <w:p w14:paraId="6F407890" w14:textId="77777777" w:rsidR="00284A92" w:rsidRDefault="00284A92" w:rsidP="00F565A7">
            <w:pPr>
              <w:keepNext/>
              <w:rPr>
                <w:rFonts w:ascii="Calibri" w:hAnsi="Calibri"/>
              </w:rPr>
            </w:pPr>
            <w:r>
              <w:rPr>
                <w:rFonts w:ascii="Calibri" w:hAnsi="Calibri"/>
              </w:rPr>
              <w:t>First start time</w:t>
            </w:r>
          </w:p>
        </w:tc>
        <w:tc>
          <w:tcPr>
            <w:tcW w:w="1423" w:type="dxa"/>
          </w:tcPr>
          <w:p w14:paraId="175E1EA8" w14:textId="77777777" w:rsidR="00284A92" w:rsidRDefault="00284A92" w:rsidP="00F565A7">
            <w:pPr>
              <w:keepNext/>
              <w:rPr>
                <w:rFonts w:ascii="Calibri" w:hAnsi="Calibri"/>
              </w:rPr>
            </w:pPr>
          </w:p>
        </w:tc>
      </w:tr>
      <w:tr w:rsidR="00284A92" w:rsidRPr="00701E82" w14:paraId="67924A5F" w14:textId="77777777" w:rsidTr="00215D83">
        <w:trPr>
          <w:trHeight w:val="30"/>
        </w:trPr>
        <w:tc>
          <w:tcPr>
            <w:tcW w:w="834" w:type="dxa"/>
            <w:vMerge/>
          </w:tcPr>
          <w:p w14:paraId="4F422E7C" w14:textId="77777777" w:rsidR="00284A92" w:rsidRDefault="00284A92" w:rsidP="00F565A7">
            <w:pPr>
              <w:pStyle w:val="FormTitles"/>
              <w:keepNext/>
              <w:spacing w:before="0" w:after="0"/>
              <w:jc w:val="center"/>
              <w:rPr>
                <w:color w:val="auto"/>
                <w:lang w:val="en-GB" w:eastAsia="en-US"/>
              </w:rPr>
            </w:pPr>
          </w:p>
        </w:tc>
        <w:tc>
          <w:tcPr>
            <w:tcW w:w="1577" w:type="dxa"/>
            <w:vMerge/>
          </w:tcPr>
          <w:p w14:paraId="38FE1873" w14:textId="77777777" w:rsidR="00284A92" w:rsidRDefault="00284A92" w:rsidP="00F565A7">
            <w:pPr>
              <w:keepNext/>
              <w:rPr>
                <w:rFonts w:ascii="Calibri" w:hAnsi="Calibri"/>
              </w:rPr>
            </w:pPr>
          </w:p>
        </w:tc>
        <w:tc>
          <w:tcPr>
            <w:tcW w:w="6937" w:type="dxa"/>
            <w:gridSpan w:val="2"/>
          </w:tcPr>
          <w:p w14:paraId="06FCBF9C" w14:textId="77777777" w:rsidR="00284A92" w:rsidRDefault="00284A92" w:rsidP="00F565A7">
            <w:pPr>
              <w:keepNext/>
              <w:rPr>
                <w:rFonts w:ascii="Calibri" w:hAnsi="Calibri"/>
              </w:rPr>
            </w:pPr>
            <w:r>
              <w:rPr>
                <w:rFonts w:ascii="Calibri" w:hAnsi="Calibri"/>
              </w:rPr>
              <w:t>Last start time</w:t>
            </w:r>
          </w:p>
        </w:tc>
        <w:tc>
          <w:tcPr>
            <w:tcW w:w="1423" w:type="dxa"/>
          </w:tcPr>
          <w:p w14:paraId="294F7042" w14:textId="77777777" w:rsidR="00284A92" w:rsidRDefault="00284A92" w:rsidP="00F565A7">
            <w:pPr>
              <w:keepNext/>
              <w:rPr>
                <w:rFonts w:ascii="Calibri" w:hAnsi="Calibri"/>
              </w:rPr>
            </w:pPr>
          </w:p>
        </w:tc>
      </w:tr>
      <w:tr w:rsidR="00B4727C" w:rsidRPr="00701E82" w14:paraId="38AD7CE6" w14:textId="77777777" w:rsidTr="00215D83">
        <w:trPr>
          <w:trHeight w:val="30"/>
        </w:trPr>
        <w:tc>
          <w:tcPr>
            <w:tcW w:w="834" w:type="dxa"/>
            <w:vMerge/>
          </w:tcPr>
          <w:p w14:paraId="723C19C4" w14:textId="77777777" w:rsidR="00B4727C" w:rsidRDefault="00B4727C" w:rsidP="00F565A7">
            <w:pPr>
              <w:pStyle w:val="FormTitles"/>
              <w:keepNext/>
              <w:spacing w:before="0" w:after="0"/>
              <w:jc w:val="center"/>
              <w:rPr>
                <w:color w:val="auto"/>
                <w:lang w:val="en-GB" w:eastAsia="en-US"/>
              </w:rPr>
            </w:pPr>
          </w:p>
        </w:tc>
        <w:tc>
          <w:tcPr>
            <w:tcW w:w="1577" w:type="dxa"/>
            <w:vMerge/>
          </w:tcPr>
          <w:p w14:paraId="06B56CB1" w14:textId="77777777" w:rsidR="00B4727C" w:rsidRDefault="00B4727C" w:rsidP="00F565A7">
            <w:pPr>
              <w:keepNext/>
              <w:rPr>
                <w:rFonts w:ascii="Calibri" w:hAnsi="Calibri"/>
              </w:rPr>
            </w:pPr>
          </w:p>
        </w:tc>
        <w:tc>
          <w:tcPr>
            <w:tcW w:w="6937" w:type="dxa"/>
            <w:gridSpan w:val="2"/>
          </w:tcPr>
          <w:p w14:paraId="791778C5" w14:textId="77777777" w:rsidR="00B4727C" w:rsidRDefault="00B4727C" w:rsidP="00F565A7">
            <w:pPr>
              <w:keepNext/>
              <w:rPr>
                <w:rFonts w:ascii="Calibri" w:hAnsi="Calibri"/>
              </w:rPr>
            </w:pPr>
            <w:r>
              <w:rPr>
                <w:rFonts w:ascii="Calibri" w:hAnsi="Calibri"/>
              </w:rPr>
              <w:t>Units in seconds or minutes (</w:t>
            </w:r>
            <w:r w:rsidRPr="00A41C91">
              <w:rPr>
                <w:rFonts w:ascii="Calibri" w:hAnsi="Calibri"/>
                <w:b/>
                <w:color w:val="00B050"/>
                <w:szCs w:val="22"/>
              </w:rPr>
              <w:t>minutes</w:t>
            </w:r>
            <w:r>
              <w:rPr>
                <w:rFonts w:ascii="Calibri" w:hAnsi="Calibri"/>
              </w:rPr>
              <w:t>)</w:t>
            </w:r>
          </w:p>
        </w:tc>
        <w:tc>
          <w:tcPr>
            <w:tcW w:w="1423" w:type="dxa"/>
          </w:tcPr>
          <w:p w14:paraId="14811FCB" w14:textId="77777777" w:rsidR="00B4727C" w:rsidRDefault="00B4727C" w:rsidP="00F565A7">
            <w:pPr>
              <w:keepNext/>
              <w:rPr>
                <w:rFonts w:ascii="Calibri" w:hAnsi="Calibri"/>
              </w:rPr>
            </w:pPr>
          </w:p>
        </w:tc>
      </w:tr>
      <w:tr w:rsidR="00284A92" w:rsidRPr="00701E82" w14:paraId="023B345D" w14:textId="77777777" w:rsidTr="00215D83">
        <w:trPr>
          <w:trHeight w:val="30"/>
        </w:trPr>
        <w:tc>
          <w:tcPr>
            <w:tcW w:w="834" w:type="dxa"/>
            <w:vMerge/>
          </w:tcPr>
          <w:p w14:paraId="729D4856" w14:textId="77777777" w:rsidR="00284A92" w:rsidRDefault="00284A92" w:rsidP="00F565A7">
            <w:pPr>
              <w:pStyle w:val="FormTitles"/>
              <w:keepNext/>
              <w:spacing w:before="0" w:after="0"/>
              <w:jc w:val="center"/>
              <w:rPr>
                <w:color w:val="auto"/>
                <w:lang w:val="en-GB" w:eastAsia="en-US"/>
              </w:rPr>
            </w:pPr>
          </w:p>
        </w:tc>
        <w:tc>
          <w:tcPr>
            <w:tcW w:w="1577" w:type="dxa"/>
            <w:vMerge/>
          </w:tcPr>
          <w:p w14:paraId="16ED01B5" w14:textId="77777777" w:rsidR="00284A92" w:rsidRDefault="00284A92" w:rsidP="00F565A7">
            <w:pPr>
              <w:keepNext/>
              <w:rPr>
                <w:rFonts w:ascii="Calibri" w:hAnsi="Calibri"/>
              </w:rPr>
            </w:pPr>
          </w:p>
        </w:tc>
        <w:tc>
          <w:tcPr>
            <w:tcW w:w="6937" w:type="dxa"/>
            <w:gridSpan w:val="2"/>
          </w:tcPr>
          <w:p w14:paraId="1D6736FA" w14:textId="77777777" w:rsidR="00284A92" w:rsidRDefault="00284A92" w:rsidP="00B4727C">
            <w:pPr>
              <w:keepNext/>
              <w:rPr>
                <w:rFonts w:ascii="Calibri" w:hAnsi="Calibri"/>
              </w:rPr>
            </w:pPr>
            <w:r>
              <w:rPr>
                <w:rFonts w:ascii="Calibri" w:hAnsi="Calibri"/>
              </w:rPr>
              <w:t xml:space="preserve">Time </w:t>
            </w:r>
            <w:r w:rsidR="00B4727C">
              <w:rPr>
                <w:rFonts w:ascii="Calibri" w:hAnsi="Calibri"/>
              </w:rPr>
              <w:t xml:space="preserve">interval </w:t>
            </w:r>
            <w:r>
              <w:rPr>
                <w:rFonts w:ascii="Calibri" w:hAnsi="Calibri"/>
              </w:rPr>
              <w:t>between slots (</w:t>
            </w:r>
            <w:r w:rsidRPr="00A41C91">
              <w:rPr>
                <w:rFonts w:ascii="Calibri" w:hAnsi="Calibri"/>
                <w:b/>
                <w:color w:val="00B050"/>
                <w:szCs w:val="22"/>
              </w:rPr>
              <w:t>1</w:t>
            </w:r>
            <w:r>
              <w:rPr>
                <w:rFonts w:ascii="Calibri" w:hAnsi="Calibri"/>
              </w:rPr>
              <w:t>)</w:t>
            </w:r>
          </w:p>
        </w:tc>
        <w:tc>
          <w:tcPr>
            <w:tcW w:w="1423" w:type="dxa"/>
          </w:tcPr>
          <w:p w14:paraId="1BB4CD78" w14:textId="77777777" w:rsidR="00284A92" w:rsidRDefault="00284A92" w:rsidP="00F565A7">
            <w:pPr>
              <w:keepNext/>
              <w:rPr>
                <w:rFonts w:ascii="Calibri" w:hAnsi="Calibri"/>
              </w:rPr>
            </w:pPr>
          </w:p>
        </w:tc>
      </w:tr>
      <w:tr w:rsidR="00284A92" w:rsidRPr="00701E82" w14:paraId="4DBD1EC2" w14:textId="77777777" w:rsidTr="00215D83">
        <w:trPr>
          <w:trHeight w:val="30"/>
        </w:trPr>
        <w:tc>
          <w:tcPr>
            <w:tcW w:w="834" w:type="dxa"/>
            <w:vMerge/>
          </w:tcPr>
          <w:p w14:paraId="34547701" w14:textId="77777777" w:rsidR="00284A92" w:rsidRDefault="00284A92" w:rsidP="00F565A7">
            <w:pPr>
              <w:pStyle w:val="FormTitles"/>
              <w:keepNext/>
              <w:spacing w:before="0" w:after="0"/>
              <w:jc w:val="center"/>
              <w:rPr>
                <w:color w:val="auto"/>
                <w:lang w:val="en-GB" w:eastAsia="en-US"/>
              </w:rPr>
            </w:pPr>
          </w:p>
        </w:tc>
        <w:tc>
          <w:tcPr>
            <w:tcW w:w="1577" w:type="dxa"/>
            <w:vMerge/>
          </w:tcPr>
          <w:p w14:paraId="27662314" w14:textId="77777777" w:rsidR="00284A92" w:rsidRDefault="00284A92" w:rsidP="00F565A7">
            <w:pPr>
              <w:keepNext/>
              <w:rPr>
                <w:rFonts w:ascii="Calibri" w:hAnsi="Calibri"/>
              </w:rPr>
            </w:pPr>
          </w:p>
        </w:tc>
        <w:tc>
          <w:tcPr>
            <w:tcW w:w="6937" w:type="dxa"/>
            <w:gridSpan w:val="2"/>
          </w:tcPr>
          <w:p w14:paraId="145C8C36" w14:textId="74F507DB" w:rsidR="00284A92" w:rsidRDefault="0050465D" w:rsidP="00F565A7">
            <w:pPr>
              <w:keepNext/>
              <w:rPr>
                <w:rFonts w:ascii="Calibri" w:hAnsi="Calibri"/>
              </w:rPr>
            </w:pPr>
            <w:r w:rsidRPr="0050465D">
              <w:rPr>
                <w:rFonts w:ascii="Calibri" w:hAnsi="Calibri"/>
                <w:vertAlign w:val="superscript"/>
              </w:rPr>
              <w:t>2</w:t>
            </w:r>
            <w:r w:rsidR="00284A92">
              <w:rPr>
                <w:rFonts w:ascii="Calibri" w:hAnsi="Calibri"/>
              </w:rPr>
              <w:t>Number of available slots between vacant slots (</w:t>
            </w:r>
            <w:r w:rsidR="00284A92" w:rsidRPr="00A41C91">
              <w:rPr>
                <w:rFonts w:ascii="Calibri" w:hAnsi="Calibri"/>
                <w:b/>
                <w:color w:val="00B050"/>
                <w:szCs w:val="22"/>
              </w:rPr>
              <w:t>no vacant slots</w:t>
            </w:r>
            <w:r w:rsidR="00284A92">
              <w:rPr>
                <w:rFonts w:ascii="Calibri" w:hAnsi="Calibri"/>
              </w:rPr>
              <w:t>)</w:t>
            </w:r>
          </w:p>
        </w:tc>
        <w:tc>
          <w:tcPr>
            <w:tcW w:w="1423" w:type="dxa"/>
          </w:tcPr>
          <w:p w14:paraId="3D7BB435" w14:textId="77777777" w:rsidR="00284A92" w:rsidRDefault="00284A92" w:rsidP="00F565A7">
            <w:pPr>
              <w:keepNext/>
              <w:rPr>
                <w:rFonts w:ascii="Calibri" w:hAnsi="Calibri"/>
              </w:rPr>
            </w:pPr>
          </w:p>
        </w:tc>
      </w:tr>
      <w:tr w:rsidR="00284A92" w:rsidRPr="00701E82" w14:paraId="25979E83" w14:textId="77777777" w:rsidTr="00215D83">
        <w:trPr>
          <w:trHeight w:val="36"/>
        </w:trPr>
        <w:tc>
          <w:tcPr>
            <w:tcW w:w="834" w:type="dxa"/>
            <w:vMerge/>
          </w:tcPr>
          <w:p w14:paraId="6B51D995" w14:textId="77777777" w:rsidR="00284A92" w:rsidRDefault="00284A92" w:rsidP="00F565A7">
            <w:pPr>
              <w:pStyle w:val="FormTitles"/>
              <w:keepNext/>
              <w:spacing w:before="0" w:after="0"/>
              <w:jc w:val="center"/>
              <w:rPr>
                <w:color w:val="auto"/>
                <w:lang w:val="en-GB" w:eastAsia="en-US"/>
              </w:rPr>
            </w:pPr>
          </w:p>
        </w:tc>
        <w:tc>
          <w:tcPr>
            <w:tcW w:w="1577" w:type="dxa"/>
            <w:vMerge/>
          </w:tcPr>
          <w:p w14:paraId="3E15128E" w14:textId="77777777" w:rsidR="00284A92" w:rsidRDefault="00284A92" w:rsidP="00F565A7">
            <w:pPr>
              <w:keepNext/>
              <w:rPr>
                <w:rFonts w:ascii="Calibri" w:hAnsi="Calibri"/>
              </w:rPr>
            </w:pPr>
          </w:p>
        </w:tc>
        <w:tc>
          <w:tcPr>
            <w:tcW w:w="6937" w:type="dxa"/>
            <w:gridSpan w:val="2"/>
          </w:tcPr>
          <w:p w14:paraId="49759AF1" w14:textId="5520DB46" w:rsidR="00284A92" w:rsidRDefault="004B291A" w:rsidP="00B4727C">
            <w:pPr>
              <w:keepNext/>
              <w:rPr>
                <w:rFonts w:ascii="Calibri" w:hAnsi="Calibri"/>
              </w:rPr>
            </w:pPr>
            <w:r w:rsidRPr="004B291A">
              <w:rPr>
                <w:rFonts w:ascii="Calibri" w:hAnsi="Calibri"/>
                <w:vertAlign w:val="superscript"/>
              </w:rPr>
              <w:t>1</w:t>
            </w:r>
            <w:r>
              <w:rPr>
                <w:rFonts w:ascii="Calibri" w:hAnsi="Calibri"/>
              </w:rPr>
              <w:t>Slot</w:t>
            </w:r>
            <w:r w:rsidR="00B4727C">
              <w:rPr>
                <w:rFonts w:ascii="Calibri" w:hAnsi="Calibri"/>
              </w:rPr>
              <w:t xml:space="preserve"> separation of those in the same </w:t>
            </w:r>
            <w:r w:rsidR="00284A92">
              <w:rPr>
                <w:rFonts w:ascii="Calibri" w:hAnsi="Calibri"/>
              </w:rPr>
              <w:t>Age Class</w:t>
            </w:r>
            <w:r w:rsidR="00B75518">
              <w:rPr>
                <w:rFonts w:ascii="Calibri" w:hAnsi="Calibri"/>
              </w:rPr>
              <w:t xml:space="preserve"> &amp; Course</w:t>
            </w:r>
            <w:r w:rsidR="00284A92">
              <w:rPr>
                <w:rFonts w:ascii="Calibri" w:hAnsi="Calibri"/>
              </w:rPr>
              <w:t xml:space="preserve"> (</w:t>
            </w:r>
            <w:r w:rsidR="00284A92" w:rsidRPr="00A41C91">
              <w:rPr>
                <w:rFonts w:ascii="Calibri" w:hAnsi="Calibri"/>
                <w:b/>
                <w:color w:val="00B050"/>
                <w:szCs w:val="22"/>
              </w:rPr>
              <w:t>0</w:t>
            </w:r>
            <w:r w:rsidR="00284A92">
              <w:rPr>
                <w:rFonts w:ascii="Calibri" w:hAnsi="Calibri"/>
              </w:rPr>
              <w:t>)</w:t>
            </w:r>
          </w:p>
        </w:tc>
        <w:tc>
          <w:tcPr>
            <w:tcW w:w="1423" w:type="dxa"/>
          </w:tcPr>
          <w:p w14:paraId="3FC5E2B9" w14:textId="77777777" w:rsidR="00284A92" w:rsidRDefault="00284A92" w:rsidP="00F565A7">
            <w:pPr>
              <w:keepNext/>
              <w:rPr>
                <w:rFonts w:ascii="Calibri" w:hAnsi="Calibri"/>
              </w:rPr>
            </w:pPr>
          </w:p>
        </w:tc>
      </w:tr>
      <w:tr w:rsidR="00284A92" w:rsidRPr="00701E82" w14:paraId="5A854543" w14:textId="77777777" w:rsidTr="00215D83">
        <w:trPr>
          <w:trHeight w:val="30"/>
        </w:trPr>
        <w:tc>
          <w:tcPr>
            <w:tcW w:w="834" w:type="dxa"/>
            <w:vMerge/>
          </w:tcPr>
          <w:p w14:paraId="44A8D01F" w14:textId="77777777" w:rsidR="00284A92" w:rsidRDefault="00284A92" w:rsidP="00F565A7">
            <w:pPr>
              <w:pStyle w:val="FormTitles"/>
              <w:keepNext/>
              <w:spacing w:before="0" w:after="0"/>
              <w:jc w:val="center"/>
              <w:rPr>
                <w:color w:val="auto"/>
                <w:lang w:val="en-GB" w:eastAsia="en-US"/>
              </w:rPr>
            </w:pPr>
          </w:p>
        </w:tc>
        <w:tc>
          <w:tcPr>
            <w:tcW w:w="1577" w:type="dxa"/>
            <w:vMerge/>
          </w:tcPr>
          <w:p w14:paraId="1B450882" w14:textId="77777777" w:rsidR="00284A92" w:rsidRDefault="00284A92" w:rsidP="00F565A7">
            <w:pPr>
              <w:keepNext/>
              <w:rPr>
                <w:rFonts w:ascii="Calibri" w:hAnsi="Calibri"/>
              </w:rPr>
            </w:pPr>
          </w:p>
        </w:tc>
        <w:tc>
          <w:tcPr>
            <w:tcW w:w="6937" w:type="dxa"/>
            <w:gridSpan w:val="2"/>
          </w:tcPr>
          <w:p w14:paraId="4264357F" w14:textId="32E9C243" w:rsidR="00284A92" w:rsidRDefault="004B291A" w:rsidP="00B4727C">
            <w:pPr>
              <w:keepNext/>
              <w:rPr>
                <w:rFonts w:ascii="Calibri" w:hAnsi="Calibri"/>
              </w:rPr>
            </w:pPr>
            <w:r w:rsidRPr="004B291A">
              <w:rPr>
                <w:rFonts w:ascii="Calibri" w:hAnsi="Calibri"/>
                <w:vertAlign w:val="superscript"/>
              </w:rPr>
              <w:t>1</w:t>
            </w:r>
            <w:r>
              <w:rPr>
                <w:rFonts w:ascii="Calibri" w:hAnsi="Calibri"/>
              </w:rPr>
              <w:t>Slot</w:t>
            </w:r>
            <w:r w:rsidR="00B4727C">
              <w:rPr>
                <w:rFonts w:ascii="Calibri" w:hAnsi="Calibri"/>
              </w:rPr>
              <w:t xml:space="preserve"> separation of those in the same </w:t>
            </w:r>
            <w:r w:rsidR="00284A92">
              <w:rPr>
                <w:rFonts w:ascii="Calibri" w:hAnsi="Calibri"/>
              </w:rPr>
              <w:t>Club</w:t>
            </w:r>
            <w:r w:rsidR="00B75518">
              <w:rPr>
                <w:rFonts w:ascii="Calibri" w:hAnsi="Calibri"/>
              </w:rPr>
              <w:t xml:space="preserve"> &amp; Course</w:t>
            </w:r>
            <w:r w:rsidR="00284A92">
              <w:rPr>
                <w:rFonts w:ascii="Calibri" w:hAnsi="Calibri"/>
              </w:rPr>
              <w:t xml:space="preserve"> (</w:t>
            </w:r>
            <w:r w:rsidR="00284A92" w:rsidRPr="00A41C91">
              <w:rPr>
                <w:rFonts w:ascii="Calibri" w:hAnsi="Calibri"/>
                <w:b/>
                <w:color w:val="00B050"/>
                <w:szCs w:val="22"/>
              </w:rPr>
              <w:t>0</w:t>
            </w:r>
            <w:r w:rsidR="00284A92">
              <w:rPr>
                <w:rFonts w:ascii="Calibri" w:hAnsi="Calibri"/>
              </w:rPr>
              <w:t>)</w:t>
            </w:r>
          </w:p>
        </w:tc>
        <w:tc>
          <w:tcPr>
            <w:tcW w:w="1423" w:type="dxa"/>
          </w:tcPr>
          <w:p w14:paraId="196533EA" w14:textId="77777777" w:rsidR="00284A92" w:rsidRDefault="00284A92" w:rsidP="00F565A7">
            <w:pPr>
              <w:keepNext/>
              <w:rPr>
                <w:rFonts w:ascii="Calibri" w:hAnsi="Calibri"/>
              </w:rPr>
            </w:pPr>
          </w:p>
        </w:tc>
      </w:tr>
      <w:tr w:rsidR="00284A92" w:rsidRPr="00701E82" w14:paraId="5F523591" w14:textId="77777777" w:rsidTr="00215D83">
        <w:trPr>
          <w:trHeight w:val="30"/>
        </w:trPr>
        <w:tc>
          <w:tcPr>
            <w:tcW w:w="834" w:type="dxa"/>
            <w:vMerge/>
          </w:tcPr>
          <w:p w14:paraId="45BF1074" w14:textId="77777777" w:rsidR="00284A92" w:rsidRDefault="00284A92" w:rsidP="00F565A7">
            <w:pPr>
              <w:pStyle w:val="FormTitles"/>
              <w:keepNext/>
              <w:spacing w:before="0" w:after="0"/>
              <w:jc w:val="center"/>
              <w:rPr>
                <w:color w:val="auto"/>
                <w:lang w:val="en-GB" w:eastAsia="en-US"/>
              </w:rPr>
            </w:pPr>
          </w:p>
        </w:tc>
        <w:tc>
          <w:tcPr>
            <w:tcW w:w="1577" w:type="dxa"/>
            <w:vMerge/>
          </w:tcPr>
          <w:p w14:paraId="4DE7084F" w14:textId="77777777" w:rsidR="00284A92" w:rsidRDefault="00284A92" w:rsidP="00F565A7">
            <w:pPr>
              <w:keepNext/>
              <w:rPr>
                <w:rFonts w:ascii="Calibri" w:hAnsi="Calibri"/>
              </w:rPr>
            </w:pPr>
          </w:p>
        </w:tc>
        <w:tc>
          <w:tcPr>
            <w:tcW w:w="6937" w:type="dxa"/>
            <w:gridSpan w:val="2"/>
          </w:tcPr>
          <w:p w14:paraId="33369432" w14:textId="77777777" w:rsidR="00284A92" w:rsidRDefault="004B291A" w:rsidP="00B4727C">
            <w:pPr>
              <w:keepNext/>
              <w:rPr>
                <w:rFonts w:ascii="Calibri" w:hAnsi="Calibri"/>
              </w:rPr>
            </w:pPr>
            <w:r w:rsidRPr="004B291A">
              <w:rPr>
                <w:rFonts w:ascii="Calibri" w:hAnsi="Calibri"/>
                <w:vertAlign w:val="superscript"/>
              </w:rPr>
              <w:t>1</w:t>
            </w:r>
            <w:r>
              <w:rPr>
                <w:rFonts w:ascii="Calibri" w:hAnsi="Calibri"/>
              </w:rPr>
              <w:t>Slot</w:t>
            </w:r>
            <w:r w:rsidR="00B4727C">
              <w:rPr>
                <w:rFonts w:ascii="Calibri" w:hAnsi="Calibri"/>
              </w:rPr>
              <w:t xml:space="preserve"> separation of those in the same </w:t>
            </w:r>
            <w:r w:rsidR="00284A92">
              <w:rPr>
                <w:rFonts w:ascii="Calibri" w:hAnsi="Calibri"/>
              </w:rPr>
              <w:t>Entry Class (</w:t>
            </w:r>
            <w:r w:rsidR="00284A92" w:rsidRPr="00A41C91">
              <w:rPr>
                <w:rFonts w:ascii="Calibri" w:hAnsi="Calibri"/>
                <w:b/>
                <w:color w:val="00B050"/>
                <w:szCs w:val="22"/>
              </w:rPr>
              <w:t>0</w:t>
            </w:r>
            <w:r w:rsidR="00284A92">
              <w:rPr>
                <w:rFonts w:ascii="Calibri" w:hAnsi="Calibri"/>
              </w:rPr>
              <w:t>)</w:t>
            </w:r>
          </w:p>
        </w:tc>
        <w:tc>
          <w:tcPr>
            <w:tcW w:w="1423" w:type="dxa"/>
          </w:tcPr>
          <w:p w14:paraId="4FDFFF4E" w14:textId="77777777" w:rsidR="00284A92" w:rsidRDefault="00284A92" w:rsidP="00F565A7">
            <w:pPr>
              <w:keepNext/>
              <w:rPr>
                <w:rFonts w:ascii="Calibri" w:hAnsi="Calibri"/>
              </w:rPr>
            </w:pPr>
          </w:p>
        </w:tc>
      </w:tr>
      <w:tr w:rsidR="00284A92" w:rsidRPr="00701E82" w14:paraId="32368314" w14:textId="77777777" w:rsidTr="00215D83">
        <w:trPr>
          <w:trHeight w:val="30"/>
        </w:trPr>
        <w:tc>
          <w:tcPr>
            <w:tcW w:w="834" w:type="dxa"/>
            <w:vMerge/>
          </w:tcPr>
          <w:p w14:paraId="6FDDDA88" w14:textId="77777777" w:rsidR="00284A92" w:rsidRDefault="00284A92" w:rsidP="00F565A7">
            <w:pPr>
              <w:pStyle w:val="FormTitles"/>
              <w:keepNext/>
              <w:spacing w:before="0" w:after="0"/>
              <w:jc w:val="center"/>
              <w:rPr>
                <w:color w:val="auto"/>
                <w:lang w:val="en-GB" w:eastAsia="en-US"/>
              </w:rPr>
            </w:pPr>
          </w:p>
        </w:tc>
        <w:tc>
          <w:tcPr>
            <w:tcW w:w="1577" w:type="dxa"/>
            <w:vMerge/>
          </w:tcPr>
          <w:p w14:paraId="2D1591F6" w14:textId="77777777" w:rsidR="00284A92" w:rsidRDefault="00284A92" w:rsidP="00F565A7">
            <w:pPr>
              <w:keepNext/>
              <w:rPr>
                <w:rFonts w:ascii="Calibri" w:hAnsi="Calibri"/>
              </w:rPr>
            </w:pPr>
          </w:p>
        </w:tc>
        <w:tc>
          <w:tcPr>
            <w:tcW w:w="6937" w:type="dxa"/>
            <w:gridSpan w:val="2"/>
          </w:tcPr>
          <w:p w14:paraId="2F8D5C44" w14:textId="77777777" w:rsidR="00284A92" w:rsidRDefault="004B291A" w:rsidP="00B4727C">
            <w:pPr>
              <w:keepNext/>
              <w:rPr>
                <w:rFonts w:ascii="Calibri" w:hAnsi="Calibri"/>
              </w:rPr>
            </w:pPr>
            <w:r w:rsidRPr="004B291A">
              <w:rPr>
                <w:rFonts w:ascii="Calibri" w:hAnsi="Calibri"/>
                <w:vertAlign w:val="superscript"/>
              </w:rPr>
              <w:t>1</w:t>
            </w:r>
            <w:r>
              <w:rPr>
                <w:rFonts w:ascii="Calibri" w:hAnsi="Calibri"/>
              </w:rPr>
              <w:t>Slot</w:t>
            </w:r>
            <w:r w:rsidR="00B4727C">
              <w:rPr>
                <w:rFonts w:ascii="Calibri" w:hAnsi="Calibri"/>
              </w:rPr>
              <w:t xml:space="preserve"> separation of those in the same </w:t>
            </w:r>
            <w:r w:rsidR="00284A92">
              <w:rPr>
                <w:rFonts w:ascii="Calibri" w:hAnsi="Calibri"/>
              </w:rPr>
              <w:t>Course (</w:t>
            </w:r>
            <w:r w:rsidR="00284A92" w:rsidRPr="00A41C91">
              <w:rPr>
                <w:rFonts w:ascii="Calibri" w:hAnsi="Calibri"/>
                <w:b/>
                <w:color w:val="00B050"/>
                <w:szCs w:val="22"/>
              </w:rPr>
              <w:t>0</w:t>
            </w:r>
            <w:r w:rsidR="00284A92">
              <w:rPr>
                <w:rFonts w:ascii="Calibri" w:hAnsi="Calibri"/>
              </w:rPr>
              <w:t>)</w:t>
            </w:r>
          </w:p>
        </w:tc>
        <w:tc>
          <w:tcPr>
            <w:tcW w:w="1423" w:type="dxa"/>
          </w:tcPr>
          <w:p w14:paraId="5D1964A2" w14:textId="77777777" w:rsidR="00284A92" w:rsidRDefault="00284A92" w:rsidP="00F565A7">
            <w:pPr>
              <w:keepNext/>
              <w:rPr>
                <w:rFonts w:ascii="Calibri" w:hAnsi="Calibri"/>
              </w:rPr>
            </w:pPr>
          </w:p>
        </w:tc>
      </w:tr>
      <w:tr w:rsidR="00284A92" w:rsidRPr="00701E82" w14:paraId="53BE90CB" w14:textId="77777777" w:rsidTr="00215D83">
        <w:trPr>
          <w:trHeight w:val="30"/>
        </w:trPr>
        <w:tc>
          <w:tcPr>
            <w:tcW w:w="834" w:type="dxa"/>
            <w:vMerge/>
          </w:tcPr>
          <w:p w14:paraId="704F6324" w14:textId="77777777" w:rsidR="00284A92" w:rsidRDefault="00284A92" w:rsidP="00F565A7">
            <w:pPr>
              <w:pStyle w:val="FormTitles"/>
              <w:keepNext/>
              <w:spacing w:before="0" w:after="0"/>
              <w:jc w:val="center"/>
              <w:rPr>
                <w:color w:val="auto"/>
                <w:lang w:val="en-GB" w:eastAsia="en-US"/>
              </w:rPr>
            </w:pPr>
          </w:p>
        </w:tc>
        <w:tc>
          <w:tcPr>
            <w:tcW w:w="1577" w:type="dxa"/>
            <w:vMerge/>
          </w:tcPr>
          <w:p w14:paraId="309B43DB" w14:textId="77777777" w:rsidR="00284A92" w:rsidRDefault="00284A92" w:rsidP="00F565A7">
            <w:pPr>
              <w:keepNext/>
              <w:rPr>
                <w:rFonts w:ascii="Calibri" w:hAnsi="Calibri"/>
              </w:rPr>
            </w:pPr>
          </w:p>
        </w:tc>
        <w:tc>
          <w:tcPr>
            <w:tcW w:w="6937" w:type="dxa"/>
            <w:gridSpan w:val="2"/>
          </w:tcPr>
          <w:p w14:paraId="4F86F210" w14:textId="77777777" w:rsidR="00284A92" w:rsidRDefault="00284A92" w:rsidP="00F565A7">
            <w:pPr>
              <w:keepNext/>
              <w:rPr>
                <w:rFonts w:ascii="Calibri" w:hAnsi="Calibri"/>
              </w:rPr>
            </w:pPr>
            <w:r>
              <w:rPr>
                <w:rFonts w:ascii="Calibri" w:hAnsi="Calibri"/>
              </w:rPr>
              <w:t>Number in wave (</w:t>
            </w:r>
            <w:r w:rsidRPr="00A41C91">
              <w:rPr>
                <w:rFonts w:ascii="Calibri" w:hAnsi="Calibri"/>
                <w:b/>
                <w:color w:val="00B050"/>
                <w:szCs w:val="22"/>
              </w:rPr>
              <w:t>1</w:t>
            </w:r>
            <w:r>
              <w:rPr>
                <w:rFonts w:ascii="Calibri" w:hAnsi="Calibri"/>
              </w:rPr>
              <w:t>)</w:t>
            </w:r>
          </w:p>
        </w:tc>
        <w:tc>
          <w:tcPr>
            <w:tcW w:w="1423" w:type="dxa"/>
          </w:tcPr>
          <w:p w14:paraId="070130EC" w14:textId="77777777" w:rsidR="00284A92" w:rsidRDefault="00284A92" w:rsidP="00F565A7">
            <w:pPr>
              <w:keepNext/>
              <w:rPr>
                <w:rFonts w:ascii="Calibri" w:hAnsi="Calibri"/>
              </w:rPr>
            </w:pPr>
          </w:p>
        </w:tc>
      </w:tr>
      <w:tr w:rsidR="004B291A" w:rsidRPr="00701E82" w14:paraId="2767988A" w14:textId="77777777" w:rsidTr="00215D83">
        <w:trPr>
          <w:trHeight w:val="77"/>
        </w:trPr>
        <w:tc>
          <w:tcPr>
            <w:tcW w:w="834" w:type="dxa"/>
            <w:vMerge/>
          </w:tcPr>
          <w:p w14:paraId="50C5AB63" w14:textId="77777777" w:rsidR="004B291A" w:rsidRDefault="004B291A" w:rsidP="004B291A">
            <w:pPr>
              <w:pStyle w:val="FormTitles"/>
              <w:keepNext/>
              <w:spacing w:before="0" w:after="0"/>
              <w:jc w:val="center"/>
              <w:rPr>
                <w:color w:val="auto"/>
                <w:lang w:val="en-GB" w:eastAsia="en-US"/>
              </w:rPr>
            </w:pPr>
          </w:p>
        </w:tc>
        <w:tc>
          <w:tcPr>
            <w:tcW w:w="1577" w:type="dxa"/>
            <w:vMerge w:val="restart"/>
          </w:tcPr>
          <w:p w14:paraId="4A4CE788" w14:textId="77777777" w:rsidR="004B291A" w:rsidRDefault="00553DD7" w:rsidP="004B291A">
            <w:pPr>
              <w:keepNext/>
              <w:rPr>
                <w:rFonts w:ascii="Calibri" w:hAnsi="Calibri"/>
              </w:rPr>
            </w:pPr>
            <w:r>
              <w:rPr>
                <w:rFonts w:ascii="Calibri" w:hAnsi="Calibri"/>
              </w:rPr>
              <w:t xml:space="preserve">Specific </w:t>
            </w:r>
            <w:r w:rsidR="004B291A">
              <w:rPr>
                <w:rFonts w:ascii="Calibri" w:hAnsi="Calibri"/>
              </w:rPr>
              <w:t xml:space="preserve">Queue Type </w:t>
            </w:r>
            <w:r w:rsidR="00403D06">
              <w:rPr>
                <w:rFonts w:ascii="Calibri" w:hAnsi="Calibri"/>
              </w:rPr>
              <w:t>S</w:t>
            </w:r>
            <w:r w:rsidR="004B291A">
              <w:rPr>
                <w:rFonts w:ascii="Calibri" w:hAnsi="Calibri"/>
              </w:rPr>
              <w:t>2</w:t>
            </w:r>
          </w:p>
        </w:tc>
        <w:tc>
          <w:tcPr>
            <w:tcW w:w="6937" w:type="dxa"/>
            <w:gridSpan w:val="2"/>
          </w:tcPr>
          <w:p w14:paraId="035B1BD6" w14:textId="77777777" w:rsidR="004B291A" w:rsidRDefault="004B291A" w:rsidP="004B291A">
            <w:pPr>
              <w:keepNext/>
              <w:rPr>
                <w:rFonts w:ascii="Calibri" w:hAnsi="Calibri"/>
              </w:rPr>
            </w:pPr>
            <w:r>
              <w:rPr>
                <w:rFonts w:ascii="Calibri" w:hAnsi="Calibri"/>
              </w:rPr>
              <w:t>First start time</w:t>
            </w:r>
          </w:p>
        </w:tc>
        <w:tc>
          <w:tcPr>
            <w:tcW w:w="1423" w:type="dxa"/>
          </w:tcPr>
          <w:p w14:paraId="59478289" w14:textId="77777777" w:rsidR="004B291A" w:rsidRDefault="004B291A" w:rsidP="004B291A">
            <w:pPr>
              <w:keepNext/>
              <w:rPr>
                <w:rFonts w:ascii="Calibri" w:hAnsi="Calibri"/>
              </w:rPr>
            </w:pPr>
          </w:p>
        </w:tc>
      </w:tr>
      <w:tr w:rsidR="004B291A" w:rsidRPr="00701E82" w14:paraId="3634DD43" w14:textId="77777777" w:rsidTr="00215D83">
        <w:trPr>
          <w:trHeight w:val="77"/>
        </w:trPr>
        <w:tc>
          <w:tcPr>
            <w:tcW w:w="834" w:type="dxa"/>
            <w:vMerge/>
          </w:tcPr>
          <w:p w14:paraId="4C53A6A5" w14:textId="77777777" w:rsidR="004B291A" w:rsidRDefault="004B291A" w:rsidP="004B291A">
            <w:pPr>
              <w:pStyle w:val="FormTitles"/>
              <w:keepNext/>
              <w:spacing w:before="0" w:after="0"/>
              <w:jc w:val="center"/>
              <w:rPr>
                <w:color w:val="auto"/>
                <w:lang w:val="en-GB" w:eastAsia="en-US"/>
              </w:rPr>
            </w:pPr>
          </w:p>
        </w:tc>
        <w:tc>
          <w:tcPr>
            <w:tcW w:w="1577" w:type="dxa"/>
            <w:vMerge/>
          </w:tcPr>
          <w:p w14:paraId="402CF0D7" w14:textId="77777777" w:rsidR="004B291A" w:rsidRDefault="004B291A" w:rsidP="004B291A">
            <w:pPr>
              <w:keepNext/>
              <w:rPr>
                <w:rFonts w:ascii="Calibri" w:hAnsi="Calibri"/>
              </w:rPr>
            </w:pPr>
          </w:p>
        </w:tc>
        <w:tc>
          <w:tcPr>
            <w:tcW w:w="6937" w:type="dxa"/>
            <w:gridSpan w:val="2"/>
          </w:tcPr>
          <w:p w14:paraId="17204D56" w14:textId="77777777" w:rsidR="004B291A" w:rsidRDefault="004B291A" w:rsidP="004B291A">
            <w:pPr>
              <w:keepNext/>
              <w:rPr>
                <w:rFonts w:ascii="Calibri" w:hAnsi="Calibri"/>
              </w:rPr>
            </w:pPr>
            <w:r>
              <w:rPr>
                <w:rFonts w:ascii="Calibri" w:hAnsi="Calibri"/>
              </w:rPr>
              <w:t>Last start time</w:t>
            </w:r>
          </w:p>
        </w:tc>
        <w:tc>
          <w:tcPr>
            <w:tcW w:w="1423" w:type="dxa"/>
          </w:tcPr>
          <w:p w14:paraId="4D439EEE" w14:textId="77777777" w:rsidR="004B291A" w:rsidRDefault="004B291A" w:rsidP="004B291A">
            <w:pPr>
              <w:keepNext/>
              <w:rPr>
                <w:rFonts w:ascii="Calibri" w:hAnsi="Calibri"/>
              </w:rPr>
            </w:pPr>
          </w:p>
        </w:tc>
      </w:tr>
      <w:tr w:rsidR="004B291A" w:rsidRPr="00701E82" w14:paraId="003DF093" w14:textId="77777777" w:rsidTr="00215D83">
        <w:trPr>
          <w:trHeight w:val="77"/>
        </w:trPr>
        <w:tc>
          <w:tcPr>
            <w:tcW w:w="834" w:type="dxa"/>
            <w:vMerge/>
          </w:tcPr>
          <w:p w14:paraId="25193426" w14:textId="77777777" w:rsidR="004B291A" w:rsidRDefault="004B291A" w:rsidP="004B291A">
            <w:pPr>
              <w:pStyle w:val="FormTitles"/>
              <w:keepNext/>
              <w:spacing w:before="0" w:after="0"/>
              <w:jc w:val="center"/>
              <w:rPr>
                <w:color w:val="auto"/>
                <w:lang w:val="en-GB" w:eastAsia="en-US"/>
              </w:rPr>
            </w:pPr>
          </w:p>
        </w:tc>
        <w:tc>
          <w:tcPr>
            <w:tcW w:w="1577" w:type="dxa"/>
            <w:vMerge/>
          </w:tcPr>
          <w:p w14:paraId="52F2635B" w14:textId="77777777" w:rsidR="004B291A" w:rsidRDefault="004B291A" w:rsidP="004B291A">
            <w:pPr>
              <w:keepNext/>
              <w:rPr>
                <w:rFonts w:ascii="Calibri" w:hAnsi="Calibri"/>
              </w:rPr>
            </w:pPr>
          </w:p>
        </w:tc>
        <w:tc>
          <w:tcPr>
            <w:tcW w:w="6937" w:type="dxa"/>
            <w:gridSpan w:val="2"/>
          </w:tcPr>
          <w:p w14:paraId="37DA73D3" w14:textId="77777777" w:rsidR="004B291A" w:rsidRDefault="004B291A" w:rsidP="004B291A">
            <w:pPr>
              <w:keepNext/>
              <w:rPr>
                <w:rFonts w:ascii="Calibri" w:hAnsi="Calibri"/>
              </w:rPr>
            </w:pPr>
            <w:r>
              <w:rPr>
                <w:rFonts w:ascii="Calibri" w:hAnsi="Calibri"/>
              </w:rPr>
              <w:t>Units in seconds or minutes (</w:t>
            </w:r>
            <w:r w:rsidRPr="00A41C91">
              <w:rPr>
                <w:rFonts w:ascii="Calibri" w:hAnsi="Calibri"/>
                <w:b/>
                <w:color w:val="00B050"/>
                <w:szCs w:val="22"/>
              </w:rPr>
              <w:t>minutes</w:t>
            </w:r>
            <w:r>
              <w:rPr>
                <w:rFonts w:ascii="Calibri" w:hAnsi="Calibri"/>
              </w:rPr>
              <w:t>)</w:t>
            </w:r>
          </w:p>
        </w:tc>
        <w:tc>
          <w:tcPr>
            <w:tcW w:w="1423" w:type="dxa"/>
          </w:tcPr>
          <w:p w14:paraId="529A305B" w14:textId="77777777" w:rsidR="004B291A" w:rsidRDefault="004B291A" w:rsidP="004B291A">
            <w:pPr>
              <w:keepNext/>
              <w:rPr>
                <w:rFonts w:ascii="Calibri" w:hAnsi="Calibri"/>
              </w:rPr>
            </w:pPr>
          </w:p>
        </w:tc>
      </w:tr>
      <w:tr w:rsidR="004B291A" w:rsidRPr="00701E82" w14:paraId="0B5F675C" w14:textId="77777777" w:rsidTr="00215D83">
        <w:trPr>
          <w:trHeight w:val="77"/>
        </w:trPr>
        <w:tc>
          <w:tcPr>
            <w:tcW w:w="834" w:type="dxa"/>
            <w:vMerge/>
          </w:tcPr>
          <w:p w14:paraId="6342DEE3" w14:textId="77777777" w:rsidR="004B291A" w:rsidRDefault="004B291A" w:rsidP="004B291A">
            <w:pPr>
              <w:pStyle w:val="FormTitles"/>
              <w:keepNext/>
              <w:spacing w:before="0" w:after="0"/>
              <w:jc w:val="center"/>
              <w:rPr>
                <w:color w:val="auto"/>
                <w:lang w:val="en-GB" w:eastAsia="en-US"/>
              </w:rPr>
            </w:pPr>
          </w:p>
        </w:tc>
        <w:tc>
          <w:tcPr>
            <w:tcW w:w="1577" w:type="dxa"/>
            <w:vMerge/>
          </w:tcPr>
          <w:p w14:paraId="176DA01B" w14:textId="77777777" w:rsidR="004B291A" w:rsidRDefault="004B291A" w:rsidP="004B291A">
            <w:pPr>
              <w:keepNext/>
              <w:rPr>
                <w:rFonts w:ascii="Calibri" w:hAnsi="Calibri"/>
              </w:rPr>
            </w:pPr>
          </w:p>
        </w:tc>
        <w:tc>
          <w:tcPr>
            <w:tcW w:w="6937" w:type="dxa"/>
            <w:gridSpan w:val="2"/>
          </w:tcPr>
          <w:p w14:paraId="63A3F46A" w14:textId="77777777" w:rsidR="004B291A" w:rsidRDefault="004B291A" w:rsidP="004B291A">
            <w:pPr>
              <w:keepNext/>
              <w:rPr>
                <w:rFonts w:ascii="Calibri" w:hAnsi="Calibri"/>
              </w:rPr>
            </w:pPr>
            <w:r>
              <w:rPr>
                <w:rFonts w:ascii="Calibri" w:hAnsi="Calibri"/>
              </w:rPr>
              <w:t>Time interval between slots (</w:t>
            </w:r>
            <w:r w:rsidRPr="00A41C91">
              <w:rPr>
                <w:rFonts w:ascii="Calibri" w:hAnsi="Calibri"/>
                <w:b/>
                <w:color w:val="00B050"/>
                <w:szCs w:val="22"/>
              </w:rPr>
              <w:t>1</w:t>
            </w:r>
            <w:r>
              <w:rPr>
                <w:rFonts w:ascii="Calibri" w:hAnsi="Calibri"/>
              </w:rPr>
              <w:t>)</w:t>
            </w:r>
          </w:p>
        </w:tc>
        <w:tc>
          <w:tcPr>
            <w:tcW w:w="1423" w:type="dxa"/>
          </w:tcPr>
          <w:p w14:paraId="23E460B9" w14:textId="77777777" w:rsidR="004B291A" w:rsidRDefault="004B291A" w:rsidP="004B291A">
            <w:pPr>
              <w:keepNext/>
              <w:rPr>
                <w:rFonts w:ascii="Calibri" w:hAnsi="Calibri"/>
              </w:rPr>
            </w:pPr>
          </w:p>
        </w:tc>
      </w:tr>
      <w:tr w:rsidR="004B291A" w:rsidRPr="00701E82" w14:paraId="1D0D81B6" w14:textId="77777777" w:rsidTr="00215D83">
        <w:trPr>
          <w:trHeight w:val="77"/>
        </w:trPr>
        <w:tc>
          <w:tcPr>
            <w:tcW w:w="834" w:type="dxa"/>
            <w:vMerge/>
          </w:tcPr>
          <w:p w14:paraId="660CF934" w14:textId="77777777" w:rsidR="004B291A" w:rsidRDefault="004B291A" w:rsidP="004B291A">
            <w:pPr>
              <w:pStyle w:val="FormTitles"/>
              <w:keepNext/>
              <w:spacing w:before="0" w:after="0"/>
              <w:jc w:val="center"/>
              <w:rPr>
                <w:color w:val="auto"/>
                <w:lang w:val="en-GB" w:eastAsia="en-US"/>
              </w:rPr>
            </w:pPr>
          </w:p>
        </w:tc>
        <w:tc>
          <w:tcPr>
            <w:tcW w:w="1577" w:type="dxa"/>
            <w:vMerge/>
          </w:tcPr>
          <w:p w14:paraId="1AC1365B" w14:textId="77777777" w:rsidR="004B291A" w:rsidRDefault="004B291A" w:rsidP="004B291A">
            <w:pPr>
              <w:keepNext/>
              <w:rPr>
                <w:rFonts w:ascii="Calibri" w:hAnsi="Calibri"/>
              </w:rPr>
            </w:pPr>
          </w:p>
        </w:tc>
        <w:tc>
          <w:tcPr>
            <w:tcW w:w="6937" w:type="dxa"/>
            <w:gridSpan w:val="2"/>
          </w:tcPr>
          <w:p w14:paraId="014EFB35" w14:textId="0C9ABDC2" w:rsidR="004B291A" w:rsidRDefault="0050465D" w:rsidP="004B291A">
            <w:pPr>
              <w:keepNext/>
              <w:rPr>
                <w:rFonts w:ascii="Calibri" w:hAnsi="Calibri"/>
              </w:rPr>
            </w:pPr>
            <w:r w:rsidRPr="0050465D">
              <w:rPr>
                <w:rFonts w:ascii="Calibri" w:hAnsi="Calibri"/>
                <w:vertAlign w:val="superscript"/>
              </w:rPr>
              <w:t>2</w:t>
            </w:r>
            <w:r w:rsidR="004B291A">
              <w:rPr>
                <w:rFonts w:ascii="Calibri" w:hAnsi="Calibri"/>
              </w:rPr>
              <w:t>Number of available slots between vacant slots (</w:t>
            </w:r>
            <w:r w:rsidR="004B291A" w:rsidRPr="00A41C91">
              <w:rPr>
                <w:rFonts w:ascii="Calibri" w:hAnsi="Calibri"/>
                <w:b/>
                <w:color w:val="00B050"/>
                <w:szCs w:val="22"/>
              </w:rPr>
              <w:t>no vacant slots</w:t>
            </w:r>
            <w:r w:rsidR="004B291A">
              <w:rPr>
                <w:rFonts w:ascii="Calibri" w:hAnsi="Calibri"/>
              </w:rPr>
              <w:t>)</w:t>
            </w:r>
          </w:p>
        </w:tc>
        <w:tc>
          <w:tcPr>
            <w:tcW w:w="1423" w:type="dxa"/>
          </w:tcPr>
          <w:p w14:paraId="4E07D1EE" w14:textId="77777777" w:rsidR="004B291A" w:rsidRDefault="004B291A" w:rsidP="004B291A">
            <w:pPr>
              <w:keepNext/>
              <w:rPr>
                <w:rFonts w:ascii="Calibri" w:hAnsi="Calibri"/>
              </w:rPr>
            </w:pPr>
          </w:p>
        </w:tc>
      </w:tr>
      <w:tr w:rsidR="004B291A" w:rsidRPr="00701E82" w14:paraId="16F45942" w14:textId="77777777" w:rsidTr="00215D83">
        <w:trPr>
          <w:trHeight w:val="77"/>
        </w:trPr>
        <w:tc>
          <w:tcPr>
            <w:tcW w:w="834" w:type="dxa"/>
            <w:vMerge/>
          </w:tcPr>
          <w:p w14:paraId="2A35F7CA" w14:textId="77777777" w:rsidR="004B291A" w:rsidRDefault="004B291A" w:rsidP="004B291A">
            <w:pPr>
              <w:pStyle w:val="FormTitles"/>
              <w:keepNext/>
              <w:spacing w:before="0" w:after="0"/>
              <w:jc w:val="center"/>
              <w:rPr>
                <w:color w:val="auto"/>
                <w:lang w:val="en-GB" w:eastAsia="en-US"/>
              </w:rPr>
            </w:pPr>
          </w:p>
        </w:tc>
        <w:tc>
          <w:tcPr>
            <w:tcW w:w="1577" w:type="dxa"/>
            <w:vMerge/>
          </w:tcPr>
          <w:p w14:paraId="736FBD99" w14:textId="77777777" w:rsidR="004B291A" w:rsidRDefault="004B291A" w:rsidP="004B291A">
            <w:pPr>
              <w:keepNext/>
              <w:rPr>
                <w:rFonts w:ascii="Calibri" w:hAnsi="Calibri"/>
              </w:rPr>
            </w:pPr>
          </w:p>
        </w:tc>
        <w:tc>
          <w:tcPr>
            <w:tcW w:w="6937" w:type="dxa"/>
            <w:gridSpan w:val="2"/>
          </w:tcPr>
          <w:p w14:paraId="20C97FC9" w14:textId="300B5262"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Age Class</w:t>
            </w:r>
            <w:r w:rsidR="00B75518">
              <w:rPr>
                <w:rFonts w:ascii="Calibri" w:hAnsi="Calibri"/>
              </w:rPr>
              <w:t xml:space="preserve"> &amp; Course</w:t>
            </w:r>
            <w:r>
              <w:rPr>
                <w:rFonts w:ascii="Calibri" w:hAnsi="Calibri"/>
              </w:rPr>
              <w:t xml:space="preserve"> (</w:t>
            </w:r>
            <w:r w:rsidRPr="00A41C91">
              <w:rPr>
                <w:rFonts w:ascii="Calibri" w:hAnsi="Calibri"/>
                <w:b/>
                <w:color w:val="00B050"/>
                <w:szCs w:val="22"/>
              </w:rPr>
              <w:t>0</w:t>
            </w:r>
            <w:r>
              <w:rPr>
                <w:rFonts w:ascii="Calibri" w:hAnsi="Calibri"/>
              </w:rPr>
              <w:t>)</w:t>
            </w:r>
          </w:p>
        </w:tc>
        <w:tc>
          <w:tcPr>
            <w:tcW w:w="1423" w:type="dxa"/>
          </w:tcPr>
          <w:p w14:paraId="6D37F664" w14:textId="77777777" w:rsidR="004B291A" w:rsidRDefault="004B291A" w:rsidP="004B291A">
            <w:pPr>
              <w:keepNext/>
              <w:rPr>
                <w:rFonts w:ascii="Calibri" w:hAnsi="Calibri"/>
              </w:rPr>
            </w:pPr>
          </w:p>
        </w:tc>
      </w:tr>
      <w:tr w:rsidR="004B291A" w:rsidRPr="00701E82" w14:paraId="5EF6E23D" w14:textId="77777777" w:rsidTr="00215D83">
        <w:trPr>
          <w:trHeight w:val="77"/>
        </w:trPr>
        <w:tc>
          <w:tcPr>
            <w:tcW w:w="834" w:type="dxa"/>
            <w:vMerge/>
          </w:tcPr>
          <w:p w14:paraId="3711076D" w14:textId="77777777" w:rsidR="004B291A" w:rsidRDefault="004B291A" w:rsidP="004B291A">
            <w:pPr>
              <w:pStyle w:val="FormTitles"/>
              <w:keepNext/>
              <w:spacing w:before="0" w:after="0"/>
              <w:jc w:val="center"/>
              <w:rPr>
                <w:color w:val="auto"/>
                <w:lang w:val="en-GB" w:eastAsia="en-US"/>
              </w:rPr>
            </w:pPr>
          </w:p>
        </w:tc>
        <w:tc>
          <w:tcPr>
            <w:tcW w:w="1577" w:type="dxa"/>
            <w:vMerge/>
          </w:tcPr>
          <w:p w14:paraId="2356C142" w14:textId="77777777" w:rsidR="004B291A" w:rsidRDefault="004B291A" w:rsidP="004B291A">
            <w:pPr>
              <w:keepNext/>
              <w:rPr>
                <w:rFonts w:ascii="Calibri" w:hAnsi="Calibri"/>
              </w:rPr>
            </w:pPr>
          </w:p>
        </w:tc>
        <w:tc>
          <w:tcPr>
            <w:tcW w:w="6937" w:type="dxa"/>
            <w:gridSpan w:val="2"/>
          </w:tcPr>
          <w:p w14:paraId="5240C097" w14:textId="55679F80"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Club</w:t>
            </w:r>
            <w:r w:rsidR="00B75518">
              <w:rPr>
                <w:rFonts w:ascii="Calibri" w:hAnsi="Calibri"/>
              </w:rPr>
              <w:t xml:space="preserve"> &amp; Course</w:t>
            </w:r>
            <w:r>
              <w:rPr>
                <w:rFonts w:ascii="Calibri" w:hAnsi="Calibri"/>
              </w:rPr>
              <w:t xml:space="preserve"> (</w:t>
            </w:r>
            <w:r w:rsidRPr="00A41C91">
              <w:rPr>
                <w:rFonts w:ascii="Calibri" w:hAnsi="Calibri"/>
                <w:b/>
                <w:color w:val="00B050"/>
                <w:szCs w:val="22"/>
              </w:rPr>
              <w:t>0</w:t>
            </w:r>
            <w:r>
              <w:rPr>
                <w:rFonts w:ascii="Calibri" w:hAnsi="Calibri"/>
              </w:rPr>
              <w:t>)</w:t>
            </w:r>
          </w:p>
        </w:tc>
        <w:tc>
          <w:tcPr>
            <w:tcW w:w="1423" w:type="dxa"/>
          </w:tcPr>
          <w:p w14:paraId="192942DD" w14:textId="77777777" w:rsidR="004B291A" w:rsidRDefault="004B291A" w:rsidP="004B291A">
            <w:pPr>
              <w:keepNext/>
              <w:rPr>
                <w:rFonts w:ascii="Calibri" w:hAnsi="Calibri"/>
              </w:rPr>
            </w:pPr>
          </w:p>
        </w:tc>
      </w:tr>
      <w:tr w:rsidR="004B291A" w:rsidRPr="00701E82" w14:paraId="5EDA348A" w14:textId="77777777" w:rsidTr="00215D83">
        <w:trPr>
          <w:trHeight w:val="77"/>
        </w:trPr>
        <w:tc>
          <w:tcPr>
            <w:tcW w:w="834" w:type="dxa"/>
            <w:vMerge/>
          </w:tcPr>
          <w:p w14:paraId="405222B7" w14:textId="77777777" w:rsidR="004B291A" w:rsidRDefault="004B291A" w:rsidP="004B291A">
            <w:pPr>
              <w:pStyle w:val="FormTitles"/>
              <w:keepNext/>
              <w:spacing w:before="0" w:after="0"/>
              <w:jc w:val="center"/>
              <w:rPr>
                <w:color w:val="auto"/>
                <w:lang w:val="en-GB" w:eastAsia="en-US"/>
              </w:rPr>
            </w:pPr>
          </w:p>
        </w:tc>
        <w:tc>
          <w:tcPr>
            <w:tcW w:w="1577" w:type="dxa"/>
            <w:vMerge/>
          </w:tcPr>
          <w:p w14:paraId="2A0A972E" w14:textId="77777777" w:rsidR="004B291A" w:rsidRDefault="004B291A" w:rsidP="004B291A">
            <w:pPr>
              <w:keepNext/>
              <w:rPr>
                <w:rFonts w:ascii="Calibri" w:hAnsi="Calibri"/>
              </w:rPr>
            </w:pPr>
          </w:p>
        </w:tc>
        <w:tc>
          <w:tcPr>
            <w:tcW w:w="6937" w:type="dxa"/>
            <w:gridSpan w:val="2"/>
          </w:tcPr>
          <w:p w14:paraId="73568B3C" w14:textId="77777777"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Entry Class (</w:t>
            </w:r>
            <w:r w:rsidRPr="00A41C91">
              <w:rPr>
                <w:rFonts w:ascii="Calibri" w:hAnsi="Calibri"/>
                <w:b/>
                <w:color w:val="00B050"/>
                <w:szCs w:val="22"/>
              </w:rPr>
              <w:t>0</w:t>
            </w:r>
            <w:r>
              <w:rPr>
                <w:rFonts w:ascii="Calibri" w:hAnsi="Calibri"/>
              </w:rPr>
              <w:t>)</w:t>
            </w:r>
          </w:p>
        </w:tc>
        <w:tc>
          <w:tcPr>
            <w:tcW w:w="1423" w:type="dxa"/>
          </w:tcPr>
          <w:p w14:paraId="5A288098" w14:textId="77777777" w:rsidR="004B291A" w:rsidRDefault="004B291A" w:rsidP="004B291A">
            <w:pPr>
              <w:keepNext/>
              <w:rPr>
                <w:rFonts w:ascii="Calibri" w:hAnsi="Calibri"/>
              </w:rPr>
            </w:pPr>
          </w:p>
        </w:tc>
      </w:tr>
      <w:tr w:rsidR="004B291A" w:rsidRPr="00701E82" w14:paraId="1AE7F176" w14:textId="77777777" w:rsidTr="00215D83">
        <w:trPr>
          <w:trHeight w:val="77"/>
        </w:trPr>
        <w:tc>
          <w:tcPr>
            <w:tcW w:w="834" w:type="dxa"/>
            <w:vMerge/>
          </w:tcPr>
          <w:p w14:paraId="741E6C7E" w14:textId="77777777" w:rsidR="004B291A" w:rsidRDefault="004B291A" w:rsidP="004B291A">
            <w:pPr>
              <w:pStyle w:val="FormTitles"/>
              <w:keepNext/>
              <w:spacing w:before="0" w:after="0"/>
              <w:jc w:val="center"/>
              <w:rPr>
                <w:color w:val="auto"/>
                <w:lang w:val="en-GB" w:eastAsia="en-US"/>
              </w:rPr>
            </w:pPr>
          </w:p>
        </w:tc>
        <w:tc>
          <w:tcPr>
            <w:tcW w:w="1577" w:type="dxa"/>
            <w:vMerge/>
          </w:tcPr>
          <w:p w14:paraId="4E352039" w14:textId="77777777" w:rsidR="004B291A" w:rsidRDefault="004B291A" w:rsidP="004B291A">
            <w:pPr>
              <w:keepNext/>
              <w:rPr>
                <w:rFonts w:ascii="Calibri" w:hAnsi="Calibri"/>
              </w:rPr>
            </w:pPr>
          </w:p>
        </w:tc>
        <w:tc>
          <w:tcPr>
            <w:tcW w:w="6937" w:type="dxa"/>
            <w:gridSpan w:val="2"/>
          </w:tcPr>
          <w:p w14:paraId="67220DAF" w14:textId="77777777"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Course (</w:t>
            </w:r>
            <w:r w:rsidRPr="00A41C91">
              <w:rPr>
                <w:rFonts w:ascii="Calibri" w:hAnsi="Calibri"/>
                <w:b/>
                <w:color w:val="00B050"/>
                <w:szCs w:val="22"/>
              </w:rPr>
              <w:t>0</w:t>
            </w:r>
            <w:r>
              <w:rPr>
                <w:rFonts w:ascii="Calibri" w:hAnsi="Calibri"/>
              </w:rPr>
              <w:t>)</w:t>
            </w:r>
          </w:p>
        </w:tc>
        <w:tc>
          <w:tcPr>
            <w:tcW w:w="1423" w:type="dxa"/>
          </w:tcPr>
          <w:p w14:paraId="2073F0C1" w14:textId="77777777" w:rsidR="004B291A" w:rsidRDefault="004B291A" w:rsidP="004B291A">
            <w:pPr>
              <w:keepNext/>
              <w:rPr>
                <w:rFonts w:ascii="Calibri" w:hAnsi="Calibri"/>
              </w:rPr>
            </w:pPr>
          </w:p>
        </w:tc>
      </w:tr>
      <w:tr w:rsidR="004B291A" w:rsidRPr="00701E82" w14:paraId="469A2995" w14:textId="77777777" w:rsidTr="00215D83">
        <w:trPr>
          <w:trHeight w:val="77"/>
        </w:trPr>
        <w:tc>
          <w:tcPr>
            <w:tcW w:w="834" w:type="dxa"/>
            <w:vMerge/>
          </w:tcPr>
          <w:p w14:paraId="4F26EB12" w14:textId="77777777" w:rsidR="004B291A" w:rsidRDefault="004B291A" w:rsidP="004B291A">
            <w:pPr>
              <w:pStyle w:val="FormTitles"/>
              <w:keepNext/>
              <w:spacing w:before="0" w:after="0"/>
              <w:jc w:val="center"/>
              <w:rPr>
                <w:color w:val="auto"/>
                <w:lang w:val="en-GB" w:eastAsia="en-US"/>
              </w:rPr>
            </w:pPr>
          </w:p>
        </w:tc>
        <w:tc>
          <w:tcPr>
            <w:tcW w:w="1577" w:type="dxa"/>
            <w:vMerge/>
          </w:tcPr>
          <w:p w14:paraId="2314FC04" w14:textId="77777777" w:rsidR="004B291A" w:rsidRDefault="004B291A" w:rsidP="004B291A">
            <w:pPr>
              <w:keepNext/>
              <w:rPr>
                <w:rFonts w:ascii="Calibri" w:hAnsi="Calibri"/>
              </w:rPr>
            </w:pPr>
          </w:p>
        </w:tc>
        <w:tc>
          <w:tcPr>
            <w:tcW w:w="6937" w:type="dxa"/>
            <w:gridSpan w:val="2"/>
          </w:tcPr>
          <w:p w14:paraId="7714DD32" w14:textId="77777777" w:rsidR="004B291A" w:rsidRDefault="004B291A" w:rsidP="004B291A">
            <w:pPr>
              <w:keepNext/>
              <w:rPr>
                <w:rFonts w:ascii="Calibri" w:hAnsi="Calibri"/>
              </w:rPr>
            </w:pPr>
            <w:r>
              <w:rPr>
                <w:rFonts w:ascii="Calibri" w:hAnsi="Calibri"/>
              </w:rPr>
              <w:t>Number in wave (</w:t>
            </w:r>
            <w:r w:rsidRPr="00A41C91">
              <w:rPr>
                <w:rFonts w:ascii="Calibri" w:hAnsi="Calibri"/>
                <w:b/>
                <w:color w:val="00B050"/>
                <w:szCs w:val="22"/>
              </w:rPr>
              <w:t>1</w:t>
            </w:r>
            <w:r>
              <w:rPr>
                <w:rFonts w:ascii="Calibri" w:hAnsi="Calibri"/>
              </w:rPr>
              <w:t>)</w:t>
            </w:r>
          </w:p>
        </w:tc>
        <w:tc>
          <w:tcPr>
            <w:tcW w:w="1423" w:type="dxa"/>
          </w:tcPr>
          <w:p w14:paraId="7676CCC2" w14:textId="77777777" w:rsidR="004B291A" w:rsidRDefault="004B291A" w:rsidP="004B291A">
            <w:pPr>
              <w:keepNext/>
              <w:rPr>
                <w:rFonts w:ascii="Calibri" w:hAnsi="Calibri"/>
              </w:rPr>
            </w:pPr>
          </w:p>
        </w:tc>
      </w:tr>
      <w:tr w:rsidR="004B291A" w:rsidRPr="00701E82" w14:paraId="281C05D3" w14:textId="77777777" w:rsidTr="00215D83">
        <w:trPr>
          <w:trHeight w:val="77"/>
        </w:trPr>
        <w:tc>
          <w:tcPr>
            <w:tcW w:w="834" w:type="dxa"/>
            <w:vMerge/>
          </w:tcPr>
          <w:p w14:paraId="233A23C1" w14:textId="77777777" w:rsidR="004B291A" w:rsidRDefault="004B291A" w:rsidP="004B291A">
            <w:pPr>
              <w:pStyle w:val="FormTitles"/>
              <w:keepNext/>
              <w:spacing w:before="0" w:after="0"/>
              <w:jc w:val="center"/>
              <w:rPr>
                <w:color w:val="auto"/>
                <w:lang w:val="en-GB" w:eastAsia="en-US"/>
              </w:rPr>
            </w:pPr>
          </w:p>
        </w:tc>
        <w:tc>
          <w:tcPr>
            <w:tcW w:w="1577" w:type="dxa"/>
            <w:vMerge w:val="restart"/>
          </w:tcPr>
          <w:p w14:paraId="087A68CD" w14:textId="77777777" w:rsidR="004B291A" w:rsidRDefault="00553DD7" w:rsidP="004B291A">
            <w:pPr>
              <w:keepNext/>
              <w:rPr>
                <w:rFonts w:ascii="Calibri" w:hAnsi="Calibri"/>
              </w:rPr>
            </w:pPr>
            <w:r>
              <w:rPr>
                <w:rFonts w:ascii="Calibri" w:hAnsi="Calibri"/>
              </w:rPr>
              <w:t xml:space="preserve">Specific </w:t>
            </w:r>
            <w:r w:rsidR="004B291A">
              <w:rPr>
                <w:rFonts w:ascii="Calibri" w:hAnsi="Calibri"/>
              </w:rPr>
              <w:t xml:space="preserve">Queue Type </w:t>
            </w:r>
            <w:r w:rsidR="00403D06">
              <w:rPr>
                <w:rFonts w:ascii="Calibri" w:hAnsi="Calibri"/>
              </w:rPr>
              <w:t>S</w:t>
            </w:r>
            <w:r w:rsidR="004B291A">
              <w:rPr>
                <w:rFonts w:ascii="Calibri" w:hAnsi="Calibri"/>
              </w:rPr>
              <w:t>3</w:t>
            </w:r>
          </w:p>
        </w:tc>
        <w:tc>
          <w:tcPr>
            <w:tcW w:w="6937" w:type="dxa"/>
            <w:gridSpan w:val="2"/>
          </w:tcPr>
          <w:p w14:paraId="5B13311A" w14:textId="77777777" w:rsidR="004B291A" w:rsidRDefault="004B291A" w:rsidP="004B291A">
            <w:pPr>
              <w:keepNext/>
              <w:rPr>
                <w:rFonts w:ascii="Calibri" w:hAnsi="Calibri"/>
              </w:rPr>
            </w:pPr>
            <w:r>
              <w:rPr>
                <w:rFonts w:ascii="Calibri" w:hAnsi="Calibri"/>
              </w:rPr>
              <w:t>First start time</w:t>
            </w:r>
          </w:p>
        </w:tc>
        <w:tc>
          <w:tcPr>
            <w:tcW w:w="1423" w:type="dxa"/>
          </w:tcPr>
          <w:p w14:paraId="0A4F87DE" w14:textId="77777777" w:rsidR="004B291A" w:rsidRDefault="004B291A" w:rsidP="004B291A">
            <w:pPr>
              <w:keepNext/>
              <w:rPr>
                <w:rFonts w:ascii="Calibri" w:hAnsi="Calibri"/>
              </w:rPr>
            </w:pPr>
          </w:p>
        </w:tc>
      </w:tr>
      <w:tr w:rsidR="004B291A" w:rsidRPr="00701E82" w14:paraId="7FB7C242" w14:textId="77777777" w:rsidTr="00215D83">
        <w:trPr>
          <w:trHeight w:val="77"/>
        </w:trPr>
        <w:tc>
          <w:tcPr>
            <w:tcW w:w="834" w:type="dxa"/>
            <w:vMerge/>
          </w:tcPr>
          <w:p w14:paraId="56182FA4" w14:textId="77777777" w:rsidR="004B291A" w:rsidRDefault="004B291A" w:rsidP="004B291A">
            <w:pPr>
              <w:pStyle w:val="FormTitles"/>
              <w:keepNext/>
              <w:spacing w:before="0" w:after="0"/>
              <w:jc w:val="center"/>
              <w:rPr>
                <w:color w:val="auto"/>
                <w:lang w:val="en-GB" w:eastAsia="en-US"/>
              </w:rPr>
            </w:pPr>
          </w:p>
        </w:tc>
        <w:tc>
          <w:tcPr>
            <w:tcW w:w="1577" w:type="dxa"/>
            <w:vMerge/>
          </w:tcPr>
          <w:p w14:paraId="78E8850F" w14:textId="77777777" w:rsidR="004B291A" w:rsidRDefault="004B291A" w:rsidP="004B291A">
            <w:pPr>
              <w:keepNext/>
              <w:rPr>
                <w:rFonts w:ascii="Calibri" w:hAnsi="Calibri"/>
              </w:rPr>
            </w:pPr>
          </w:p>
        </w:tc>
        <w:tc>
          <w:tcPr>
            <w:tcW w:w="6937" w:type="dxa"/>
            <w:gridSpan w:val="2"/>
          </w:tcPr>
          <w:p w14:paraId="0B459287" w14:textId="77777777" w:rsidR="004B291A" w:rsidRDefault="004B291A" w:rsidP="004B291A">
            <w:pPr>
              <w:keepNext/>
              <w:rPr>
                <w:rFonts w:ascii="Calibri" w:hAnsi="Calibri"/>
              </w:rPr>
            </w:pPr>
            <w:r>
              <w:rPr>
                <w:rFonts w:ascii="Calibri" w:hAnsi="Calibri"/>
              </w:rPr>
              <w:t>Last start time</w:t>
            </w:r>
          </w:p>
        </w:tc>
        <w:tc>
          <w:tcPr>
            <w:tcW w:w="1423" w:type="dxa"/>
          </w:tcPr>
          <w:p w14:paraId="0713051C" w14:textId="77777777" w:rsidR="004B291A" w:rsidRDefault="004B291A" w:rsidP="004B291A">
            <w:pPr>
              <w:keepNext/>
              <w:rPr>
                <w:rFonts w:ascii="Calibri" w:hAnsi="Calibri"/>
              </w:rPr>
            </w:pPr>
          </w:p>
        </w:tc>
      </w:tr>
      <w:tr w:rsidR="004B291A" w:rsidRPr="00701E82" w14:paraId="289CC763" w14:textId="77777777" w:rsidTr="00215D83">
        <w:trPr>
          <w:trHeight w:val="77"/>
        </w:trPr>
        <w:tc>
          <w:tcPr>
            <w:tcW w:w="834" w:type="dxa"/>
            <w:vMerge/>
          </w:tcPr>
          <w:p w14:paraId="47A45BEE" w14:textId="77777777" w:rsidR="004B291A" w:rsidRDefault="004B291A" w:rsidP="004B291A">
            <w:pPr>
              <w:pStyle w:val="FormTitles"/>
              <w:keepNext/>
              <w:spacing w:before="0" w:after="0"/>
              <w:jc w:val="center"/>
              <w:rPr>
                <w:color w:val="auto"/>
                <w:lang w:val="en-GB" w:eastAsia="en-US"/>
              </w:rPr>
            </w:pPr>
          </w:p>
        </w:tc>
        <w:tc>
          <w:tcPr>
            <w:tcW w:w="1577" w:type="dxa"/>
            <w:vMerge/>
          </w:tcPr>
          <w:p w14:paraId="0767A057" w14:textId="77777777" w:rsidR="004B291A" w:rsidRDefault="004B291A" w:rsidP="004B291A">
            <w:pPr>
              <w:keepNext/>
              <w:rPr>
                <w:rFonts w:ascii="Calibri" w:hAnsi="Calibri"/>
              </w:rPr>
            </w:pPr>
          </w:p>
        </w:tc>
        <w:tc>
          <w:tcPr>
            <w:tcW w:w="6937" w:type="dxa"/>
            <w:gridSpan w:val="2"/>
          </w:tcPr>
          <w:p w14:paraId="2D7EEC25" w14:textId="77777777" w:rsidR="004B291A" w:rsidRDefault="004B291A" w:rsidP="004B291A">
            <w:pPr>
              <w:keepNext/>
              <w:rPr>
                <w:rFonts w:ascii="Calibri" w:hAnsi="Calibri"/>
              </w:rPr>
            </w:pPr>
            <w:r>
              <w:rPr>
                <w:rFonts w:ascii="Calibri" w:hAnsi="Calibri"/>
              </w:rPr>
              <w:t>Units in seconds or minutes (</w:t>
            </w:r>
            <w:r w:rsidRPr="00A41C91">
              <w:rPr>
                <w:rFonts w:ascii="Calibri" w:hAnsi="Calibri"/>
                <w:b/>
                <w:color w:val="00B050"/>
                <w:szCs w:val="22"/>
              </w:rPr>
              <w:t>minutes</w:t>
            </w:r>
            <w:r>
              <w:rPr>
                <w:rFonts w:ascii="Calibri" w:hAnsi="Calibri"/>
              </w:rPr>
              <w:t>)</w:t>
            </w:r>
          </w:p>
        </w:tc>
        <w:tc>
          <w:tcPr>
            <w:tcW w:w="1423" w:type="dxa"/>
          </w:tcPr>
          <w:p w14:paraId="7936064E" w14:textId="77777777" w:rsidR="004B291A" w:rsidRDefault="004B291A" w:rsidP="004B291A">
            <w:pPr>
              <w:keepNext/>
              <w:rPr>
                <w:rFonts w:ascii="Calibri" w:hAnsi="Calibri"/>
              </w:rPr>
            </w:pPr>
          </w:p>
        </w:tc>
      </w:tr>
      <w:tr w:rsidR="004B291A" w:rsidRPr="00701E82" w14:paraId="1FA23F6A" w14:textId="77777777" w:rsidTr="00215D83">
        <w:trPr>
          <w:trHeight w:val="77"/>
        </w:trPr>
        <w:tc>
          <w:tcPr>
            <w:tcW w:w="834" w:type="dxa"/>
            <w:vMerge/>
          </w:tcPr>
          <w:p w14:paraId="2199EDEB" w14:textId="77777777" w:rsidR="004B291A" w:rsidRDefault="004B291A" w:rsidP="004B291A">
            <w:pPr>
              <w:pStyle w:val="FormTitles"/>
              <w:keepNext/>
              <w:spacing w:before="0" w:after="0"/>
              <w:jc w:val="center"/>
              <w:rPr>
                <w:color w:val="auto"/>
                <w:lang w:val="en-GB" w:eastAsia="en-US"/>
              </w:rPr>
            </w:pPr>
          </w:p>
        </w:tc>
        <w:tc>
          <w:tcPr>
            <w:tcW w:w="1577" w:type="dxa"/>
            <w:vMerge/>
          </w:tcPr>
          <w:p w14:paraId="294918C1" w14:textId="77777777" w:rsidR="004B291A" w:rsidRDefault="004B291A" w:rsidP="004B291A">
            <w:pPr>
              <w:keepNext/>
              <w:rPr>
                <w:rFonts w:ascii="Calibri" w:hAnsi="Calibri"/>
              </w:rPr>
            </w:pPr>
          </w:p>
        </w:tc>
        <w:tc>
          <w:tcPr>
            <w:tcW w:w="6937" w:type="dxa"/>
            <w:gridSpan w:val="2"/>
          </w:tcPr>
          <w:p w14:paraId="7447696B" w14:textId="77777777" w:rsidR="004B291A" w:rsidRDefault="004B291A" w:rsidP="004B291A">
            <w:pPr>
              <w:keepNext/>
              <w:rPr>
                <w:rFonts w:ascii="Calibri" w:hAnsi="Calibri"/>
              </w:rPr>
            </w:pPr>
            <w:r>
              <w:rPr>
                <w:rFonts w:ascii="Calibri" w:hAnsi="Calibri"/>
              </w:rPr>
              <w:t>Time interval between slots (</w:t>
            </w:r>
            <w:r w:rsidRPr="00A41C91">
              <w:rPr>
                <w:rFonts w:ascii="Calibri" w:hAnsi="Calibri"/>
                <w:b/>
                <w:color w:val="00B050"/>
                <w:szCs w:val="22"/>
              </w:rPr>
              <w:t>1</w:t>
            </w:r>
            <w:r>
              <w:rPr>
                <w:rFonts w:ascii="Calibri" w:hAnsi="Calibri"/>
              </w:rPr>
              <w:t>)</w:t>
            </w:r>
          </w:p>
        </w:tc>
        <w:tc>
          <w:tcPr>
            <w:tcW w:w="1423" w:type="dxa"/>
          </w:tcPr>
          <w:p w14:paraId="72A42EBF" w14:textId="77777777" w:rsidR="004B291A" w:rsidRDefault="004B291A" w:rsidP="004B291A">
            <w:pPr>
              <w:keepNext/>
              <w:rPr>
                <w:rFonts w:ascii="Calibri" w:hAnsi="Calibri"/>
              </w:rPr>
            </w:pPr>
          </w:p>
        </w:tc>
      </w:tr>
      <w:tr w:rsidR="004B291A" w:rsidRPr="00701E82" w14:paraId="318590DD" w14:textId="77777777" w:rsidTr="00215D83">
        <w:trPr>
          <w:trHeight w:val="77"/>
        </w:trPr>
        <w:tc>
          <w:tcPr>
            <w:tcW w:w="834" w:type="dxa"/>
            <w:vMerge/>
          </w:tcPr>
          <w:p w14:paraId="2E6779E2" w14:textId="77777777" w:rsidR="004B291A" w:rsidRDefault="004B291A" w:rsidP="004B291A">
            <w:pPr>
              <w:pStyle w:val="FormTitles"/>
              <w:keepNext/>
              <w:spacing w:before="0" w:after="0"/>
              <w:jc w:val="center"/>
              <w:rPr>
                <w:color w:val="auto"/>
                <w:lang w:val="en-GB" w:eastAsia="en-US"/>
              </w:rPr>
            </w:pPr>
          </w:p>
        </w:tc>
        <w:tc>
          <w:tcPr>
            <w:tcW w:w="1577" w:type="dxa"/>
            <w:vMerge/>
          </w:tcPr>
          <w:p w14:paraId="52BBABAA" w14:textId="77777777" w:rsidR="004B291A" w:rsidRDefault="004B291A" w:rsidP="004B291A">
            <w:pPr>
              <w:keepNext/>
              <w:rPr>
                <w:rFonts w:ascii="Calibri" w:hAnsi="Calibri"/>
              </w:rPr>
            </w:pPr>
          </w:p>
        </w:tc>
        <w:tc>
          <w:tcPr>
            <w:tcW w:w="6937" w:type="dxa"/>
            <w:gridSpan w:val="2"/>
          </w:tcPr>
          <w:p w14:paraId="04B58D6D" w14:textId="2C782A67" w:rsidR="004B291A" w:rsidRDefault="0050465D" w:rsidP="004B291A">
            <w:pPr>
              <w:keepNext/>
              <w:rPr>
                <w:rFonts w:ascii="Calibri" w:hAnsi="Calibri"/>
              </w:rPr>
            </w:pPr>
            <w:r w:rsidRPr="0050465D">
              <w:rPr>
                <w:rFonts w:ascii="Calibri" w:hAnsi="Calibri"/>
                <w:vertAlign w:val="superscript"/>
              </w:rPr>
              <w:t>2</w:t>
            </w:r>
            <w:r w:rsidR="004B291A">
              <w:rPr>
                <w:rFonts w:ascii="Calibri" w:hAnsi="Calibri"/>
              </w:rPr>
              <w:t>Number of available slots between vacant slots (</w:t>
            </w:r>
            <w:r w:rsidR="004B291A" w:rsidRPr="00A41C91">
              <w:rPr>
                <w:rFonts w:ascii="Calibri" w:hAnsi="Calibri"/>
                <w:b/>
                <w:color w:val="00B050"/>
                <w:szCs w:val="22"/>
              </w:rPr>
              <w:t>no vacant slots</w:t>
            </w:r>
            <w:r w:rsidR="004B291A">
              <w:rPr>
                <w:rFonts w:ascii="Calibri" w:hAnsi="Calibri"/>
              </w:rPr>
              <w:t>)</w:t>
            </w:r>
          </w:p>
        </w:tc>
        <w:tc>
          <w:tcPr>
            <w:tcW w:w="1423" w:type="dxa"/>
          </w:tcPr>
          <w:p w14:paraId="43FF3AF5" w14:textId="77777777" w:rsidR="004B291A" w:rsidRDefault="004B291A" w:rsidP="004B291A">
            <w:pPr>
              <w:keepNext/>
              <w:rPr>
                <w:rFonts w:ascii="Calibri" w:hAnsi="Calibri"/>
              </w:rPr>
            </w:pPr>
          </w:p>
        </w:tc>
      </w:tr>
      <w:tr w:rsidR="004B291A" w:rsidRPr="00701E82" w14:paraId="6EE20751" w14:textId="77777777" w:rsidTr="00215D83">
        <w:trPr>
          <w:trHeight w:val="77"/>
        </w:trPr>
        <w:tc>
          <w:tcPr>
            <w:tcW w:w="834" w:type="dxa"/>
            <w:vMerge/>
          </w:tcPr>
          <w:p w14:paraId="6C13292D" w14:textId="77777777" w:rsidR="004B291A" w:rsidRDefault="004B291A" w:rsidP="004B291A">
            <w:pPr>
              <w:pStyle w:val="FormTitles"/>
              <w:keepNext/>
              <w:spacing w:before="0" w:after="0"/>
              <w:jc w:val="center"/>
              <w:rPr>
                <w:color w:val="auto"/>
                <w:lang w:val="en-GB" w:eastAsia="en-US"/>
              </w:rPr>
            </w:pPr>
          </w:p>
        </w:tc>
        <w:tc>
          <w:tcPr>
            <w:tcW w:w="1577" w:type="dxa"/>
            <w:vMerge/>
          </w:tcPr>
          <w:p w14:paraId="361F9AB6" w14:textId="77777777" w:rsidR="004B291A" w:rsidRDefault="004B291A" w:rsidP="004B291A">
            <w:pPr>
              <w:keepNext/>
              <w:rPr>
                <w:rFonts w:ascii="Calibri" w:hAnsi="Calibri"/>
              </w:rPr>
            </w:pPr>
          </w:p>
        </w:tc>
        <w:tc>
          <w:tcPr>
            <w:tcW w:w="6937" w:type="dxa"/>
            <w:gridSpan w:val="2"/>
          </w:tcPr>
          <w:p w14:paraId="757EF93A" w14:textId="3C8BDA24"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Age Class</w:t>
            </w:r>
            <w:r w:rsidR="00B75518">
              <w:rPr>
                <w:rFonts w:ascii="Calibri" w:hAnsi="Calibri"/>
              </w:rPr>
              <w:t xml:space="preserve"> &amp; Course</w:t>
            </w:r>
            <w:r>
              <w:rPr>
                <w:rFonts w:ascii="Calibri" w:hAnsi="Calibri"/>
              </w:rPr>
              <w:t xml:space="preserve"> (</w:t>
            </w:r>
            <w:r w:rsidRPr="00A41C91">
              <w:rPr>
                <w:rFonts w:ascii="Calibri" w:hAnsi="Calibri"/>
                <w:b/>
                <w:color w:val="00B050"/>
                <w:szCs w:val="22"/>
              </w:rPr>
              <w:t>0</w:t>
            </w:r>
            <w:r>
              <w:rPr>
                <w:rFonts w:ascii="Calibri" w:hAnsi="Calibri"/>
              </w:rPr>
              <w:t>)</w:t>
            </w:r>
          </w:p>
        </w:tc>
        <w:tc>
          <w:tcPr>
            <w:tcW w:w="1423" w:type="dxa"/>
          </w:tcPr>
          <w:p w14:paraId="232C205B" w14:textId="77777777" w:rsidR="004B291A" w:rsidRDefault="004B291A" w:rsidP="004B291A">
            <w:pPr>
              <w:keepNext/>
              <w:rPr>
                <w:rFonts w:ascii="Calibri" w:hAnsi="Calibri"/>
              </w:rPr>
            </w:pPr>
          </w:p>
        </w:tc>
      </w:tr>
      <w:tr w:rsidR="004B291A" w:rsidRPr="00701E82" w14:paraId="1E11632E" w14:textId="77777777" w:rsidTr="00215D83">
        <w:trPr>
          <w:trHeight w:val="77"/>
        </w:trPr>
        <w:tc>
          <w:tcPr>
            <w:tcW w:w="834" w:type="dxa"/>
            <w:vMerge/>
          </w:tcPr>
          <w:p w14:paraId="703F9A78" w14:textId="77777777" w:rsidR="004B291A" w:rsidRDefault="004B291A" w:rsidP="004B291A">
            <w:pPr>
              <w:pStyle w:val="FormTitles"/>
              <w:keepNext/>
              <w:spacing w:before="0" w:after="0"/>
              <w:jc w:val="center"/>
              <w:rPr>
                <w:color w:val="auto"/>
                <w:lang w:val="en-GB" w:eastAsia="en-US"/>
              </w:rPr>
            </w:pPr>
          </w:p>
        </w:tc>
        <w:tc>
          <w:tcPr>
            <w:tcW w:w="1577" w:type="dxa"/>
            <w:vMerge/>
          </w:tcPr>
          <w:p w14:paraId="5315EB19" w14:textId="77777777" w:rsidR="004B291A" w:rsidRDefault="004B291A" w:rsidP="004B291A">
            <w:pPr>
              <w:keepNext/>
              <w:rPr>
                <w:rFonts w:ascii="Calibri" w:hAnsi="Calibri"/>
              </w:rPr>
            </w:pPr>
          </w:p>
        </w:tc>
        <w:tc>
          <w:tcPr>
            <w:tcW w:w="6937" w:type="dxa"/>
            <w:gridSpan w:val="2"/>
          </w:tcPr>
          <w:p w14:paraId="0AE90184" w14:textId="3D265852"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Club</w:t>
            </w:r>
            <w:r w:rsidR="00B75518">
              <w:rPr>
                <w:rFonts w:ascii="Calibri" w:hAnsi="Calibri"/>
              </w:rPr>
              <w:t xml:space="preserve"> &amp; Course</w:t>
            </w:r>
            <w:r>
              <w:rPr>
                <w:rFonts w:ascii="Calibri" w:hAnsi="Calibri"/>
              </w:rPr>
              <w:t xml:space="preserve"> (</w:t>
            </w:r>
            <w:r w:rsidRPr="00A41C91">
              <w:rPr>
                <w:rFonts w:ascii="Calibri" w:hAnsi="Calibri"/>
                <w:b/>
                <w:color w:val="00B050"/>
                <w:szCs w:val="22"/>
              </w:rPr>
              <w:t>0</w:t>
            </w:r>
            <w:r>
              <w:rPr>
                <w:rFonts w:ascii="Calibri" w:hAnsi="Calibri"/>
              </w:rPr>
              <w:t>)</w:t>
            </w:r>
          </w:p>
        </w:tc>
        <w:tc>
          <w:tcPr>
            <w:tcW w:w="1423" w:type="dxa"/>
          </w:tcPr>
          <w:p w14:paraId="27EBD9DB" w14:textId="77777777" w:rsidR="004B291A" w:rsidRDefault="004B291A" w:rsidP="004B291A">
            <w:pPr>
              <w:keepNext/>
              <w:rPr>
                <w:rFonts w:ascii="Calibri" w:hAnsi="Calibri"/>
              </w:rPr>
            </w:pPr>
          </w:p>
        </w:tc>
      </w:tr>
      <w:tr w:rsidR="004B291A" w:rsidRPr="00701E82" w14:paraId="6D64CDEC" w14:textId="77777777" w:rsidTr="00215D83">
        <w:trPr>
          <w:trHeight w:val="77"/>
        </w:trPr>
        <w:tc>
          <w:tcPr>
            <w:tcW w:w="834" w:type="dxa"/>
            <w:vMerge/>
          </w:tcPr>
          <w:p w14:paraId="1C168D2B" w14:textId="77777777" w:rsidR="004B291A" w:rsidRDefault="004B291A" w:rsidP="004B291A">
            <w:pPr>
              <w:pStyle w:val="FormTitles"/>
              <w:keepNext/>
              <w:spacing w:before="0" w:after="0"/>
              <w:jc w:val="center"/>
              <w:rPr>
                <w:color w:val="auto"/>
                <w:lang w:val="en-GB" w:eastAsia="en-US"/>
              </w:rPr>
            </w:pPr>
          </w:p>
        </w:tc>
        <w:tc>
          <w:tcPr>
            <w:tcW w:w="1577" w:type="dxa"/>
            <w:vMerge/>
          </w:tcPr>
          <w:p w14:paraId="2832599A" w14:textId="77777777" w:rsidR="004B291A" w:rsidRDefault="004B291A" w:rsidP="004B291A">
            <w:pPr>
              <w:keepNext/>
              <w:rPr>
                <w:rFonts w:ascii="Calibri" w:hAnsi="Calibri"/>
              </w:rPr>
            </w:pPr>
          </w:p>
        </w:tc>
        <w:tc>
          <w:tcPr>
            <w:tcW w:w="6937" w:type="dxa"/>
            <w:gridSpan w:val="2"/>
          </w:tcPr>
          <w:p w14:paraId="2EA43E84" w14:textId="77777777"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Entry Class (</w:t>
            </w:r>
            <w:r w:rsidRPr="00A41C91">
              <w:rPr>
                <w:rFonts w:ascii="Calibri" w:hAnsi="Calibri"/>
                <w:b/>
                <w:color w:val="00B050"/>
                <w:szCs w:val="22"/>
              </w:rPr>
              <w:t>0</w:t>
            </w:r>
            <w:r>
              <w:rPr>
                <w:rFonts w:ascii="Calibri" w:hAnsi="Calibri"/>
              </w:rPr>
              <w:t>)</w:t>
            </w:r>
          </w:p>
        </w:tc>
        <w:tc>
          <w:tcPr>
            <w:tcW w:w="1423" w:type="dxa"/>
          </w:tcPr>
          <w:p w14:paraId="6DFF120F" w14:textId="77777777" w:rsidR="004B291A" w:rsidRDefault="004B291A" w:rsidP="004B291A">
            <w:pPr>
              <w:keepNext/>
              <w:rPr>
                <w:rFonts w:ascii="Calibri" w:hAnsi="Calibri"/>
              </w:rPr>
            </w:pPr>
          </w:p>
        </w:tc>
      </w:tr>
      <w:tr w:rsidR="004B291A" w:rsidRPr="00701E82" w14:paraId="40547E8E" w14:textId="77777777" w:rsidTr="00215D83">
        <w:trPr>
          <w:trHeight w:val="77"/>
        </w:trPr>
        <w:tc>
          <w:tcPr>
            <w:tcW w:w="834" w:type="dxa"/>
            <w:vMerge/>
          </w:tcPr>
          <w:p w14:paraId="4F3CB5F8" w14:textId="77777777" w:rsidR="004B291A" w:rsidRDefault="004B291A" w:rsidP="004B291A">
            <w:pPr>
              <w:pStyle w:val="FormTitles"/>
              <w:keepNext/>
              <w:spacing w:before="0" w:after="0"/>
              <w:jc w:val="center"/>
              <w:rPr>
                <w:color w:val="auto"/>
                <w:lang w:val="en-GB" w:eastAsia="en-US"/>
              </w:rPr>
            </w:pPr>
          </w:p>
        </w:tc>
        <w:tc>
          <w:tcPr>
            <w:tcW w:w="1577" w:type="dxa"/>
            <w:vMerge/>
          </w:tcPr>
          <w:p w14:paraId="671DBFD6" w14:textId="77777777" w:rsidR="004B291A" w:rsidRDefault="004B291A" w:rsidP="004B291A">
            <w:pPr>
              <w:keepNext/>
              <w:rPr>
                <w:rFonts w:ascii="Calibri" w:hAnsi="Calibri"/>
              </w:rPr>
            </w:pPr>
          </w:p>
        </w:tc>
        <w:tc>
          <w:tcPr>
            <w:tcW w:w="6937" w:type="dxa"/>
            <w:gridSpan w:val="2"/>
          </w:tcPr>
          <w:p w14:paraId="7B555F49" w14:textId="77777777" w:rsidR="004B291A" w:rsidRDefault="004B291A" w:rsidP="004B291A">
            <w:pPr>
              <w:keepNext/>
              <w:rPr>
                <w:rFonts w:ascii="Calibri" w:hAnsi="Calibri"/>
              </w:rPr>
            </w:pPr>
            <w:r w:rsidRPr="004B291A">
              <w:rPr>
                <w:rFonts w:ascii="Calibri" w:hAnsi="Calibri"/>
                <w:vertAlign w:val="superscript"/>
              </w:rPr>
              <w:t>1</w:t>
            </w:r>
            <w:r>
              <w:rPr>
                <w:rFonts w:ascii="Calibri" w:hAnsi="Calibri"/>
              </w:rPr>
              <w:t>Slot separation of those in the same Course (</w:t>
            </w:r>
            <w:r w:rsidRPr="00A41C91">
              <w:rPr>
                <w:rFonts w:ascii="Calibri" w:hAnsi="Calibri"/>
                <w:b/>
                <w:color w:val="00B050"/>
                <w:szCs w:val="22"/>
              </w:rPr>
              <w:t>0</w:t>
            </w:r>
            <w:r>
              <w:rPr>
                <w:rFonts w:ascii="Calibri" w:hAnsi="Calibri"/>
              </w:rPr>
              <w:t>)</w:t>
            </w:r>
          </w:p>
        </w:tc>
        <w:tc>
          <w:tcPr>
            <w:tcW w:w="1423" w:type="dxa"/>
          </w:tcPr>
          <w:p w14:paraId="15357EF7" w14:textId="77777777" w:rsidR="004B291A" w:rsidRDefault="004B291A" w:rsidP="004B291A">
            <w:pPr>
              <w:keepNext/>
              <w:rPr>
                <w:rFonts w:ascii="Calibri" w:hAnsi="Calibri"/>
              </w:rPr>
            </w:pPr>
          </w:p>
        </w:tc>
      </w:tr>
      <w:tr w:rsidR="004B291A" w:rsidRPr="00701E82" w14:paraId="1DC33F21" w14:textId="77777777" w:rsidTr="00215D83">
        <w:trPr>
          <w:trHeight w:val="77"/>
        </w:trPr>
        <w:tc>
          <w:tcPr>
            <w:tcW w:w="834" w:type="dxa"/>
            <w:vMerge/>
          </w:tcPr>
          <w:p w14:paraId="0487E99A" w14:textId="77777777" w:rsidR="004B291A" w:rsidRDefault="004B291A" w:rsidP="004B291A">
            <w:pPr>
              <w:pStyle w:val="FormTitles"/>
              <w:keepNext/>
              <w:spacing w:before="0" w:after="0"/>
              <w:jc w:val="center"/>
              <w:rPr>
                <w:color w:val="auto"/>
                <w:lang w:val="en-GB" w:eastAsia="en-US"/>
              </w:rPr>
            </w:pPr>
          </w:p>
        </w:tc>
        <w:tc>
          <w:tcPr>
            <w:tcW w:w="1577" w:type="dxa"/>
            <w:vMerge/>
          </w:tcPr>
          <w:p w14:paraId="6D196E84" w14:textId="77777777" w:rsidR="004B291A" w:rsidRDefault="004B291A" w:rsidP="004B291A">
            <w:pPr>
              <w:keepNext/>
              <w:rPr>
                <w:rFonts w:ascii="Calibri" w:hAnsi="Calibri"/>
              </w:rPr>
            </w:pPr>
          </w:p>
        </w:tc>
        <w:tc>
          <w:tcPr>
            <w:tcW w:w="6937" w:type="dxa"/>
            <w:gridSpan w:val="2"/>
          </w:tcPr>
          <w:p w14:paraId="03B1B94A" w14:textId="77777777" w:rsidR="004B291A" w:rsidRDefault="004B291A" w:rsidP="004B291A">
            <w:pPr>
              <w:keepNext/>
              <w:rPr>
                <w:rFonts w:ascii="Calibri" w:hAnsi="Calibri"/>
              </w:rPr>
            </w:pPr>
            <w:r>
              <w:rPr>
                <w:rFonts w:ascii="Calibri" w:hAnsi="Calibri"/>
              </w:rPr>
              <w:t>Number in wave (</w:t>
            </w:r>
            <w:r w:rsidRPr="00A41C91">
              <w:rPr>
                <w:rFonts w:ascii="Calibri" w:hAnsi="Calibri"/>
                <w:b/>
                <w:color w:val="00B050"/>
                <w:szCs w:val="22"/>
              </w:rPr>
              <w:t>1</w:t>
            </w:r>
            <w:r>
              <w:rPr>
                <w:rFonts w:ascii="Calibri" w:hAnsi="Calibri"/>
              </w:rPr>
              <w:t>)</w:t>
            </w:r>
          </w:p>
        </w:tc>
        <w:tc>
          <w:tcPr>
            <w:tcW w:w="1423" w:type="dxa"/>
          </w:tcPr>
          <w:p w14:paraId="541DFEC2" w14:textId="77777777" w:rsidR="004B291A" w:rsidRDefault="004B291A" w:rsidP="004B291A">
            <w:pPr>
              <w:keepNext/>
              <w:rPr>
                <w:rFonts w:ascii="Calibri" w:hAnsi="Calibri"/>
              </w:rPr>
            </w:pPr>
          </w:p>
        </w:tc>
      </w:tr>
    </w:tbl>
    <w:p w14:paraId="18B496C7" w14:textId="35ED0F0B" w:rsidR="00553DD7" w:rsidRDefault="00553DD7" w:rsidP="00F3140B">
      <w:pPr>
        <w:keepNext/>
        <w:rPr>
          <w:rFonts w:ascii="Calibri" w:hAnsi="Calibri"/>
        </w:rPr>
      </w:pPr>
    </w:p>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32"/>
        <w:gridCol w:w="1655"/>
        <w:gridCol w:w="1657"/>
        <w:gridCol w:w="1657"/>
        <w:gridCol w:w="1657"/>
        <w:gridCol w:w="1751"/>
        <w:gridCol w:w="1562"/>
      </w:tblGrid>
      <w:tr w:rsidR="00553DD7" w:rsidRPr="00701E82" w14:paraId="577B1C7A" w14:textId="77777777" w:rsidTr="00215D83">
        <w:tc>
          <w:tcPr>
            <w:tcW w:w="832" w:type="dxa"/>
            <w:shd w:val="clear" w:color="auto" w:fill="B3D5AB"/>
          </w:tcPr>
          <w:p w14:paraId="59BEAAAF" w14:textId="77777777" w:rsidR="00553DD7" w:rsidRPr="00866F5B" w:rsidRDefault="00553DD7" w:rsidP="009D0B19">
            <w:pPr>
              <w:pStyle w:val="Heading3"/>
              <w:keepNext/>
              <w:spacing w:before="0" w:after="0"/>
              <w:jc w:val="center"/>
              <w:rPr>
                <w:lang w:val="en-GB" w:eastAsia="en-US"/>
              </w:rPr>
            </w:pPr>
          </w:p>
        </w:tc>
        <w:tc>
          <w:tcPr>
            <w:tcW w:w="9939" w:type="dxa"/>
            <w:gridSpan w:val="6"/>
            <w:shd w:val="clear" w:color="auto" w:fill="B3D5AB"/>
            <w:vAlign w:val="center"/>
          </w:tcPr>
          <w:p w14:paraId="02A6E3BB" w14:textId="065F8F11" w:rsidR="00553DD7" w:rsidRPr="00866F5B" w:rsidRDefault="005351E1" w:rsidP="009D0B19">
            <w:pPr>
              <w:pStyle w:val="Heading3"/>
              <w:keepNext/>
              <w:spacing w:before="0" w:after="0"/>
              <w:jc w:val="left"/>
              <w:rPr>
                <w:rFonts w:ascii="Calibri" w:hAnsi="Calibri"/>
                <w:lang w:val="en-GB" w:eastAsia="en-US"/>
              </w:rPr>
            </w:pPr>
            <w:r w:rsidRPr="00A41C91">
              <w:rPr>
                <w:rFonts w:ascii="Calibri" w:hAnsi="Calibri"/>
                <w:color w:val="auto"/>
                <w:lang w:val="en-GB" w:eastAsia="en-US"/>
              </w:rPr>
              <w:t>Self-select start times</w:t>
            </w:r>
            <w:r>
              <w:rPr>
                <w:rFonts w:ascii="Calibri" w:hAnsi="Calibri"/>
                <w:color w:val="auto"/>
                <w:lang w:val="en-GB" w:eastAsia="en-US"/>
              </w:rPr>
              <w:t xml:space="preserve"> – St</w:t>
            </w:r>
            <w:r w:rsidR="00B57221">
              <w:rPr>
                <w:rFonts w:ascii="Calibri" w:hAnsi="Calibri"/>
                <w:color w:val="auto"/>
                <w:lang w:val="en-GB" w:eastAsia="en-US"/>
              </w:rPr>
              <w:t>ep</w:t>
            </w:r>
            <w:r>
              <w:rPr>
                <w:rFonts w:ascii="Calibri" w:hAnsi="Calibri"/>
                <w:color w:val="auto"/>
                <w:lang w:val="en-GB" w:eastAsia="en-US"/>
              </w:rPr>
              <w:t xml:space="preserve"> </w:t>
            </w:r>
            <w:r w:rsidR="00AC2383">
              <w:rPr>
                <w:rFonts w:ascii="Calibri" w:hAnsi="Calibri"/>
                <w:color w:val="auto"/>
                <w:lang w:val="en-GB" w:eastAsia="en-US"/>
              </w:rPr>
              <w:t>B</w:t>
            </w:r>
            <w:r>
              <w:rPr>
                <w:rFonts w:ascii="Calibri" w:hAnsi="Calibri"/>
                <w:color w:val="auto"/>
                <w:lang w:val="en-GB" w:eastAsia="en-US"/>
              </w:rPr>
              <w:t xml:space="preserve"> – Block Queue Types</w:t>
            </w:r>
          </w:p>
        </w:tc>
      </w:tr>
      <w:tr w:rsidR="00553DD7" w:rsidRPr="00701E82" w14:paraId="300FAFB2" w14:textId="77777777" w:rsidTr="00215D83">
        <w:trPr>
          <w:trHeight w:val="309"/>
        </w:trPr>
        <w:tc>
          <w:tcPr>
            <w:tcW w:w="832" w:type="dxa"/>
            <w:shd w:val="clear" w:color="auto" w:fill="FFC000"/>
          </w:tcPr>
          <w:p w14:paraId="29006039" w14:textId="77777777" w:rsidR="00553DD7" w:rsidRDefault="00553DD7" w:rsidP="009D0B19">
            <w:pPr>
              <w:pStyle w:val="FormTitles"/>
              <w:keepNext/>
              <w:spacing w:before="0" w:after="0"/>
              <w:jc w:val="center"/>
              <w:rPr>
                <w:b/>
                <w:bCs/>
                <w:color w:val="auto"/>
                <w:lang w:val="en-GB" w:eastAsia="en-US"/>
              </w:rPr>
            </w:pPr>
            <w:r w:rsidRPr="00A41C91">
              <w:rPr>
                <w:b/>
                <w:bCs/>
                <w:color w:val="auto"/>
                <w:lang w:val="en-GB" w:eastAsia="en-US"/>
              </w:rPr>
              <w:t>?</w:t>
            </w:r>
          </w:p>
          <w:p w14:paraId="0E782468" w14:textId="1AD79791" w:rsidR="00C028C8" w:rsidRPr="00A41C91" w:rsidRDefault="00C028C8" w:rsidP="009D0B19">
            <w:pPr>
              <w:pStyle w:val="FormTitles"/>
              <w:keepNext/>
              <w:spacing w:before="0" w:after="0"/>
              <w:jc w:val="center"/>
              <w:rPr>
                <w:b/>
                <w:bCs/>
                <w:color w:val="auto"/>
                <w:lang w:val="en-GB" w:eastAsia="en-US"/>
              </w:rPr>
            </w:pPr>
            <w:r>
              <w:rPr>
                <w:b/>
                <w:bCs/>
                <w:color w:val="auto"/>
                <w:lang w:val="en-GB" w:eastAsia="en-US"/>
              </w:rPr>
              <w:t>45</w:t>
            </w:r>
            <w:r w:rsidR="00297401">
              <w:rPr>
                <w:b/>
                <w:bCs/>
                <w:color w:val="auto"/>
                <w:lang w:val="en-GB" w:eastAsia="en-US"/>
              </w:rPr>
              <w:t>B</w:t>
            </w:r>
          </w:p>
        </w:tc>
        <w:tc>
          <w:tcPr>
            <w:tcW w:w="9939" w:type="dxa"/>
            <w:gridSpan w:val="6"/>
          </w:tcPr>
          <w:p w14:paraId="32195803" w14:textId="5DCA2427" w:rsidR="00553DD7" w:rsidRDefault="000F5F38" w:rsidP="009D0B19">
            <w:pPr>
              <w:keepNext/>
              <w:rPr>
                <w:rFonts w:ascii="Calibri" w:hAnsi="Calibri"/>
              </w:rPr>
            </w:pPr>
            <w:r>
              <w:rPr>
                <w:rFonts w:ascii="Calibri" w:hAnsi="Calibri"/>
                <w:b/>
                <w:bCs/>
                <w:vertAlign w:val="superscript"/>
              </w:rPr>
              <w:t>2</w:t>
            </w:r>
            <w:r w:rsidR="00553DD7" w:rsidRPr="00A41C91">
              <w:rPr>
                <w:rFonts w:ascii="Calibri" w:hAnsi="Calibri"/>
              </w:rPr>
              <w:t>Course Limit</w:t>
            </w:r>
            <w:r w:rsidR="00553DD7">
              <w:rPr>
                <w:rFonts w:ascii="Calibri" w:hAnsi="Calibri"/>
              </w:rPr>
              <w:t xml:space="preserve"> applies a rule to limit the number of entrants on any single course in the block to the specified value.  When not specified, the effective course limit is the same as the total block limit.</w:t>
            </w:r>
          </w:p>
          <w:p w14:paraId="2ED9D8E4" w14:textId="77777777" w:rsidR="004F7D25" w:rsidRDefault="004F7D25" w:rsidP="009D0B19">
            <w:pPr>
              <w:keepNext/>
              <w:rPr>
                <w:rFonts w:ascii="Calibri" w:hAnsi="Calibri"/>
              </w:rPr>
            </w:pPr>
          </w:p>
          <w:p w14:paraId="1C958B5A" w14:textId="12A62E8B" w:rsidR="00553DD7" w:rsidRPr="002000DB" w:rsidRDefault="00553DD7" w:rsidP="009D0B19">
            <w:pPr>
              <w:keepNext/>
              <w:rPr>
                <w:rFonts w:ascii="Calibri" w:hAnsi="Calibri"/>
                <w:b/>
              </w:rPr>
            </w:pPr>
            <w:r w:rsidRPr="002000DB">
              <w:rPr>
                <w:rFonts w:ascii="Calibri" w:hAnsi="Calibri"/>
                <w:b/>
              </w:rPr>
              <w:t>St</w:t>
            </w:r>
            <w:r w:rsidR="00B57221">
              <w:rPr>
                <w:rFonts w:ascii="Calibri" w:hAnsi="Calibri"/>
                <w:b/>
              </w:rPr>
              <w:t>ep</w:t>
            </w:r>
            <w:r w:rsidRPr="002000DB">
              <w:rPr>
                <w:rFonts w:ascii="Calibri" w:hAnsi="Calibri"/>
                <w:b/>
              </w:rPr>
              <w:t xml:space="preserve"> </w:t>
            </w:r>
            <w:r w:rsidR="00AC2383">
              <w:rPr>
                <w:rFonts w:ascii="Calibri" w:hAnsi="Calibri"/>
                <w:b/>
              </w:rPr>
              <w:t>B</w:t>
            </w:r>
            <w:r w:rsidRPr="002000DB">
              <w:rPr>
                <w:rFonts w:ascii="Calibri" w:hAnsi="Calibri"/>
                <w:b/>
              </w:rPr>
              <w:t>: Specify the Block Queue types required</w:t>
            </w:r>
          </w:p>
        </w:tc>
      </w:tr>
      <w:tr w:rsidR="00403D06" w:rsidRPr="00701E82" w14:paraId="27FBE4B1" w14:textId="77777777" w:rsidTr="00215D83">
        <w:trPr>
          <w:trHeight w:val="129"/>
        </w:trPr>
        <w:tc>
          <w:tcPr>
            <w:tcW w:w="832" w:type="dxa"/>
            <w:vMerge w:val="restart"/>
          </w:tcPr>
          <w:p w14:paraId="383977A8" w14:textId="7A0D1177" w:rsidR="00403D06" w:rsidRDefault="00DF414D" w:rsidP="00EA1F6C">
            <w:pPr>
              <w:pStyle w:val="FormTitles"/>
              <w:keepNext/>
              <w:spacing w:before="0" w:after="0"/>
              <w:jc w:val="center"/>
              <w:rPr>
                <w:color w:val="auto"/>
                <w:lang w:val="en-GB" w:eastAsia="en-US"/>
              </w:rPr>
            </w:pPr>
            <w:r>
              <w:rPr>
                <w:color w:val="auto"/>
                <w:lang w:val="en-GB" w:eastAsia="en-US"/>
              </w:rPr>
              <w:t>45</w:t>
            </w:r>
            <w:r w:rsidR="00297401">
              <w:rPr>
                <w:color w:val="auto"/>
                <w:lang w:val="en-GB" w:eastAsia="en-US"/>
              </w:rPr>
              <w:t>B</w:t>
            </w:r>
          </w:p>
        </w:tc>
        <w:tc>
          <w:tcPr>
            <w:tcW w:w="1655" w:type="dxa"/>
          </w:tcPr>
          <w:p w14:paraId="0FB038E2" w14:textId="77777777" w:rsidR="00403D06" w:rsidRPr="00A41C91" w:rsidRDefault="00403D06" w:rsidP="009D0B19">
            <w:pPr>
              <w:keepNext/>
              <w:rPr>
                <w:rFonts w:ascii="Calibri" w:hAnsi="Calibri"/>
                <w:b/>
                <w:bCs/>
              </w:rPr>
            </w:pPr>
            <w:r>
              <w:rPr>
                <w:rFonts w:ascii="Calibri" w:hAnsi="Calibri"/>
                <w:b/>
                <w:bCs/>
              </w:rPr>
              <w:t>Block Queue</w:t>
            </w:r>
            <w:r w:rsidRPr="00A41C91">
              <w:rPr>
                <w:rFonts w:ascii="Calibri" w:hAnsi="Calibri"/>
                <w:b/>
                <w:bCs/>
              </w:rPr>
              <w:t xml:space="preserve"> Type</w:t>
            </w:r>
          </w:p>
        </w:tc>
        <w:tc>
          <w:tcPr>
            <w:tcW w:w="1657" w:type="dxa"/>
          </w:tcPr>
          <w:p w14:paraId="7682E933" w14:textId="77777777" w:rsidR="00403D06" w:rsidRPr="00A41C91" w:rsidRDefault="00403D06" w:rsidP="009D0B19">
            <w:pPr>
              <w:keepNext/>
              <w:rPr>
                <w:rFonts w:ascii="Calibri" w:hAnsi="Calibri"/>
                <w:b/>
                <w:bCs/>
              </w:rPr>
            </w:pPr>
            <w:r w:rsidRPr="00A41C91">
              <w:rPr>
                <w:rFonts w:ascii="Calibri" w:hAnsi="Calibri"/>
                <w:b/>
                <w:bCs/>
              </w:rPr>
              <w:t>Block</w:t>
            </w:r>
            <w:r>
              <w:rPr>
                <w:rFonts w:ascii="Calibri" w:hAnsi="Calibri"/>
                <w:b/>
                <w:bCs/>
              </w:rPr>
              <w:t xml:space="preserve"> Number</w:t>
            </w:r>
          </w:p>
        </w:tc>
        <w:tc>
          <w:tcPr>
            <w:tcW w:w="1657" w:type="dxa"/>
          </w:tcPr>
          <w:p w14:paraId="17394516" w14:textId="77777777" w:rsidR="00403D06" w:rsidRPr="00A41C91" w:rsidRDefault="00403D06" w:rsidP="009D0B19">
            <w:pPr>
              <w:keepNext/>
              <w:rPr>
                <w:rFonts w:ascii="Calibri" w:hAnsi="Calibri"/>
                <w:b/>
                <w:bCs/>
              </w:rPr>
            </w:pPr>
            <w:r w:rsidRPr="00A41C91">
              <w:rPr>
                <w:rFonts w:ascii="Calibri" w:hAnsi="Calibri"/>
                <w:b/>
                <w:bCs/>
              </w:rPr>
              <w:t>Start Time</w:t>
            </w:r>
          </w:p>
        </w:tc>
        <w:tc>
          <w:tcPr>
            <w:tcW w:w="1657" w:type="dxa"/>
          </w:tcPr>
          <w:p w14:paraId="0B1C24B4" w14:textId="77777777" w:rsidR="00403D06" w:rsidRPr="00A41C91" w:rsidRDefault="00403D06" w:rsidP="009D0B19">
            <w:pPr>
              <w:keepNext/>
              <w:rPr>
                <w:rFonts w:ascii="Calibri" w:hAnsi="Calibri"/>
                <w:b/>
                <w:bCs/>
              </w:rPr>
            </w:pPr>
            <w:r w:rsidRPr="00A41C91">
              <w:rPr>
                <w:rFonts w:ascii="Calibri" w:hAnsi="Calibri"/>
                <w:b/>
                <w:bCs/>
              </w:rPr>
              <w:t>End Time</w:t>
            </w:r>
          </w:p>
        </w:tc>
        <w:tc>
          <w:tcPr>
            <w:tcW w:w="1751" w:type="dxa"/>
          </w:tcPr>
          <w:p w14:paraId="51B8BA59" w14:textId="77777777" w:rsidR="00403D06" w:rsidRPr="00A41C91" w:rsidRDefault="00403D06" w:rsidP="009D0B19">
            <w:pPr>
              <w:keepNext/>
              <w:rPr>
                <w:rFonts w:ascii="Calibri" w:hAnsi="Calibri"/>
                <w:b/>
                <w:bCs/>
              </w:rPr>
            </w:pPr>
            <w:r w:rsidRPr="00A41C91">
              <w:rPr>
                <w:rFonts w:ascii="Calibri" w:hAnsi="Calibri"/>
                <w:b/>
                <w:bCs/>
              </w:rPr>
              <w:t>Total Limit</w:t>
            </w:r>
          </w:p>
        </w:tc>
        <w:tc>
          <w:tcPr>
            <w:tcW w:w="1562" w:type="dxa"/>
          </w:tcPr>
          <w:p w14:paraId="36D1C193" w14:textId="77777777" w:rsidR="00403D06" w:rsidRPr="00A41C91" w:rsidRDefault="000F5F38" w:rsidP="009D0B19">
            <w:pPr>
              <w:keepNext/>
              <w:rPr>
                <w:rFonts w:ascii="Calibri" w:hAnsi="Calibri"/>
                <w:b/>
                <w:bCs/>
              </w:rPr>
            </w:pPr>
            <w:r>
              <w:rPr>
                <w:rFonts w:ascii="Calibri" w:hAnsi="Calibri"/>
                <w:b/>
                <w:bCs/>
                <w:vertAlign w:val="superscript"/>
              </w:rPr>
              <w:t>2</w:t>
            </w:r>
            <w:r w:rsidR="00403D06" w:rsidRPr="00A41C91">
              <w:rPr>
                <w:rFonts w:ascii="Calibri" w:hAnsi="Calibri"/>
                <w:b/>
                <w:bCs/>
              </w:rPr>
              <w:t>Course Limit</w:t>
            </w:r>
            <w:r w:rsidR="00403D06">
              <w:rPr>
                <w:rFonts w:ascii="Calibri" w:hAnsi="Calibri"/>
                <w:b/>
                <w:bCs/>
              </w:rPr>
              <w:t xml:space="preserve"> (optional)</w:t>
            </w:r>
          </w:p>
        </w:tc>
      </w:tr>
      <w:tr w:rsidR="00403D06" w:rsidRPr="00701E82" w14:paraId="23D9E05C" w14:textId="77777777" w:rsidTr="00215D83">
        <w:trPr>
          <w:trHeight w:val="114"/>
        </w:trPr>
        <w:tc>
          <w:tcPr>
            <w:tcW w:w="832" w:type="dxa"/>
            <w:vMerge/>
          </w:tcPr>
          <w:p w14:paraId="05812E4D" w14:textId="77777777" w:rsidR="00403D06" w:rsidRDefault="00403D06" w:rsidP="009D0B19">
            <w:pPr>
              <w:pStyle w:val="FormTitles"/>
              <w:keepNext/>
              <w:spacing w:before="0" w:after="0"/>
              <w:jc w:val="center"/>
              <w:rPr>
                <w:color w:val="auto"/>
                <w:lang w:val="en-GB" w:eastAsia="en-US"/>
              </w:rPr>
            </w:pPr>
          </w:p>
        </w:tc>
        <w:tc>
          <w:tcPr>
            <w:tcW w:w="1655" w:type="dxa"/>
            <w:vMerge w:val="restart"/>
          </w:tcPr>
          <w:p w14:paraId="47D9E4D6" w14:textId="77777777" w:rsidR="00403D06" w:rsidRDefault="00403D06" w:rsidP="009D0B19">
            <w:pPr>
              <w:keepNext/>
              <w:rPr>
                <w:rFonts w:ascii="Calibri" w:hAnsi="Calibri"/>
              </w:rPr>
            </w:pPr>
            <w:r>
              <w:rPr>
                <w:rFonts w:ascii="Calibri" w:hAnsi="Calibri"/>
              </w:rPr>
              <w:t>Block Queue Type B1</w:t>
            </w:r>
          </w:p>
        </w:tc>
        <w:tc>
          <w:tcPr>
            <w:tcW w:w="1657" w:type="dxa"/>
          </w:tcPr>
          <w:p w14:paraId="0D2CCDAC" w14:textId="77777777" w:rsidR="00403D06" w:rsidRDefault="00403D06" w:rsidP="009D0B19">
            <w:pPr>
              <w:keepNext/>
              <w:rPr>
                <w:rFonts w:ascii="Calibri" w:hAnsi="Calibri"/>
              </w:rPr>
            </w:pPr>
            <w:r>
              <w:rPr>
                <w:rFonts w:ascii="Calibri" w:hAnsi="Calibri"/>
              </w:rPr>
              <w:t>1</w:t>
            </w:r>
          </w:p>
        </w:tc>
        <w:tc>
          <w:tcPr>
            <w:tcW w:w="1657" w:type="dxa"/>
          </w:tcPr>
          <w:p w14:paraId="0ADAF07E" w14:textId="77777777" w:rsidR="00403D06" w:rsidRPr="00444D1A" w:rsidRDefault="00403D06" w:rsidP="009D0B19">
            <w:pPr>
              <w:keepNext/>
              <w:rPr>
                <w:rFonts w:asciiTheme="minorHAnsi" w:hAnsiTheme="minorHAnsi" w:cstheme="minorHAnsi"/>
                <w:szCs w:val="22"/>
              </w:rPr>
            </w:pPr>
          </w:p>
        </w:tc>
        <w:tc>
          <w:tcPr>
            <w:tcW w:w="1657" w:type="dxa"/>
          </w:tcPr>
          <w:p w14:paraId="0C48BD4F" w14:textId="77777777" w:rsidR="00403D06" w:rsidRPr="00444D1A" w:rsidRDefault="00403D06" w:rsidP="009D0B19">
            <w:pPr>
              <w:keepNext/>
              <w:rPr>
                <w:rFonts w:asciiTheme="minorHAnsi" w:hAnsiTheme="minorHAnsi" w:cstheme="minorHAnsi"/>
                <w:szCs w:val="22"/>
              </w:rPr>
            </w:pPr>
          </w:p>
        </w:tc>
        <w:tc>
          <w:tcPr>
            <w:tcW w:w="1751" w:type="dxa"/>
          </w:tcPr>
          <w:p w14:paraId="5D9347A1" w14:textId="77777777" w:rsidR="00403D06" w:rsidRPr="00444D1A" w:rsidRDefault="00403D06" w:rsidP="009D0B19">
            <w:pPr>
              <w:keepNext/>
              <w:rPr>
                <w:rFonts w:asciiTheme="minorHAnsi" w:hAnsiTheme="minorHAnsi" w:cstheme="minorHAnsi"/>
                <w:szCs w:val="22"/>
              </w:rPr>
            </w:pPr>
          </w:p>
        </w:tc>
        <w:tc>
          <w:tcPr>
            <w:tcW w:w="1562" w:type="dxa"/>
          </w:tcPr>
          <w:p w14:paraId="762FD3B6" w14:textId="77777777" w:rsidR="00403D06" w:rsidRPr="00444D1A" w:rsidRDefault="00403D06" w:rsidP="009D0B19">
            <w:pPr>
              <w:keepNext/>
              <w:rPr>
                <w:rFonts w:asciiTheme="minorHAnsi" w:hAnsiTheme="minorHAnsi" w:cstheme="minorHAnsi"/>
                <w:szCs w:val="22"/>
              </w:rPr>
            </w:pPr>
          </w:p>
        </w:tc>
      </w:tr>
      <w:tr w:rsidR="00403D06" w:rsidRPr="00701E82" w14:paraId="79FCC9A0" w14:textId="77777777" w:rsidTr="00215D83">
        <w:trPr>
          <w:trHeight w:val="114"/>
        </w:trPr>
        <w:tc>
          <w:tcPr>
            <w:tcW w:w="832" w:type="dxa"/>
            <w:vMerge/>
          </w:tcPr>
          <w:p w14:paraId="7880EAFB" w14:textId="77777777" w:rsidR="00403D06" w:rsidRDefault="00403D06" w:rsidP="009D0B19">
            <w:pPr>
              <w:pStyle w:val="FormTitles"/>
              <w:keepNext/>
              <w:spacing w:before="0" w:after="0"/>
              <w:jc w:val="center"/>
              <w:rPr>
                <w:color w:val="auto"/>
                <w:lang w:val="en-GB" w:eastAsia="en-US"/>
              </w:rPr>
            </w:pPr>
          </w:p>
        </w:tc>
        <w:tc>
          <w:tcPr>
            <w:tcW w:w="1655" w:type="dxa"/>
            <w:vMerge/>
          </w:tcPr>
          <w:p w14:paraId="04C39CEB" w14:textId="77777777" w:rsidR="00403D06" w:rsidRDefault="00403D06" w:rsidP="009D0B19">
            <w:pPr>
              <w:keepNext/>
              <w:rPr>
                <w:rFonts w:ascii="Calibri" w:hAnsi="Calibri"/>
              </w:rPr>
            </w:pPr>
          </w:p>
        </w:tc>
        <w:tc>
          <w:tcPr>
            <w:tcW w:w="1657" w:type="dxa"/>
          </w:tcPr>
          <w:p w14:paraId="5F678F0D" w14:textId="77777777" w:rsidR="00403D06" w:rsidRDefault="00403D06" w:rsidP="009D0B19">
            <w:pPr>
              <w:keepNext/>
              <w:rPr>
                <w:rFonts w:ascii="Calibri" w:hAnsi="Calibri"/>
              </w:rPr>
            </w:pPr>
            <w:r>
              <w:rPr>
                <w:rFonts w:ascii="Calibri" w:hAnsi="Calibri"/>
              </w:rPr>
              <w:t>2</w:t>
            </w:r>
          </w:p>
        </w:tc>
        <w:tc>
          <w:tcPr>
            <w:tcW w:w="1657" w:type="dxa"/>
          </w:tcPr>
          <w:p w14:paraId="22E7E1F5" w14:textId="77777777" w:rsidR="00403D06" w:rsidRPr="00444D1A" w:rsidRDefault="00403D06" w:rsidP="009D0B19">
            <w:pPr>
              <w:keepNext/>
              <w:rPr>
                <w:rFonts w:asciiTheme="minorHAnsi" w:hAnsiTheme="minorHAnsi" w:cstheme="minorHAnsi"/>
                <w:szCs w:val="22"/>
              </w:rPr>
            </w:pPr>
          </w:p>
        </w:tc>
        <w:tc>
          <w:tcPr>
            <w:tcW w:w="1657" w:type="dxa"/>
          </w:tcPr>
          <w:p w14:paraId="34D42DA0" w14:textId="77777777" w:rsidR="00403D06" w:rsidRPr="00444D1A" w:rsidRDefault="00403D06" w:rsidP="009D0B19">
            <w:pPr>
              <w:keepNext/>
              <w:rPr>
                <w:rFonts w:asciiTheme="minorHAnsi" w:hAnsiTheme="minorHAnsi" w:cstheme="minorHAnsi"/>
                <w:szCs w:val="22"/>
              </w:rPr>
            </w:pPr>
          </w:p>
        </w:tc>
        <w:tc>
          <w:tcPr>
            <w:tcW w:w="1751" w:type="dxa"/>
          </w:tcPr>
          <w:p w14:paraId="4AE720C0" w14:textId="77777777" w:rsidR="00403D06" w:rsidRPr="00444D1A" w:rsidRDefault="00403D06" w:rsidP="009D0B19">
            <w:pPr>
              <w:keepNext/>
              <w:rPr>
                <w:rFonts w:asciiTheme="minorHAnsi" w:hAnsiTheme="minorHAnsi" w:cstheme="minorHAnsi"/>
                <w:szCs w:val="22"/>
              </w:rPr>
            </w:pPr>
          </w:p>
        </w:tc>
        <w:tc>
          <w:tcPr>
            <w:tcW w:w="1562" w:type="dxa"/>
          </w:tcPr>
          <w:p w14:paraId="1FE0467C" w14:textId="77777777" w:rsidR="00403D06" w:rsidRPr="00444D1A" w:rsidRDefault="00403D06" w:rsidP="009D0B19">
            <w:pPr>
              <w:keepNext/>
              <w:rPr>
                <w:rFonts w:asciiTheme="minorHAnsi" w:hAnsiTheme="minorHAnsi" w:cstheme="minorHAnsi"/>
                <w:szCs w:val="22"/>
              </w:rPr>
            </w:pPr>
          </w:p>
        </w:tc>
      </w:tr>
      <w:tr w:rsidR="00403D06" w:rsidRPr="00701E82" w14:paraId="16948835" w14:textId="77777777" w:rsidTr="00215D83">
        <w:trPr>
          <w:trHeight w:val="114"/>
        </w:trPr>
        <w:tc>
          <w:tcPr>
            <w:tcW w:w="832" w:type="dxa"/>
            <w:vMerge/>
          </w:tcPr>
          <w:p w14:paraId="71D0035F" w14:textId="77777777" w:rsidR="00403D06" w:rsidRDefault="00403D06" w:rsidP="009D0B19">
            <w:pPr>
              <w:pStyle w:val="FormTitles"/>
              <w:keepNext/>
              <w:spacing w:before="0" w:after="0"/>
              <w:jc w:val="center"/>
              <w:rPr>
                <w:color w:val="auto"/>
                <w:lang w:val="en-GB" w:eastAsia="en-US"/>
              </w:rPr>
            </w:pPr>
          </w:p>
        </w:tc>
        <w:tc>
          <w:tcPr>
            <w:tcW w:w="1655" w:type="dxa"/>
            <w:vMerge/>
          </w:tcPr>
          <w:p w14:paraId="541E4447" w14:textId="77777777" w:rsidR="00403D06" w:rsidRDefault="00403D06" w:rsidP="009D0B19">
            <w:pPr>
              <w:keepNext/>
              <w:rPr>
                <w:rFonts w:ascii="Calibri" w:hAnsi="Calibri"/>
              </w:rPr>
            </w:pPr>
          </w:p>
        </w:tc>
        <w:tc>
          <w:tcPr>
            <w:tcW w:w="1657" w:type="dxa"/>
          </w:tcPr>
          <w:p w14:paraId="282E3FDF" w14:textId="77777777" w:rsidR="00403D06" w:rsidRDefault="00403D06" w:rsidP="009D0B19">
            <w:pPr>
              <w:keepNext/>
              <w:rPr>
                <w:rFonts w:ascii="Calibri" w:hAnsi="Calibri"/>
              </w:rPr>
            </w:pPr>
            <w:r>
              <w:rPr>
                <w:rFonts w:ascii="Calibri" w:hAnsi="Calibri"/>
              </w:rPr>
              <w:t>3</w:t>
            </w:r>
          </w:p>
        </w:tc>
        <w:tc>
          <w:tcPr>
            <w:tcW w:w="1657" w:type="dxa"/>
          </w:tcPr>
          <w:p w14:paraId="11550CF4" w14:textId="77777777" w:rsidR="00403D06" w:rsidRPr="00444D1A" w:rsidRDefault="00403D06" w:rsidP="009D0B19">
            <w:pPr>
              <w:keepNext/>
              <w:rPr>
                <w:rFonts w:asciiTheme="minorHAnsi" w:hAnsiTheme="minorHAnsi" w:cstheme="minorHAnsi"/>
                <w:szCs w:val="22"/>
              </w:rPr>
            </w:pPr>
          </w:p>
        </w:tc>
        <w:tc>
          <w:tcPr>
            <w:tcW w:w="1657" w:type="dxa"/>
          </w:tcPr>
          <w:p w14:paraId="06DEB64D" w14:textId="77777777" w:rsidR="00403D06" w:rsidRPr="00444D1A" w:rsidRDefault="00403D06" w:rsidP="009D0B19">
            <w:pPr>
              <w:keepNext/>
              <w:rPr>
                <w:rFonts w:asciiTheme="minorHAnsi" w:hAnsiTheme="minorHAnsi" w:cstheme="minorHAnsi"/>
                <w:szCs w:val="22"/>
              </w:rPr>
            </w:pPr>
          </w:p>
        </w:tc>
        <w:tc>
          <w:tcPr>
            <w:tcW w:w="1751" w:type="dxa"/>
          </w:tcPr>
          <w:p w14:paraId="29044A4B" w14:textId="77777777" w:rsidR="00403D06" w:rsidRPr="00444D1A" w:rsidRDefault="00403D06" w:rsidP="009D0B19">
            <w:pPr>
              <w:keepNext/>
              <w:rPr>
                <w:rFonts w:asciiTheme="minorHAnsi" w:hAnsiTheme="minorHAnsi" w:cstheme="minorHAnsi"/>
                <w:szCs w:val="22"/>
              </w:rPr>
            </w:pPr>
          </w:p>
        </w:tc>
        <w:tc>
          <w:tcPr>
            <w:tcW w:w="1562" w:type="dxa"/>
          </w:tcPr>
          <w:p w14:paraId="24A2DA11" w14:textId="77777777" w:rsidR="00403D06" w:rsidRPr="00444D1A" w:rsidRDefault="00403D06" w:rsidP="009D0B19">
            <w:pPr>
              <w:keepNext/>
              <w:rPr>
                <w:rFonts w:asciiTheme="minorHAnsi" w:hAnsiTheme="minorHAnsi" w:cstheme="minorHAnsi"/>
                <w:szCs w:val="22"/>
              </w:rPr>
            </w:pPr>
          </w:p>
        </w:tc>
      </w:tr>
      <w:tr w:rsidR="00403D06" w:rsidRPr="00701E82" w14:paraId="42945799" w14:textId="77777777" w:rsidTr="00215D83">
        <w:trPr>
          <w:trHeight w:val="114"/>
        </w:trPr>
        <w:tc>
          <w:tcPr>
            <w:tcW w:w="832" w:type="dxa"/>
            <w:vMerge/>
          </w:tcPr>
          <w:p w14:paraId="5B3A1E69" w14:textId="77777777" w:rsidR="00403D06" w:rsidRDefault="00403D06" w:rsidP="009D0B19">
            <w:pPr>
              <w:pStyle w:val="FormTitles"/>
              <w:keepNext/>
              <w:spacing w:before="0" w:after="0"/>
              <w:jc w:val="center"/>
              <w:rPr>
                <w:color w:val="auto"/>
                <w:lang w:val="en-GB" w:eastAsia="en-US"/>
              </w:rPr>
            </w:pPr>
          </w:p>
        </w:tc>
        <w:tc>
          <w:tcPr>
            <w:tcW w:w="1655" w:type="dxa"/>
            <w:vMerge/>
          </w:tcPr>
          <w:p w14:paraId="5FAD9515" w14:textId="77777777" w:rsidR="00403D06" w:rsidRDefault="00403D06" w:rsidP="009D0B19">
            <w:pPr>
              <w:keepNext/>
              <w:rPr>
                <w:rFonts w:ascii="Calibri" w:hAnsi="Calibri"/>
              </w:rPr>
            </w:pPr>
          </w:p>
        </w:tc>
        <w:tc>
          <w:tcPr>
            <w:tcW w:w="1657" w:type="dxa"/>
          </w:tcPr>
          <w:p w14:paraId="213D38E6" w14:textId="77777777" w:rsidR="00403D06" w:rsidRDefault="00403D06" w:rsidP="009D0B19">
            <w:pPr>
              <w:keepNext/>
              <w:rPr>
                <w:rFonts w:ascii="Calibri" w:hAnsi="Calibri"/>
              </w:rPr>
            </w:pPr>
            <w:r>
              <w:rPr>
                <w:rFonts w:ascii="Calibri" w:hAnsi="Calibri"/>
              </w:rPr>
              <w:t>4</w:t>
            </w:r>
          </w:p>
        </w:tc>
        <w:tc>
          <w:tcPr>
            <w:tcW w:w="1657" w:type="dxa"/>
          </w:tcPr>
          <w:p w14:paraId="44BC831B" w14:textId="77777777" w:rsidR="00403D06" w:rsidRPr="00444D1A" w:rsidRDefault="00403D06" w:rsidP="009D0B19">
            <w:pPr>
              <w:keepNext/>
              <w:rPr>
                <w:rFonts w:asciiTheme="minorHAnsi" w:hAnsiTheme="minorHAnsi" w:cstheme="minorHAnsi"/>
                <w:szCs w:val="22"/>
              </w:rPr>
            </w:pPr>
          </w:p>
        </w:tc>
        <w:tc>
          <w:tcPr>
            <w:tcW w:w="1657" w:type="dxa"/>
          </w:tcPr>
          <w:p w14:paraId="0EFE7B74" w14:textId="77777777" w:rsidR="00403D06" w:rsidRPr="00444D1A" w:rsidRDefault="00403D06" w:rsidP="009D0B19">
            <w:pPr>
              <w:keepNext/>
              <w:rPr>
                <w:rFonts w:asciiTheme="minorHAnsi" w:hAnsiTheme="minorHAnsi" w:cstheme="minorHAnsi"/>
                <w:szCs w:val="22"/>
              </w:rPr>
            </w:pPr>
          </w:p>
        </w:tc>
        <w:tc>
          <w:tcPr>
            <w:tcW w:w="1751" w:type="dxa"/>
          </w:tcPr>
          <w:p w14:paraId="53D2C00B" w14:textId="77777777" w:rsidR="00403D06" w:rsidRPr="00444D1A" w:rsidRDefault="00403D06" w:rsidP="009D0B19">
            <w:pPr>
              <w:keepNext/>
              <w:rPr>
                <w:rFonts w:asciiTheme="minorHAnsi" w:hAnsiTheme="minorHAnsi" w:cstheme="minorHAnsi"/>
                <w:szCs w:val="22"/>
              </w:rPr>
            </w:pPr>
          </w:p>
        </w:tc>
        <w:tc>
          <w:tcPr>
            <w:tcW w:w="1562" w:type="dxa"/>
          </w:tcPr>
          <w:p w14:paraId="571E5AF5" w14:textId="77777777" w:rsidR="00403D06" w:rsidRPr="00444D1A" w:rsidRDefault="00403D06" w:rsidP="009D0B19">
            <w:pPr>
              <w:keepNext/>
              <w:rPr>
                <w:rFonts w:asciiTheme="minorHAnsi" w:hAnsiTheme="minorHAnsi" w:cstheme="minorHAnsi"/>
                <w:szCs w:val="22"/>
              </w:rPr>
            </w:pPr>
          </w:p>
        </w:tc>
      </w:tr>
      <w:tr w:rsidR="00403D06" w:rsidRPr="00701E82" w14:paraId="2DEF6B82" w14:textId="77777777" w:rsidTr="00215D83">
        <w:trPr>
          <w:trHeight w:val="114"/>
        </w:trPr>
        <w:tc>
          <w:tcPr>
            <w:tcW w:w="832" w:type="dxa"/>
            <w:vMerge/>
          </w:tcPr>
          <w:p w14:paraId="4FF16651" w14:textId="77777777" w:rsidR="00403D06" w:rsidRDefault="00403D06" w:rsidP="009D0B19">
            <w:pPr>
              <w:pStyle w:val="FormTitles"/>
              <w:keepNext/>
              <w:spacing w:before="0" w:after="0"/>
              <w:jc w:val="center"/>
              <w:rPr>
                <w:color w:val="auto"/>
                <w:lang w:val="en-GB" w:eastAsia="en-US"/>
              </w:rPr>
            </w:pPr>
          </w:p>
        </w:tc>
        <w:tc>
          <w:tcPr>
            <w:tcW w:w="1655" w:type="dxa"/>
            <w:vMerge/>
          </w:tcPr>
          <w:p w14:paraId="7AEF142E" w14:textId="77777777" w:rsidR="00403D06" w:rsidRDefault="00403D06" w:rsidP="009D0B19">
            <w:pPr>
              <w:keepNext/>
              <w:rPr>
                <w:rFonts w:ascii="Calibri" w:hAnsi="Calibri"/>
              </w:rPr>
            </w:pPr>
          </w:p>
        </w:tc>
        <w:tc>
          <w:tcPr>
            <w:tcW w:w="1657" w:type="dxa"/>
          </w:tcPr>
          <w:p w14:paraId="40E611FC" w14:textId="77777777" w:rsidR="00403D06" w:rsidRDefault="00403D06" w:rsidP="009D0B19">
            <w:pPr>
              <w:keepNext/>
              <w:rPr>
                <w:rFonts w:ascii="Calibri" w:hAnsi="Calibri"/>
              </w:rPr>
            </w:pPr>
            <w:r>
              <w:rPr>
                <w:rFonts w:ascii="Calibri" w:hAnsi="Calibri"/>
              </w:rPr>
              <w:t>5</w:t>
            </w:r>
          </w:p>
        </w:tc>
        <w:tc>
          <w:tcPr>
            <w:tcW w:w="1657" w:type="dxa"/>
          </w:tcPr>
          <w:p w14:paraId="554CD254" w14:textId="77777777" w:rsidR="00403D06" w:rsidRPr="00444D1A" w:rsidRDefault="00403D06" w:rsidP="009D0B19">
            <w:pPr>
              <w:keepNext/>
              <w:rPr>
                <w:rFonts w:asciiTheme="minorHAnsi" w:hAnsiTheme="minorHAnsi" w:cstheme="minorHAnsi"/>
                <w:szCs w:val="22"/>
              </w:rPr>
            </w:pPr>
          </w:p>
        </w:tc>
        <w:tc>
          <w:tcPr>
            <w:tcW w:w="1657" w:type="dxa"/>
          </w:tcPr>
          <w:p w14:paraId="7F2DBBED" w14:textId="77777777" w:rsidR="00403D06" w:rsidRPr="00444D1A" w:rsidRDefault="00403D06" w:rsidP="009D0B19">
            <w:pPr>
              <w:keepNext/>
              <w:rPr>
                <w:rFonts w:asciiTheme="minorHAnsi" w:hAnsiTheme="minorHAnsi" w:cstheme="minorHAnsi"/>
                <w:szCs w:val="22"/>
              </w:rPr>
            </w:pPr>
          </w:p>
        </w:tc>
        <w:tc>
          <w:tcPr>
            <w:tcW w:w="1751" w:type="dxa"/>
          </w:tcPr>
          <w:p w14:paraId="188F6404" w14:textId="77777777" w:rsidR="00403D06" w:rsidRPr="00444D1A" w:rsidRDefault="00403D06" w:rsidP="009D0B19">
            <w:pPr>
              <w:keepNext/>
              <w:rPr>
                <w:rFonts w:asciiTheme="minorHAnsi" w:hAnsiTheme="minorHAnsi" w:cstheme="minorHAnsi"/>
                <w:szCs w:val="22"/>
              </w:rPr>
            </w:pPr>
          </w:p>
        </w:tc>
        <w:tc>
          <w:tcPr>
            <w:tcW w:w="1562" w:type="dxa"/>
          </w:tcPr>
          <w:p w14:paraId="4FFCBD1A" w14:textId="77777777" w:rsidR="00403D06" w:rsidRPr="00444D1A" w:rsidRDefault="00403D06" w:rsidP="009D0B19">
            <w:pPr>
              <w:keepNext/>
              <w:rPr>
                <w:rFonts w:asciiTheme="minorHAnsi" w:hAnsiTheme="minorHAnsi" w:cstheme="minorHAnsi"/>
                <w:szCs w:val="22"/>
              </w:rPr>
            </w:pPr>
          </w:p>
        </w:tc>
      </w:tr>
      <w:tr w:rsidR="00403D06" w:rsidRPr="00701E82" w14:paraId="01948BA5" w14:textId="77777777" w:rsidTr="00215D83">
        <w:trPr>
          <w:trHeight w:val="114"/>
        </w:trPr>
        <w:tc>
          <w:tcPr>
            <w:tcW w:w="832" w:type="dxa"/>
            <w:vMerge/>
          </w:tcPr>
          <w:p w14:paraId="54FC24A1" w14:textId="77777777" w:rsidR="00403D06" w:rsidRDefault="00403D06" w:rsidP="009D0B19">
            <w:pPr>
              <w:pStyle w:val="FormTitles"/>
              <w:keepNext/>
              <w:spacing w:before="0" w:after="0"/>
              <w:jc w:val="center"/>
              <w:rPr>
                <w:color w:val="auto"/>
                <w:lang w:val="en-GB" w:eastAsia="en-US"/>
              </w:rPr>
            </w:pPr>
          </w:p>
        </w:tc>
        <w:tc>
          <w:tcPr>
            <w:tcW w:w="1655" w:type="dxa"/>
            <w:vMerge/>
          </w:tcPr>
          <w:p w14:paraId="68161C7D" w14:textId="77777777" w:rsidR="00403D06" w:rsidRDefault="00403D06" w:rsidP="009D0B19">
            <w:pPr>
              <w:keepNext/>
              <w:rPr>
                <w:rFonts w:ascii="Calibri" w:hAnsi="Calibri"/>
              </w:rPr>
            </w:pPr>
          </w:p>
        </w:tc>
        <w:tc>
          <w:tcPr>
            <w:tcW w:w="1657" w:type="dxa"/>
          </w:tcPr>
          <w:p w14:paraId="334FC5BF" w14:textId="77777777" w:rsidR="00403D06" w:rsidRDefault="00403D06" w:rsidP="009D0B19">
            <w:pPr>
              <w:keepNext/>
              <w:rPr>
                <w:rFonts w:ascii="Calibri" w:hAnsi="Calibri"/>
              </w:rPr>
            </w:pPr>
            <w:r>
              <w:rPr>
                <w:rFonts w:ascii="Calibri" w:hAnsi="Calibri"/>
              </w:rPr>
              <w:t>6</w:t>
            </w:r>
          </w:p>
        </w:tc>
        <w:tc>
          <w:tcPr>
            <w:tcW w:w="1657" w:type="dxa"/>
          </w:tcPr>
          <w:p w14:paraId="1661FE2A" w14:textId="77777777" w:rsidR="00403D06" w:rsidRPr="00444D1A" w:rsidRDefault="00403D06" w:rsidP="009D0B19">
            <w:pPr>
              <w:keepNext/>
              <w:rPr>
                <w:rFonts w:asciiTheme="minorHAnsi" w:hAnsiTheme="minorHAnsi" w:cstheme="minorHAnsi"/>
                <w:szCs w:val="22"/>
              </w:rPr>
            </w:pPr>
          </w:p>
        </w:tc>
        <w:tc>
          <w:tcPr>
            <w:tcW w:w="1657" w:type="dxa"/>
          </w:tcPr>
          <w:p w14:paraId="48605990" w14:textId="77777777" w:rsidR="00403D06" w:rsidRPr="00444D1A" w:rsidRDefault="00403D06" w:rsidP="009D0B19">
            <w:pPr>
              <w:keepNext/>
              <w:rPr>
                <w:rFonts w:asciiTheme="minorHAnsi" w:hAnsiTheme="minorHAnsi" w:cstheme="minorHAnsi"/>
                <w:szCs w:val="22"/>
              </w:rPr>
            </w:pPr>
          </w:p>
        </w:tc>
        <w:tc>
          <w:tcPr>
            <w:tcW w:w="1751" w:type="dxa"/>
          </w:tcPr>
          <w:p w14:paraId="3358CE04" w14:textId="77777777" w:rsidR="00403D06" w:rsidRPr="00444D1A" w:rsidRDefault="00403D06" w:rsidP="009D0B19">
            <w:pPr>
              <w:keepNext/>
              <w:rPr>
                <w:rFonts w:asciiTheme="minorHAnsi" w:hAnsiTheme="minorHAnsi" w:cstheme="minorHAnsi"/>
                <w:szCs w:val="22"/>
              </w:rPr>
            </w:pPr>
          </w:p>
        </w:tc>
        <w:tc>
          <w:tcPr>
            <w:tcW w:w="1562" w:type="dxa"/>
          </w:tcPr>
          <w:p w14:paraId="70E44E16" w14:textId="77777777" w:rsidR="00403D06" w:rsidRPr="00444D1A" w:rsidRDefault="00403D06" w:rsidP="009D0B19">
            <w:pPr>
              <w:keepNext/>
              <w:rPr>
                <w:rFonts w:asciiTheme="minorHAnsi" w:hAnsiTheme="minorHAnsi" w:cstheme="minorHAnsi"/>
                <w:szCs w:val="22"/>
              </w:rPr>
            </w:pPr>
          </w:p>
        </w:tc>
      </w:tr>
      <w:tr w:rsidR="00403D06" w:rsidRPr="00701E82" w14:paraId="00106B76" w14:textId="77777777" w:rsidTr="00215D83">
        <w:trPr>
          <w:trHeight w:val="114"/>
        </w:trPr>
        <w:tc>
          <w:tcPr>
            <w:tcW w:w="832" w:type="dxa"/>
            <w:vMerge/>
          </w:tcPr>
          <w:p w14:paraId="3ABDF0EA" w14:textId="77777777" w:rsidR="00403D06" w:rsidRDefault="00403D06" w:rsidP="009D0B19">
            <w:pPr>
              <w:pStyle w:val="FormTitles"/>
              <w:keepNext/>
              <w:spacing w:before="0" w:after="0"/>
              <w:jc w:val="center"/>
              <w:rPr>
                <w:color w:val="auto"/>
                <w:lang w:val="en-GB" w:eastAsia="en-US"/>
              </w:rPr>
            </w:pPr>
          </w:p>
        </w:tc>
        <w:tc>
          <w:tcPr>
            <w:tcW w:w="1655" w:type="dxa"/>
            <w:vMerge/>
          </w:tcPr>
          <w:p w14:paraId="23D00EC9" w14:textId="77777777" w:rsidR="00403D06" w:rsidRDefault="00403D06" w:rsidP="009D0B19">
            <w:pPr>
              <w:keepNext/>
              <w:rPr>
                <w:rFonts w:ascii="Calibri" w:hAnsi="Calibri"/>
              </w:rPr>
            </w:pPr>
          </w:p>
        </w:tc>
        <w:tc>
          <w:tcPr>
            <w:tcW w:w="1657" w:type="dxa"/>
          </w:tcPr>
          <w:p w14:paraId="7FD408C9" w14:textId="77777777" w:rsidR="00403D06" w:rsidRDefault="00403D06" w:rsidP="009D0B19">
            <w:pPr>
              <w:keepNext/>
              <w:rPr>
                <w:rFonts w:ascii="Calibri" w:hAnsi="Calibri"/>
              </w:rPr>
            </w:pPr>
            <w:r>
              <w:rPr>
                <w:rFonts w:ascii="Calibri" w:hAnsi="Calibri"/>
              </w:rPr>
              <w:t>7</w:t>
            </w:r>
          </w:p>
        </w:tc>
        <w:tc>
          <w:tcPr>
            <w:tcW w:w="1657" w:type="dxa"/>
          </w:tcPr>
          <w:p w14:paraId="04620A13" w14:textId="77777777" w:rsidR="00403D06" w:rsidRPr="00444D1A" w:rsidRDefault="00403D06" w:rsidP="009D0B19">
            <w:pPr>
              <w:keepNext/>
              <w:rPr>
                <w:rFonts w:asciiTheme="minorHAnsi" w:hAnsiTheme="minorHAnsi" w:cstheme="minorHAnsi"/>
                <w:szCs w:val="22"/>
              </w:rPr>
            </w:pPr>
          </w:p>
        </w:tc>
        <w:tc>
          <w:tcPr>
            <w:tcW w:w="1657" w:type="dxa"/>
          </w:tcPr>
          <w:p w14:paraId="4029228A" w14:textId="77777777" w:rsidR="00403D06" w:rsidRPr="00444D1A" w:rsidRDefault="00403D06" w:rsidP="009D0B19">
            <w:pPr>
              <w:keepNext/>
              <w:rPr>
                <w:rFonts w:asciiTheme="minorHAnsi" w:hAnsiTheme="minorHAnsi" w:cstheme="minorHAnsi"/>
                <w:szCs w:val="22"/>
              </w:rPr>
            </w:pPr>
          </w:p>
        </w:tc>
        <w:tc>
          <w:tcPr>
            <w:tcW w:w="1751" w:type="dxa"/>
          </w:tcPr>
          <w:p w14:paraId="051EE559" w14:textId="77777777" w:rsidR="00403D06" w:rsidRPr="00444D1A" w:rsidRDefault="00403D06" w:rsidP="009D0B19">
            <w:pPr>
              <w:keepNext/>
              <w:rPr>
                <w:rFonts w:asciiTheme="minorHAnsi" w:hAnsiTheme="minorHAnsi" w:cstheme="minorHAnsi"/>
                <w:szCs w:val="22"/>
              </w:rPr>
            </w:pPr>
          </w:p>
        </w:tc>
        <w:tc>
          <w:tcPr>
            <w:tcW w:w="1562" w:type="dxa"/>
          </w:tcPr>
          <w:p w14:paraId="0D513950" w14:textId="77777777" w:rsidR="00403D06" w:rsidRPr="00444D1A" w:rsidRDefault="00403D06" w:rsidP="009D0B19">
            <w:pPr>
              <w:keepNext/>
              <w:rPr>
                <w:rFonts w:asciiTheme="minorHAnsi" w:hAnsiTheme="minorHAnsi" w:cstheme="minorHAnsi"/>
                <w:szCs w:val="22"/>
              </w:rPr>
            </w:pPr>
          </w:p>
        </w:tc>
      </w:tr>
      <w:tr w:rsidR="00403D06" w:rsidRPr="00701E82" w14:paraId="6C1294FC" w14:textId="77777777" w:rsidTr="00215D83">
        <w:trPr>
          <w:trHeight w:val="114"/>
        </w:trPr>
        <w:tc>
          <w:tcPr>
            <w:tcW w:w="832" w:type="dxa"/>
            <w:vMerge/>
          </w:tcPr>
          <w:p w14:paraId="10F74697" w14:textId="77777777" w:rsidR="00403D06" w:rsidRDefault="00403D06" w:rsidP="009D0B19">
            <w:pPr>
              <w:pStyle w:val="FormTitles"/>
              <w:keepNext/>
              <w:spacing w:before="0" w:after="0"/>
              <w:jc w:val="center"/>
              <w:rPr>
                <w:color w:val="auto"/>
                <w:lang w:val="en-GB" w:eastAsia="en-US"/>
              </w:rPr>
            </w:pPr>
          </w:p>
        </w:tc>
        <w:tc>
          <w:tcPr>
            <w:tcW w:w="1655" w:type="dxa"/>
            <w:vMerge/>
          </w:tcPr>
          <w:p w14:paraId="795BD596" w14:textId="77777777" w:rsidR="00403D06" w:rsidRDefault="00403D06" w:rsidP="009D0B19">
            <w:pPr>
              <w:keepNext/>
              <w:rPr>
                <w:rFonts w:ascii="Calibri" w:hAnsi="Calibri"/>
              </w:rPr>
            </w:pPr>
          </w:p>
        </w:tc>
        <w:tc>
          <w:tcPr>
            <w:tcW w:w="1657" w:type="dxa"/>
          </w:tcPr>
          <w:p w14:paraId="531DD4F8" w14:textId="77777777" w:rsidR="00403D06" w:rsidRDefault="00403D06" w:rsidP="009D0B19">
            <w:pPr>
              <w:keepNext/>
              <w:rPr>
                <w:rFonts w:ascii="Calibri" w:hAnsi="Calibri"/>
              </w:rPr>
            </w:pPr>
            <w:r>
              <w:rPr>
                <w:rFonts w:ascii="Calibri" w:hAnsi="Calibri"/>
              </w:rPr>
              <w:t>8</w:t>
            </w:r>
          </w:p>
        </w:tc>
        <w:tc>
          <w:tcPr>
            <w:tcW w:w="1657" w:type="dxa"/>
          </w:tcPr>
          <w:p w14:paraId="3A801113" w14:textId="77777777" w:rsidR="00403D06" w:rsidRPr="00444D1A" w:rsidRDefault="00403D06" w:rsidP="009D0B19">
            <w:pPr>
              <w:keepNext/>
              <w:rPr>
                <w:rFonts w:asciiTheme="minorHAnsi" w:hAnsiTheme="minorHAnsi" w:cstheme="minorHAnsi"/>
                <w:szCs w:val="22"/>
              </w:rPr>
            </w:pPr>
          </w:p>
        </w:tc>
        <w:tc>
          <w:tcPr>
            <w:tcW w:w="1657" w:type="dxa"/>
          </w:tcPr>
          <w:p w14:paraId="5E1BDDB7" w14:textId="77777777" w:rsidR="00403D06" w:rsidRPr="00444D1A" w:rsidRDefault="00403D06" w:rsidP="009D0B19">
            <w:pPr>
              <w:keepNext/>
              <w:rPr>
                <w:rFonts w:asciiTheme="minorHAnsi" w:hAnsiTheme="minorHAnsi" w:cstheme="minorHAnsi"/>
                <w:szCs w:val="22"/>
              </w:rPr>
            </w:pPr>
          </w:p>
        </w:tc>
        <w:tc>
          <w:tcPr>
            <w:tcW w:w="1751" w:type="dxa"/>
          </w:tcPr>
          <w:p w14:paraId="6E15B12F" w14:textId="77777777" w:rsidR="00403D06" w:rsidRPr="00444D1A" w:rsidRDefault="00403D06" w:rsidP="009D0B19">
            <w:pPr>
              <w:keepNext/>
              <w:rPr>
                <w:rFonts w:asciiTheme="minorHAnsi" w:hAnsiTheme="minorHAnsi" w:cstheme="minorHAnsi"/>
                <w:szCs w:val="22"/>
              </w:rPr>
            </w:pPr>
          </w:p>
        </w:tc>
        <w:tc>
          <w:tcPr>
            <w:tcW w:w="1562" w:type="dxa"/>
          </w:tcPr>
          <w:p w14:paraId="513B5401" w14:textId="77777777" w:rsidR="00403D06" w:rsidRPr="00444D1A" w:rsidRDefault="00403D06" w:rsidP="009D0B19">
            <w:pPr>
              <w:keepNext/>
              <w:rPr>
                <w:rFonts w:asciiTheme="minorHAnsi" w:hAnsiTheme="minorHAnsi" w:cstheme="minorHAnsi"/>
                <w:szCs w:val="22"/>
              </w:rPr>
            </w:pPr>
          </w:p>
        </w:tc>
      </w:tr>
      <w:tr w:rsidR="00403D06" w:rsidRPr="00701E82" w14:paraId="080162F5" w14:textId="77777777" w:rsidTr="00215D83">
        <w:trPr>
          <w:trHeight w:val="114"/>
        </w:trPr>
        <w:tc>
          <w:tcPr>
            <w:tcW w:w="832" w:type="dxa"/>
            <w:vMerge/>
          </w:tcPr>
          <w:p w14:paraId="1FEA7399" w14:textId="77777777" w:rsidR="00403D06" w:rsidRDefault="00403D06" w:rsidP="009D0B19">
            <w:pPr>
              <w:pStyle w:val="FormTitles"/>
              <w:keepNext/>
              <w:spacing w:before="0" w:after="0"/>
              <w:jc w:val="center"/>
              <w:rPr>
                <w:color w:val="auto"/>
                <w:lang w:val="en-GB" w:eastAsia="en-US"/>
              </w:rPr>
            </w:pPr>
          </w:p>
        </w:tc>
        <w:tc>
          <w:tcPr>
            <w:tcW w:w="1655" w:type="dxa"/>
            <w:vMerge/>
          </w:tcPr>
          <w:p w14:paraId="0061655D" w14:textId="77777777" w:rsidR="00403D06" w:rsidRDefault="00403D06" w:rsidP="009D0B19">
            <w:pPr>
              <w:keepNext/>
              <w:rPr>
                <w:rFonts w:ascii="Calibri" w:hAnsi="Calibri"/>
              </w:rPr>
            </w:pPr>
          </w:p>
        </w:tc>
        <w:tc>
          <w:tcPr>
            <w:tcW w:w="1657" w:type="dxa"/>
          </w:tcPr>
          <w:p w14:paraId="337A5DC7" w14:textId="77777777" w:rsidR="00403D06" w:rsidRDefault="00403D06" w:rsidP="009D0B19">
            <w:pPr>
              <w:keepNext/>
              <w:rPr>
                <w:rFonts w:ascii="Calibri" w:hAnsi="Calibri"/>
              </w:rPr>
            </w:pPr>
            <w:r>
              <w:rPr>
                <w:rFonts w:ascii="Calibri" w:hAnsi="Calibri"/>
              </w:rPr>
              <w:t>9</w:t>
            </w:r>
          </w:p>
        </w:tc>
        <w:tc>
          <w:tcPr>
            <w:tcW w:w="1657" w:type="dxa"/>
          </w:tcPr>
          <w:p w14:paraId="786C6F96" w14:textId="77777777" w:rsidR="00403D06" w:rsidRPr="00444D1A" w:rsidRDefault="00403D06" w:rsidP="009D0B19">
            <w:pPr>
              <w:keepNext/>
              <w:rPr>
                <w:rFonts w:asciiTheme="minorHAnsi" w:hAnsiTheme="minorHAnsi" w:cstheme="minorHAnsi"/>
                <w:szCs w:val="22"/>
              </w:rPr>
            </w:pPr>
          </w:p>
        </w:tc>
        <w:tc>
          <w:tcPr>
            <w:tcW w:w="1657" w:type="dxa"/>
          </w:tcPr>
          <w:p w14:paraId="7301C2FA" w14:textId="77777777" w:rsidR="00403D06" w:rsidRPr="00444D1A" w:rsidRDefault="00403D06" w:rsidP="009D0B19">
            <w:pPr>
              <w:keepNext/>
              <w:rPr>
                <w:rFonts w:asciiTheme="minorHAnsi" w:hAnsiTheme="minorHAnsi" w:cstheme="minorHAnsi"/>
                <w:szCs w:val="22"/>
              </w:rPr>
            </w:pPr>
          </w:p>
        </w:tc>
        <w:tc>
          <w:tcPr>
            <w:tcW w:w="1751" w:type="dxa"/>
          </w:tcPr>
          <w:p w14:paraId="25A1E9D5" w14:textId="77777777" w:rsidR="00403D06" w:rsidRPr="00444D1A" w:rsidRDefault="00403D06" w:rsidP="009D0B19">
            <w:pPr>
              <w:keepNext/>
              <w:rPr>
                <w:rFonts w:asciiTheme="minorHAnsi" w:hAnsiTheme="minorHAnsi" w:cstheme="minorHAnsi"/>
                <w:szCs w:val="22"/>
              </w:rPr>
            </w:pPr>
          </w:p>
        </w:tc>
        <w:tc>
          <w:tcPr>
            <w:tcW w:w="1562" w:type="dxa"/>
          </w:tcPr>
          <w:p w14:paraId="4F945157" w14:textId="77777777" w:rsidR="00403D06" w:rsidRPr="00444D1A" w:rsidRDefault="00403D06" w:rsidP="009D0B19">
            <w:pPr>
              <w:keepNext/>
              <w:rPr>
                <w:rFonts w:asciiTheme="minorHAnsi" w:hAnsiTheme="minorHAnsi" w:cstheme="minorHAnsi"/>
                <w:szCs w:val="22"/>
              </w:rPr>
            </w:pPr>
          </w:p>
        </w:tc>
      </w:tr>
      <w:tr w:rsidR="00403D06" w:rsidRPr="00701E82" w14:paraId="5A02442F" w14:textId="77777777" w:rsidTr="00215D83">
        <w:trPr>
          <w:trHeight w:val="114"/>
        </w:trPr>
        <w:tc>
          <w:tcPr>
            <w:tcW w:w="832" w:type="dxa"/>
            <w:vMerge/>
          </w:tcPr>
          <w:p w14:paraId="383DF725" w14:textId="77777777" w:rsidR="00403D06" w:rsidRDefault="00403D06" w:rsidP="009D0B19">
            <w:pPr>
              <w:pStyle w:val="FormTitles"/>
              <w:keepNext/>
              <w:spacing w:before="0" w:after="0"/>
              <w:jc w:val="center"/>
              <w:rPr>
                <w:color w:val="auto"/>
                <w:lang w:val="en-GB" w:eastAsia="en-US"/>
              </w:rPr>
            </w:pPr>
          </w:p>
        </w:tc>
        <w:tc>
          <w:tcPr>
            <w:tcW w:w="1655" w:type="dxa"/>
            <w:vMerge/>
          </w:tcPr>
          <w:p w14:paraId="3C3F0B60" w14:textId="77777777" w:rsidR="00403D06" w:rsidRDefault="00403D06" w:rsidP="009D0B19">
            <w:pPr>
              <w:keepNext/>
              <w:rPr>
                <w:rFonts w:ascii="Calibri" w:hAnsi="Calibri"/>
              </w:rPr>
            </w:pPr>
          </w:p>
        </w:tc>
        <w:tc>
          <w:tcPr>
            <w:tcW w:w="1657" w:type="dxa"/>
          </w:tcPr>
          <w:p w14:paraId="59A43FE9" w14:textId="77777777" w:rsidR="00403D06" w:rsidRDefault="00403D06" w:rsidP="009D0B19">
            <w:pPr>
              <w:keepNext/>
              <w:rPr>
                <w:rFonts w:ascii="Calibri" w:hAnsi="Calibri"/>
              </w:rPr>
            </w:pPr>
            <w:r>
              <w:rPr>
                <w:rFonts w:ascii="Calibri" w:hAnsi="Calibri"/>
              </w:rPr>
              <w:t>10</w:t>
            </w:r>
          </w:p>
        </w:tc>
        <w:tc>
          <w:tcPr>
            <w:tcW w:w="1657" w:type="dxa"/>
          </w:tcPr>
          <w:p w14:paraId="0D34A5EA" w14:textId="77777777" w:rsidR="00403D06" w:rsidRPr="00444D1A" w:rsidRDefault="00403D06" w:rsidP="009D0B19">
            <w:pPr>
              <w:keepNext/>
              <w:rPr>
                <w:rFonts w:asciiTheme="minorHAnsi" w:hAnsiTheme="minorHAnsi" w:cstheme="minorHAnsi"/>
                <w:szCs w:val="22"/>
              </w:rPr>
            </w:pPr>
          </w:p>
        </w:tc>
        <w:tc>
          <w:tcPr>
            <w:tcW w:w="1657" w:type="dxa"/>
          </w:tcPr>
          <w:p w14:paraId="37CDB46F" w14:textId="77777777" w:rsidR="00403D06" w:rsidRPr="00444D1A" w:rsidRDefault="00403D06" w:rsidP="009D0B19">
            <w:pPr>
              <w:keepNext/>
              <w:rPr>
                <w:rFonts w:asciiTheme="minorHAnsi" w:hAnsiTheme="minorHAnsi" w:cstheme="minorHAnsi"/>
                <w:szCs w:val="22"/>
              </w:rPr>
            </w:pPr>
          </w:p>
        </w:tc>
        <w:tc>
          <w:tcPr>
            <w:tcW w:w="1751" w:type="dxa"/>
          </w:tcPr>
          <w:p w14:paraId="698FE987" w14:textId="77777777" w:rsidR="00403D06" w:rsidRPr="00444D1A" w:rsidRDefault="00403D06" w:rsidP="009D0B19">
            <w:pPr>
              <w:keepNext/>
              <w:rPr>
                <w:rFonts w:asciiTheme="minorHAnsi" w:hAnsiTheme="minorHAnsi" w:cstheme="minorHAnsi"/>
                <w:szCs w:val="22"/>
              </w:rPr>
            </w:pPr>
          </w:p>
        </w:tc>
        <w:tc>
          <w:tcPr>
            <w:tcW w:w="1562" w:type="dxa"/>
          </w:tcPr>
          <w:p w14:paraId="50FECCC3" w14:textId="77777777" w:rsidR="00403D06" w:rsidRPr="00444D1A" w:rsidRDefault="00403D06" w:rsidP="009D0B19">
            <w:pPr>
              <w:keepNext/>
              <w:rPr>
                <w:rFonts w:asciiTheme="minorHAnsi" w:hAnsiTheme="minorHAnsi" w:cstheme="minorHAnsi"/>
                <w:szCs w:val="22"/>
              </w:rPr>
            </w:pPr>
          </w:p>
        </w:tc>
      </w:tr>
      <w:tr w:rsidR="00403D06" w:rsidRPr="00701E82" w14:paraId="04116734" w14:textId="77777777" w:rsidTr="00215D83">
        <w:trPr>
          <w:trHeight w:val="114"/>
        </w:trPr>
        <w:tc>
          <w:tcPr>
            <w:tcW w:w="832" w:type="dxa"/>
            <w:vMerge/>
          </w:tcPr>
          <w:p w14:paraId="23FE95C5" w14:textId="77777777" w:rsidR="00403D06" w:rsidRDefault="00403D06" w:rsidP="009D0B19">
            <w:pPr>
              <w:pStyle w:val="FormTitles"/>
              <w:keepNext/>
              <w:spacing w:before="0" w:after="0"/>
              <w:jc w:val="center"/>
              <w:rPr>
                <w:color w:val="auto"/>
                <w:lang w:val="en-GB" w:eastAsia="en-US"/>
              </w:rPr>
            </w:pPr>
          </w:p>
        </w:tc>
        <w:tc>
          <w:tcPr>
            <w:tcW w:w="1655" w:type="dxa"/>
            <w:vMerge/>
          </w:tcPr>
          <w:p w14:paraId="78C4601C" w14:textId="77777777" w:rsidR="00403D06" w:rsidRDefault="00403D06" w:rsidP="009D0B19">
            <w:pPr>
              <w:keepNext/>
              <w:rPr>
                <w:rFonts w:ascii="Calibri" w:hAnsi="Calibri"/>
              </w:rPr>
            </w:pPr>
          </w:p>
        </w:tc>
        <w:tc>
          <w:tcPr>
            <w:tcW w:w="1657" w:type="dxa"/>
          </w:tcPr>
          <w:p w14:paraId="20A7FF32" w14:textId="77777777" w:rsidR="00403D06" w:rsidRDefault="00403D06" w:rsidP="009D0B19">
            <w:pPr>
              <w:keepNext/>
              <w:rPr>
                <w:rFonts w:ascii="Calibri" w:hAnsi="Calibri"/>
              </w:rPr>
            </w:pPr>
            <w:r>
              <w:rPr>
                <w:rFonts w:ascii="Calibri" w:hAnsi="Calibri"/>
              </w:rPr>
              <w:t>11</w:t>
            </w:r>
          </w:p>
        </w:tc>
        <w:tc>
          <w:tcPr>
            <w:tcW w:w="1657" w:type="dxa"/>
          </w:tcPr>
          <w:p w14:paraId="67F5DFBA" w14:textId="77777777" w:rsidR="00403D06" w:rsidRPr="00444D1A" w:rsidRDefault="00403D06" w:rsidP="009D0B19">
            <w:pPr>
              <w:keepNext/>
              <w:rPr>
                <w:rFonts w:asciiTheme="minorHAnsi" w:hAnsiTheme="minorHAnsi" w:cstheme="minorHAnsi"/>
                <w:szCs w:val="22"/>
              </w:rPr>
            </w:pPr>
          </w:p>
        </w:tc>
        <w:tc>
          <w:tcPr>
            <w:tcW w:w="1657" w:type="dxa"/>
          </w:tcPr>
          <w:p w14:paraId="5E94D61C" w14:textId="77777777" w:rsidR="00403D06" w:rsidRPr="00444D1A" w:rsidRDefault="00403D06" w:rsidP="009D0B19">
            <w:pPr>
              <w:keepNext/>
              <w:rPr>
                <w:rFonts w:asciiTheme="minorHAnsi" w:hAnsiTheme="minorHAnsi" w:cstheme="minorHAnsi"/>
                <w:szCs w:val="22"/>
              </w:rPr>
            </w:pPr>
          </w:p>
        </w:tc>
        <w:tc>
          <w:tcPr>
            <w:tcW w:w="1751" w:type="dxa"/>
          </w:tcPr>
          <w:p w14:paraId="0EE6CD76" w14:textId="77777777" w:rsidR="00403D06" w:rsidRPr="00444D1A" w:rsidRDefault="00403D06" w:rsidP="009D0B19">
            <w:pPr>
              <w:keepNext/>
              <w:rPr>
                <w:rFonts w:asciiTheme="minorHAnsi" w:hAnsiTheme="minorHAnsi" w:cstheme="minorHAnsi"/>
                <w:szCs w:val="22"/>
              </w:rPr>
            </w:pPr>
          </w:p>
        </w:tc>
        <w:tc>
          <w:tcPr>
            <w:tcW w:w="1562" w:type="dxa"/>
          </w:tcPr>
          <w:p w14:paraId="4764E0D0" w14:textId="77777777" w:rsidR="00403D06" w:rsidRPr="00444D1A" w:rsidRDefault="00403D06" w:rsidP="009D0B19">
            <w:pPr>
              <w:keepNext/>
              <w:rPr>
                <w:rFonts w:asciiTheme="minorHAnsi" w:hAnsiTheme="minorHAnsi" w:cstheme="minorHAnsi"/>
                <w:szCs w:val="22"/>
              </w:rPr>
            </w:pPr>
          </w:p>
        </w:tc>
      </w:tr>
      <w:tr w:rsidR="00403D06" w:rsidRPr="00701E82" w14:paraId="2D0EFD5A" w14:textId="77777777" w:rsidTr="00215D83">
        <w:trPr>
          <w:trHeight w:val="114"/>
        </w:trPr>
        <w:tc>
          <w:tcPr>
            <w:tcW w:w="832" w:type="dxa"/>
            <w:vMerge/>
          </w:tcPr>
          <w:p w14:paraId="2AB0EEFD" w14:textId="77777777" w:rsidR="00403D06" w:rsidRDefault="00403D06" w:rsidP="009D0B19">
            <w:pPr>
              <w:pStyle w:val="FormTitles"/>
              <w:keepNext/>
              <w:spacing w:before="0" w:after="0"/>
              <w:jc w:val="center"/>
              <w:rPr>
                <w:color w:val="auto"/>
                <w:lang w:val="en-GB" w:eastAsia="en-US"/>
              </w:rPr>
            </w:pPr>
          </w:p>
        </w:tc>
        <w:tc>
          <w:tcPr>
            <w:tcW w:w="1655" w:type="dxa"/>
            <w:vMerge/>
          </w:tcPr>
          <w:p w14:paraId="60CD231F" w14:textId="77777777" w:rsidR="00403D06" w:rsidRDefault="00403D06" w:rsidP="009D0B19">
            <w:pPr>
              <w:keepNext/>
              <w:rPr>
                <w:rFonts w:ascii="Calibri" w:hAnsi="Calibri"/>
              </w:rPr>
            </w:pPr>
          </w:p>
        </w:tc>
        <w:tc>
          <w:tcPr>
            <w:tcW w:w="1657" w:type="dxa"/>
          </w:tcPr>
          <w:p w14:paraId="38C9337B" w14:textId="77777777" w:rsidR="00403D06" w:rsidRDefault="00403D06" w:rsidP="009D0B19">
            <w:pPr>
              <w:keepNext/>
              <w:rPr>
                <w:rFonts w:ascii="Calibri" w:hAnsi="Calibri"/>
              </w:rPr>
            </w:pPr>
            <w:r>
              <w:rPr>
                <w:rFonts w:ascii="Calibri" w:hAnsi="Calibri"/>
              </w:rPr>
              <w:t>12</w:t>
            </w:r>
          </w:p>
        </w:tc>
        <w:tc>
          <w:tcPr>
            <w:tcW w:w="1657" w:type="dxa"/>
          </w:tcPr>
          <w:p w14:paraId="19C8B9A5" w14:textId="77777777" w:rsidR="00403D06" w:rsidRPr="00444D1A" w:rsidRDefault="00403D06" w:rsidP="009D0B19">
            <w:pPr>
              <w:keepNext/>
              <w:rPr>
                <w:rFonts w:asciiTheme="minorHAnsi" w:hAnsiTheme="minorHAnsi" w:cstheme="minorHAnsi"/>
                <w:szCs w:val="22"/>
              </w:rPr>
            </w:pPr>
          </w:p>
        </w:tc>
        <w:tc>
          <w:tcPr>
            <w:tcW w:w="1657" w:type="dxa"/>
          </w:tcPr>
          <w:p w14:paraId="4486BF1D" w14:textId="77777777" w:rsidR="00403D06" w:rsidRPr="00444D1A" w:rsidRDefault="00403D06" w:rsidP="009D0B19">
            <w:pPr>
              <w:keepNext/>
              <w:rPr>
                <w:rFonts w:asciiTheme="minorHAnsi" w:hAnsiTheme="minorHAnsi" w:cstheme="minorHAnsi"/>
                <w:szCs w:val="22"/>
              </w:rPr>
            </w:pPr>
          </w:p>
        </w:tc>
        <w:tc>
          <w:tcPr>
            <w:tcW w:w="1751" w:type="dxa"/>
          </w:tcPr>
          <w:p w14:paraId="005EA304" w14:textId="77777777" w:rsidR="00403D06" w:rsidRPr="00444D1A" w:rsidRDefault="00403D06" w:rsidP="009D0B19">
            <w:pPr>
              <w:keepNext/>
              <w:rPr>
                <w:rFonts w:asciiTheme="minorHAnsi" w:hAnsiTheme="minorHAnsi" w:cstheme="minorHAnsi"/>
                <w:szCs w:val="22"/>
              </w:rPr>
            </w:pPr>
          </w:p>
        </w:tc>
        <w:tc>
          <w:tcPr>
            <w:tcW w:w="1562" w:type="dxa"/>
          </w:tcPr>
          <w:p w14:paraId="49A07E02" w14:textId="77777777" w:rsidR="00403D06" w:rsidRPr="00444D1A" w:rsidRDefault="00403D06" w:rsidP="009D0B19">
            <w:pPr>
              <w:keepNext/>
              <w:rPr>
                <w:rFonts w:asciiTheme="minorHAnsi" w:hAnsiTheme="minorHAnsi" w:cstheme="minorHAnsi"/>
                <w:szCs w:val="22"/>
              </w:rPr>
            </w:pPr>
          </w:p>
        </w:tc>
      </w:tr>
      <w:tr w:rsidR="00403D06" w:rsidRPr="00701E82" w14:paraId="467E8770" w14:textId="77777777" w:rsidTr="00215D83">
        <w:trPr>
          <w:trHeight w:val="114"/>
        </w:trPr>
        <w:tc>
          <w:tcPr>
            <w:tcW w:w="832" w:type="dxa"/>
            <w:vMerge/>
          </w:tcPr>
          <w:p w14:paraId="331A39C4" w14:textId="77777777" w:rsidR="00403D06" w:rsidRDefault="00403D06" w:rsidP="00403D06">
            <w:pPr>
              <w:pStyle w:val="FormTitles"/>
              <w:keepNext/>
              <w:spacing w:before="0" w:after="0"/>
              <w:jc w:val="center"/>
              <w:rPr>
                <w:color w:val="auto"/>
                <w:lang w:val="en-GB" w:eastAsia="en-US"/>
              </w:rPr>
            </w:pPr>
          </w:p>
        </w:tc>
        <w:tc>
          <w:tcPr>
            <w:tcW w:w="1655" w:type="dxa"/>
            <w:vMerge w:val="restart"/>
          </w:tcPr>
          <w:p w14:paraId="1026E667" w14:textId="77777777" w:rsidR="00403D06" w:rsidRDefault="00403D06" w:rsidP="00403D06">
            <w:pPr>
              <w:keepNext/>
              <w:rPr>
                <w:rFonts w:ascii="Calibri" w:hAnsi="Calibri"/>
              </w:rPr>
            </w:pPr>
            <w:r>
              <w:rPr>
                <w:rFonts w:ascii="Calibri" w:hAnsi="Calibri"/>
              </w:rPr>
              <w:t>Block Queue Type B2</w:t>
            </w:r>
          </w:p>
        </w:tc>
        <w:tc>
          <w:tcPr>
            <w:tcW w:w="1657" w:type="dxa"/>
          </w:tcPr>
          <w:p w14:paraId="3F61BADC" w14:textId="77777777" w:rsidR="00403D06" w:rsidRDefault="00403D06" w:rsidP="00403D06">
            <w:pPr>
              <w:keepNext/>
              <w:rPr>
                <w:rFonts w:ascii="Calibri" w:hAnsi="Calibri"/>
              </w:rPr>
            </w:pPr>
            <w:r>
              <w:rPr>
                <w:rFonts w:ascii="Calibri" w:hAnsi="Calibri"/>
              </w:rPr>
              <w:t>1</w:t>
            </w:r>
          </w:p>
        </w:tc>
        <w:tc>
          <w:tcPr>
            <w:tcW w:w="1657" w:type="dxa"/>
          </w:tcPr>
          <w:p w14:paraId="234A61AA" w14:textId="77777777" w:rsidR="00403D06" w:rsidRPr="00444D1A" w:rsidRDefault="00403D06" w:rsidP="00403D06">
            <w:pPr>
              <w:keepNext/>
              <w:rPr>
                <w:rFonts w:asciiTheme="minorHAnsi" w:hAnsiTheme="minorHAnsi" w:cstheme="minorHAnsi"/>
                <w:szCs w:val="22"/>
              </w:rPr>
            </w:pPr>
          </w:p>
        </w:tc>
        <w:tc>
          <w:tcPr>
            <w:tcW w:w="1657" w:type="dxa"/>
          </w:tcPr>
          <w:p w14:paraId="77918521" w14:textId="77777777" w:rsidR="00403D06" w:rsidRPr="00444D1A" w:rsidRDefault="00403D06" w:rsidP="00403D06">
            <w:pPr>
              <w:keepNext/>
              <w:rPr>
                <w:rFonts w:asciiTheme="minorHAnsi" w:hAnsiTheme="minorHAnsi" w:cstheme="minorHAnsi"/>
                <w:szCs w:val="22"/>
              </w:rPr>
            </w:pPr>
          </w:p>
        </w:tc>
        <w:tc>
          <w:tcPr>
            <w:tcW w:w="1751" w:type="dxa"/>
          </w:tcPr>
          <w:p w14:paraId="24AD430B" w14:textId="77777777" w:rsidR="00403D06" w:rsidRPr="00444D1A" w:rsidRDefault="00403D06" w:rsidP="00403D06">
            <w:pPr>
              <w:keepNext/>
              <w:rPr>
                <w:rFonts w:asciiTheme="minorHAnsi" w:hAnsiTheme="minorHAnsi" w:cstheme="minorHAnsi"/>
                <w:szCs w:val="22"/>
              </w:rPr>
            </w:pPr>
          </w:p>
        </w:tc>
        <w:tc>
          <w:tcPr>
            <w:tcW w:w="1562" w:type="dxa"/>
          </w:tcPr>
          <w:p w14:paraId="25F1C0CF" w14:textId="77777777" w:rsidR="00403D06" w:rsidRPr="00444D1A" w:rsidRDefault="00403D06" w:rsidP="00403D06">
            <w:pPr>
              <w:keepNext/>
              <w:rPr>
                <w:rFonts w:asciiTheme="minorHAnsi" w:hAnsiTheme="minorHAnsi" w:cstheme="minorHAnsi"/>
                <w:szCs w:val="22"/>
              </w:rPr>
            </w:pPr>
          </w:p>
        </w:tc>
      </w:tr>
      <w:tr w:rsidR="00403D06" w:rsidRPr="00701E82" w14:paraId="30D4FD36" w14:textId="77777777" w:rsidTr="00215D83">
        <w:trPr>
          <w:trHeight w:val="114"/>
        </w:trPr>
        <w:tc>
          <w:tcPr>
            <w:tcW w:w="832" w:type="dxa"/>
            <w:vMerge/>
          </w:tcPr>
          <w:p w14:paraId="7F1E9D0A" w14:textId="77777777" w:rsidR="00403D06" w:rsidRDefault="00403D06" w:rsidP="00403D06">
            <w:pPr>
              <w:pStyle w:val="FormTitles"/>
              <w:keepNext/>
              <w:spacing w:before="0" w:after="0"/>
              <w:jc w:val="center"/>
              <w:rPr>
                <w:color w:val="auto"/>
                <w:lang w:val="en-GB" w:eastAsia="en-US"/>
              </w:rPr>
            </w:pPr>
          </w:p>
        </w:tc>
        <w:tc>
          <w:tcPr>
            <w:tcW w:w="1655" w:type="dxa"/>
            <w:vMerge/>
          </w:tcPr>
          <w:p w14:paraId="547B822A" w14:textId="77777777" w:rsidR="00403D06" w:rsidRDefault="00403D06" w:rsidP="00403D06">
            <w:pPr>
              <w:keepNext/>
              <w:rPr>
                <w:rFonts w:ascii="Calibri" w:hAnsi="Calibri"/>
              </w:rPr>
            </w:pPr>
          </w:p>
        </w:tc>
        <w:tc>
          <w:tcPr>
            <w:tcW w:w="1657" w:type="dxa"/>
          </w:tcPr>
          <w:p w14:paraId="213D7713" w14:textId="77777777" w:rsidR="00403D06" w:rsidRDefault="00403D06" w:rsidP="00403D06">
            <w:pPr>
              <w:keepNext/>
              <w:rPr>
                <w:rFonts w:ascii="Calibri" w:hAnsi="Calibri"/>
              </w:rPr>
            </w:pPr>
            <w:r>
              <w:rPr>
                <w:rFonts w:ascii="Calibri" w:hAnsi="Calibri"/>
              </w:rPr>
              <w:t>2</w:t>
            </w:r>
          </w:p>
        </w:tc>
        <w:tc>
          <w:tcPr>
            <w:tcW w:w="1657" w:type="dxa"/>
          </w:tcPr>
          <w:p w14:paraId="4E0DEA5E" w14:textId="77777777" w:rsidR="00403D06" w:rsidRPr="00444D1A" w:rsidRDefault="00403D06" w:rsidP="00403D06">
            <w:pPr>
              <w:keepNext/>
              <w:rPr>
                <w:rFonts w:asciiTheme="minorHAnsi" w:hAnsiTheme="minorHAnsi" w:cstheme="minorHAnsi"/>
                <w:szCs w:val="22"/>
              </w:rPr>
            </w:pPr>
          </w:p>
        </w:tc>
        <w:tc>
          <w:tcPr>
            <w:tcW w:w="1657" w:type="dxa"/>
          </w:tcPr>
          <w:p w14:paraId="06E50985" w14:textId="77777777" w:rsidR="00403D06" w:rsidRPr="00444D1A" w:rsidRDefault="00403D06" w:rsidP="00403D06">
            <w:pPr>
              <w:keepNext/>
              <w:rPr>
                <w:rFonts w:asciiTheme="minorHAnsi" w:hAnsiTheme="minorHAnsi" w:cstheme="minorHAnsi"/>
                <w:szCs w:val="22"/>
              </w:rPr>
            </w:pPr>
          </w:p>
        </w:tc>
        <w:tc>
          <w:tcPr>
            <w:tcW w:w="1751" w:type="dxa"/>
          </w:tcPr>
          <w:p w14:paraId="1BAADFFA" w14:textId="77777777" w:rsidR="00403D06" w:rsidRPr="00444D1A" w:rsidRDefault="00403D06" w:rsidP="00403D06">
            <w:pPr>
              <w:keepNext/>
              <w:rPr>
                <w:rFonts w:asciiTheme="minorHAnsi" w:hAnsiTheme="minorHAnsi" w:cstheme="minorHAnsi"/>
                <w:szCs w:val="22"/>
              </w:rPr>
            </w:pPr>
          </w:p>
        </w:tc>
        <w:tc>
          <w:tcPr>
            <w:tcW w:w="1562" w:type="dxa"/>
          </w:tcPr>
          <w:p w14:paraId="055F3731" w14:textId="77777777" w:rsidR="00403D06" w:rsidRPr="00444D1A" w:rsidRDefault="00403D06" w:rsidP="00403D06">
            <w:pPr>
              <w:keepNext/>
              <w:rPr>
                <w:rFonts w:asciiTheme="minorHAnsi" w:hAnsiTheme="minorHAnsi" w:cstheme="minorHAnsi"/>
                <w:szCs w:val="22"/>
              </w:rPr>
            </w:pPr>
          </w:p>
        </w:tc>
      </w:tr>
      <w:tr w:rsidR="00403D06" w:rsidRPr="00701E82" w14:paraId="2516018B" w14:textId="77777777" w:rsidTr="00215D83">
        <w:trPr>
          <w:trHeight w:val="114"/>
        </w:trPr>
        <w:tc>
          <w:tcPr>
            <w:tcW w:w="832" w:type="dxa"/>
            <w:vMerge/>
          </w:tcPr>
          <w:p w14:paraId="7602D31C" w14:textId="77777777" w:rsidR="00403D06" w:rsidRDefault="00403D06" w:rsidP="00403D06">
            <w:pPr>
              <w:pStyle w:val="FormTitles"/>
              <w:keepNext/>
              <w:spacing w:before="0" w:after="0"/>
              <w:jc w:val="center"/>
              <w:rPr>
                <w:color w:val="auto"/>
                <w:lang w:val="en-GB" w:eastAsia="en-US"/>
              </w:rPr>
            </w:pPr>
          </w:p>
        </w:tc>
        <w:tc>
          <w:tcPr>
            <w:tcW w:w="1655" w:type="dxa"/>
            <w:vMerge/>
          </w:tcPr>
          <w:p w14:paraId="6569D8D9" w14:textId="77777777" w:rsidR="00403D06" w:rsidRDefault="00403D06" w:rsidP="00403D06">
            <w:pPr>
              <w:keepNext/>
              <w:rPr>
                <w:rFonts w:ascii="Calibri" w:hAnsi="Calibri"/>
              </w:rPr>
            </w:pPr>
          </w:p>
        </w:tc>
        <w:tc>
          <w:tcPr>
            <w:tcW w:w="1657" w:type="dxa"/>
          </w:tcPr>
          <w:p w14:paraId="28B0EA74" w14:textId="77777777" w:rsidR="00403D06" w:rsidRDefault="00403D06" w:rsidP="00403D06">
            <w:pPr>
              <w:keepNext/>
              <w:rPr>
                <w:rFonts w:ascii="Calibri" w:hAnsi="Calibri"/>
              </w:rPr>
            </w:pPr>
            <w:r>
              <w:rPr>
                <w:rFonts w:ascii="Calibri" w:hAnsi="Calibri"/>
              </w:rPr>
              <w:t>3</w:t>
            </w:r>
          </w:p>
        </w:tc>
        <w:tc>
          <w:tcPr>
            <w:tcW w:w="1657" w:type="dxa"/>
          </w:tcPr>
          <w:p w14:paraId="261F3404" w14:textId="77777777" w:rsidR="00403D06" w:rsidRPr="00444D1A" w:rsidRDefault="00403D06" w:rsidP="00403D06">
            <w:pPr>
              <w:keepNext/>
              <w:rPr>
                <w:rFonts w:asciiTheme="minorHAnsi" w:hAnsiTheme="minorHAnsi" w:cstheme="minorHAnsi"/>
                <w:szCs w:val="22"/>
              </w:rPr>
            </w:pPr>
          </w:p>
        </w:tc>
        <w:tc>
          <w:tcPr>
            <w:tcW w:w="1657" w:type="dxa"/>
          </w:tcPr>
          <w:p w14:paraId="161B490F" w14:textId="77777777" w:rsidR="00403D06" w:rsidRPr="00444D1A" w:rsidRDefault="00403D06" w:rsidP="00403D06">
            <w:pPr>
              <w:keepNext/>
              <w:rPr>
                <w:rFonts w:asciiTheme="minorHAnsi" w:hAnsiTheme="minorHAnsi" w:cstheme="minorHAnsi"/>
                <w:szCs w:val="22"/>
              </w:rPr>
            </w:pPr>
          </w:p>
        </w:tc>
        <w:tc>
          <w:tcPr>
            <w:tcW w:w="1751" w:type="dxa"/>
          </w:tcPr>
          <w:p w14:paraId="2FCE827E" w14:textId="77777777" w:rsidR="00403D06" w:rsidRPr="00444D1A" w:rsidRDefault="00403D06" w:rsidP="00403D06">
            <w:pPr>
              <w:keepNext/>
              <w:rPr>
                <w:rFonts w:asciiTheme="minorHAnsi" w:hAnsiTheme="minorHAnsi" w:cstheme="minorHAnsi"/>
                <w:szCs w:val="22"/>
              </w:rPr>
            </w:pPr>
          </w:p>
        </w:tc>
        <w:tc>
          <w:tcPr>
            <w:tcW w:w="1562" w:type="dxa"/>
          </w:tcPr>
          <w:p w14:paraId="2070DE89" w14:textId="77777777" w:rsidR="00403D06" w:rsidRPr="00444D1A" w:rsidRDefault="00403D06" w:rsidP="00403D06">
            <w:pPr>
              <w:keepNext/>
              <w:rPr>
                <w:rFonts w:asciiTheme="minorHAnsi" w:hAnsiTheme="minorHAnsi" w:cstheme="minorHAnsi"/>
                <w:szCs w:val="22"/>
              </w:rPr>
            </w:pPr>
          </w:p>
        </w:tc>
      </w:tr>
      <w:tr w:rsidR="00403D06" w:rsidRPr="00701E82" w14:paraId="2B2877E9" w14:textId="77777777" w:rsidTr="00215D83">
        <w:trPr>
          <w:trHeight w:val="114"/>
        </w:trPr>
        <w:tc>
          <w:tcPr>
            <w:tcW w:w="832" w:type="dxa"/>
            <w:vMerge/>
          </w:tcPr>
          <w:p w14:paraId="5845E7D1" w14:textId="77777777" w:rsidR="00403D06" w:rsidRDefault="00403D06" w:rsidP="00403D06">
            <w:pPr>
              <w:pStyle w:val="FormTitles"/>
              <w:keepNext/>
              <w:spacing w:before="0" w:after="0"/>
              <w:jc w:val="center"/>
              <w:rPr>
                <w:color w:val="auto"/>
                <w:lang w:val="en-GB" w:eastAsia="en-US"/>
              </w:rPr>
            </w:pPr>
          </w:p>
        </w:tc>
        <w:tc>
          <w:tcPr>
            <w:tcW w:w="1655" w:type="dxa"/>
            <w:vMerge/>
          </w:tcPr>
          <w:p w14:paraId="0CDB3138" w14:textId="77777777" w:rsidR="00403D06" w:rsidRDefault="00403D06" w:rsidP="00403D06">
            <w:pPr>
              <w:keepNext/>
              <w:rPr>
                <w:rFonts w:ascii="Calibri" w:hAnsi="Calibri"/>
              </w:rPr>
            </w:pPr>
          </w:p>
        </w:tc>
        <w:tc>
          <w:tcPr>
            <w:tcW w:w="1657" w:type="dxa"/>
          </w:tcPr>
          <w:p w14:paraId="4FFBE139" w14:textId="77777777" w:rsidR="00403D06" w:rsidRDefault="00403D06" w:rsidP="00403D06">
            <w:pPr>
              <w:keepNext/>
              <w:rPr>
                <w:rFonts w:ascii="Calibri" w:hAnsi="Calibri"/>
              </w:rPr>
            </w:pPr>
            <w:r>
              <w:rPr>
                <w:rFonts w:ascii="Calibri" w:hAnsi="Calibri"/>
              </w:rPr>
              <w:t>4</w:t>
            </w:r>
          </w:p>
        </w:tc>
        <w:tc>
          <w:tcPr>
            <w:tcW w:w="1657" w:type="dxa"/>
          </w:tcPr>
          <w:p w14:paraId="0CFC242C" w14:textId="77777777" w:rsidR="00403D06" w:rsidRPr="00444D1A" w:rsidRDefault="00403D06" w:rsidP="00403D06">
            <w:pPr>
              <w:keepNext/>
              <w:rPr>
                <w:rFonts w:asciiTheme="minorHAnsi" w:hAnsiTheme="minorHAnsi" w:cstheme="minorHAnsi"/>
                <w:szCs w:val="22"/>
              </w:rPr>
            </w:pPr>
          </w:p>
        </w:tc>
        <w:tc>
          <w:tcPr>
            <w:tcW w:w="1657" w:type="dxa"/>
          </w:tcPr>
          <w:p w14:paraId="40046501" w14:textId="77777777" w:rsidR="00403D06" w:rsidRPr="00444D1A" w:rsidRDefault="00403D06" w:rsidP="00403D06">
            <w:pPr>
              <w:keepNext/>
              <w:rPr>
                <w:rFonts w:asciiTheme="minorHAnsi" w:hAnsiTheme="minorHAnsi" w:cstheme="minorHAnsi"/>
                <w:szCs w:val="22"/>
              </w:rPr>
            </w:pPr>
          </w:p>
        </w:tc>
        <w:tc>
          <w:tcPr>
            <w:tcW w:w="1751" w:type="dxa"/>
          </w:tcPr>
          <w:p w14:paraId="03A3B9F9" w14:textId="77777777" w:rsidR="00403D06" w:rsidRPr="00444D1A" w:rsidRDefault="00403D06" w:rsidP="00403D06">
            <w:pPr>
              <w:keepNext/>
              <w:rPr>
                <w:rFonts w:asciiTheme="minorHAnsi" w:hAnsiTheme="minorHAnsi" w:cstheme="minorHAnsi"/>
                <w:szCs w:val="22"/>
              </w:rPr>
            </w:pPr>
          </w:p>
        </w:tc>
        <w:tc>
          <w:tcPr>
            <w:tcW w:w="1562" w:type="dxa"/>
          </w:tcPr>
          <w:p w14:paraId="3B223A6F" w14:textId="77777777" w:rsidR="00403D06" w:rsidRPr="00444D1A" w:rsidRDefault="00403D06" w:rsidP="00403D06">
            <w:pPr>
              <w:keepNext/>
              <w:rPr>
                <w:rFonts w:asciiTheme="minorHAnsi" w:hAnsiTheme="minorHAnsi" w:cstheme="minorHAnsi"/>
                <w:szCs w:val="22"/>
              </w:rPr>
            </w:pPr>
          </w:p>
        </w:tc>
      </w:tr>
      <w:tr w:rsidR="00403D06" w:rsidRPr="00701E82" w14:paraId="095302E3" w14:textId="77777777" w:rsidTr="00215D83">
        <w:trPr>
          <w:trHeight w:val="114"/>
        </w:trPr>
        <w:tc>
          <w:tcPr>
            <w:tcW w:w="832" w:type="dxa"/>
            <w:vMerge/>
          </w:tcPr>
          <w:p w14:paraId="4A8CF957" w14:textId="77777777" w:rsidR="00403D06" w:rsidRDefault="00403D06" w:rsidP="00403D06">
            <w:pPr>
              <w:pStyle w:val="FormTitles"/>
              <w:keepNext/>
              <w:spacing w:before="0" w:after="0"/>
              <w:jc w:val="center"/>
              <w:rPr>
                <w:color w:val="auto"/>
                <w:lang w:val="en-GB" w:eastAsia="en-US"/>
              </w:rPr>
            </w:pPr>
          </w:p>
        </w:tc>
        <w:tc>
          <w:tcPr>
            <w:tcW w:w="1655" w:type="dxa"/>
            <w:vMerge/>
          </w:tcPr>
          <w:p w14:paraId="1D465453" w14:textId="77777777" w:rsidR="00403D06" w:rsidRDefault="00403D06" w:rsidP="00403D06">
            <w:pPr>
              <w:keepNext/>
              <w:rPr>
                <w:rFonts w:ascii="Calibri" w:hAnsi="Calibri"/>
              </w:rPr>
            </w:pPr>
          </w:p>
        </w:tc>
        <w:tc>
          <w:tcPr>
            <w:tcW w:w="1657" w:type="dxa"/>
          </w:tcPr>
          <w:p w14:paraId="2E1DC633" w14:textId="77777777" w:rsidR="00403D06" w:rsidRDefault="00403D06" w:rsidP="00403D06">
            <w:pPr>
              <w:keepNext/>
              <w:rPr>
                <w:rFonts w:ascii="Calibri" w:hAnsi="Calibri"/>
              </w:rPr>
            </w:pPr>
            <w:r>
              <w:rPr>
                <w:rFonts w:ascii="Calibri" w:hAnsi="Calibri"/>
              </w:rPr>
              <w:t>5</w:t>
            </w:r>
          </w:p>
        </w:tc>
        <w:tc>
          <w:tcPr>
            <w:tcW w:w="1657" w:type="dxa"/>
          </w:tcPr>
          <w:p w14:paraId="47496865" w14:textId="77777777" w:rsidR="00403D06" w:rsidRPr="00444D1A" w:rsidRDefault="00403D06" w:rsidP="00403D06">
            <w:pPr>
              <w:keepNext/>
              <w:rPr>
                <w:rFonts w:asciiTheme="minorHAnsi" w:hAnsiTheme="minorHAnsi" w:cstheme="minorHAnsi"/>
                <w:szCs w:val="22"/>
              </w:rPr>
            </w:pPr>
          </w:p>
        </w:tc>
        <w:tc>
          <w:tcPr>
            <w:tcW w:w="1657" w:type="dxa"/>
          </w:tcPr>
          <w:p w14:paraId="6636CAAC" w14:textId="77777777" w:rsidR="00403D06" w:rsidRPr="00444D1A" w:rsidRDefault="00403D06" w:rsidP="00403D06">
            <w:pPr>
              <w:keepNext/>
              <w:rPr>
                <w:rFonts w:asciiTheme="minorHAnsi" w:hAnsiTheme="minorHAnsi" w:cstheme="minorHAnsi"/>
                <w:szCs w:val="22"/>
              </w:rPr>
            </w:pPr>
          </w:p>
        </w:tc>
        <w:tc>
          <w:tcPr>
            <w:tcW w:w="1751" w:type="dxa"/>
          </w:tcPr>
          <w:p w14:paraId="5F0A1C79" w14:textId="77777777" w:rsidR="00403D06" w:rsidRPr="00444D1A" w:rsidRDefault="00403D06" w:rsidP="00403D06">
            <w:pPr>
              <w:keepNext/>
              <w:rPr>
                <w:rFonts w:asciiTheme="minorHAnsi" w:hAnsiTheme="minorHAnsi" w:cstheme="minorHAnsi"/>
                <w:szCs w:val="22"/>
              </w:rPr>
            </w:pPr>
          </w:p>
        </w:tc>
        <w:tc>
          <w:tcPr>
            <w:tcW w:w="1562" w:type="dxa"/>
          </w:tcPr>
          <w:p w14:paraId="21F32EB1" w14:textId="77777777" w:rsidR="00403D06" w:rsidRPr="00444D1A" w:rsidRDefault="00403D06" w:rsidP="00403D06">
            <w:pPr>
              <w:keepNext/>
              <w:rPr>
                <w:rFonts w:asciiTheme="minorHAnsi" w:hAnsiTheme="minorHAnsi" w:cstheme="minorHAnsi"/>
                <w:szCs w:val="22"/>
              </w:rPr>
            </w:pPr>
          </w:p>
        </w:tc>
      </w:tr>
      <w:tr w:rsidR="00403D06" w:rsidRPr="00701E82" w14:paraId="7F3B5F05" w14:textId="77777777" w:rsidTr="00215D83">
        <w:trPr>
          <w:trHeight w:val="114"/>
        </w:trPr>
        <w:tc>
          <w:tcPr>
            <w:tcW w:w="832" w:type="dxa"/>
            <w:vMerge/>
          </w:tcPr>
          <w:p w14:paraId="50A275FC" w14:textId="77777777" w:rsidR="00403D06" w:rsidRDefault="00403D06" w:rsidP="00403D06">
            <w:pPr>
              <w:pStyle w:val="FormTitles"/>
              <w:keepNext/>
              <w:spacing w:before="0" w:after="0"/>
              <w:jc w:val="center"/>
              <w:rPr>
                <w:color w:val="auto"/>
                <w:lang w:val="en-GB" w:eastAsia="en-US"/>
              </w:rPr>
            </w:pPr>
          </w:p>
        </w:tc>
        <w:tc>
          <w:tcPr>
            <w:tcW w:w="1655" w:type="dxa"/>
            <w:vMerge/>
          </w:tcPr>
          <w:p w14:paraId="0395353E" w14:textId="77777777" w:rsidR="00403D06" w:rsidRDefault="00403D06" w:rsidP="00403D06">
            <w:pPr>
              <w:keepNext/>
              <w:rPr>
                <w:rFonts w:ascii="Calibri" w:hAnsi="Calibri"/>
              </w:rPr>
            </w:pPr>
          </w:p>
        </w:tc>
        <w:tc>
          <w:tcPr>
            <w:tcW w:w="1657" w:type="dxa"/>
          </w:tcPr>
          <w:p w14:paraId="0E284632" w14:textId="77777777" w:rsidR="00403D06" w:rsidRDefault="00403D06" w:rsidP="00403D06">
            <w:pPr>
              <w:keepNext/>
              <w:rPr>
                <w:rFonts w:ascii="Calibri" w:hAnsi="Calibri"/>
              </w:rPr>
            </w:pPr>
            <w:r>
              <w:rPr>
                <w:rFonts w:ascii="Calibri" w:hAnsi="Calibri"/>
              </w:rPr>
              <w:t>6</w:t>
            </w:r>
          </w:p>
        </w:tc>
        <w:tc>
          <w:tcPr>
            <w:tcW w:w="1657" w:type="dxa"/>
          </w:tcPr>
          <w:p w14:paraId="3A19A842" w14:textId="77777777" w:rsidR="00403D06" w:rsidRPr="00444D1A" w:rsidRDefault="00403D06" w:rsidP="00403D06">
            <w:pPr>
              <w:keepNext/>
              <w:rPr>
                <w:rFonts w:asciiTheme="minorHAnsi" w:hAnsiTheme="minorHAnsi" w:cstheme="minorHAnsi"/>
                <w:szCs w:val="22"/>
              </w:rPr>
            </w:pPr>
          </w:p>
        </w:tc>
        <w:tc>
          <w:tcPr>
            <w:tcW w:w="1657" w:type="dxa"/>
          </w:tcPr>
          <w:p w14:paraId="0558B962" w14:textId="77777777" w:rsidR="00403D06" w:rsidRPr="00444D1A" w:rsidRDefault="00403D06" w:rsidP="00403D06">
            <w:pPr>
              <w:keepNext/>
              <w:rPr>
                <w:rFonts w:asciiTheme="minorHAnsi" w:hAnsiTheme="minorHAnsi" w:cstheme="minorHAnsi"/>
                <w:szCs w:val="22"/>
              </w:rPr>
            </w:pPr>
          </w:p>
        </w:tc>
        <w:tc>
          <w:tcPr>
            <w:tcW w:w="1751" w:type="dxa"/>
          </w:tcPr>
          <w:p w14:paraId="37CC8A11" w14:textId="77777777" w:rsidR="00403D06" w:rsidRPr="00444D1A" w:rsidRDefault="00403D06" w:rsidP="00403D06">
            <w:pPr>
              <w:keepNext/>
              <w:rPr>
                <w:rFonts w:asciiTheme="minorHAnsi" w:hAnsiTheme="minorHAnsi" w:cstheme="minorHAnsi"/>
                <w:szCs w:val="22"/>
              </w:rPr>
            </w:pPr>
          </w:p>
        </w:tc>
        <w:tc>
          <w:tcPr>
            <w:tcW w:w="1562" w:type="dxa"/>
          </w:tcPr>
          <w:p w14:paraId="3CD9811F" w14:textId="77777777" w:rsidR="00403D06" w:rsidRPr="00444D1A" w:rsidRDefault="00403D06" w:rsidP="00403D06">
            <w:pPr>
              <w:keepNext/>
              <w:rPr>
                <w:rFonts w:asciiTheme="minorHAnsi" w:hAnsiTheme="minorHAnsi" w:cstheme="minorHAnsi"/>
                <w:szCs w:val="22"/>
              </w:rPr>
            </w:pPr>
          </w:p>
        </w:tc>
      </w:tr>
      <w:tr w:rsidR="00403D06" w:rsidRPr="00701E82" w14:paraId="645E42EA" w14:textId="77777777" w:rsidTr="00215D83">
        <w:trPr>
          <w:trHeight w:val="114"/>
        </w:trPr>
        <w:tc>
          <w:tcPr>
            <w:tcW w:w="832" w:type="dxa"/>
            <w:vMerge/>
          </w:tcPr>
          <w:p w14:paraId="23B93E13" w14:textId="77777777" w:rsidR="00403D06" w:rsidRDefault="00403D06" w:rsidP="00403D06">
            <w:pPr>
              <w:pStyle w:val="FormTitles"/>
              <w:keepNext/>
              <w:spacing w:before="0" w:after="0"/>
              <w:jc w:val="center"/>
              <w:rPr>
                <w:color w:val="auto"/>
                <w:lang w:val="en-GB" w:eastAsia="en-US"/>
              </w:rPr>
            </w:pPr>
          </w:p>
        </w:tc>
        <w:tc>
          <w:tcPr>
            <w:tcW w:w="1655" w:type="dxa"/>
            <w:vMerge/>
          </w:tcPr>
          <w:p w14:paraId="148F311A" w14:textId="77777777" w:rsidR="00403D06" w:rsidRDefault="00403D06" w:rsidP="00403D06">
            <w:pPr>
              <w:keepNext/>
              <w:rPr>
                <w:rFonts w:ascii="Calibri" w:hAnsi="Calibri"/>
              </w:rPr>
            </w:pPr>
          </w:p>
        </w:tc>
        <w:tc>
          <w:tcPr>
            <w:tcW w:w="1657" w:type="dxa"/>
          </w:tcPr>
          <w:p w14:paraId="545B6FE3" w14:textId="77777777" w:rsidR="00403D06" w:rsidRDefault="00403D06" w:rsidP="00403D06">
            <w:pPr>
              <w:keepNext/>
              <w:rPr>
                <w:rFonts w:ascii="Calibri" w:hAnsi="Calibri"/>
              </w:rPr>
            </w:pPr>
            <w:r>
              <w:rPr>
                <w:rFonts w:ascii="Calibri" w:hAnsi="Calibri"/>
              </w:rPr>
              <w:t>7</w:t>
            </w:r>
          </w:p>
        </w:tc>
        <w:tc>
          <w:tcPr>
            <w:tcW w:w="1657" w:type="dxa"/>
          </w:tcPr>
          <w:p w14:paraId="52E02F34" w14:textId="77777777" w:rsidR="00403D06" w:rsidRPr="00444D1A" w:rsidRDefault="00403D06" w:rsidP="00403D06">
            <w:pPr>
              <w:keepNext/>
              <w:rPr>
                <w:rFonts w:asciiTheme="minorHAnsi" w:hAnsiTheme="minorHAnsi" w:cstheme="minorHAnsi"/>
                <w:szCs w:val="22"/>
              </w:rPr>
            </w:pPr>
          </w:p>
        </w:tc>
        <w:tc>
          <w:tcPr>
            <w:tcW w:w="1657" w:type="dxa"/>
          </w:tcPr>
          <w:p w14:paraId="7D7FD2A0" w14:textId="77777777" w:rsidR="00403D06" w:rsidRPr="00444D1A" w:rsidRDefault="00403D06" w:rsidP="00403D06">
            <w:pPr>
              <w:keepNext/>
              <w:rPr>
                <w:rFonts w:asciiTheme="minorHAnsi" w:hAnsiTheme="minorHAnsi" w:cstheme="minorHAnsi"/>
                <w:szCs w:val="22"/>
              </w:rPr>
            </w:pPr>
          </w:p>
        </w:tc>
        <w:tc>
          <w:tcPr>
            <w:tcW w:w="1751" w:type="dxa"/>
          </w:tcPr>
          <w:p w14:paraId="2BC0442E" w14:textId="77777777" w:rsidR="00403D06" w:rsidRPr="00444D1A" w:rsidRDefault="00403D06" w:rsidP="00403D06">
            <w:pPr>
              <w:keepNext/>
              <w:rPr>
                <w:rFonts w:asciiTheme="minorHAnsi" w:hAnsiTheme="minorHAnsi" w:cstheme="minorHAnsi"/>
                <w:szCs w:val="22"/>
              </w:rPr>
            </w:pPr>
          </w:p>
        </w:tc>
        <w:tc>
          <w:tcPr>
            <w:tcW w:w="1562" w:type="dxa"/>
          </w:tcPr>
          <w:p w14:paraId="0A045C86" w14:textId="77777777" w:rsidR="00403D06" w:rsidRPr="00444D1A" w:rsidRDefault="00403D06" w:rsidP="00403D06">
            <w:pPr>
              <w:keepNext/>
              <w:rPr>
                <w:rFonts w:asciiTheme="minorHAnsi" w:hAnsiTheme="minorHAnsi" w:cstheme="minorHAnsi"/>
                <w:szCs w:val="22"/>
              </w:rPr>
            </w:pPr>
          </w:p>
        </w:tc>
      </w:tr>
      <w:tr w:rsidR="00403D06" w:rsidRPr="00701E82" w14:paraId="30F691A5" w14:textId="77777777" w:rsidTr="00215D83">
        <w:trPr>
          <w:trHeight w:val="114"/>
        </w:trPr>
        <w:tc>
          <w:tcPr>
            <w:tcW w:w="832" w:type="dxa"/>
            <w:vMerge/>
          </w:tcPr>
          <w:p w14:paraId="0F39FABB" w14:textId="77777777" w:rsidR="00403D06" w:rsidRDefault="00403D06" w:rsidP="00403D06">
            <w:pPr>
              <w:pStyle w:val="FormTitles"/>
              <w:keepNext/>
              <w:spacing w:before="0" w:after="0"/>
              <w:jc w:val="center"/>
              <w:rPr>
                <w:color w:val="auto"/>
                <w:lang w:val="en-GB" w:eastAsia="en-US"/>
              </w:rPr>
            </w:pPr>
          </w:p>
        </w:tc>
        <w:tc>
          <w:tcPr>
            <w:tcW w:w="1655" w:type="dxa"/>
            <w:vMerge/>
          </w:tcPr>
          <w:p w14:paraId="3E5484BE" w14:textId="77777777" w:rsidR="00403D06" w:rsidRDefault="00403D06" w:rsidP="00403D06">
            <w:pPr>
              <w:keepNext/>
              <w:rPr>
                <w:rFonts w:ascii="Calibri" w:hAnsi="Calibri"/>
              </w:rPr>
            </w:pPr>
          </w:p>
        </w:tc>
        <w:tc>
          <w:tcPr>
            <w:tcW w:w="1657" w:type="dxa"/>
          </w:tcPr>
          <w:p w14:paraId="4B753853" w14:textId="77777777" w:rsidR="00403D06" w:rsidRDefault="00403D06" w:rsidP="00403D06">
            <w:pPr>
              <w:keepNext/>
              <w:rPr>
                <w:rFonts w:ascii="Calibri" w:hAnsi="Calibri"/>
              </w:rPr>
            </w:pPr>
            <w:r>
              <w:rPr>
                <w:rFonts w:ascii="Calibri" w:hAnsi="Calibri"/>
              </w:rPr>
              <w:t>8</w:t>
            </w:r>
          </w:p>
        </w:tc>
        <w:tc>
          <w:tcPr>
            <w:tcW w:w="1657" w:type="dxa"/>
          </w:tcPr>
          <w:p w14:paraId="6AFEB70B" w14:textId="77777777" w:rsidR="00403D06" w:rsidRPr="00444D1A" w:rsidRDefault="00403D06" w:rsidP="00403D06">
            <w:pPr>
              <w:keepNext/>
              <w:rPr>
                <w:rFonts w:asciiTheme="minorHAnsi" w:hAnsiTheme="minorHAnsi" w:cstheme="minorHAnsi"/>
                <w:szCs w:val="22"/>
              </w:rPr>
            </w:pPr>
          </w:p>
        </w:tc>
        <w:tc>
          <w:tcPr>
            <w:tcW w:w="1657" w:type="dxa"/>
          </w:tcPr>
          <w:p w14:paraId="48C11A9B" w14:textId="77777777" w:rsidR="00403D06" w:rsidRPr="00444D1A" w:rsidRDefault="00403D06" w:rsidP="00403D06">
            <w:pPr>
              <w:keepNext/>
              <w:rPr>
                <w:rFonts w:asciiTheme="minorHAnsi" w:hAnsiTheme="minorHAnsi" w:cstheme="minorHAnsi"/>
                <w:szCs w:val="22"/>
              </w:rPr>
            </w:pPr>
          </w:p>
        </w:tc>
        <w:tc>
          <w:tcPr>
            <w:tcW w:w="1751" w:type="dxa"/>
          </w:tcPr>
          <w:p w14:paraId="33267EA8" w14:textId="77777777" w:rsidR="00403D06" w:rsidRPr="00444D1A" w:rsidRDefault="00403D06" w:rsidP="00403D06">
            <w:pPr>
              <w:keepNext/>
              <w:rPr>
                <w:rFonts w:asciiTheme="minorHAnsi" w:hAnsiTheme="minorHAnsi" w:cstheme="minorHAnsi"/>
                <w:szCs w:val="22"/>
              </w:rPr>
            </w:pPr>
          </w:p>
        </w:tc>
        <w:tc>
          <w:tcPr>
            <w:tcW w:w="1562" w:type="dxa"/>
          </w:tcPr>
          <w:p w14:paraId="66D5BE68" w14:textId="77777777" w:rsidR="00403D06" w:rsidRPr="00444D1A" w:rsidRDefault="00403D06" w:rsidP="00403D06">
            <w:pPr>
              <w:keepNext/>
              <w:rPr>
                <w:rFonts w:asciiTheme="minorHAnsi" w:hAnsiTheme="minorHAnsi" w:cstheme="minorHAnsi"/>
                <w:szCs w:val="22"/>
              </w:rPr>
            </w:pPr>
          </w:p>
        </w:tc>
      </w:tr>
      <w:tr w:rsidR="00403D06" w:rsidRPr="00701E82" w14:paraId="31ADE0B7" w14:textId="77777777" w:rsidTr="00215D83">
        <w:trPr>
          <w:trHeight w:val="114"/>
        </w:trPr>
        <w:tc>
          <w:tcPr>
            <w:tcW w:w="832" w:type="dxa"/>
            <w:vMerge/>
          </w:tcPr>
          <w:p w14:paraId="7E3E3610" w14:textId="77777777" w:rsidR="00403D06" w:rsidRDefault="00403D06" w:rsidP="00403D06">
            <w:pPr>
              <w:pStyle w:val="FormTitles"/>
              <w:keepNext/>
              <w:spacing w:before="0" w:after="0"/>
              <w:jc w:val="center"/>
              <w:rPr>
                <w:color w:val="auto"/>
                <w:lang w:val="en-GB" w:eastAsia="en-US"/>
              </w:rPr>
            </w:pPr>
          </w:p>
        </w:tc>
        <w:tc>
          <w:tcPr>
            <w:tcW w:w="1655" w:type="dxa"/>
            <w:vMerge/>
          </w:tcPr>
          <w:p w14:paraId="33ACFCD3" w14:textId="77777777" w:rsidR="00403D06" w:rsidRDefault="00403D06" w:rsidP="00403D06">
            <w:pPr>
              <w:keepNext/>
              <w:rPr>
                <w:rFonts w:ascii="Calibri" w:hAnsi="Calibri"/>
              </w:rPr>
            </w:pPr>
          </w:p>
        </w:tc>
        <w:tc>
          <w:tcPr>
            <w:tcW w:w="1657" w:type="dxa"/>
          </w:tcPr>
          <w:p w14:paraId="0E6BEB9E" w14:textId="77777777" w:rsidR="00403D06" w:rsidRDefault="00403D06" w:rsidP="00403D06">
            <w:pPr>
              <w:keepNext/>
              <w:rPr>
                <w:rFonts w:ascii="Calibri" w:hAnsi="Calibri"/>
              </w:rPr>
            </w:pPr>
            <w:r>
              <w:rPr>
                <w:rFonts w:ascii="Calibri" w:hAnsi="Calibri"/>
              </w:rPr>
              <w:t>9</w:t>
            </w:r>
          </w:p>
        </w:tc>
        <w:tc>
          <w:tcPr>
            <w:tcW w:w="1657" w:type="dxa"/>
          </w:tcPr>
          <w:p w14:paraId="5D3AD261" w14:textId="77777777" w:rsidR="00403D06" w:rsidRPr="00444D1A" w:rsidRDefault="00403D06" w:rsidP="00403D06">
            <w:pPr>
              <w:keepNext/>
              <w:rPr>
                <w:rFonts w:asciiTheme="minorHAnsi" w:hAnsiTheme="minorHAnsi" w:cstheme="minorHAnsi"/>
                <w:szCs w:val="22"/>
              </w:rPr>
            </w:pPr>
          </w:p>
        </w:tc>
        <w:tc>
          <w:tcPr>
            <w:tcW w:w="1657" w:type="dxa"/>
          </w:tcPr>
          <w:p w14:paraId="34A5C61B" w14:textId="77777777" w:rsidR="00403D06" w:rsidRPr="00444D1A" w:rsidRDefault="00403D06" w:rsidP="00403D06">
            <w:pPr>
              <w:keepNext/>
              <w:rPr>
                <w:rFonts w:asciiTheme="minorHAnsi" w:hAnsiTheme="minorHAnsi" w:cstheme="minorHAnsi"/>
                <w:szCs w:val="22"/>
              </w:rPr>
            </w:pPr>
          </w:p>
        </w:tc>
        <w:tc>
          <w:tcPr>
            <w:tcW w:w="1751" w:type="dxa"/>
          </w:tcPr>
          <w:p w14:paraId="56ADBEBE" w14:textId="77777777" w:rsidR="00403D06" w:rsidRPr="00444D1A" w:rsidRDefault="00403D06" w:rsidP="00403D06">
            <w:pPr>
              <w:keepNext/>
              <w:rPr>
                <w:rFonts w:asciiTheme="minorHAnsi" w:hAnsiTheme="minorHAnsi" w:cstheme="minorHAnsi"/>
                <w:szCs w:val="22"/>
              </w:rPr>
            </w:pPr>
          </w:p>
        </w:tc>
        <w:tc>
          <w:tcPr>
            <w:tcW w:w="1562" w:type="dxa"/>
          </w:tcPr>
          <w:p w14:paraId="627B5D0F" w14:textId="77777777" w:rsidR="00403D06" w:rsidRPr="00444D1A" w:rsidRDefault="00403D06" w:rsidP="00403D06">
            <w:pPr>
              <w:keepNext/>
              <w:rPr>
                <w:rFonts w:asciiTheme="minorHAnsi" w:hAnsiTheme="minorHAnsi" w:cstheme="minorHAnsi"/>
                <w:szCs w:val="22"/>
              </w:rPr>
            </w:pPr>
          </w:p>
        </w:tc>
      </w:tr>
      <w:tr w:rsidR="00403D06" w:rsidRPr="00701E82" w14:paraId="689D565B" w14:textId="77777777" w:rsidTr="00215D83">
        <w:trPr>
          <w:trHeight w:val="114"/>
        </w:trPr>
        <w:tc>
          <w:tcPr>
            <w:tcW w:w="832" w:type="dxa"/>
            <w:vMerge/>
          </w:tcPr>
          <w:p w14:paraId="7692A544" w14:textId="77777777" w:rsidR="00403D06" w:rsidRDefault="00403D06" w:rsidP="00403D06">
            <w:pPr>
              <w:pStyle w:val="FormTitles"/>
              <w:keepNext/>
              <w:spacing w:before="0" w:after="0"/>
              <w:jc w:val="center"/>
              <w:rPr>
                <w:color w:val="auto"/>
                <w:lang w:val="en-GB" w:eastAsia="en-US"/>
              </w:rPr>
            </w:pPr>
          </w:p>
        </w:tc>
        <w:tc>
          <w:tcPr>
            <w:tcW w:w="1655" w:type="dxa"/>
            <w:vMerge/>
          </w:tcPr>
          <w:p w14:paraId="72DB2B45" w14:textId="77777777" w:rsidR="00403D06" w:rsidRDefault="00403D06" w:rsidP="00403D06">
            <w:pPr>
              <w:keepNext/>
              <w:rPr>
                <w:rFonts w:ascii="Calibri" w:hAnsi="Calibri"/>
              </w:rPr>
            </w:pPr>
          </w:p>
        </w:tc>
        <w:tc>
          <w:tcPr>
            <w:tcW w:w="1657" w:type="dxa"/>
          </w:tcPr>
          <w:p w14:paraId="5D17E2C9" w14:textId="77777777" w:rsidR="00403D06" w:rsidRDefault="00403D06" w:rsidP="00403D06">
            <w:pPr>
              <w:keepNext/>
              <w:rPr>
                <w:rFonts w:ascii="Calibri" w:hAnsi="Calibri"/>
              </w:rPr>
            </w:pPr>
            <w:r>
              <w:rPr>
                <w:rFonts w:ascii="Calibri" w:hAnsi="Calibri"/>
              </w:rPr>
              <w:t>10</w:t>
            </w:r>
          </w:p>
        </w:tc>
        <w:tc>
          <w:tcPr>
            <w:tcW w:w="1657" w:type="dxa"/>
          </w:tcPr>
          <w:p w14:paraId="7864286F" w14:textId="77777777" w:rsidR="00403D06" w:rsidRPr="00444D1A" w:rsidRDefault="00403D06" w:rsidP="00403D06">
            <w:pPr>
              <w:keepNext/>
              <w:rPr>
                <w:rFonts w:asciiTheme="minorHAnsi" w:hAnsiTheme="minorHAnsi" w:cstheme="minorHAnsi"/>
                <w:szCs w:val="22"/>
              </w:rPr>
            </w:pPr>
          </w:p>
        </w:tc>
        <w:tc>
          <w:tcPr>
            <w:tcW w:w="1657" w:type="dxa"/>
          </w:tcPr>
          <w:p w14:paraId="35702E59" w14:textId="77777777" w:rsidR="00403D06" w:rsidRPr="00444D1A" w:rsidRDefault="00403D06" w:rsidP="00403D06">
            <w:pPr>
              <w:keepNext/>
              <w:rPr>
                <w:rFonts w:asciiTheme="minorHAnsi" w:hAnsiTheme="minorHAnsi" w:cstheme="minorHAnsi"/>
                <w:szCs w:val="22"/>
              </w:rPr>
            </w:pPr>
          </w:p>
        </w:tc>
        <w:tc>
          <w:tcPr>
            <w:tcW w:w="1751" w:type="dxa"/>
          </w:tcPr>
          <w:p w14:paraId="2BAEE845" w14:textId="77777777" w:rsidR="00403D06" w:rsidRPr="00444D1A" w:rsidRDefault="00403D06" w:rsidP="00403D06">
            <w:pPr>
              <w:keepNext/>
              <w:rPr>
                <w:rFonts w:asciiTheme="minorHAnsi" w:hAnsiTheme="minorHAnsi" w:cstheme="minorHAnsi"/>
                <w:szCs w:val="22"/>
              </w:rPr>
            </w:pPr>
          </w:p>
        </w:tc>
        <w:tc>
          <w:tcPr>
            <w:tcW w:w="1562" w:type="dxa"/>
          </w:tcPr>
          <w:p w14:paraId="70117408" w14:textId="77777777" w:rsidR="00403D06" w:rsidRPr="00444D1A" w:rsidRDefault="00403D06" w:rsidP="00403D06">
            <w:pPr>
              <w:keepNext/>
              <w:rPr>
                <w:rFonts w:asciiTheme="minorHAnsi" w:hAnsiTheme="minorHAnsi" w:cstheme="minorHAnsi"/>
                <w:szCs w:val="22"/>
              </w:rPr>
            </w:pPr>
          </w:p>
        </w:tc>
      </w:tr>
      <w:tr w:rsidR="00403D06" w:rsidRPr="00701E82" w14:paraId="7EA8DFFA" w14:textId="77777777" w:rsidTr="00215D83">
        <w:trPr>
          <w:trHeight w:val="114"/>
        </w:trPr>
        <w:tc>
          <w:tcPr>
            <w:tcW w:w="832" w:type="dxa"/>
            <w:vMerge/>
          </w:tcPr>
          <w:p w14:paraId="7706E035" w14:textId="77777777" w:rsidR="00403D06" w:rsidRDefault="00403D06" w:rsidP="00403D06">
            <w:pPr>
              <w:pStyle w:val="FormTitles"/>
              <w:keepNext/>
              <w:spacing w:before="0" w:after="0"/>
              <w:jc w:val="center"/>
              <w:rPr>
                <w:color w:val="auto"/>
                <w:lang w:val="en-GB" w:eastAsia="en-US"/>
              </w:rPr>
            </w:pPr>
          </w:p>
        </w:tc>
        <w:tc>
          <w:tcPr>
            <w:tcW w:w="1655" w:type="dxa"/>
            <w:vMerge/>
          </w:tcPr>
          <w:p w14:paraId="5DD45AD2" w14:textId="77777777" w:rsidR="00403D06" w:rsidRDefault="00403D06" w:rsidP="00403D06">
            <w:pPr>
              <w:keepNext/>
              <w:rPr>
                <w:rFonts w:ascii="Calibri" w:hAnsi="Calibri"/>
              </w:rPr>
            </w:pPr>
          </w:p>
        </w:tc>
        <w:tc>
          <w:tcPr>
            <w:tcW w:w="1657" w:type="dxa"/>
          </w:tcPr>
          <w:p w14:paraId="36AD1703" w14:textId="77777777" w:rsidR="00403D06" w:rsidRDefault="00403D06" w:rsidP="00403D06">
            <w:pPr>
              <w:keepNext/>
              <w:rPr>
                <w:rFonts w:ascii="Calibri" w:hAnsi="Calibri"/>
              </w:rPr>
            </w:pPr>
            <w:r>
              <w:rPr>
                <w:rFonts w:ascii="Calibri" w:hAnsi="Calibri"/>
              </w:rPr>
              <w:t>11</w:t>
            </w:r>
          </w:p>
        </w:tc>
        <w:tc>
          <w:tcPr>
            <w:tcW w:w="1657" w:type="dxa"/>
          </w:tcPr>
          <w:p w14:paraId="29589712" w14:textId="77777777" w:rsidR="00403D06" w:rsidRPr="00444D1A" w:rsidRDefault="00403D06" w:rsidP="00403D06">
            <w:pPr>
              <w:keepNext/>
              <w:rPr>
                <w:rFonts w:asciiTheme="minorHAnsi" w:hAnsiTheme="minorHAnsi" w:cstheme="minorHAnsi"/>
                <w:szCs w:val="22"/>
              </w:rPr>
            </w:pPr>
          </w:p>
        </w:tc>
        <w:tc>
          <w:tcPr>
            <w:tcW w:w="1657" w:type="dxa"/>
          </w:tcPr>
          <w:p w14:paraId="46A8643B" w14:textId="77777777" w:rsidR="00403D06" w:rsidRPr="00444D1A" w:rsidRDefault="00403D06" w:rsidP="00403D06">
            <w:pPr>
              <w:keepNext/>
              <w:rPr>
                <w:rFonts w:asciiTheme="minorHAnsi" w:hAnsiTheme="minorHAnsi" w:cstheme="minorHAnsi"/>
                <w:szCs w:val="22"/>
              </w:rPr>
            </w:pPr>
          </w:p>
        </w:tc>
        <w:tc>
          <w:tcPr>
            <w:tcW w:w="1751" w:type="dxa"/>
          </w:tcPr>
          <w:p w14:paraId="451A0B58" w14:textId="77777777" w:rsidR="00403D06" w:rsidRPr="00444D1A" w:rsidRDefault="00403D06" w:rsidP="00403D06">
            <w:pPr>
              <w:keepNext/>
              <w:rPr>
                <w:rFonts w:asciiTheme="minorHAnsi" w:hAnsiTheme="minorHAnsi" w:cstheme="minorHAnsi"/>
                <w:szCs w:val="22"/>
              </w:rPr>
            </w:pPr>
          </w:p>
        </w:tc>
        <w:tc>
          <w:tcPr>
            <w:tcW w:w="1562" w:type="dxa"/>
          </w:tcPr>
          <w:p w14:paraId="1331F5A1" w14:textId="77777777" w:rsidR="00403D06" w:rsidRPr="00444D1A" w:rsidRDefault="00403D06" w:rsidP="00403D06">
            <w:pPr>
              <w:keepNext/>
              <w:rPr>
                <w:rFonts w:asciiTheme="minorHAnsi" w:hAnsiTheme="minorHAnsi" w:cstheme="minorHAnsi"/>
                <w:szCs w:val="22"/>
              </w:rPr>
            </w:pPr>
          </w:p>
        </w:tc>
      </w:tr>
      <w:tr w:rsidR="00403D06" w:rsidRPr="00701E82" w14:paraId="51C1A3FB" w14:textId="77777777" w:rsidTr="00215D83">
        <w:trPr>
          <w:trHeight w:val="114"/>
        </w:trPr>
        <w:tc>
          <w:tcPr>
            <w:tcW w:w="832" w:type="dxa"/>
            <w:vMerge/>
          </w:tcPr>
          <w:p w14:paraId="2FA56665" w14:textId="77777777" w:rsidR="00403D06" w:rsidRDefault="00403D06" w:rsidP="00403D06">
            <w:pPr>
              <w:pStyle w:val="FormTitles"/>
              <w:keepNext/>
              <w:spacing w:before="0" w:after="0"/>
              <w:jc w:val="center"/>
              <w:rPr>
                <w:color w:val="auto"/>
                <w:lang w:val="en-GB" w:eastAsia="en-US"/>
              </w:rPr>
            </w:pPr>
          </w:p>
        </w:tc>
        <w:tc>
          <w:tcPr>
            <w:tcW w:w="1655" w:type="dxa"/>
            <w:vMerge/>
          </w:tcPr>
          <w:p w14:paraId="7755EBCF" w14:textId="77777777" w:rsidR="00403D06" w:rsidRDefault="00403D06" w:rsidP="00403D06">
            <w:pPr>
              <w:keepNext/>
              <w:rPr>
                <w:rFonts w:ascii="Calibri" w:hAnsi="Calibri"/>
              </w:rPr>
            </w:pPr>
          </w:p>
        </w:tc>
        <w:tc>
          <w:tcPr>
            <w:tcW w:w="1657" w:type="dxa"/>
          </w:tcPr>
          <w:p w14:paraId="36444A1A" w14:textId="77777777" w:rsidR="00403D06" w:rsidRDefault="00403D06" w:rsidP="00403D06">
            <w:pPr>
              <w:keepNext/>
              <w:rPr>
                <w:rFonts w:ascii="Calibri" w:hAnsi="Calibri"/>
              </w:rPr>
            </w:pPr>
            <w:r>
              <w:rPr>
                <w:rFonts w:ascii="Calibri" w:hAnsi="Calibri"/>
              </w:rPr>
              <w:t>12</w:t>
            </w:r>
          </w:p>
        </w:tc>
        <w:tc>
          <w:tcPr>
            <w:tcW w:w="1657" w:type="dxa"/>
          </w:tcPr>
          <w:p w14:paraId="74DBA27B" w14:textId="77777777" w:rsidR="00403D06" w:rsidRPr="00444D1A" w:rsidRDefault="00403D06" w:rsidP="00403D06">
            <w:pPr>
              <w:keepNext/>
              <w:rPr>
                <w:rFonts w:asciiTheme="minorHAnsi" w:hAnsiTheme="minorHAnsi" w:cstheme="minorHAnsi"/>
                <w:szCs w:val="22"/>
              </w:rPr>
            </w:pPr>
          </w:p>
        </w:tc>
        <w:tc>
          <w:tcPr>
            <w:tcW w:w="1657" w:type="dxa"/>
          </w:tcPr>
          <w:p w14:paraId="28F53D20" w14:textId="77777777" w:rsidR="00403D06" w:rsidRPr="00444D1A" w:rsidRDefault="00403D06" w:rsidP="00403D06">
            <w:pPr>
              <w:keepNext/>
              <w:rPr>
                <w:rFonts w:asciiTheme="minorHAnsi" w:hAnsiTheme="minorHAnsi" w:cstheme="minorHAnsi"/>
                <w:szCs w:val="22"/>
              </w:rPr>
            </w:pPr>
          </w:p>
        </w:tc>
        <w:tc>
          <w:tcPr>
            <w:tcW w:w="1751" w:type="dxa"/>
          </w:tcPr>
          <w:p w14:paraId="6336B297" w14:textId="77777777" w:rsidR="00403D06" w:rsidRPr="00444D1A" w:rsidRDefault="00403D06" w:rsidP="00403D06">
            <w:pPr>
              <w:keepNext/>
              <w:rPr>
                <w:rFonts w:asciiTheme="minorHAnsi" w:hAnsiTheme="minorHAnsi" w:cstheme="minorHAnsi"/>
                <w:szCs w:val="22"/>
              </w:rPr>
            </w:pPr>
          </w:p>
        </w:tc>
        <w:tc>
          <w:tcPr>
            <w:tcW w:w="1562" w:type="dxa"/>
          </w:tcPr>
          <w:p w14:paraId="446E2D03" w14:textId="77777777" w:rsidR="00403D06" w:rsidRPr="00444D1A" w:rsidRDefault="00403D06" w:rsidP="00403D06">
            <w:pPr>
              <w:keepNext/>
              <w:rPr>
                <w:rFonts w:asciiTheme="minorHAnsi" w:hAnsiTheme="minorHAnsi" w:cstheme="minorHAnsi"/>
                <w:szCs w:val="22"/>
              </w:rPr>
            </w:pPr>
          </w:p>
        </w:tc>
      </w:tr>
    </w:tbl>
    <w:p w14:paraId="4E0143FA" w14:textId="77777777" w:rsidR="00F3140B" w:rsidRPr="00A41C91" w:rsidRDefault="005351E1" w:rsidP="00A41C91">
      <w:pPr>
        <w:keepNext/>
        <w:rPr>
          <w:rFonts w:ascii="Calibri" w:hAnsi="Calibri"/>
        </w:rPr>
      </w:pPr>
      <w:r>
        <w:rPr>
          <w:rFonts w:ascii="Calibri" w:hAnsi="Calibri"/>
        </w:rPr>
        <w:br w:type="page"/>
      </w:r>
    </w:p>
    <w:tbl>
      <w:tblPr>
        <w:tblW w:w="514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78"/>
        <w:gridCol w:w="780"/>
        <w:gridCol w:w="243"/>
        <w:gridCol w:w="3068"/>
        <w:gridCol w:w="4709"/>
        <w:gridCol w:w="1091"/>
      </w:tblGrid>
      <w:tr w:rsidR="005351E1" w:rsidRPr="00701E82" w14:paraId="466FABEE" w14:textId="77777777" w:rsidTr="00297401">
        <w:tc>
          <w:tcPr>
            <w:tcW w:w="878" w:type="dxa"/>
            <w:shd w:val="clear" w:color="auto" w:fill="B3D5AB"/>
          </w:tcPr>
          <w:p w14:paraId="2199A869" w14:textId="77777777" w:rsidR="005351E1" w:rsidRPr="00866F5B" w:rsidRDefault="005351E1" w:rsidP="00F3140B">
            <w:pPr>
              <w:pStyle w:val="Heading3"/>
              <w:keepNext/>
              <w:spacing w:before="0" w:after="0"/>
              <w:jc w:val="center"/>
              <w:rPr>
                <w:lang w:val="en-GB" w:eastAsia="en-US"/>
              </w:rPr>
            </w:pPr>
          </w:p>
        </w:tc>
        <w:tc>
          <w:tcPr>
            <w:tcW w:w="1023" w:type="dxa"/>
            <w:gridSpan w:val="2"/>
            <w:shd w:val="clear" w:color="auto" w:fill="B3D5AB"/>
          </w:tcPr>
          <w:p w14:paraId="1EDE8EC7" w14:textId="77777777" w:rsidR="005351E1" w:rsidRPr="00A41C91" w:rsidRDefault="005351E1" w:rsidP="00F3140B">
            <w:pPr>
              <w:pStyle w:val="Heading3"/>
              <w:keepNext/>
              <w:spacing w:before="0" w:after="0"/>
              <w:jc w:val="left"/>
              <w:rPr>
                <w:rFonts w:ascii="Calibri" w:hAnsi="Calibri"/>
                <w:color w:val="auto"/>
                <w:lang w:val="en-GB" w:eastAsia="en-US"/>
              </w:rPr>
            </w:pPr>
          </w:p>
        </w:tc>
        <w:tc>
          <w:tcPr>
            <w:tcW w:w="8868" w:type="dxa"/>
            <w:gridSpan w:val="3"/>
            <w:shd w:val="clear" w:color="auto" w:fill="B3D5AB"/>
          </w:tcPr>
          <w:p w14:paraId="5B181878" w14:textId="17F29479" w:rsidR="005351E1" w:rsidRPr="00866F5B" w:rsidRDefault="005351E1" w:rsidP="00F3140B">
            <w:pPr>
              <w:pStyle w:val="Heading3"/>
              <w:keepNext/>
              <w:spacing w:before="0" w:after="0"/>
              <w:jc w:val="left"/>
              <w:rPr>
                <w:rFonts w:ascii="Calibri" w:hAnsi="Calibri"/>
                <w:lang w:val="en-GB" w:eastAsia="en-US"/>
              </w:rPr>
            </w:pPr>
            <w:r w:rsidRPr="00A41C91">
              <w:rPr>
                <w:rFonts w:ascii="Calibri" w:hAnsi="Calibri"/>
                <w:color w:val="auto"/>
                <w:lang w:val="en-GB" w:eastAsia="en-US"/>
              </w:rPr>
              <w:t>Self-select start times</w:t>
            </w:r>
            <w:r>
              <w:rPr>
                <w:rFonts w:ascii="Calibri" w:hAnsi="Calibri"/>
                <w:color w:val="auto"/>
                <w:lang w:val="en-GB" w:eastAsia="en-US"/>
              </w:rPr>
              <w:t xml:space="preserve"> – St</w:t>
            </w:r>
            <w:r w:rsidR="00B57221">
              <w:rPr>
                <w:rFonts w:ascii="Calibri" w:hAnsi="Calibri"/>
                <w:color w:val="auto"/>
                <w:lang w:val="en-GB" w:eastAsia="en-US"/>
              </w:rPr>
              <w:t>ep</w:t>
            </w:r>
            <w:r>
              <w:rPr>
                <w:rFonts w:ascii="Calibri" w:hAnsi="Calibri"/>
                <w:color w:val="auto"/>
                <w:lang w:val="en-GB" w:eastAsia="en-US"/>
              </w:rPr>
              <w:t xml:space="preserve"> </w:t>
            </w:r>
            <w:r w:rsidR="00AC2383">
              <w:rPr>
                <w:rFonts w:ascii="Calibri" w:hAnsi="Calibri"/>
                <w:color w:val="auto"/>
                <w:lang w:val="en-GB" w:eastAsia="en-US"/>
              </w:rPr>
              <w:t>C</w:t>
            </w:r>
            <w:r>
              <w:rPr>
                <w:rFonts w:ascii="Calibri" w:hAnsi="Calibri"/>
                <w:color w:val="auto"/>
                <w:lang w:val="en-GB" w:eastAsia="en-US"/>
              </w:rPr>
              <w:t xml:space="preserve"> – Allocate Entry Classes to Queues</w:t>
            </w:r>
          </w:p>
        </w:tc>
      </w:tr>
      <w:tr w:rsidR="005351E1" w:rsidRPr="00701E82" w14:paraId="6985D326" w14:textId="77777777" w:rsidTr="00297401">
        <w:trPr>
          <w:trHeight w:val="309"/>
        </w:trPr>
        <w:tc>
          <w:tcPr>
            <w:tcW w:w="878" w:type="dxa"/>
            <w:shd w:val="clear" w:color="auto" w:fill="FFC000"/>
          </w:tcPr>
          <w:p w14:paraId="4523985C" w14:textId="77777777" w:rsidR="005351E1" w:rsidRDefault="005351E1" w:rsidP="00F3140B">
            <w:pPr>
              <w:pStyle w:val="FormTitles"/>
              <w:keepNext/>
              <w:spacing w:before="0" w:after="0"/>
              <w:jc w:val="center"/>
              <w:rPr>
                <w:b/>
                <w:bCs/>
                <w:color w:val="auto"/>
                <w:lang w:val="en-GB" w:eastAsia="en-US"/>
              </w:rPr>
            </w:pPr>
            <w:r w:rsidRPr="00A41C91">
              <w:rPr>
                <w:b/>
                <w:bCs/>
                <w:color w:val="auto"/>
                <w:lang w:val="en-GB" w:eastAsia="en-US"/>
              </w:rPr>
              <w:t>?</w:t>
            </w:r>
          </w:p>
          <w:p w14:paraId="0198E588" w14:textId="04A7A262" w:rsidR="00C028C8" w:rsidRPr="00A41C91" w:rsidRDefault="00C028C8" w:rsidP="00F3140B">
            <w:pPr>
              <w:pStyle w:val="FormTitles"/>
              <w:keepNext/>
              <w:spacing w:before="0" w:after="0"/>
              <w:jc w:val="center"/>
              <w:rPr>
                <w:b/>
                <w:bCs/>
                <w:color w:val="auto"/>
                <w:lang w:val="en-GB" w:eastAsia="en-US"/>
              </w:rPr>
            </w:pPr>
            <w:r>
              <w:rPr>
                <w:b/>
                <w:bCs/>
                <w:color w:val="auto"/>
                <w:lang w:val="en-GB" w:eastAsia="en-US"/>
              </w:rPr>
              <w:t>45</w:t>
            </w:r>
            <w:r w:rsidR="00297401">
              <w:rPr>
                <w:b/>
                <w:bCs/>
                <w:color w:val="auto"/>
                <w:lang w:val="en-GB" w:eastAsia="en-US"/>
              </w:rPr>
              <w:t>C</w:t>
            </w:r>
          </w:p>
        </w:tc>
        <w:tc>
          <w:tcPr>
            <w:tcW w:w="1023" w:type="dxa"/>
            <w:gridSpan w:val="2"/>
          </w:tcPr>
          <w:p w14:paraId="61AA394B" w14:textId="77777777" w:rsidR="005351E1" w:rsidRDefault="005351E1" w:rsidP="007D5514">
            <w:pPr>
              <w:keepNext/>
              <w:rPr>
                <w:rFonts w:ascii="Calibri" w:hAnsi="Calibri"/>
              </w:rPr>
            </w:pPr>
          </w:p>
        </w:tc>
        <w:tc>
          <w:tcPr>
            <w:tcW w:w="8868" w:type="dxa"/>
            <w:gridSpan w:val="3"/>
          </w:tcPr>
          <w:p w14:paraId="5A64D680" w14:textId="08099775" w:rsidR="005351E1" w:rsidRPr="00701E82" w:rsidRDefault="005351E1" w:rsidP="007D5514">
            <w:pPr>
              <w:keepNext/>
              <w:rPr>
                <w:rFonts w:ascii="Calibri" w:hAnsi="Calibri"/>
              </w:rPr>
            </w:pPr>
            <w:r w:rsidRPr="002000DB">
              <w:rPr>
                <w:rFonts w:ascii="Calibri" w:hAnsi="Calibri"/>
                <w:b/>
              </w:rPr>
              <w:t>St</w:t>
            </w:r>
            <w:r w:rsidR="00B57221">
              <w:rPr>
                <w:rFonts w:ascii="Calibri" w:hAnsi="Calibri"/>
                <w:b/>
              </w:rPr>
              <w:t>ep</w:t>
            </w:r>
            <w:r w:rsidRPr="002000DB">
              <w:rPr>
                <w:rFonts w:ascii="Calibri" w:hAnsi="Calibri"/>
                <w:b/>
              </w:rPr>
              <w:t xml:space="preserve"> </w:t>
            </w:r>
            <w:r w:rsidR="00AC2383">
              <w:rPr>
                <w:rFonts w:ascii="Calibri" w:hAnsi="Calibri"/>
                <w:b/>
              </w:rPr>
              <w:t>C</w:t>
            </w:r>
            <w:r w:rsidRPr="002000DB">
              <w:rPr>
                <w:rFonts w:ascii="Calibri" w:hAnsi="Calibri"/>
                <w:b/>
              </w:rPr>
              <w:t>: Allocate entry classes (or courses) to Queues.</w:t>
            </w:r>
            <w:r w:rsidRPr="00216984">
              <w:rPr>
                <w:rFonts w:ascii="Calibri" w:hAnsi="Calibri"/>
              </w:rPr>
              <w:t xml:space="preserve">  For each queue specify its type</w:t>
            </w:r>
            <w:r w:rsidR="00061F86">
              <w:rPr>
                <w:rFonts w:ascii="Calibri" w:hAnsi="Calibri"/>
              </w:rPr>
              <w:t xml:space="preserve"> (e.g., S1, S2, S3, B1, B2 as defined above).</w:t>
            </w:r>
          </w:p>
        </w:tc>
      </w:tr>
      <w:tr w:rsidR="00297401" w:rsidRPr="00701E82" w14:paraId="41197127" w14:textId="77777777" w:rsidTr="00297401">
        <w:trPr>
          <w:trHeight w:val="309"/>
        </w:trPr>
        <w:tc>
          <w:tcPr>
            <w:tcW w:w="878" w:type="dxa"/>
            <w:vMerge w:val="restart"/>
          </w:tcPr>
          <w:p w14:paraId="4A3D3D7C" w14:textId="315CAA8E" w:rsidR="00297401" w:rsidRDefault="00297401" w:rsidP="00EA1F6C">
            <w:pPr>
              <w:pStyle w:val="FormTitles"/>
              <w:keepNext/>
              <w:spacing w:before="0" w:after="0"/>
              <w:jc w:val="center"/>
              <w:rPr>
                <w:color w:val="auto"/>
                <w:lang w:val="en-GB" w:eastAsia="en-US"/>
              </w:rPr>
            </w:pPr>
            <w:r>
              <w:rPr>
                <w:color w:val="auto"/>
                <w:lang w:val="en-GB" w:eastAsia="en-US"/>
              </w:rPr>
              <w:t>45C</w:t>
            </w:r>
          </w:p>
        </w:tc>
        <w:tc>
          <w:tcPr>
            <w:tcW w:w="4091" w:type="dxa"/>
            <w:gridSpan w:val="3"/>
            <w:vAlign w:val="center"/>
          </w:tcPr>
          <w:p w14:paraId="2A6CA5F9" w14:textId="77777777" w:rsidR="00297401" w:rsidRDefault="00297401" w:rsidP="00A41C91">
            <w:pPr>
              <w:keepNext/>
              <w:jc w:val="right"/>
              <w:rPr>
                <w:rFonts w:ascii="Calibri" w:hAnsi="Calibri"/>
              </w:rPr>
            </w:pPr>
            <w:r w:rsidRPr="00866F5B">
              <w:rPr>
                <w:rFonts w:ascii="Calibri" w:hAnsi="Calibri"/>
                <w:szCs w:val="22"/>
              </w:rPr>
              <w:t>Applicable to Events:</w:t>
            </w:r>
          </w:p>
        </w:tc>
        <w:tc>
          <w:tcPr>
            <w:tcW w:w="5800" w:type="dxa"/>
            <w:gridSpan w:val="2"/>
          </w:tcPr>
          <w:p w14:paraId="0E4D288D" w14:textId="77777777" w:rsidR="00297401" w:rsidRDefault="00297401" w:rsidP="00306BF1">
            <w:pPr>
              <w:keepNext/>
              <w:rPr>
                <w:rFonts w:ascii="Calibri" w:hAnsi="Calibri"/>
              </w:rPr>
            </w:pPr>
            <w:r w:rsidRPr="00866F5B">
              <w:rPr>
                <w:rFonts w:ascii="Calibri" w:hAnsi="Calibri"/>
                <w:szCs w:val="22"/>
                <w:highlight w:val="yellow"/>
              </w:rPr>
              <w:t>All</w:t>
            </w:r>
            <w:r w:rsidRPr="00866F5B">
              <w:rPr>
                <w:rFonts w:ascii="Calibri" w:hAnsi="Calibri"/>
                <w:szCs w:val="22"/>
              </w:rPr>
              <w:t xml:space="preserve"> (COPY this section as necessary for multiday events)</w:t>
            </w:r>
          </w:p>
        </w:tc>
      </w:tr>
      <w:tr w:rsidR="00403D06" w:rsidRPr="00701E82" w14:paraId="6BA4740C" w14:textId="77777777" w:rsidTr="00297401">
        <w:trPr>
          <w:trHeight w:val="129"/>
        </w:trPr>
        <w:tc>
          <w:tcPr>
            <w:tcW w:w="878" w:type="dxa"/>
            <w:vMerge/>
          </w:tcPr>
          <w:p w14:paraId="0816CD66" w14:textId="77777777" w:rsidR="00403D06" w:rsidRDefault="00403D06" w:rsidP="00625EB1">
            <w:pPr>
              <w:pStyle w:val="FormTitles"/>
              <w:keepNext/>
              <w:spacing w:before="0" w:after="0"/>
              <w:jc w:val="center"/>
              <w:rPr>
                <w:color w:val="auto"/>
                <w:lang w:val="en-GB" w:eastAsia="en-US"/>
              </w:rPr>
            </w:pPr>
          </w:p>
        </w:tc>
        <w:tc>
          <w:tcPr>
            <w:tcW w:w="780" w:type="dxa"/>
          </w:tcPr>
          <w:p w14:paraId="6DD26891" w14:textId="77777777" w:rsidR="00403D06" w:rsidRPr="00A41C91" w:rsidRDefault="00403D06" w:rsidP="007D5514">
            <w:pPr>
              <w:keepNext/>
              <w:rPr>
                <w:rFonts w:ascii="Calibri" w:hAnsi="Calibri"/>
                <w:b/>
                <w:bCs/>
              </w:rPr>
            </w:pPr>
            <w:r w:rsidRPr="00A41C91">
              <w:rPr>
                <w:rFonts w:ascii="Calibri" w:hAnsi="Calibri"/>
                <w:b/>
                <w:bCs/>
              </w:rPr>
              <w:t xml:space="preserve">Q </w:t>
            </w:r>
            <w:r>
              <w:rPr>
                <w:rFonts w:ascii="Calibri" w:hAnsi="Calibri"/>
                <w:b/>
                <w:bCs/>
              </w:rPr>
              <w:t>No.</w:t>
            </w:r>
          </w:p>
        </w:tc>
        <w:tc>
          <w:tcPr>
            <w:tcW w:w="8020" w:type="dxa"/>
            <w:gridSpan w:val="3"/>
          </w:tcPr>
          <w:p w14:paraId="3C026A74" w14:textId="77777777" w:rsidR="00403D06" w:rsidRPr="00A41C91" w:rsidRDefault="00403D06" w:rsidP="00625EB1">
            <w:pPr>
              <w:keepNext/>
              <w:rPr>
                <w:rFonts w:ascii="Calibri" w:hAnsi="Calibri"/>
                <w:b/>
                <w:bCs/>
              </w:rPr>
            </w:pPr>
            <w:r w:rsidRPr="00A41C91">
              <w:rPr>
                <w:rFonts w:ascii="Calibri" w:hAnsi="Calibri"/>
                <w:b/>
                <w:bCs/>
              </w:rPr>
              <w:t>Applicable Entry Class IDs</w:t>
            </w:r>
            <w:r>
              <w:rPr>
                <w:rFonts w:ascii="Calibri" w:hAnsi="Calibri"/>
                <w:b/>
                <w:bCs/>
              </w:rPr>
              <w:t xml:space="preserve"> </w:t>
            </w:r>
            <w:r w:rsidRPr="00A41C91">
              <w:rPr>
                <w:rFonts w:ascii="Calibri" w:hAnsi="Calibri"/>
                <w:b/>
                <w:bCs/>
              </w:rPr>
              <w:t xml:space="preserve">(or Course Numbers) </w:t>
            </w:r>
            <w:r>
              <w:rPr>
                <w:rFonts w:ascii="Calibri" w:hAnsi="Calibri"/>
                <w:b/>
                <w:bCs/>
              </w:rPr>
              <w:t>as defined in section 29</w:t>
            </w:r>
          </w:p>
        </w:tc>
        <w:tc>
          <w:tcPr>
            <w:tcW w:w="1091" w:type="dxa"/>
          </w:tcPr>
          <w:p w14:paraId="43BAADA5" w14:textId="77777777" w:rsidR="00403D06" w:rsidRDefault="00403D06" w:rsidP="005351E1">
            <w:pPr>
              <w:keepNext/>
              <w:jc w:val="center"/>
              <w:rPr>
                <w:rFonts w:ascii="Calibri" w:hAnsi="Calibri"/>
                <w:b/>
                <w:bCs/>
              </w:rPr>
            </w:pPr>
            <w:r>
              <w:rPr>
                <w:rFonts w:ascii="Calibri" w:hAnsi="Calibri"/>
                <w:b/>
                <w:bCs/>
              </w:rPr>
              <w:t xml:space="preserve">Q </w:t>
            </w:r>
            <w:r w:rsidRPr="00A41C91">
              <w:rPr>
                <w:rFonts w:ascii="Calibri" w:hAnsi="Calibri"/>
                <w:b/>
                <w:bCs/>
              </w:rPr>
              <w:t>Type</w:t>
            </w:r>
          </w:p>
        </w:tc>
      </w:tr>
      <w:tr w:rsidR="00403D06" w:rsidRPr="00701E82" w14:paraId="6E733449" w14:textId="77777777" w:rsidTr="00297401">
        <w:trPr>
          <w:trHeight w:val="114"/>
        </w:trPr>
        <w:tc>
          <w:tcPr>
            <w:tcW w:w="878" w:type="dxa"/>
            <w:vMerge/>
          </w:tcPr>
          <w:p w14:paraId="1F04D9C9" w14:textId="77777777" w:rsidR="00403D06" w:rsidRDefault="00403D06" w:rsidP="00625EB1">
            <w:pPr>
              <w:pStyle w:val="FormTitles"/>
              <w:keepNext/>
              <w:spacing w:before="0" w:after="0"/>
              <w:jc w:val="center"/>
              <w:rPr>
                <w:color w:val="auto"/>
                <w:lang w:val="en-GB" w:eastAsia="en-US"/>
              </w:rPr>
            </w:pPr>
          </w:p>
        </w:tc>
        <w:tc>
          <w:tcPr>
            <w:tcW w:w="780" w:type="dxa"/>
          </w:tcPr>
          <w:p w14:paraId="1823BD61" w14:textId="77777777" w:rsidR="00403D06" w:rsidRDefault="00403D06" w:rsidP="00625EB1">
            <w:pPr>
              <w:keepNext/>
              <w:rPr>
                <w:rFonts w:ascii="Calibri" w:hAnsi="Calibri"/>
              </w:rPr>
            </w:pPr>
            <w:r>
              <w:rPr>
                <w:rFonts w:ascii="Calibri" w:hAnsi="Calibri"/>
              </w:rPr>
              <w:t>1</w:t>
            </w:r>
          </w:p>
        </w:tc>
        <w:tc>
          <w:tcPr>
            <w:tcW w:w="8020" w:type="dxa"/>
            <w:gridSpan w:val="3"/>
          </w:tcPr>
          <w:p w14:paraId="2E24DF0C" w14:textId="77777777" w:rsidR="00403D06" w:rsidRPr="00444D1A" w:rsidRDefault="00403D06" w:rsidP="00625EB1">
            <w:pPr>
              <w:keepNext/>
              <w:rPr>
                <w:rFonts w:asciiTheme="minorHAnsi" w:hAnsiTheme="minorHAnsi" w:cstheme="minorHAnsi"/>
                <w:szCs w:val="22"/>
              </w:rPr>
            </w:pPr>
          </w:p>
        </w:tc>
        <w:tc>
          <w:tcPr>
            <w:tcW w:w="1091" w:type="dxa"/>
          </w:tcPr>
          <w:p w14:paraId="578D9AA9" w14:textId="77777777" w:rsidR="00403D06" w:rsidRPr="00444D1A" w:rsidRDefault="00403D06" w:rsidP="004356D7">
            <w:pPr>
              <w:keepNext/>
              <w:rPr>
                <w:rFonts w:asciiTheme="minorHAnsi" w:hAnsiTheme="minorHAnsi" w:cstheme="minorHAnsi"/>
                <w:szCs w:val="22"/>
              </w:rPr>
            </w:pPr>
          </w:p>
        </w:tc>
      </w:tr>
      <w:tr w:rsidR="00403D06" w:rsidRPr="00701E82" w14:paraId="1B33B077" w14:textId="77777777" w:rsidTr="00297401">
        <w:trPr>
          <w:trHeight w:val="114"/>
        </w:trPr>
        <w:tc>
          <w:tcPr>
            <w:tcW w:w="878" w:type="dxa"/>
            <w:vMerge/>
          </w:tcPr>
          <w:p w14:paraId="54A9CE21" w14:textId="77777777" w:rsidR="00403D06" w:rsidRDefault="00403D06" w:rsidP="00625EB1">
            <w:pPr>
              <w:pStyle w:val="FormTitles"/>
              <w:keepNext/>
              <w:spacing w:before="0" w:after="0"/>
              <w:jc w:val="center"/>
              <w:rPr>
                <w:color w:val="auto"/>
                <w:lang w:val="en-GB" w:eastAsia="en-US"/>
              </w:rPr>
            </w:pPr>
          </w:p>
        </w:tc>
        <w:tc>
          <w:tcPr>
            <w:tcW w:w="780" w:type="dxa"/>
          </w:tcPr>
          <w:p w14:paraId="11559A56" w14:textId="77777777" w:rsidR="00403D06" w:rsidRDefault="00403D06" w:rsidP="00625EB1">
            <w:pPr>
              <w:keepNext/>
              <w:rPr>
                <w:rFonts w:ascii="Calibri" w:hAnsi="Calibri"/>
              </w:rPr>
            </w:pPr>
            <w:r>
              <w:rPr>
                <w:rFonts w:ascii="Calibri" w:hAnsi="Calibri"/>
              </w:rPr>
              <w:t>2</w:t>
            </w:r>
          </w:p>
        </w:tc>
        <w:tc>
          <w:tcPr>
            <w:tcW w:w="8020" w:type="dxa"/>
            <w:gridSpan w:val="3"/>
          </w:tcPr>
          <w:p w14:paraId="1C0EA09F" w14:textId="77777777" w:rsidR="00403D06" w:rsidRPr="00444D1A" w:rsidRDefault="00403D06" w:rsidP="00625EB1">
            <w:pPr>
              <w:keepNext/>
              <w:rPr>
                <w:rFonts w:asciiTheme="minorHAnsi" w:hAnsiTheme="minorHAnsi" w:cstheme="minorHAnsi"/>
                <w:szCs w:val="22"/>
              </w:rPr>
            </w:pPr>
          </w:p>
        </w:tc>
        <w:tc>
          <w:tcPr>
            <w:tcW w:w="1091" w:type="dxa"/>
          </w:tcPr>
          <w:p w14:paraId="7834C342" w14:textId="77777777" w:rsidR="00403D06" w:rsidRPr="00444D1A" w:rsidRDefault="00403D06" w:rsidP="004356D7">
            <w:pPr>
              <w:keepNext/>
              <w:rPr>
                <w:rFonts w:asciiTheme="minorHAnsi" w:hAnsiTheme="minorHAnsi" w:cstheme="minorHAnsi"/>
                <w:szCs w:val="22"/>
              </w:rPr>
            </w:pPr>
          </w:p>
        </w:tc>
      </w:tr>
      <w:tr w:rsidR="00403D06" w:rsidRPr="00701E82" w14:paraId="7FDAA6F7" w14:textId="77777777" w:rsidTr="00297401">
        <w:trPr>
          <w:trHeight w:val="114"/>
        </w:trPr>
        <w:tc>
          <w:tcPr>
            <w:tcW w:w="878" w:type="dxa"/>
            <w:vMerge/>
          </w:tcPr>
          <w:p w14:paraId="290597E1" w14:textId="77777777" w:rsidR="00403D06" w:rsidRDefault="00403D06" w:rsidP="00625EB1">
            <w:pPr>
              <w:pStyle w:val="FormTitles"/>
              <w:keepNext/>
              <w:spacing w:before="0" w:after="0"/>
              <w:jc w:val="center"/>
              <w:rPr>
                <w:color w:val="auto"/>
                <w:lang w:val="en-GB" w:eastAsia="en-US"/>
              </w:rPr>
            </w:pPr>
          </w:p>
        </w:tc>
        <w:tc>
          <w:tcPr>
            <w:tcW w:w="780" w:type="dxa"/>
          </w:tcPr>
          <w:p w14:paraId="56A053A0" w14:textId="77777777" w:rsidR="00403D06" w:rsidRDefault="00403D06" w:rsidP="00625EB1">
            <w:pPr>
              <w:keepNext/>
              <w:rPr>
                <w:rFonts w:ascii="Calibri" w:hAnsi="Calibri"/>
              </w:rPr>
            </w:pPr>
            <w:r>
              <w:rPr>
                <w:rFonts w:ascii="Calibri" w:hAnsi="Calibri"/>
              </w:rPr>
              <w:t>3</w:t>
            </w:r>
          </w:p>
        </w:tc>
        <w:tc>
          <w:tcPr>
            <w:tcW w:w="8020" w:type="dxa"/>
            <w:gridSpan w:val="3"/>
          </w:tcPr>
          <w:p w14:paraId="5FB50680" w14:textId="77777777" w:rsidR="00403D06" w:rsidRPr="00444D1A" w:rsidRDefault="00403D06" w:rsidP="00625EB1">
            <w:pPr>
              <w:keepNext/>
              <w:rPr>
                <w:rFonts w:asciiTheme="minorHAnsi" w:hAnsiTheme="minorHAnsi" w:cstheme="minorHAnsi"/>
                <w:szCs w:val="22"/>
              </w:rPr>
            </w:pPr>
          </w:p>
        </w:tc>
        <w:tc>
          <w:tcPr>
            <w:tcW w:w="1091" w:type="dxa"/>
          </w:tcPr>
          <w:p w14:paraId="3EC7537D" w14:textId="77777777" w:rsidR="00403D06" w:rsidRPr="00444D1A" w:rsidRDefault="00403D06" w:rsidP="004356D7">
            <w:pPr>
              <w:keepNext/>
              <w:rPr>
                <w:rFonts w:asciiTheme="minorHAnsi" w:hAnsiTheme="minorHAnsi" w:cstheme="minorHAnsi"/>
                <w:szCs w:val="22"/>
              </w:rPr>
            </w:pPr>
          </w:p>
        </w:tc>
      </w:tr>
      <w:tr w:rsidR="00403D06" w:rsidRPr="00701E82" w14:paraId="49341B87" w14:textId="77777777" w:rsidTr="00297401">
        <w:trPr>
          <w:trHeight w:val="114"/>
        </w:trPr>
        <w:tc>
          <w:tcPr>
            <w:tcW w:w="878" w:type="dxa"/>
            <w:vMerge/>
          </w:tcPr>
          <w:p w14:paraId="024459A8" w14:textId="77777777" w:rsidR="00403D06" w:rsidRDefault="00403D06" w:rsidP="00625EB1">
            <w:pPr>
              <w:pStyle w:val="FormTitles"/>
              <w:keepNext/>
              <w:spacing w:before="0" w:after="0"/>
              <w:jc w:val="center"/>
              <w:rPr>
                <w:color w:val="auto"/>
                <w:lang w:val="en-GB" w:eastAsia="en-US"/>
              </w:rPr>
            </w:pPr>
          </w:p>
        </w:tc>
        <w:tc>
          <w:tcPr>
            <w:tcW w:w="780" w:type="dxa"/>
          </w:tcPr>
          <w:p w14:paraId="13302254" w14:textId="77777777" w:rsidR="00403D06" w:rsidRDefault="00403D06" w:rsidP="00625EB1">
            <w:pPr>
              <w:keepNext/>
              <w:rPr>
                <w:rFonts w:ascii="Calibri" w:hAnsi="Calibri"/>
              </w:rPr>
            </w:pPr>
            <w:r>
              <w:rPr>
                <w:rFonts w:ascii="Calibri" w:hAnsi="Calibri"/>
              </w:rPr>
              <w:t>4</w:t>
            </w:r>
          </w:p>
        </w:tc>
        <w:tc>
          <w:tcPr>
            <w:tcW w:w="8020" w:type="dxa"/>
            <w:gridSpan w:val="3"/>
          </w:tcPr>
          <w:p w14:paraId="38A1AF02" w14:textId="77777777" w:rsidR="00403D06" w:rsidRPr="00444D1A" w:rsidRDefault="00403D06" w:rsidP="00625EB1">
            <w:pPr>
              <w:keepNext/>
              <w:rPr>
                <w:rFonts w:asciiTheme="minorHAnsi" w:hAnsiTheme="minorHAnsi" w:cstheme="minorHAnsi"/>
                <w:szCs w:val="22"/>
              </w:rPr>
            </w:pPr>
          </w:p>
        </w:tc>
        <w:tc>
          <w:tcPr>
            <w:tcW w:w="1091" w:type="dxa"/>
          </w:tcPr>
          <w:p w14:paraId="2DC3BCF0" w14:textId="77777777" w:rsidR="00403D06" w:rsidRPr="00444D1A" w:rsidRDefault="00403D06" w:rsidP="004356D7">
            <w:pPr>
              <w:keepNext/>
              <w:rPr>
                <w:rFonts w:asciiTheme="minorHAnsi" w:hAnsiTheme="minorHAnsi" w:cstheme="minorHAnsi"/>
                <w:szCs w:val="22"/>
              </w:rPr>
            </w:pPr>
          </w:p>
        </w:tc>
      </w:tr>
      <w:tr w:rsidR="00403D06" w:rsidRPr="00701E82" w14:paraId="2FFA0832" w14:textId="77777777" w:rsidTr="00297401">
        <w:trPr>
          <w:trHeight w:val="114"/>
        </w:trPr>
        <w:tc>
          <w:tcPr>
            <w:tcW w:w="878" w:type="dxa"/>
            <w:vMerge/>
          </w:tcPr>
          <w:p w14:paraId="6F10E9CC" w14:textId="77777777" w:rsidR="00403D06" w:rsidRDefault="00403D06" w:rsidP="00625EB1">
            <w:pPr>
              <w:pStyle w:val="FormTitles"/>
              <w:keepNext/>
              <w:spacing w:before="0" w:after="0"/>
              <w:jc w:val="center"/>
              <w:rPr>
                <w:color w:val="auto"/>
                <w:lang w:val="en-GB" w:eastAsia="en-US"/>
              </w:rPr>
            </w:pPr>
          </w:p>
        </w:tc>
        <w:tc>
          <w:tcPr>
            <w:tcW w:w="780" w:type="dxa"/>
          </w:tcPr>
          <w:p w14:paraId="76E63C8E" w14:textId="77777777" w:rsidR="00403D06" w:rsidRDefault="00403D06" w:rsidP="00625EB1">
            <w:pPr>
              <w:keepNext/>
              <w:rPr>
                <w:rFonts w:ascii="Calibri" w:hAnsi="Calibri"/>
              </w:rPr>
            </w:pPr>
            <w:r>
              <w:rPr>
                <w:rFonts w:ascii="Calibri" w:hAnsi="Calibri"/>
              </w:rPr>
              <w:t>5</w:t>
            </w:r>
          </w:p>
        </w:tc>
        <w:tc>
          <w:tcPr>
            <w:tcW w:w="8020" w:type="dxa"/>
            <w:gridSpan w:val="3"/>
          </w:tcPr>
          <w:p w14:paraId="79AE00C1" w14:textId="77777777" w:rsidR="00403D06" w:rsidRPr="00444D1A" w:rsidRDefault="00403D06" w:rsidP="00625EB1">
            <w:pPr>
              <w:keepNext/>
              <w:rPr>
                <w:rFonts w:asciiTheme="minorHAnsi" w:hAnsiTheme="minorHAnsi" w:cstheme="minorHAnsi"/>
                <w:szCs w:val="22"/>
              </w:rPr>
            </w:pPr>
          </w:p>
        </w:tc>
        <w:tc>
          <w:tcPr>
            <w:tcW w:w="1091" w:type="dxa"/>
          </w:tcPr>
          <w:p w14:paraId="235FDEFB" w14:textId="77777777" w:rsidR="00403D06" w:rsidRPr="00444D1A" w:rsidRDefault="00403D06" w:rsidP="004356D7">
            <w:pPr>
              <w:keepNext/>
              <w:rPr>
                <w:rFonts w:asciiTheme="minorHAnsi" w:hAnsiTheme="minorHAnsi" w:cstheme="minorHAnsi"/>
                <w:szCs w:val="22"/>
              </w:rPr>
            </w:pPr>
          </w:p>
        </w:tc>
      </w:tr>
      <w:tr w:rsidR="00403D06" w:rsidRPr="00701E82" w14:paraId="16409392" w14:textId="77777777" w:rsidTr="00297401">
        <w:trPr>
          <w:trHeight w:val="114"/>
        </w:trPr>
        <w:tc>
          <w:tcPr>
            <w:tcW w:w="878" w:type="dxa"/>
            <w:vMerge/>
          </w:tcPr>
          <w:p w14:paraId="261924CE" w14:textId="77777777" w:rsidR="00403D06" w:rsidRDefault="00403D06" w:rsidP="00625EB1">
            <w:pPr>
              <w:pStyle w:val="FormTitles"/>
              <w:keepNext/>
              <w:spacing w:before="0" w:after="0"/>
              <w:jc w:val="center"/>
              <w:rPr>
                <w:color w:val="auto"/>
                <w:lang w:val="en-GB" w:eastAsia="en-US"/>
              </w:rPr>
            </w:pPr>
          </w:p>
        </w:tc>
        <w:tc>
          <w:tcPr>
            <w:tcW w:w="780" w:type="dxa"/>
          </w:tcPr>
          <w:p w14:paraId="2DA5C6FB" w14:textId="77777777" w:rsidR="00403D06" w:rsidRDefault="00403D06" w:rsidP="00625EB1">
            <w:pPr>
              <w:keepNext/>
              <w:rPr>
                <w:rFonts w:ascii="Calibri" w:hAnsi="Calibri"/>
              </w:rPr>
            </w:pPr>
            <w:r>
              <w:rPr>
                <w:rFonts w:ascii="Calibri" w:hAnsi="Calibri"/>
              </w:rPr>
              <w:t>6</w:t>
            </w:r>
          </w:p>
        </w:tc>
        <w:tc>
          <w:tcPr>
            <w:tcW w:w="8020" w:type="dxa"/>
            <w:gridSpan w:val="3"/>
          </w:tcPr>
          <w:p w14:paraId="4BCF6459" w14:textId="77777777" w:rsidR="00403D06" w:rsidRPr="00444D1A" w:rsidRDefault="00403D06" w:rsidP="00625EB1">
            <w:pPr>
              <w:keepNext/>
              <w:rPr>
                <w:rFonts w:asciiTheme="minorHAnsi" w:hAnsiTheme="minorHAnsi" w:cstheme="minorHAnsi"/>
                <w:szCs w:val="22"/>
              </w:rPr>
            </w:pPr>
          </w:p>
        </w:tc>
        <w:tc>
          <w:tcPr>
            <w:tcW w:w="1091" w:type="dxa"/>
          </w:tcPr>
          <w:p w14:paraId="6E498A03" w14:textId="77777777" w:rsidR="00403D06" w:rsidRPr="00444D1A" w:rsidRDefault="00403D06" w:rsidP="004356D7">
            <w:pPr>
              <w:keepNext/>
              <w:rPr>
                <w:rFonts w:asciiTheme="minorHAnsi" w:hAnsiTheme="minorHAnsi" w:cstheme="minorHAnsi"/>
                <w:szCs w:val="22"/>
              </w:rPr>
            </w:pPr>
          </w:p>
        </w:tc>
      </w:tr>
      <w:tr w:rsidR="00403D06" w:rsidRPr="00701E82" w14:paraId="67961C89" w14:textId="77777777" w:rsidTr="00297401">
        <w:trPr>
          <w:trHeight w:val="114"/>
        </w:trPr>
        <w:tc>
          <w:tcPr>
            <w:tcW w:w="878" w:type="dxa"/>
            <w:vMerge/>
          </w:tcPr>
          <w:p w14:paraId="466A12E4" w14:textId="77777777" w:rsidR="00403D06" w:rsidRDefault="00403D06" w:rsidP="00625EB1">
            <w:pPr>
              <w:pStyle w:val="FormTitles"/>
              <w:keepNext/>
              <w:spacing w:before="0" w:after="0"/>
              <w:jc w:val="center"/>
              <w:rPr>
                <w:color w:val="auto"/>
                <w:lang w:val="en-GB" w:eastAsia="en-US"/>
              </w:rPr>
            </w:pPr>
          </w:p>
        </w:tc>
        <w:tc>
          <w:tcPr>
            <w:tcW w:w="780" w:type="dxa"/>
          </w:tcPr>
          <w:p w14:paraId="6E63A046" w14:textId="77777777" w:rsidR="00403D06" w:rsidRDefault="00403D06" w:rsidP="00625EB1">
            <w:pPr>
              <w:keepNext/>
              <w:rPr>
                <w:rFonts w:ascii="Calibri" w:hAnsi="Calibri"/>
              </w:rPr>
            </w:pPr>
            <w:r>
              <w:rPr>
                <w:rFonts w:ascii="Calibri" w:hAnsi="Calibri"/>
              </w:rPr>
              <w:t>7</w:t>
            </w:r>
          </w:p>
        </w:tc>
        <w:tc>
          <w:tcPr>
            <w:tcW w:w="8020" w:type="dxa"/>
            <w:gridSpan w:val="3"/>
          </w:tcPr>
          <w:p w14:paraId="7F088966" w14:textId="77777777" w:rsidR="00403D06" w:rsidRPr="00444D1A" w:rsidRDefault="00403D06" w:rsidP="00625EB1">
            <w:pPr>
              <w:keepNext/>
              <w:rPr>
                <w:rFonts w:asciiTheme="minorHAnsi" w:hAnsiTheme="minorHAnsi" w:cstheme="minorHAnsi"/>
                <w:szCs w:val="22"/>
              </w:rPr>
            </w:pPr>
          </w:p>
        </w:tc>
        <w:tc>
          <w:tcPr>
            <w:tcW w:w="1091" w:type="dxa"/>
          </w:tcPr>
          <w:p w14:paraId="058C0485" w14:textId="77777777" w:rsidR="00403D06" w:rsidRPr="00444D1A" w:rsidRDefault="00403D06" w:rsidP="004356D7">
            <w:pPr>
              <w:keepNext/>
              <w:rPr>
                <w:rFonts w:asciiTheme="minorHAnsi" w:hAnsiTheme="minorHAnsi" w:cstheme="minorHAnsi"/>
                <w:szCs w:val="22"/>
              </w:rPr>
            </w:pPr>
          </w:p>
        </w:tc>
      </w:tr>
      <w:tr w:rsidR="00403D06" w:rsidRPr="00701E82" w14:paraId="4A427B42" w14:textId="77777777" w:rsidTr="00297401">
        <w:trPr>
          <w:trHeight w:val="114"/>
        </w:trPr>
        <w:tc>
          <w:tcPr>
            <w:tcW w:w="878" w:type="dxa"/>
            <w:vMerge/>
          </w:tcPr>
          <w:p w14:paraId="04D192C8" w14:textId="77777777" w:rsidR="00403D06" w:rsidRDefault="00403D06" w:rsidP="00625EB1">
            <w:pPr>
              <w:pStyle w:val="FormTitles"/>
              <w:keepNext/>
              <w:spacing w:before="0" w:after="0"/>
              <w:jc w:val="center"/>
              <w:rPr>
                <w:color w:val="auto"/>
                <w:lang w:val="en-GB" w:eastAsia="en-US"/>
              </w:rPr>
            </w:pPr>
          </w:p>
        </w:tc>
        <w:tc>
          <w:tcPr>
            <w:tcW w:w="780" w:type="dxa"/>
          </w:tcPr>
          <w:p w14:paraId="76F8C26B" w14:textId="77777777" w:rsidR="00403D06" w:rsidRDefault="00403D06" w:rsidP="00625EB1">
            <w:pPr>
              <w:keepNext/>
              <w:rPr>
                <w:rFonts w:ascii="Calibri" w:hAnsi="Calibri"/>
              </w:rPr>
            </w:pPr>
            <w:r>
              <w:rPr>
                <w:rFonts w:ascii="Calibri" w:hAnsi="Calibri"/>
              </w:rPr>
              <w:t>8</w:t>
            </w:r>
          </w:p>
        </w:tc>
        <w:tc>
          <w:tcPr>
            <w:tcW w:w="8020" w:type="dxa"/>
            <w:gridSpan w:val="3"/>
          </w:tcPr>
          <w:p w14:paraId="404772D0" w14:textId="77777777" w:rsidR="00403D06" w:rsidRPr="00444D1A" w:rsidRDefault="00403D06" w:rsidP="00625EB1">
            <w:pPr>
              <w:keepNext/>
              <w:rPr>
                <w:rFonts w:asciiTheme="minorHAnsi" w:hAnsiTheme="minorHAnsi" w:cstheme="minorHAnsi"/>
                <w:szCs w:val="22"/>
              </w:rPr>
            </w:pPr>
          </w:p>
        </w:tc>
        <w:tc>
          <w:tcPr>
            <w:tcW w:w="1091" w:type="dxa"/>
          </w:tcPr>
          <w:p w14:paraId="100C7DCA" w14:textId="77777777" w:rsidR="00403D06" w:rsidRPr="00444D1A" w:rsidRDefault="00403D06" w:rsidP="004356D7">
            <w:pPr>
              <w:keepNext/>
              <w:rPr>
                <w:rFonts w:asciiTheme="minorHAnsi" w:hAnsiTheme="minorHAnsi" w:cstheme="minorHAnsi"/>
                <w:szCs w:val="22"/>
              </w:rPr>
            </w:pPr>
          </w:p>
        </w:tc>
      </w:tr>
      <w:tr w:rsidR="00403D06" w:rsidRPr="00701E82" w14:paraId="1BA396E8" w14:textId="77777777" w:rsidTr="00297401">
        <w:trPr>
          <w:trHeight w:val="114"/>
        </w:trPr>
        <w:tc>
          <w:tcPr>
            <w:tcW w:w="878" w:type="dxa"/>
            <w:vMerge/>
          </w:tcPr>
          <w:p w14:paraId="737F7AC0" w14:textId="77777777" w:rsidR="00403D06" w:rsidRDefault="00403D06" w:rsidP="00625EB1">
            <w:pPr>
              <w:pStyle w:val="FormTitles"/>
              <w:keepNext/>
              <w:spacing w:before="0" w:after="0"/>
              <w:jc w:val="center"/>
              <w:rPr>
                <w:color w:val="auto"/>
                <w:lang w:val="en-GB" w:eastAsia="en-US"/>
              </w:rPr>
            </w:pPr>
          </w:p>
        </w:tc>
        <w:tc>
          <w:tcPr>
            <w:tcW w:w="780" w:type="dxa"/>
          </w:tcPr>
          <w:p w14:paraId="7C95078A" w14:textId="77777777" w:rsidR="00403D06" w:rsidRDefault="00403D06" w:rsidP="00625EB1">
            <w:pPr>
              <w:keepNext/>
              <w:rPr>
                <w:rFonts w:ascii="Calibri" w:hAnsi="Calibri"/>
              </w:rPr>
            </w:pPr>
            <w:r>
              <w:rPr>
                <w:rFonts w:ascii="Calibri" w:hAnsi="Calibri"/>
              </w:rPr>
              <w:t>9</w:t>
            </w:r>
          </w:p>
        </w:tc>
        <w:tc>
          <w:tcPr>
            <w:tcW w:w="8020" w:type="dxa"/>
            <w:gridSpan w:val="3"/>
          </w:tcPr>
          <w:p w14:paraId="7C4F39A2" w14:textId="77777777" w:rsidR="00403D06" w:rsidRPr="00444D1A" w:rsidRDefault="00403D06" w:rsidP="00625EB1">
            <w:pPr>
              <w:keepNext/>
              <w:rPr>
                <w:rFonts w:asciiTheme="minorHAnsi" w:hAnsiTheme="minorHAnsi" w:cstheme="minorHAnsi"/>
                <w:szCs w:val="22"/>
              </w:rPr>
            </w:pPr>
          </w:p>
        </w:tc>
        <w:tc>
          <w:tcPr>
            <w:tcW w:w="1091" w:type="dxa"/>
          </w:tcPr>
          <w:p w14:paraId="0662E97A" w14:textId="77777777" w:rsidR="00403D06" w:rsidRPr="00444D1A" w:rsidRDefault="00403D06" w:rsidP="004356D7">
            <w:pPr>
              <w:keepNext/>
              <w:rPr>
                <w:rFonts w:asciiTheme="minorHAnsi" w:hAnsiTheme="minorHAnsi" w:cstheme="minorHAnsi"/>
                <w:szCs w:val="22"/>
              </w:rPr>
            </w:pPr>
          </w:p>
        </w:tc>
      </w:tr>
      <w:tr w:rsidR="00403D06" w:rsidRPr="00701E82" w14:paraId="4E246BFA" w14:textId="77777777" w:rsidTr="00297401">
        <w:trPr>
          <w:trHeight w:val="114"/>
        </w:trPr>
        <w:tc>
          <w:tcPr>
            <w:tcW w:w="878" w:type="dxa"/>
            <w:vMerge/>
          </w:tcPr>
          <w:p w14:paraId="6DE114DA" w14:textId="77777777" w:rsidR="00403D06" w:rsidRDefault="00403D06" w:rsidP="00625EB1">
            <w:pPr>
              <w:pStyle w:val="FormTitles"/>
              <w:keepNext/>
              <w:spacing w:before="0" w:after="0"/>
              <w:jc w:val="center"/>
              <w:rPr>
                <w:color w:val="auto"/>
                <w:lang w:val="en-GB" w:eastAsia="en-US"/>
              </w:rPr>
            </w:pPr>
          </w:p>
        </w:tc>
        <w:tc>
          <w:tcPr>
            <w:tcW w:w="780" w:type="dxa"/>
          </w:tcPr>
          <w:p w14:paraId="6EE9CF7A" w14:textId="77777777" w:rsidR="00403D06" w:rsidRDefault="00403D06" w:rsidP="00625EB1">
            <w:pPr>
              <w:keepNext/>
              <w:rPr>
                <w:rFonts w:ascii="Calibri" w:hAnsi="Calibri"/>
              </w:rPr>
            </w:pPr>
            <w:r>
              <w:rPr>
                <w:rFonts w:ascii="Calibri" w:hAnsi="Calibri"/>
              </w:rPr>
              <w:t>10</w:t>
            </w:r>
          </w:p>
        </w:tc>
        <w:tc>
          <w:tcPr>
            <w:tcW w:w="8020" w:type="dxa"/>
            <w:gridSpan w:val="3"/>
          </w:tcPr>
          <w:p w14:paraId="1AC964E6" w14:textId="77777777" w:rsidR="00403D06" w:rsidRPr="00444D1A" w:rsidRDefault="00403D06" w:rsidP="00625EB1">
            <w:pPr>
              <w:keepNext/>
              <w:rPr>
                <w:rFonts w:asciiTheme="minorHAnsi" w:hAnsiTheme="minorHAnsi" w:cstheme="minorHAnsi"/>
                <w:szCs w:val="22"/>
              </w:rPr>
            </w:pPr>
          </w:p>
        </w:tc>
        <w:tc>
          <w:tcPr>
            <w:tcW w:w="1091" w:type="dxa"/>
          </w:tcPr>
          <w:p w14:paraId="3B307C7C" w14:textId="77777777" w:rsidR="00403D06" w:rsidRPr="00444D1A" w:rsidRDefault="00403D06" w:rsidP="004356D7">
            <w:pPr>
              <w:keepNext/>
              <w:rPr>
                <w:rFonts w:asciiTheme="minorHAnsi" w:hAnsiTheme="minorHAnsi" w:cstheme="minorHAnsi"/>
                <w:szCs w:val="22"/>
              </w:rPr>
            </w:pPr>
          </w:p>
        </w:tc>
      </w:tr>
      <w:tr w:rsidR="00403D06" w:rsidRPr="00701E82" w14:paraId="612C6AC6" w14:textId="77777777" w:rsidTr="00297401">
        <w:trPr>
          <w:trHeight w:val="114"/>
        </w:trPr>
        <w:tc>
          <w:tcPr>
            <w:tcW w:w="878" w:type="dxa"/>
            <w:vMerge/>
          </w:tcPr>
          <w:p w14:paraId="664F21DF" w14:textId="77777777" w:rsidR="00403D06" w:rsidRDefault="00403D06" w:rsidP="00625EB1">
            <w:pPr>
              <w:pStyle w:val="FormTitles"/>
              <w:keepNext/>
              <w:spacing w:before="0" w:after="0"/>
              <w:jc w:val="center"/>
              <w:rPr>
                <w:color w:val="auto"/>
                <w:lang w:val="en-GB" w:eastAsia="en-US"/>
              </w:rPr>
            </w:pPr>
          </w:p>
        </w:tc>
        <w:tc>
          <w:tcPr>
            <w:tcW w:w="780" w:type="dxa"/>
          </w:tcPr>
          <w:p w14:paraId="04D34FDE" w14:textId="77777777" w:rsidR="00403D06" w:rsidRDefault="00403D06" w:rsidP="00625EB1">
            <w:pPr>
              <w:keepNext/>
              <w:rPr>
                <w:rFonts w:ascii="Calibri" w:hAnsi="Calibri"/>
              </w:rPr>
            </w:pPr>
            <w:r>
              <w:rPr>
                <w:rFonts w:ascii="Calibri" w:hAnsi="Calibri"/>
              </w:rPr>
              <w:t>11</w:t>
            </w:r>
          </w:p>
        </w:tc>
        <w:tc>
          <w:tcPr>
            <w:tcW w:w="8020" w:type="dxa"/>
            <w:gridSpan w:val="3"/>
          </w:tcPr>
          <w:p w14:paraId="39ABA1AF" w14:textId="77777777" w:rsidR="00403D06" w:rsidRPr="00444D1A" w:rsidRDefault="00403D06" w:rsidP="00625EB1">
            <w:pPr>
              <w:keepNext/>
              <w:rPr>
                <w:rFonts w:asciiTheme="minorHAnsi" w:hAnsiTheme="minorHAnsi" w:cstheme="minorHAnsi"/>
                <w:szCs w:val="22"/>
              </w:rPr>
            </w:pPr>
          </w:p>
        </w:tc>
        <w:tc>
          <w:tcPr>
            <w:tcW w:w="1091" w:type="dxa"/>
          </w:tcPr>
          <w:p w14:paraId="08668C98" w14:textId="77777777" w:rsidR="00403D06" w:rsidRPr="00444D1A" w:rsidRDefault="00403D06" w:rsidP="004356D7">
            <w:pPr>
              <w:keepNext/>
              <w:rPr>
                <w:rFonts w:asciiTheme="minorHAnsi" w:hAnsiTheme="minorHAnsi" w:cstheme="minorHAnsi"/>
                <w:szCs w:val="22"/>
              </w:rPr>
            </w:pPr>
          </w:p>
        </w:tc>
      </w:tr>
      <w:tr w:rsidR="00403D06" w:rsidRPr="00701E82" w14:paraId="4F2DE2EC" w14:textId="77777777" w:rsidTr="00297401">
        <w:trPr>
          <w:trHeight w:val="114"/>
        </w:trPr>
        <w:tc>
          <w:tcPr>
            <w:tcW w:w="878" w:type="dxa"/>
            <w:vMerge/>
          </w:tcPr>
          <w:p w14:paraId="000919AE" w14:textId="77777777" w:rsidR="00403D06" w:rsidRDefault="00403D06" w:rsidP="00625EB1">
            <w:pPr>
              <w:pStyle w:val="FormTitles"/>
              <w:keepNext/>
              <w:spacing w:before="0" w:after="0"/>
              <w:jc w:val="center"/>
              <w:rPr>
                <w:color w:val="auto"/>
                <w:lang w:val="en-GB" w:eastAsia="en-US"/>
              </w:rPr>
            </w:pPr>
          </w:p>
        </w:tc>
        <w:tc>
          <w:tcPr>
            <w:tcW w:w="780" w:type="dxa"/>
          </w:tcPr>
          <w:p w14:paraId="782AE354" w14:textId="77777777" w:rsidR="00403D06" w:rsidRDefault="00403D06" w:rsidP="00625EB1">
            <w:pPr>
              <w:keepNext/>
              <w:rPr>
                <w:rFonts w:ascii="Calibri" w:hAnsi="Calibri"/>
              </w:rPr>
            </w:pPr>
            <w:r>
              <w:rPr>
                <w:rFonts w:ascii="Calibri" w:hAnsi="Calibri"/>
              </w:rPr>
              <w:t>12</w:t>
            </w:r>
          </w:p>
        </w:tc>
        <w:tc>
          <w:tcPr>
            <w:tcW w:w="8020" w:type="dxa"/>
            <w:gridSpan w:val="3"/>
          </w:tcPr>
          <w:p w14:paraId="205FF36C" w14:textId="77777777" w:rsidR="00403D06" w:rsidRPr="00444D1A" w:rsidRDefault="00403D06" w:rsidP="00625EB1">
            <w:pPr>
              <w:keepNext/>
              <w:rPr>
                <w:rFonts w:asciiTheme="minorHAnsi" w:hAnsiTheme="minorHAnsi" w:cstheme="minorHAnsi"/>
                <w:szCs w:val="22"/>
              </w:rPr>
            </w:pPr>
          </w:p>
        </w:tc>
        <w:tc>
          <w:tcPr>
            <w:tcW w:w="1091" w:type="dxa"/>
          </w:tcPr>
          <w:p w14:paraId="1C0A38B3" w14:textId="77777777" w:rsidR="00403D06" w:rsidRPr="00444D1A" w:rsidRDefault="00403D06" w:rsidP="004356D7">
            <w:pPr>
              <w:keepNext/>
              <w:rPr>
                <w:rFonts w:asciiTheme="minorHAnsi" w:hAnsiTheme="minorHAnsi" w:cstheme="minorHAnsi"/>
                <w:szCs w:val="22"/>
              </w:rPr>
            </w:pPr>
          </w:p>
        </w:tc>
      </w:tr>
      <w:tr w:rsidR="00403D06" w:rsidRPr="00701E82" w14:paraId="06791A10" w14:textId="77777777" w:rsidTr="00297401">
        <w:trPr>
          <w:trHeight w:val="114"/>
        </w:trPr>
        <w:tc>
          <w:tcPr>
            <w:tcW w:w="878" w:type="dxa"/>
            <w:vMerge/>
          </w:tcPr>
          <w:p w14:paraId="2E6764E8" w14:textId="77777777" w:rsidR="00403D06" w:rsidRDefault="00403D06" w:rsidP="00625EB1">
            <w:pPr>
              <w:pStyle w:val="FormTitles"/>
              <w:keepNext/>
              <w:spacing w:before="0" w:after="0"/>
              <w:jc w:val="center"/>
              <w:rPr>
                <w:color w:val="auto"/>
                <w:lang w:val="en-GB" w:eastAsia="en-US"/>
              </w:rPr>
            </w:pPr>
          </w:p>
        </w:tc>
        <w:tc>
          <w:tcPr>
            <w:tcW w:w="780" w:type="dxa"/>
          </w:tcPr>
          <w:p w14:paraId="4F96E4B5" w14:textId="77777777" w:rsidR="00403D06" w:rsidRDefault="00403D06" w:rsidP="00625EB1">
            <w:pPr>
              <w:keepNext/>
              <w:rPr>
                <w:rFonts w:ascii="Calibri" w:hAnsi="Calibri"/>
              </w:rPr>
            </w:pPr>
            <w:r>
              <w:rPr>
                <w:rFonts w:ascii="Calibri" w:hAnsi="Calibri"/>
              </w:rPr>
              <w:t>13</w:t>
            </w:r>
          </w:p>
        </w:tc>
        <w:tc>
          <w:tcPr>
            <w:tcW w:w="8020" w:type="dxa"/>
            <w:gridSpan w:val="3"/>
          </w:tcPr>
          <w:p w14:paraId="6AD0D815" w14:textId="77777777" w:rsidR="00403D06" w:rsidRPr="00444D1A" w:rsidRDefault="00403D06" w:rsidP="00625EB1">
            <w:pPr>
              <w:keepNext/>
              <w:rPr>
                <w:rFonts w:asciiTheme="minorHAnsi" w:hAnsiTheme="minorHAnsi" w:cstheme="minorHAnsi"/>
                <w:szCs w:val="22"/>
              </w:rPr>
            </w:pPr>
          </w:p>
        </w:tc>
        <w:tc>
          <w:tcPr>
            <w:tcW w:w="1091" w:type="dxa"/>
          </w:tcPr>
          <w:p w14:paraId="68FE7FC8" w14:textId="77777777" w:rsidR="00403D06" w:rsidRPr="00444D1A" w:rsidRDefault="00403D06" w:rsidP="004356D7">
            <w:pPr>
              <w:keepNext/>
              <w:rPr>
                <w:rFonts w:asciiTheme="minorHAnsi" w:hAnsiTheme="minorHAnsi" w:cstheme="minorHAnsi"/>
                <w:szCs w:val="22"/>
              </w:rPr>
            </w:pPr>
          </w:p>
        </w:tc>
      </w:tr>
      <w:tr w:rsidR="00403D06" w:rsidRPr="00701E82" w14:paraId="3C2873D0" w14:textId="77777777" w:rsidTr="00297401">
        <w:trPr>
          <w:trHeight w:val="114"/>
        </w:trPr>
        <w:tc>
          <w:tcPr>
            <w:tcW w:w="878" w:type="dxa"/>
            <w:vMerge/>
          </w:tcPr>
          <w:p w14:paraId="6EE99BB2" w14:textId="77777777" w:rsidR="00403D06" w:rsidRDefault="00403D06" w:rsidP="00625EB1">
            <w:pPr>
              <w:pStyle w:val="FormTitles"/>
              <w:keepNext/>
              <w:spacing w:before="0" w:after="0"/>
              <w:jc w:val="center"/>
              <w:rPr>
                <w:color w:val="auto"/>
                <w:lang w:val="en-GB" w:eastAsia="en-US"/>
              </w:rPr>
            </w:pPr>
          </w:p>
        </w:tc>
        <w:tc>
          <w:tcPr>
            <w:tcW w:w="780" w:type="dxa"/>
          </w:tcPr>
          <w:p w14:paraId="1306EB3C" w14:textId="77777777" w:rsidR="00403D06" w:rsidRDefault="00403D06" w:rsidP="00625EB1">
            <w:pPr>
              <w:keepNext/>
              <w:rPr>
                <w:rFonts w:ascii="Calibri" w:hAnsi="Calibri"/>
              </w:rPr>
            </w:pPr>
            <w:r>
              <w:rPr>
                <w:rFonts w:ascii="Calibri" w:hAnsi="Calibri"/>
              </w:rPr>
              <w:t>14</w:t>
            </w:r>
          </w:p>
        </w:tc>
        <w:tc>
          <w:tcPr>
            <w:tcW w:w="8020" w:type="dxa"/>
            <w:gridSpan w:val="3"/>
          </w:tcPr>
          <w:p w14:paraId="0B7B221C" w14:textId="77777777" w:rsidR="00403D06" w:rsidRPr="00444D1A" w:rsidRDefault="00403D06" w:rsidP="00625EB1">
            <w:pPr>
              <w:keepNext/>
              <w:rPr>
                <w:rFonts w:asciiTheme="minorHAnsi" w:hAnsiTheme="minorHAnsi" w:cstheme="minorHAnsi"/>
                <w:szCs w:val="22"/>
              </w:rPr>
            </w:pPr>
          </w:p>
        </w:tc>
        <w:tc>
          <w:tcPr>
            <w:tcW w:w="1091" w:type="dxa"/>
          </w:tcPr>
          <w:p w14:paraId="0DD84053" w14:textId="77777777" w:rsidR="00403D06" w:rsidRPr="00444D1A" w:rsidRDefault="00403D06" w:rsidP="004356D7">
            <w:pPr>
              <w:keepNext/>
              <w:rPr>
                <w:rFonts w:asciiTheme="minorHAnsi" w:hAnsiTheme="minorHAnsi" w:cstheme="minorHAnsi"/>
                <w:szCs w:val="22"/>
              </w:rPr>
            </w:pPr>
          </w:p>
        </w:tc>
      </w:tr>
      <w:tr w:rsidR="00403D06" w:rsidRPr="00701E82" w14:paraId="54E74ABD" w14:textId="77777777" w:rsidTr="00297401">
        <w:trPr>
          <w:trHeight w:val="114"/>
        </w:trPr>
        <w:tc>
          <w:tcPr>
            <w:tcW w:w="878" w:type="dxa"/>
            <w:vMerge/>
          </w:tcPr>
          <w:p w14:paraId="76EFCD39" w14:textId="77777777" w:rsidR="00403D06" w:rsidRDefault="00403D06" w:rsidP="00625EB1">
            <w:pPr>
              <w:pStyle w:val="FormTitles"/>
              <w:keepNext/>
              <w:spacing w:before="0" w:after="0"/>
              <w:jc w:val="center"/>
              <w:rPr>
                <w:color w:val="auto"/>
                <w:lang w:val="en-GB" w:eastAsia="en-US"/>
              </w:rPr>
            </w:pPr>
          </w:p>
        </w:tc>
        <w:tc>
          <w:tcPr>
            <w:tcW w:w="780" w:type="dxa"/>
          </w:tcPr>
          <w:p w14:paraId="68A0FBAA" w14:textId="77777777" w:rsidR="00403D06" w:rsidRDefault="00403D06" w:rsidP="00625EB1">
            <w:pPr>
              <w:keepNext/>
              <w:rPr>
                <w:rFonts w:ascii="Calibri" w:hAnsi="Calibri"/>
              </w:rPr>
            </w:pPr>
            <w:r>
              <w:rPr>
                <w:rFonts w:ascii="Calibri" w:hAnsi="Calibri"/>
              </w:rPr>
              <w:t>15</w:t>
            </w:r>
          </w:p>
        </w:tc>
        <w:tc>
          <w:tcPr>
            <w:tcW w:w="8020" w:type="dxa"/>
            <w:gridSpan w:val="3"/>
          </w:tcPr>
          <w:p w14:paraId="02E3A19F" w14:textId="77777777" w:rsidR="00403D06" w:rsidRPr="00444D1A" w:rsidRDefault="00403D06" w:rsidP="00625EB1">
            <w:pPr>
              <w:keepNext/>
              <w:rPr>
                <w:rFonts w:asciiTheme="minorHAnsi" w:hAnsiTheme="minorHAnsi" w:cstheme="minorHAnsi"/>
                <w:szCs w:val="22"/>
              </w:rPr>
            </w:pPr>
          </w:p>
        </w:tc>
        <w:tc>
          <w:tcPr>
            <w:tcW w:w="1091" w:type="dxa"/>
          </w:tcPr>
          <w:p w14:paraId="71BC03B6" w14:textId="77777777" w:rsidR="00403D06" w:rsidRPr="00444D1A" w:rsidRDefault="00403D06" w:rsidP="004356D7">
            <w:pPr>
              <w:keepNext/>
              <w:rPr>
                <w:rFonts w:asciiTheme="minorHAnsi" w:hAnsiTheme="minorHAnsi" w:cstheme="minorHAnsi"/>
                <w:szCs w:val="22"/>
              </w:rPr>
            </w:pPr>
          </w:p>
        </w:tc>
      </w:tr>
      <w:tr w:rsidR="00403D06" w:rsidRPr="00701E82" w14:paraId="6FA30767" w14:textId="77777777" w:rsidTr="00297401">
        <w:trPr>
          <w:trHeight w:val="114"/>
        </w:trPr>
        <w:tc>
          <w:tcPr>
            <w:tcW w:w="878" w:type="dxa"/>
            <w:vMerge/>
          </w:tcPr>
          <w:p w14:paraId="482B1B89" w14:textId="77777777" w:rsidR="00403D06" w:rsidRDefault="00403D06" w:rsidP="00625EB1">
            <w:pPr>
              <w:pStyle w:val="FormTitles"/>
              <w:keepNext/>
              <w:spacing w:before="0" w:after="0"/>
              <w:jc w:val="center"/>
              <w:rPr>
                <w:color w:val="auto"/>
                <w:lang w:val="en-GB" w:eastAsia="en-US"/>
              </w:rPr>
            </w:pPr>
          </w:p>
        </w:tc>
        <w:tc>
          <w:tcPr>
            <w:tcW w:w="780" w:type="dxa"/>
          </w:tcPr>
          <w:p w14:paraId="38CC3FAB" w14:textId="77777777" w:rsidR="00403D06" w:rsidRDefault="00403D06" w:rsidP="00625EB1">
            <w:pPr>
              <w:keepNext/>
              <w:rPr>
                <w:rFonts w:ascii="Calibri" w:hAnsi="Calibri"/>
              </w:rPr>
            </w:pPr>
            <w:r>
              <w:rPr>
                <w:rFonts w:ascii="Calibri" w:hAnsi="Calibri"/>
              </w:rPr>
              <w:t>16</w:t>
            </w:r>
          </w:p>
        </w:tc>
        <w:tc>
          <w:tcPr>
            <w:tcW w:w="8020" w:type="dxa"/>
            <w:gridSpan w:val="3"/>
          </w:tcPr>
          <w:p w14:paraId="0EB3685A" w14:textId="77777777" w:rsidR="00403D06" w:rsidRPr="00444D1A" w:rsidRDefault="00403D06" w:rsidP="00625EB1">
            <w:pPr>
              <w:keepNext/>
              <w:rPr>
                <w:rFonts w:asciiTheme="minorHAnsi" w:hAnsiTheme="minorHAnsi" w:cstheme="minorHAnsi"/>
                <w:szCs w:val="22"/>
              </w:rPr>
            </w:pPr>
          </w:p>
        </w:tc>
        <w:tc>
          <w:tcPr>
            <w:tcW w:w="1091" w:type="dxa"/>
          </w:tcPr>
          <w:p w14:paraId="13B70762" w14:textId="77777777" w:rsidR="00403D06" w:rsidRPr="00444D1A" w:rsidRDefault="00403D06" w:rsidP="004356D7">
            <w:pPr>
              <w:keepNext/>
              <w:rPr>
                <w:rFonts w:asciiTheme="minorHAnsi" w:hAnsiTheme="minorHAnsi" w:cstheme="minorHAnsi"/>
                <w:szCs w:val="22"/>
              </w:rPr>
            </w:pPr>
          </w:p>
        </w:tc>
      </w:tr>
      <w:tr w:rsidR="00403D06" w:rsidRPr="00701E82" w14:paraId="5AA563E5" w14:textId="77777777" w:rsidTr="00297401">
        <w:trPr>
          <w:trHeight w:val="114"/>
        </w:trPr>
        <w:tc>
          <w:tcPr>
            <w:tcW w:w="878" w:type="dxa"/>
            <w:vMerge/>
          </w:tcPr>
          <w:p w14:paraId="5C5FDB39" w14:textId="77777777" w:rsidR="00403D06" w:rsidRDefault="00403D06" w:rsidP="00625EB1">
            <w:pPr>
              <w:pStyle w:val="FormTitles"/>
              <w:keepNext/>
              <w:spacing w:before="0" w:after="0"/>
              <w:jc w:val="center"/>
              <w:rPr>
                <w:color w:val="auto"/>
                <w:lang w:val="en-GB" w:eastAsia="en-US"/>
              </w:rPr>
            </w:pPr>
          </w:p>
        </w:tc>
        <w:tc>
          <w:tcPr>
            <w:tcW w:w="780" w:type="dxa"/>
          </w:tcPr>
          <w:p w14:paraId="646A0D9F" w14:textId="77777777" w:rsidR="00403D06" w:rsidRDefault="00403D06" w:rsidP="00625EB1">
            <w:pPr>
              <w:keepNext/>
              <w:rPr>
                <w:rFonts w:ascii="Calibri" w:hAnsi="Calibri"/>
              </w:rPr>
            </w:pPr>
            <w:r>
              <w:rPr>
                <w:rFonts w:ascii="Calibri" w:hAnsi="Calibri"/>
              </w:rPr>
              <w:t>17</w:t>
            </w:r>
          </w:p>
        </w:tc>
        <w:tc>
          <w:tcPr>
            <w:tcW w:w="8020" w:type="dxa"/>
            <w:gridSpan w:val="3"/>
          </w:tcPr>
          <w:p w14:paraId="53996686" w14:textId="77777777" w:rsidR="00403D06" w:rsidRPr="00444D1A" w:rsidRDefault="00403D06" w:rsidP="00625EB1">
            <w:pPr>
              <w:keepNext/>
              <w:rPr>
                <w:rFonts w:asciiTheme="minorHAnsi" w:hAnsiTheme="minorHAnsi" w:cstheme="minorHAnsi"/>
                <w:szCs w:val="22"/>
              </w:rPr>
            </w:pPr>
          </w:p>
        </w:tc>
        <w:tc>
          <w:tcPr>
            <w:tcW w:w="1091" w:type="dxa"/>
          </w:tcPr>
          <w:p w14:paraId="3EFF13BF" w14:textId="77777777" w:rsidR="00403D06" w:rsidRPr="00444D1A" w:rsidRDefault="00403D06" w:rsidP="004356D7">
            <w:pPr>
              <w:keepNext/>
              <w:rPr>
                <w:rFonts w:asciiTheme="minorHAnsi" w:hAnsiTheme="minorHAnsi" w:cstheme="minorHAnsi"/>
                <w:szCs w:val="22"/>
              </w:rPr>
            </w:pPr>
          </w:p>
        </w:tc>
      </w:tr>
      <w:tr w:rsidR="00403D06" w:rsidRPr="00701E82" w14:paraId="381F711E" w14:textId="77777777" w:rsidTr="00297401">
        <w:trPr>
          <w:trHeight w:val="114"/>
        </w:trPr>
        <w:tc>
          <w:tcPr>
            <w:tcW w:w="878" w:type="dxa"/>
            <w:vMerge/>
          </w:tcPr>
          <w:p w14:paraId="15F63C68" w14:textId="77777777" w:rsidR="00403D06" w:rsidRDefault="00403D06" w:rsidP="00625EB1">
            <w:pPr>
              <w:pStyle w:val="FormTitles"/>
              <w:keepNext/>
              <w:spacing w:before="0" w:after="0"/>
              <w:jc w:val="center"/>
              <w:rPr>
                <w:color w:val="auto"/>
                <w:lang w:val="en-GB" w:eastAsia="en-US"/>
              </w:rPr>
            </w:pPr>
          </w:p>
        </w:tc>
        <w:tc>
          <w:tcPr>
            <w:tcW w:w="780" w:type="dxa"/>
          </w:tcPr>
          <w:p w14:paraId="2278310F" w14:textId="77777777" w:rsidR="00403D06" w:rsidRDefault="00403D06" w:rsidP="00625EB1">
            <w:pPr>
              <w:keepNext/>
              <w:rPr>
                <w:rFonts w:ascii="Calibri" w:hAnsi="Calibri"/>
              </w:rPr>
            </w:pPr>
            <w:r>
              <w:rPr>
                <w:rFonts w:ascii="Calibri" w:hAnsi="Calibri"/>
              </w:rPr>
              <w:t>18</w:t>
            </w:r>
          </w:p>
        </w:tc>
        <w:tc>
          <w:tcPr>
            <w:tcW w:w="8020" w:type="dxa"/>
            <w:gridSpan w:val="3"/>
          </w:tcPr>
          <w:p w14:paraId="77FEC6AA" w14:textId="77777777" w:rsidR="00403D06" w:rsidRPr="00444D1A" w:rsidRDefault="00403D06" w:rsidP="00625EB1">
            <w:pPr>
              <w:keepNext/>
              <w:rPr>
                <w:rFonts w:asciiTheme="minorHAnsi" w:hAnsiTheme="minorHAnsi" w:cstheme="minorHAnsi"/>
                <w:szCs w:val="22"/>
              </w:rPr>
            </w:pPr>
          </w:p>
        </w:tc>
        <w:tc>
          <w:tcPr>
            <w:tcW w:w="1091" w:type="dxa"/>
          </w:tcPr>
          <w:p w14:paraId="04186D22" w14:textId="77777777" w:rsidR="00403D06" w:rsidRPr="00444D1A" w:rsidRDefault="00403D06" w:rsidP="004356D7">
            <w:pPr>
              <w:keepNext/>
              <w:rPr>
                <w:rFonts w:asciiTheme="minorHAnsi" w:hAnsiTheme="minorHAnsi" w:cstheme="minorHAnsi"/>
                <w:szCs w:val="22"/>
              </w:rPr>
            </w:pPr>
          </w:p>
        </w:tc>
      </w:tr>
      <w:tr w:rsidR="00403D06" w:rsidRPr="00701E82" w14:paraId="1E12D9EE" w14:textId="77777777" w:rsidTr="00297401">
        <w:trPr>
          <w:trHeight w:val="114"/>
        </w:trPr>
        <w:tc>
          <w:tcPr>
            <w:tcW w:w="878" w:type="dxa"/>
            <w:vMerge/>
          </w:tcPr>
          <w:p w14:paraId="2943557B" w14:textId="77777777" w:rsidR="00403D06" w:rsidRDefault="00403D06" w:rsidP="00625EB1">
            <w:pPr>
              <w:pStyle w:val="FormTitles"/>
              <w:keepNext/>
              <w:spacing w:before="0" w:after="0"/>
              <w:jc w:val="center"/>
              <w:rPr>
                <w:color w:val="auto"/>
                <w:lang w:val="en-GB" w:eastAsia="en-US"/>
              </w:rPr>
            </w:pPr>
          </w:p>
        </w:tc>
        <w:tc>
          <w:tcPr>
            <w:tcW w:w="780" w:type="dxa"/>
          </w:tcPr>
          <w:p w14:paraId="17331166" w14:textId="77777777" w:rsidR="00403D06" w:rsidRDefault="00403D06" w:rsidP="00625EB1">
            <w:pPr>
              <w:keepNext/>
              <w:rPr>
                <w:rFonts w:ascii="Calibri" w:hAnsi="Calibri"/>
              </w:rPr>
            </w:pPr>
            <w:r>
              <w:rPr>
                <w:rFonts w:ascii="Calibri" w:hAnsi="Calibri"/>
              </w:rPr>
              <w:t>19</w:t>
            </w:r>
          </w:p>
        </w:tc>
        <w:tc>
          <w:tcPr>
            <w:tcW w:w="8020" w:type="dxa"/>
            <w:gridSpan w:val="3"/>
          </w:tcPr>
          <w:p w14:paraId="1D2F34FF" w14:textId="77777777" w:rsidR="00403D06" w:rsidRPr="00444D1A" w:rsidRDefault="00403D06" w:rsidP="00625EB1">
            <w:pPr>
              <w:keepNext/>
              <w:rPr>
                <w:rFonts w:asciiTheme="minorHAnsi" w:hAnsiTheme="minorHAnsi" w:cstheme="minorHAnsi"/>
                <w:szCs w:val="22"/>
              </w:rPr>
            </w:pPr>
          </w:p>
        </w:tc>
        <w:tc>
          <w:tcPr>
            <w:tcW w:w="1091" w:type="dxa"/>
          </w:tcPr>
          <w:p w14:paraId="3710E44B" w14:textId="77777777" w:rsidR="00403D06" w:rsidRPr="00444D1A" w:rsidRDefault="00403D06" w:rsidP="004356D7">
            <w:pPr>
              <w:keepNext/>
              <w:rPr>
                <w:rFonts w:asciiTheme="minorHAnsi" w:hAnsiTheme="minorHAnsi" w:cstheme="minorHAnsi"/>
                <w:szCs w:val="22"/>
              </w:rPr>
            </w:pPr>
          </w:p>
        </w:tc>
      </w:tr>
      <w:tr w:rsidR="00403D06" w:rsidRPr="00701E82" w14:paraId="34FDE6CC" w14:textId="77777777" w:rsidTr="00297401">
        <w:trPr>
          <w:trHeight w:val="114"/>
        </w:trPr>
        <w:tc>
          <w:tcPr>
            <w:tcW w:w="878" w:type="dxa"/>
            <w:vMerge/>
          </w:tcPr>
          <w:p w14:paraId="543F3A47" w14:textId="77777777" w:rsidR="00403D06" w:rsidRDefault="00403D06" w:rsidP="00625EB1">
            <w:pPr>
              <w:pStyle w:val="FormTitles"/>
              <w:keepNext/>
              <w:spacing w:before="0" w:after="0"/>
              <w:jc w:val="center"/>
              <w:rPr>
                <w:color w:val="auto"/>
                <w:lang w:val="en-GB" w:eastAsia="en-US"/>
              </w:rPr>
            </w:pPr>
          </w:p>
        </w:tc>
        <w:tc>
          <w:tcPr>
            <w:tcW w:w="780" w:type="dxa"/>
          </w:tcPr>
          <w:p w14:paraId="18ABA630" w14:textId="77777777" w:rsidR="00403D06" w:rsidRDefault="00403D06" w:rsidP="00625EB1">
            <w:pPr>
              <w:keepNext/>
              <w:rPr>
                <w:rFonts w:ascii="Calibri" w:hAnsi="Calibri"/>
              </w:rPr>
            </w:pPr>
            <w:r>
              <w:rPr>
                <w:rFonts w:ascii="Calibri" w:hAnsi="Calibri"/>
              </w:rPr>
              <w:t>20</w:t>
            </w:r>
          </w:p>
        </w:tc>
        <w:tc>
          <w:tcPr>
            <w:tcW w:w="8020" w:type="dxa"/>
            <w:gridSpan w:val="3"/>
          </w:tcPr>
          <w:p w14:paraId="0C13449A" w14:textId="77777777" w:rsidR="00403D06" w:rsidRPr="00444D1A" w:rsidRDefault="00403D06" w:rsidP="00625EB1">
            <w:pPr>
              <w:keepNext/>
              <w:rPr>
                <w:rFonts w:asciiTheme="minorHAnsi" w:hAnsiTheme="minorHAnsi" w:cstheme="minorHAnsi"/>
                <w:szCs w:val="22"/>
              </w:rPr>
            </w:pPr>
          </w:p>
        </w:tc>
        <w:tc>
          <w:tcPr>
            <w:tcW w:w="1091" w:type="dxa"/>
          </w:tcPr>
          <w:p w14:paraId="5A3B6E28" w14:textId="77777777" w:rsidR="00403D06" w:rsidRPr="00444D1A" w:rsidRDefault="00403D06" w:rsidP="004356D7">
            <w:pPr>
              <w:keepNext/>
              <w:rPr>
                <w:rFonts w:asciiTheme="minorHAnsi" w:hAnsiTheme="minorHAnsi" w:cstheme="minorHAnsi"/>
                <w:szCs w:val="22"/>
              </w:rPr>
            </w:pPr>
          </w:p>
        </w:tc>
      </w:tr>
      <w:tr w:rsidR="00403D06" w:rsidRPr="00701E82" w14:paraId="65ACFA74" w14:textId="77777777" w:rsidTr="00297401">
        <w:trPr>
          <w:trHeight w:val="114"/>
        </w:trPr>
        <w:tc>
          <w:tcPr>
            <w:tcW w:w="878" w:type="dxa"/>
            <w:vMerge/>
          </w:tcPr>
          <w:p w14:paraId="0B8BFA07" w14:textId="77777777" w:rsidR="00403D06" w:rsidRDefault="00403D06" w:rsidP="00625EB1">
            <w:pPr>
              <w:pStyle w:val="FormTitles"/>
              <w:keepNext/>
              <w:spacing w:before="0" w:after="0"/>
              <w:jc w:val="center"/>
              <w:rPr>
                <w:color w:val="auto"/>
                <w:lang w:val="en-GB" w:eastAsia="en-US"/>
              </w:rPr>
            </w:pPr>
          </w:p>
        </w:tc>
        <w:tc>
          <w:tcPr>
            <w:tcW w:w="780" w:type="dxa"/>
          </w:tcPr>
          <w:p w14:paraId="140390D3" w14:textId="77777777" w:rsidR="00403D06" w:rsidRDefault="00403D06" w:rsidP="00625EB1">
            <w:pPr>
              <w:keepNext/>
              <w:rPr>
                <w:rFonts w:ascii="Calibri" w:hAnsi="Calibri"/>
              </w:rPr>
            </w:pPr>
            <w:r>
              <w:rPr>
                <w:rFonts w:ascii="Calibri" w:hAnsi="Calibri"/>
              </w:rPr>
              <w:t>21</w:t>
            </w:r>
          </w:p>
        </w:tc>
        <w:tc>
          <w:tcPr>
            <w:tcW w:w="8020" w:type="dxa"/>
            <w:gridSpan w:val="3"/>
          </w:tcPr>
          <w:p w14:paraId="67D79D8E" w14:textId="77777777" w:rsidR="00403D06" w:rsidRPr="00444D1A" w:rsidRDefault="00403D06" w:rsidP="00625EB1">
            <w:pPr>
              <w:keepNext/>
              <w:rPr>
                <w:rFonts w:asciiTheme="minorHAnsi" w:hAnsiTheme="minorHAnsi" w:cstheme="minorHAnsi"/>
                <w:szCs w:val="22"/>
              </w:rPr>
            </w:pPr>
          </w:p>
        </w:tc>
        <w:tc>
          <w:tcPr>
            <w:tcW w:w="1091" w:type="dxa"/>
          </w:tcPr>
          <w:p w14:paraId="55C4458C" w14:textId="77777777" w:rsidR="00403D06" w:rsidRPr="00444D1A" w:rsidRDefault="00403D06" w:rsidP="004356D7">
            <w:pPr>
              <w:keepNext/>
              <w:rPr>
                <w:rFonts w:asciiTheme="minorHAnsi" w:hAnsiTheme="minorHAnsi" w:cstheme="minorHAnsi"/>
                <w:szCs w:val="22"/>
              </w:rPr>
            </w:pPr>
          </w:p>
        </w:tc>
      </w:tr>
      <w:tr w:rsidR="00403D06" w:rsidRPr="00701E82" w14:paraId="606C8BCE" w14:textId="77777777" w:rsidTr="00297401">
        <w:trPr>
          <w:trHeight w:val="114"/>
        </w:trPr>
        <w:tc>
          <w:tcPr>
            <w:tcW w:w="878" w:type="dxa"/>
            <w:vMerge/>
          </w:tcPr>
          <w:p w14:paraId="381111E0" w14:textId="77777777" w:rsidR="00403D06" w:rsidRDefault="00403D06" w:rsidP="00625EB1">
            <w:pPr>
              <w:pStyle w:val="FormTitles"/>
              <w:keepNext/>
              <w:spacing w:before="0" w:after="0"/>
              <w:jc w:val="center"/>
              <w:rPr>
                <w:color w:val="auto"/>
                <w:lang w:val="en-GB" w:eastAsia="en-US"/>
              </w:rPr>
            </w:pPr>
          </w:p>
        </w:tc>
        <w:tc>
          <w:tcPr>
            <w:tcW w:w="780" w:type="dxa"/>
          </w:tcPr>
          <w:p w14:paraId="01E7A122" w14:textId="77777777" w:rsidR="00403D06" w:rsidRDefault="00403D06" w:rsidP="00625EB1">
            <w:pPr>
              <w:keepNext/>
              <w:rPr>
                <w:rFonts w:ascii="Calibri" w:hAnsi="Calibri"/>
              </w:rPr>
            </w:pPr>
            <w:r>
              <w:rPr>
                <w:rFonts w:ascii="Calibri" w:hAnsi="Calibri"/>
              </w:rPr>
              <w:t>22</w:t>
            </w:r>
          </w:p>
        </w:tc>
        <w:tc>
          <w:tcPr>
            <w:tcW w:w="8020" w:type="dxa"/>
            <w:gridSpan w:val="3"/>
          </w:tcPr>
          <w:p w14:paraId="2E1D5844" w14:textId="77777777" w:rsidR="00403D06" w:rsidRPr="00444D1A" w:rsidRDefault="00403D06" w:rsidP="00625EB1">
            <w:pPr>
              <w:keepNext/>
              <w:rPr>
                <w:rFonts w:asciiTheme="minorHAnsi" w:hAnsiTheme="minorHAnsi" w:cstheme="minorHAnsi"/>
                <w:szCs w:val="22"/>
              </w:rPr>
            </w:pPr>
          </w:p>
        </w:tc>
        <w:tc>
          <w:tcPr>
            <w:tcW w:w="1091" w:type="dxa"/>
          </w:tcPr>
          <w:p w14:paraId="36CFE40D" w14:textId="77777777" w:rsidR="00403D06" w:rsidRPr="00444D1A" w:rsidRDefault="00403D06" w:rsidP="004356D7">
            <w:pPr>
              <w:keepNext/>
              <w:rPr>
                <w:rFonts w:asciiTheme="minorHAnsi" w:hAnsiTheme="minorHAnsi" w:cstheme="minorHAnsi"/>
                <w:szCs w:val="22"/>
              </w:rPr>
            </w:pPr>
          </w:p>
        </w:tc>
      </w:tr>
      <w:tr w:rsidR="00403D06" w:rsidRPr="00701E82" w14:paraId="430FF53C" w14:textId="77777777" w:rsidTr="00297401">
        <w:trPr>
          <w:trHeight w:val="114"/>
        </w:trPr>
        <w:tc>
          <w:tcPr>
            <w:tcW w:w="878" w:type="dxa"/>
            <w:vMerge/>
          </w:tcPr>
          <w:p w14:paraId="3F3C49CF" w14:textId="77777777" w:rsidR="00403D06" w:rsidRDefault="00403D06" w:rsidP="00625EB1">
            <w:pPr>
              <w:pStyle w:val="FormTitles"/>
              <w:keepNext/>
              <w:spacing w:before="0" w:after="0"/>
              <w:jc w:val="center"/>
              <w:rPr>
                <w:color w:val="auto"/>
                <w:lang w:val="en-GB" w:eastAsia="en-US"/>
              </w:rPr>
            </w:pPr>
          </w:p>
        </w:tc>
        <w:tc>
          <w:tcPr>
            <w:tcW w:w="780" w:type="dxa"/>
          </w:tcPr>
          <w:p w14:paraId="06E85A3A" w14:textId="77777777" w:rsidR="00403D06" w:rsidRDefault="00403D06" w:rsidP="00625EB1">
            <w:pPr>
              <w:keepNext/>
              <w:rPr>
                <w:rFonts w:ascii="Calibri" w:hAnsi="Calibri"/>
              </w:rPr>
            </w:pPr>
            <w:r>
              <w:rPr>
                <w:rFonts w:ascii="Calibri" w:hAnsi="Calibri"/>
              </w:rPr>
              <w:t>23</w:t>
            </w:r>
          </w:p>
        </w:tc>
        <w:tc>
          <w:tcPr>
            <w:tcW w:w="8020" w:type="dxa"/>
            <w:gridSpan w:val="3"/>
          </w:tcPr>
          <w:p w14:paraId="1ADA1640" w14:textId="77777777" w:rsidR="00403D06" w:rsidRPr="00444D1A" w:rsidRDefault="00403D06" w:rsidP="00625EB1">
            <w:pPr>
              <w:keepNext/>
              <w:rPr>
                <w:rFonts w:asciiTheme="minorHAnsi" w:hAnsiTheme="minorHAnsi" w:cstheme="minorHAnsi"/>
                <w:szCs w:val="22"/>
              </w:rPr>
            </w:pPr>
          </w:p>
        </w:tc>
        <w:tc>
          <w:tcPr>
            <w:tcW w:w="1091" w:type="dxa"/>
          </w:tcPr>
          <w:p w14:paraId="3B944B0D" w14:textId="77777777" w:rsidR="00403D06" w:rsidRPr="00444D1A" w:rsidRDefault="00403D06" w:rsidP="004356D7">
            <w:pPr>
              <w:keepNext/>
              <w:rPr>
                <w:rFonts w:asciiTheme="minorHAnsi" w:hAnsiTheme="minorHAnsi" w:cstheme="minorHAnsi"/>
                <w:szCs w:val="22"/>
              </w:rPr>
            </w:pPr>
          </w:p>
        </w:tc>
      </w:tr>
      <w:tr w:rsidR="00403D06" w:rsidRPr="00701E82" w14:paraId="608A8732" w14:textId="77777777" w:rsidTr="00297401">
        <w:trPr>
          <w:trHeight w:val="114"/>
        </w:trPr>
        <w:tc>
          <w:tcPr>
            <w:tcW w:w="878" w:type="dxa"/>
            <w:vMerge/>
          </w:tcPr>
          <w:p w14:paraId="563FCB86" w14:textId="77777777" w:rsidR="00403D06" w:rsidRDefault="00403D06" w:rsidP="00625EB1">
            <w:pPr>
              <w:pStyle w:val="FormTitles"/>
              <w:keepNext/>
              <w:spacing w:before="0" w:after="0"/>
              <w:jc w:val="center"/>
              <w:rPr>
                <w:color w:val="auto"/>
                <w:lang w:val="en-GB" w:eastAsia="en-US"/>
              </w:rPr>
            </w:pPr>
          </w:p>
        </w:tc>
        <w:tc>
          <w:tcPr>
            <w:tcW w:w="780" w:type="dxa"/>
          </w:tcPr>
          <w:p w14:paraId="686FAD84" w14:textId="77777777" w:rsidR="00403D06" w:rsidRDefault="00403D06" w:rsidP="00625EB1">
            <w:pPr>
              <w:keepNext/>
              <w:rPr>
                <w:rFonts w:ascii="Calibri" w:hAnsi="Calibri"/>
              </w:rPr>
            </w:pPr>
            <w:r>
              <w:rPr>
                <w:rFonts w:ascii="Calibri" w:hAnsi="Calibri"/>
              </w:rPr>
              <w:t>24</w:t>
            </w:r>
          </w:p>
        </w:tc>
        <w:tc>
          <w:tcPr>
            <w:tcW w:w="8020" w:type="dxa"/>
            <w:gridSpan w:val="3"/>
          </w:tcPr>
          <w:p w14:paraId="1F6098FE" w14:textId="77777777" w:rsidR="00403D06" w:rsidRPr="00444D1A" w:rsidRDefault="00403D06" w:rsidP="00625EB1">
            <w:pPr>
              <w:keepNext/>
              <w:rPr>
                <w:rFonts w:asciiTheme="minorHAnsi" w:hAnsiTheme="minorHAnsi" w:cstheme="minorHAnsi"/>
                <w:szCs w:val="22"/>
              </w:rPr>
            </w:pPr>
          </w:p>
        </w:tc>
        <w:tc>
          <w:tcPr>
            <w:tcW w:w="1091" w:type="dxa"/>
          </w:tcPr>
          <w:p w14:paraId="57D9FB4C" w14:textId="77777777" w:rsidR="00403D06" w:rsidRPr="00444D1A" w:rsidRDefault="00403D06" w:rsidP="004356D7">
            <w:pPr>
              <w:keepNext/>
              <w:rPr>
                <w:rFonts w:asciiTheme="minorHAnsi" w:hAnsiTheme="minorHAnsi" w:cstheme="minorHAnsi"/>
                <w:szCs w:val="22"/>
              </w:rPr>
            </w:pPr>
          </w:p>
        </w:tc>
      </w:tr>
      <w:tr w:rsidR="00403D06" w:rsidRPr="00701E82" w14:paraId="44EC1D12" w14:textId="77777777" w:rsidTr="00297401">
        <w:trPr>
          <w:trHeight w:val="114"/>
        </w:trPr>
        <w:tc>
          <w:tcPr>
            <w:tcW w:w="878" w:type="dxa"/>
            <w:vMerge/>
          </w:tcPr>
          <w:p w14:paraId="3D717B48" w14:textId="77777777" w:rsidR="00403D06" w:rsidRDefault="00403D06" w:rsidP="00625EB1">
            <w:pPr>
              <w:pStyle w:val="FormTitles"/>
              <w:keepNext/>
              <w:spacing w:before="0" w:after="0"/>
              <w:jc w:val="center"/>
              <w:rPr>
                <w:color w:val="auto"/>
                <w:lang w:val="en-GB" w:eastAsia="en-US"/>
              </w:rPr>
            </w:pPr>
          </w:p>
        </w:tc>
        <w:tc>
          <w:tcPr>
            <w:tcW w:w="780" w:type="dxa"/>
          </w:tcPr>
          <w:p w14:paraId="45934522" w14:textId="77777777" w:rsidR="00403D06" w:rsidRDefault="00403D06" w:rsidP="00625EB1">
            <w:pPr>
              <w:keepNext/>
              <w:rPr>
                <w:rFonts w:ascii="Calibri" w:hAnsi="Calibri"/>
              </w:rPr>
            </w:pPr>
            <w:r>
              <w:rPr>
                <w:rFonts w:ascii="Calibri" w:hAnsi="Calibri"/>
              </w:rPr>
              <w:t>25</w:t>
            </w:r>
          </w:p>
        </w:tc>
        <w:tc>
          <w:tcPr>
            <w:tcW w:w="8020" w:type="dxa"/>
            <w:gridSpan w:val="3"/>
          </w:tcPr>
          <w:p w14:paraId="3DD00A3C" w14:textId="77777777" w:rsidR="00403D06" w:rsidRPr="00444D1A" w:rsidRDefault="00403D06" w:rsidP="00625EB1">
            <w:pPr>
              <w:keepNext/>
              <w:rPr>
                <w:rFonts w:asciiTheme="minorHAnsi" w:hAnsiTheme="minorHAnsi" w:cstheme="minorHAnsi"/>
                <w:szCs w:val="22"/>
              </w:rPr>
            </w:pPr>
          </w:p>
        </w:tc>
        <w:tc>
          <w:tcPr>
            <w:tcW w:w="1091" w:type="dxa"/>
          </w:tcPr>
          <w:p w14:paraId="71257450" w14:textId="77777777" w:rsidR="00403D06" w:rsidRPr="00444D1A" w:rsidRDefault="00403D06" w:rsidP="004356D7">
            <w:pPr>
              <w:keepNext/>
              <w:rPr>
                <w:rFonts w:asciiTheme="minorHAnsi" w:hAnsiTheme="minorHAnsi" w:cstheme="minorHAnsi"/>
                <w:szCs w:val="22"/>
              </w:rPr>
            </w:pPr>
          </w:p>
        </w:tc>
      </w:tr>
      <w:tr w:rsidR="00403D06" w:rsidRPr="00701E82" w14:paraId="24DEE591" w14:textId="77777777" w:rsidTr="00297401">
        <w:trPr>
          <w:trHeight w:val="114"/>
        </w:trPr>
        <w:tc>
          <w:tcPr>
            <w:tcW w:w="878" w:type="dxa"/>
            <w:vMerge/>
          </w:tcPr>
          <w:p w14:paraId="312406B2" w14:textId="77777777" w:rsidR="00403D06" w:rsidRDefault="00403D06" w:rsidP="00625EB1">
            <w:pPr>
              <w:pStyle w:val="FormTitles"/>
              <w:keepNext/>
              <w:spacing w:before="0" w:after="0"/>
              <w:jc w:val="center"/>
              <w:rPr>
                <w:color w:val="auto"/>
                <w:lang w:val="en-GB" w:eastAsia="en-US"/>
              </w:rPr>
            </w:pPr>
          </w:p>
        </w:tc>
        <w:tc>
          <w:tcPr>
            <w:tcW w:w="780" w:type="dxa"/>
          </w:tcPr>
          <w:p w14:paraId="4E219542" w14:textId="77777777" w:rsidR="00403D06" w:rsidRDefault="00403D06" w:rsidP="00625EB1">
            <w:pPr>
              <w:keepNext/>
              <w:rPr>
                <w:rFonts w:ascii="Calibri" w:hAnsi="Calibri"/>
              </w:rPr>
            </w:pPr>
            <w:r>
              <w:rPr>
                <w:rFonts w:ascii="Calibri" w:hAnsi="Calibri"/>
              </w:rPr>
              <w:t>26</w:t>
            </w:r>
          </w:p>
        </w:tc>
        <w:tc>
          <w:tcPr>
            <w:tcW w:w="8020" w:type="dxa"/>
            <w:gridSpan w:val="3"/>
          </w:tcPr>
          <w:p w14:paraId="7967E076" w14:textId="77777777" w:rsidR="00403D06" w:rsidRPr="00444D1A" w:rsidRDefault="00403D06" w:rsidP="00625EB1">
            <w:pPr>
              <w:keepNext/>
              <w:rPr>
                <w:rFonts w:asciiTheme="minorHAnsi" w:hAnsiTheme="minorHAnsi" w:cstheme="minorHAnsi"/>
                <w:szCs w:val="22"/>
              </w:rPr>
            </w:pPr>
          </w:p>
        </w:tc>
        <w:tc>
          <w:tcPr>
            <w:tcW w:w="1091" w:type="dxa"/>
          </w:tcPr>
          <w:p w14:paraId="211B06C1" w14:textId="77777777" w:rsidR="00403D06" w:rsidRPr="00444D1A" w:rsidRDefault="00403D06" w:rsidP="004356D7">
            <w:pPr>
              <w:keepNext/>
              <w:rPr>
                <w:rFonts w:asciiTheme="minorHAnsi" w:hAnsiTheme="minorHAnsi" w:cstheme="minorHAnsi"/>
                <w:szCs w:val="22"/>
              </w:rPr>
            </w:pPr>
          </w:p>
        </w:tc>
      </w:tr>
      <w:tr w:rsidR="00403D06" w:rsidRPr="00701E82" w14:paraId="3210CFDC" w14:textId="77777777" w:rsidTr="00297401">
        <w:trPr>
          <w:trHeight w:val="114"/>
        </w:trPr>
        <w:tc>
          <w:tcPr>
            <w:tcW w:w="878" w:type="dxa"/>
            <w:vMerge/>
          </w:tcPr>
          <w:p w14:paraId="1619C225" w14:textId="77777777" w:rsidR="00403D06" w:rsidRDefault="00403D06" w:rsidP="00625EB1">
            <w:pPr>
              <w:pStyle w:val="FormTitles"/>
              <w:keepNext/>
              <w:spacing w:before="0" w:after="0"/>
              <w:jc w:val="center"/>
              <w:rPr>
                <w:color w:val="auto"/>
                <w:lang w:val="en-GB" w:eastAsia="en-US"/>
              </w:rPr>
            </w:pPr>
          </w:p>
        </w:tc>
        <w:tc>
          <w:tcPr>
            <w:tcW w:w="780" w:type="dxa"/>
          </w:tcPr>
          <w:p w14:paraId="7539D071" w14:textId="77777777" w:rsidR="00403D06" w:rsidRDefault="00403D06" w:rsidP="00625EB1">
            <w:pPr>
              <w:keepNext/>
              <w:rPr>
                <w:rFonts w:ascii="Calibri" w:hAnsi="Calibri"/>
              </w:rPr>
            </w:pPr>
            <w:r>
              <w:rPr>
                <w:rFonts w:ascii="Calibri" w:hAnsi="Calibri"/>
              </w:rPr>
              <w:t>27</w:t>
            </w:r>
          </w:p>
        </w:tc>
        <w:tc>
          <w:tcPr>
            <w:tcW w:w="8020" w:type="dxa"/>
            <w:gridSpan w:val="3"/>
          </w:tcPr>
          <w:p w14:paraId="45FE786F" w14:textId="77777777" w:rsidR="00403D06" w:rsidRPr="00444D1A" w:rsidRDefault="00403D06" w:rsidP="00625EB1">
            <w:pPr>
              <w:keepNext/>
              <w:rPr>
                <w:rFonts w:asciiTheme="minorHAnsi" w:hAnsiTheme="minorHAnsi" w:cstheme="minorHAnsi"/>
                <w:szCs w:val="22"/>
              </w:rPr>
            </w:pPr>
          </w:p>
        </w:tc>
        <w:tc>
          <w:tcPr>
            <w:tcW w:w="1091" w:type="dxa"/>
          </w:tcPr>
          <w:p w14:paraId="4E5F1E0E" w14:textId="77777777" w:rsidR="00403D06" w:rsidRPr="00444D1A" w:rsidRDefault="00403D06" w:rsidP="004356D7">
            <w:pPr>
              <w:keepNext/>
              <w:rPr>
                <w:rFonts w:asciiTheme="minorHAnsi" w:hAnsiTheme="minorHAnsi" w:cstheme="minorHAnsi"/>
                <w:szCs w:val="22"/>
              </w:rPr>
            </w:pPr>
          </w:p>
        </w:tc>
      </w:tr>
      <w:tr w:rsidR="00403D06" w:rsidRPr="00701E82" w14:paraId="7C06149A" w14:textId="77777777" w:rsidTr="00297401">
        <w:trPr>
          <w:trHeight w:val="114"/>
        </w:trPr>
        <w:tc>
          <w:tcPr>
            <w:tcW w:w="878" w:type="dxa"/>
            <w:vMerge/>
          </w:tcPr>
          <w:p w14:paraId="4A02FD6B" w14:textId="77777777" w:rsidR="00403D06" w:rsidRDefault="00403D06" w:rsidP="00625EB1">
            <w:pPr>
              <w:pStyle w:val="FormTitles"/>
              <w:keepNext/>
              <w:spacing w:before="0" w:after="0"/>
              <w:jc w:val="center"/>
              <w:rPr>
                <w:color w:val="auto"/>
                <w:lang w:val="en-GB" w:eastAsia="en-US"/>
              </w:rPr>
            </w:pPr>
          </w:p>
        </w:tc>
        <w:tc>
          <w:tcPr>
            <w:tcW w:w="780" w:type="dxa"/>
          </w:tcPr>
          <w:p w14:paraId="6FC0CB2F" w14:textId="77777777" w:rsidR="00403D06" w:rsidRDefault="00403D06" w:rsidP="00625EB1">
            <w:pPr>
              <w:keepNext/>
              <w:rPr>
                <w:rFonts w:ascii="Calibri" w:hAnsi="Calibri"/>
              </w:rPr>
            </w:pPr>
            <w:r>
              <w:rPr>
                <w:rFonts w:ascii="Calibri" w:hAnsi="Calibri"/>
              </w:rPr>
              <w:t>28</w:t>
            </w:r>
          </w:p>
        </w:tc>
        <w:tc>
          <w:tcPr>
            <w:tcW w:w="8020" w:type="dxa"/>
            <w:gridSpan w:val="3"/>
          </w:tcPr>
          <w:p w14:paraId="523FB7B2" w14:textId="77777777" w:rsidR="00403D06" w:rsidRPr="00444D1A" w:rsidRDefault="00403D06" w:rsidP="00625EB1">
            <w:pPr>
              <w:keepNext/>
              <w:rPr>
                <w:rFonts w:asciiTheme="minorHAnsi" w:hAnsiTheme="minorHAnsi" w:cstheme="minorHAnsi"/>
                <w:szCs w:val="22"/>
              </w:rPr>
            </w:pPr>
          </w:p>
        </w:tc>
        <w:tc>
          <w:tcPr>
            <w:tcW w:w="1091" w:type="dxa"/>
          </w:tcPr>
          <w:p w14:paraId="7176F79C" w14:textId="77777777" w:rsidR="00403D06" w:rsidRPr="00444D1A" w:rsidRDefault="00403D06" w:rsidP="004356D7">
            <w:pPr>
              <w:keepNext/>
              <w:rPr>
                <w:rFonts w:asciiTheme="minorHAnsi" w:hAnsiTheme="minorHAnsi" w:cstheme="minorHAnsi"/>
                <w:szCs w:val="22"/>
              </w:rPr>
            </w:pPr>
          </w:p>
        </w:tc>
      </w:tr>
      <w:tr w:rsidR="00403D06" w:rsidRPr="00701E82" w14:paraId="1F8AE866" w14:textId="77777777" w:rsidTr="00297401">
        <w:trPr>
          <w:trHeight w:val="114"/>
        </w:trPr>
        <w:tc>
          <w:tcPr>
            <w:tcW w:w="878" w:type="dxa"/>
            <w:vMerge/>
          </w:tcPr>
          <w:p w14:paraId="10515EBF" w14:textId="77777777" w:rsidR="00403D06" w:rsidRDefault="00403D06" w:rsidP="00625EB1">
            <w:pPr>
              <w:pStyle w:val="FormTitles"/>
              <w:keepNext/>
              <w:spacing w:before="0" w:after="0"/>
              <w:jc w:val="center"/>
              <w:rPr>
                <w:color w:val="auto"/>
                <w:lang w:val="en-GB" w:eastAsia="en-US"/>
              </w:rPr>
            </w:pPr>
          </w:p>
        </w:tc>
        <w:tc>
          <w:tcPr>
            <w:tcW w:w="780" w:type="dxa"/>
          </w:tcPr>
          <w:p w14:paraId="1CAC702C" w14:textId="77777777" w:rsidR="00403D06" w:rsidRDefault="00403D06" w:rsidP="00625EB1">
            <w:pPr>
              <w:keepNext/>
              <w:rPr>
                <w:rFonts w:ascii="Calibri" w:hAnsi="Calibri"/>
              </w:rPr>
            </w:pPr>
            <w:r>
              <w:rPr>
                <w:rFonts w:ascii="Calibri" w:hAnsi="Calibri"/>
              </w:rPr>
              <w:t>29</w:t>
            </w:r>
          </w:p>
        </w:tc>
        <w:tc>
          <w:tcPr>
            <w:tcW w:w="8020" w:type="dxa"/>
            <w:gridSpan w:val="3"/>
          </w:tcPr>
          <w:p w14:paraId="1E5816F6" w14:textId="77777777" w:rsidR="00403D06" w:rsidRPr="00444D1A" w:rsidRDefault="00403D06" w:rsidP="00625EB1">
            <w:pPr>
              <w:keepNext/>
              <w:rPr>
                <w:rFonts w:asciiTheme="minorHAnsi" w:hAnsiTheme="minorHAnsi" w:cstheme="minorHAnsi"/>
                <w:szCs w:val="22"/>
              </w:rPr>
            </w:pPr>
          </w:p>
        </w:tc>
        <w:tc>
          <w:tcPr>
            <w:tcW w:w="1091" w:type="dxa"/>
          </w:tcPr>
          <w:p w14:paraId="3475A014" w14:textId="77777777" w:rsidR="00403D06" w:rsidRPr="00444D1A" w:rsidRDefault="00403D06" w:rsidP="004356D7">
            <w:pPr>
              <w:keepNext/>
              <w:rPr>
                <w:rFonts w:asciiTheme="minorHAnsi" w:hAnsiTheme="minorHAnsi" w:cstheme="minorHAnsi"/>
                <w:szCs w:val="22"/>
              </w:rPr>
            </w:pPr>
          </w:p>
        </w:tc>
      </w:tr>
      <w:tr w:rsidR="00403D06" w:rsidRPr="00701E82" w14:paraId="3A3A1EDD" w14:textId="77777777" w:rsidTr="00297401">
        <w:trPr>
          <w:trHeight w:val="114"/>
        </w:trPr>
        <w:tc>
          <w:tcPr>
            <w:tcW w:w="878" w:type="dxa"/>
            <w:vMerge/>
          </w:tcPr>
          <w:p w14:paraId="2F024F52" w14:textId="77777777" w:rsidR="00403D06" w:rsidRDefault="00403D06" w:rsidP="00625EB1">
            <w:pPr>
              <w:pStyle w:val="FormTitles"/>
              <w:keepNext/>
              <w:spacing w:before="0" w:after="0"/>
              <w:jc w:val="center"/>
              <w:rPr>
                <w:color w:val="auto"/>
                <w:lang w:val="en-GB" w:eastAsia="en-US"/>
              </w:rPr>
            </w:pPr>
          </w:p>
        </w:tc>
        <w:tc>
          <w:tcPr>
            <w:tcW w:w="780" w:type="dxa"/>
          </w:tcPr>
          <w:p w14:paraId="06A9D476" w14:textId="77777777" w:rsidR="00403D06" w:rsidRDefault="00403D06" w:rsidP="00625EB1">
            <w:pPr>
              <w:keepNext/>
              <w:rPr>
                <w:rFonts w:ascii="Calibri" w:hAnsi="Calibri"/>
              </w:rPr>
            </w:pPr>
            <w:r>
              <w:rPr>
                <w:rFonts w:ascii="Calibri" w:hAnsi="Calibri"/>
              </w:rPr>
              <w:t>30</w:t>
            </w:r>
          </w:p>
        </w:tc>
        <w:tc>
          <w:tcPr>
            <w:tcW w:w="8020" w:type="dxa"/>
            <w:gridSpan w:val="3"/>
          </w:tcPr>
          <w:p w14:paraId="3C4853E9" w14:textId="77777777" w:rsidR="00403D06" w:rsidRPr="00444D1A" w:rsidRDefault="00403D06" w:rsidP="00625EB1">
            <w:pPr>
              <w:keepNext/>
              <w:rPr>
                <w:rFonts w:asciiTheme="minorHAnsi" w:hAnsiTheme="minorHAnsi" w:cstheme="minorHAnsi"/>
                <w:szCs w:val="22"/>
              </w:rPr>
            </w:pPr>
          </w:p>
        </w:tc>
        <w:tc>
          <w:tcPr>
            <w:tcW w:w="1091" w:type="dxa"/>
          </w:tcPr>
          <w:p w14:paraId="3DC7EF75" w14:textId="77777777" w:rsidR="00403D06" w:rsidRPr="00444D1A" w:rsidRDefault="00403D06" w:rsidP="004356D7">
            <w:pPr>
              <w:keepNext/>
              <w:rPr>
                <w:rFonts w:asciiTheme="minorHAnsi" w:hAnsiTheme="minorHAnsi" w:cstheme="minorHAnsi"/>
                <w:szCs w:val="22"/>
              </w:rPr>
            </w:pPr>
          </w:p>
        </w:tc>
      </w:tr>
    </w:tbl>
    <w:p w14:paraId="2DF08B9D" w14:textId="77777777" w:rsidR="00F51D1D" w:rsidRDefault="00F51D1D"/>
    <w:p w14:paraId="3A862D08" w14:textId="77777777" w:rsidR="00F51D1D" w:rsidRDefault="00F51D1D"/>
    <w:p w14:paraId="487A5DA7" w14:textId="6A8A86F2" w:rsidR="00F51D1D" w:rsidRPr="00E8029A" w:rsidRDefault="00F51D1D" w:rsidP="00525FC3">
      <w:pPr>
        <w:pStyle w:val="Heading3"/>
        <w:jc w:val="left"/>
        <w15:collapsed/>
        <w:rPr>
          <w:lang w:val="en-GB"/>
        </w:rPr>
      </w:pPr>
      <w:r w:rsidRPr="00370A61">
        <w:rPr>
          <w:rFonts w:asciiTheme="minorHAnsi" w:hAnsiTheme="minorHAnsi" w:cstheme="minorHAnsi"/>
          <w:sz w:val="28"/>
          <w:szCs w:val="28"/>
          <w:lang w:val="en-GB"/>
        </w:rPr>
        <w:t>Event Options</w:t>
      </w:r>
      <w:r>
        <w:rPr>
          <w:lang w:val="en-GB"/>
        </w:rPr>
        <w:t xml:space="preserve"> – </w:t>
      </w:r>
      <w:r w:rsidRPr="00F51D1D">
        <w:rPr>
          <w:rFonts w:asciiTheme="minorHAnsi" w:hAnsiTheme="minorHAnsi" w:cstheme="minorHAnsi"/>
          <w:b w:val="0"/>
          <w:bCs/>
          <w:color w:val="auto"/>
          <w:sz w:val="22"/>
          <w:lang w:val="en-GB" w:eastAsia="en-US"/>
        </w:rPr>
        <w:t>for collecting extra payments or information on a per entry form basis</w:t>
      </w:r>
      <w:r>
        <w:rPr>
          <w:rFonts w:asciiTheme="minorHAnsi" w:hAnsiTheme="minorHAnsi" w:cstheme="minorHAnsi"/>
          <w:b w:val="0"/>
          <w:bCs/>
          <w:color w:val="auto"/>
          <w:sz w:val="22"/>
          <w:lang w:val="en-GB" w:eastAsia="en-US"/>
        </w:rPr>
        <w:t>.</w:t>
      </w:r>
    </w:p>
    <w:p w14:paraId="2D17097E" w14:textId="0028DBD5" w:rsidR="008804A6" w:rsidRDefault="008804A6">
      <w:r>
        <w:br w:type="page"/>
      </w:r>
    </w:p>
    <w:tbl>
      <w:tblPr>
        <w:tblW w:w="510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13"/>
        <w:gridCol w:w="5319"/>
        <w:gridCol w:w="1384"/>
        <w:gridCol w:w="973"/>
        <w:gridCol w:w="1155"/>
        <w:gridCol w:w="1122"/>
      </w:tblGrid>
      <w:tr w:rsidR="007B17D1" w:rsidRPr="00701E82" w14:paraId="64CE10B1" w14:textId="77777777" w:rsidTr="008804A6">
        <w:trPr>
          <w:cantSplit/>
        </w:trPr>
        <w:tc>
          <w:tcPr>
            <w:tcW w:w="713" w:type="dxa"/>
            <w:shd w:val="clear" w:color="auto" w:fill="B3D5AB"/>
          </w:tcPr>
          <w:p w14:paraId="46658F8B" w14:textId="77777777" w:rsidR="007B17D1" w:rsidRPr="00866F5B" w:rsidRDefault="00E27300" w:rsidP="00701E82">
            <w:pPr>
              <w:pStyle w:val="Heading3"/>
              <w:spacing w:before="0" w:after="0"/>
              <w:jc w:val="center"/>
              <w:rPr>
                <w:lang w:val="en-GB" w:eastAsia="en-US"/>
              </w:rPr>
            </w:pPr>
            <w:r>
              <w:rPr>
                <w:b w:val="0"/>
                <w:color w:val="auto"/>
                <w:sz w:val="22"/>
                <w:lang w:val="en-GB" w:eastAsia="en-US"/>
              </w:rPr>
              <w:br w:type="page"/>
            </w:r>
            <w:r>
              <w:br w:type="page"/>
            </w:r>
          </w:p>
        </w:tc>
        <w:tc>
          <w:tcPr>
            <w:tcW w:w="9953" w:type="dxa"/>
            <w:gridSpan w:val="5"/>
            <w:shd w:val="clear" w:color="auto" w:fill="B3D5AB"/>
          </w:tcPr>
          <w:p w14:paraId="41408F81" w14:textId="77777777" w:rsidR="007B17D1" w:rsidRPr="00866F5B" w:rsidRDefault="007B17D1" w:rsidP="00701E82">
            <w:pPr>
              <w:pStyle w:val="Heading3"/>
              <w:spacing w:before="0" w:after="0"/>
              <w:jc w:val="left"/>
              <w:rPr>
                <w:rFonts w:ascii="Calibri" w:hAnsi="Calibri"/>
                <w:lang w:val="en-GB" w:eastAsia="en-US"/>
              </w:rPr>
            </w:pPr>
            <w:r w:rsidRPr="00866F5B">
              <w:rPr>
                <w:rFonts w:ascii="Calibri" w:hAnsi="Calibri"/>
                <w:color w:val="auto"/>
                <w:lang w:val="en-GB" w:eastAsia="en-US"/>
              </w:rPr>
              <w:t>Event Options</w:t>
            </w:r>
            <w:r w:rsidR="008A2ABD">
              <w:rPr>
                <w:rFonts w:ascii="Calibri" w:hAnsi="Calibri"/>
                <w:color w:val="auto"/>
                <w:lang w:val="en-GB" w:eastAsia="en-US"/>
              </w:rPr>
              <w:t xml:space="preserve"> – for collecting </w:t>
            </w:r>
            <w:r w:rsidR="00621F10">
              <w:rPr>
                <w:rFonts w:ascii="Calibri" w:hAnsi="Calibri"/>
                <w:color w:val="auto"/>
                <w:lang w:val="en-GB" w:eastAsia="en-US"/>
              </w:rPr>
              <w:t xml:space="preserve">extra </w:t>
            </w:r>
            <w:r w:rsidR="008A2ABD">
              <w:rPr>
                <w:rFonts w:ascii="Calibri" w:hAnsi="Calibri"/>
                <w:color w:val="auto"/>
                <w:lang w:val="en-GB" w:eastAsia="en-US"/>
              </w:rPr>
              <w:t>payment</w:t>
            </w:r>
            <w:r w:rsidR="00621F10">
              <w:rPr>
                <w:rFonts w:ascii="Calibri" w:hAnsi="Calibri"/>
                <w:color w:val="auto"/>
                <w:lang w:val="en-GB" w:eastAsia="en-US"/>
              </w:rPr>
              <w:t>s</w:t>
            </w:r>
            <w:r w:rsidR="008A2ABD">
              <w:rPr>
                <w:rFonts w:ascii="Calibri" w:hAnsi="Calibri"/>
                <w:color w:val="auto"/>
                <w:lang w:val="en-GB" w:eastAsia="en-US"/>
              </w:rPr>
              <w:t xml:space="preserve"> or information on a per entry form basis (in step 3)</w:t>
            </w:r>
          </w:p>
        </w:tc>
      </w:tr>
      <w:tr w:rsidR="00005CDF" w:rsidRPr="00701E82" w14:paraId="7A9C04E1" w14:textId="77777777" w:rsidTr="008804A6">
        <w:trPr>
          <w:cantSplit/>
        </w:trPr>
        <w:tc>
          <w:tcPr>
            <w:tcW w:w="713" w:type="dxa"/>
            <w:shd w:val="clear" w:color="auto" w:fill="FFC000"/>
          </w:tcPr>
          <w:p w14:paraId="5063456B" w14:textId="77777777" w:rsidR="00005CDF" w:rsidRDefault="00446228" w:rsidP="00701E82">
            <w:pPr>
              <w:pStyle w:val="FormTitles"/>
              <w:spacing w:before="0" w:after="0"/>
              <w:jc w:val="center"/>
              <w:rPr>
                <w:b/>
                <w:bCs/>
                <w:color w:val="auto"/>
                <w:lang w:val="en-GB" w:eastAsia="en-US"/>
              </w:rPr>
            </w:pPr>
            <w:r w:rsidRPr="00A41C91">
              <w:rPr>
                <w:b/>
                <w:bCs/>
                <w:color w:val="auto"/>
                <w:lang w:val="en-GB" w:eastAsia="en-US"/>
              </w:rPr>
              <w:t>?</w:t>
            </w:r>
          </w:p>
          <w:p w14:paraId="0B6B0206" w14:textId="77777777" w:rsidR="00C028C8" w:rsidRPr="00A41C91" w:rsidRDefault="00C028C8" w:rsidP="00701E82">
            <w:pPr>
              <w:pStyle w:val="FormTitles"/>
              <w:spacing w:before="0" w:after="0"/>
              <w:jc w:val="center"/>
              <w:rPr>
                <w:b/>
                <w:bCs/>
                <w:color w:val="auto"/>
                <w:lang w:val="en-GB" w:eastAsia="en-US"/>
              </w:rPr>
            </w:pPr>
            <w:r>
              <w:rPr>
                <w:b/>
                <w:bCs/>
                <w:color w:val="auto"/>
                <w:lang w:val="en-GB" w:eastAsia="en-US"/>
              </w:rPr>
              <w:t>46</w:t>
            </w:r>
          </w:p>
        </w:tc>
        <w:tc>
          <w:tcPr>
            <w:tcW w:w="9953" w:type="dxa"/>
            <w:gridSpan w:val="5"/>
          </w:tcPr>
          <w:p w14:paraId="23396617" w14:textId="77777777" w:rsidR="00005CDF" w:rsidRPr="00701E82" w:rsidRDefault="00005CDF" w:rsidP="00492AD2">
            <w:pPr>
              <w:rPr>
                <w:rFonts w:ascii="Calibri" w:hAnsi="Calibri"/>
                <w:szCs w:val="22"/>
              </w:rPr>
            </w:pPr>
            <w:r w:rsidRPr="00701E82">
              <w:rPr>
                <w:rFonts w:ascii="Calibri" w:hAnsi="Calibri"/>
                <w:szCs w:val="22"/>
              </w:rPr>
              <w:t>Type include</w:t>
            </w:r>
            <w:r>
              <w:rPr>
                <w:rFonts w:ascii="Calibri" w:hAnsi="Calibri"/>
                <w:szCs w:val="22"/>
              </w:rPr>
              <w:t>s</w:t>
            </w:r>
            <w:r w:rsidRPr="00701E82">
              <w:rPr>
                <w:rFonts w:ascii="Calibri" w:hAnsi="Calibri"/>
                <w:szCs w:val="22"/>
              </w:rPr>
              <w:t xml:space="preserve"> Title, Number, Tick Box, All </w:t>
            </w:r>
            <w:r>
              <w:rPr>
                <w:rFonts w:ascii="Calibri" w:hAnsi="Calibri"/>
                <w:szCs w:val="22"/>
              </w:rPr>
              <w:t>e</w:t>
            </w:r>
            <w:r w:rsidRPr="00701E82">
              <w:rPr>
                <w:rFonts w:ascii="Calibri" w:hAnsi="Calibri"/>
                <w:szCs w:val="22"/>
              </w:rPr>
              <w:t>vents</w:t>
            </w:r>
            <w:r>
              <w:rPr>
                <w:rFonts w:ascii="Calibri" w:hAnsi="Calibri"/>
                <w:szCs w:val="22"/>
              </w:rPr>
              <w:t xml:space="preserve"> discount (Junior), All events discount (Senior) and All events discount (</w:t>
            </w:r>
            <w:proofErr w:type="spellStart"/>
            <w:r>
              <w:rPr>
                <w:rFonts w:ascii="Calibri" w:hAnsi="Calibri"/>
                <w:szCs w:val="22"/>
              </w:rPr>
              <w:t>Junior+Senior</w:t>
            </w:r>
            <w:proofErr w:type="spellEnd"/>
            <w:r>
              <w:rPr>
                <w:rFonts w:ascii="Calibri" w:hAnsi="Calibri"/>
                <w:szCs w:val="22"/>
              </w:rPr>
              <w:t>).</w:t>
            </w:r>
          </w:p>
          <w:p w14:paraId="6C0E45E3" w14:textId="77777777" w:rsidR="00005CDF" w:rsidRPr="00701E82" w:rsidRDefault="00005CDF" w:rsidP="00E82A18">
            <w:pPr>
              <w:rPr>
                <w:rFonts w:ascii="Calibri" w:hAnsi="Calibri"/>
                <w:szCs w:val="22"/>
              </w:rPr>
            </w:pPr>
            <w:r>
              <w:rPr>
                <w:rFonts w:ascii="Calibri" w:hAnsi="Calibri"/>
                <w:szCs w:val="22"/>
              </w:rPr>
              <w:t>O</w:t>
            </w:r>
            <w:r w:rsidRPr="00701E82">
              <w:rPr>
                <w:rFonts w:ascii="Calibri" w:hAnsi="Calibri"/>
                <w:szCs w:val="22"/>
              </w:rPr>
              <w:t xml:space="preserve">ptions </w:t>
            </w:r>
            <w:r>
              <w:rPr>
                <w:rFonts w:ascii="Calibri" w:hAnsi="Calibri"/>
                <w:szCs w:val="22"/>
              </w:rPr>
              <w:t xml:space="preserve">with a negative cost </w:t>
            </w:r>
            <w:r w:rsidRPr="00701E82">
              <w:rPr>
                <w:rFonts w:ascii="Calibri" w:hAnsi="Calibri"/>
                <w:szCs w:val="22"/>
              </w:rPr>
              <w:t>can be used to decrease the price.</w:t>
            </w:r>
          </w:p>
        </w:tc>
      </w:tr>
      <w:tr w:rsidR="008804A6" w:rsidRPr="00701E82" w14:paraId="6ECB0754" w14:textId="77777777" w:rsidTr="008804A6">
        <w:trPr>
          <w:cantSplit/>
        </w:trPr>
        <w:tc>
          <w:tcPr>
            <w:tcW w:w="713" w:type="dxa"/>
            <w:vMerge w:val="restart"/>
          </w:tcPr>
          <w:p w14:paraId="4E742FD6" w14:textId="77777777" w:rsidR="008804A6" w:rsidRPr="00866F5B" w:rsidRDefault="008804A6" w:rsidP="00701E82">
            <w:pPr>
              <w:pStyle w:val="FormTitles"/>
              <w:spacing w:before="0" w:after="0"/>
              <w:jc w:val="center"/>
              <w:rPr>
                <w:color w:val="auto"/>
                <w:lang w:val="en-GB" w:eastAsia="en-US"/>
              </w:rPr>
            </w:pPr>
            <w:r>
              <w:rPr>
                <w:color w:val="auto"/>
                <w:lang w:val="en-GB" w:eastAsia="en-US"/>
              </w:rPr>
              <w:t>46</w:t>
            </w:r>
          </w:p>
        </w:tc>
        <w:tc>
          <w:tcPr>
            <w:tcW w:w="5319" w:type="dxa"/>
          </w:tcPr>
          <w:p w14:paraId="5A5C0792" w14:textId="77777777" w:rsidR="008804A6" w:rsidRPr="00866F5B" w:rsidRDefault="008804A6" w:rsidP="00701E82">
            <w:pPr>
              <w:pStyle w:val="FormTitles"/>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Description</w:t>
            </w:r>
          </w:p>
        </w:tc>
        <w:tc>
          <w:tcPr>
            <w:tcW w:w="1384" w:type="dxa"/>
          </w:tcPr>
          <w:p w14:paraId="179B5C49" w14:textId="77777777" w:rsidR="008804A6" w:rsidRPr="00866F5B" w:rsidRDefault="008804A6" w:rsidP="00701E82">
            <w:pPr>
              <w:pStyle w:val="FormTitles"/>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Type</w:t>
            </w:r>
          </w:p>
        </w:tc>
        <w:tc>
          <w:tcPr>
            <w:tcW w:w="973" w:type="dxa"/>
          </w:tcPr>
          <w:p w14:paraId="3E3013BE" w14:textId="77777777" w:rsidR="008804A6" w:rsidRPr="00866F5B" w:rsidRDefault="008804A6" w:rsidP="00701E82">
            <w:pPr>
              <w:pStyle w:val="FormTitles"/>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Initial Value</w:t>
            </w:r>
          </w:p>
          <w:p w14:paraId="557234D7" w14:textId="77777777" w:rsidR="008804A6" w:rsidRPr="00866F5B" w:rsidRDefault="008804A6" w:rsidP="00701E82">
            <w:pPr>
              <w:pStyle w:val="FormTitles"/>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w:t>
            </w:r>
            <w:r w:rsidRPr="00866F5B">
              <w:rPr>
                <w:rFonts w:ascii="Calibri" w:hAnsi="Calibri"/>
                <w:b/>
                <w:color w:val="00B050"/>
                <w:sz w:val="22"/>
                <w:szCs w:val="22"/>
                <w:lang w:val="en-GB" w:eastAsia="en-US"/>
              </w:rPr>
              <w:t>0</w:t>
            </w:r>
            <w:r w:rsidRPr="00866F5B">
              <w:rPr>
                <w:rFonts w:ascii="Calibri" w:hAnsi="Calibri"/>
                <w:b/>
                <w:color w:val="auto"/>
                <w:sz w:val="22"/>
                <w:szCs w:val="22"/>
                <w:lang w:val="en-GB" w:eastAsia="en-US"/>
              </w:rPr>
              <w:t>)</w:t>
            </w:r>
          </w:p>
        </w:tc>
        <w:tc>
          <w:tcPr>
            <w:tcW w:w="1155" w:type="dxa"/>
          </w:tcPr>
          <w:p w14:paraId="19620DA0" w14:textId="77777777" w:rsidR="008804A6" w:rsidRPr="00866F5B" w:rsidRDefault="008804A6" w:rsidP="00701E82">
            <w:pPr>
              <w:pStyle w:val="FormTitles"/>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Limit (optional)</w:t>
            </w:r>
          </w:p>
        </w:tc>
        <w:tc>
          <w:tcPr>
            <w:tcW w:w="1122" w:type="dxa"/>
          </w:tcPr>
          <w:p w14:paraId="61B16DB8" w14:textId="77777777" w:rsidR="008804A6" w:rsidRPr="00866F5B" w:rsidRDefault="008804A6" w:rsidP="00701E82">
            <w:pPr>
              <w:pStyle w:val="FormTitles"/>
              <w:spacing w:before="0" w:after="0"/>
              <w:jc w:val="center"/>
              <w:rPr>
                <w:rFonts w:ascii="Calibri" w:hAnsi="Calibri"/>
                <w:b/>
                <w:color w:val="auto"/>
                <w:sz w:val="22"/>
                <w:szCs w:val="22"/>
                <w:lang w:val="en-GB" w:eastAsia="en-US"/>
              </w:rPr>
            </w:pPr>
            <w:r w:rsidRPr="00866F5B">
              <w:rPr>
                <w:rFonts w:ascii="Calibri" w:hAnsi="Calibri"/>
                <w:b/>
                <w:color w:val="auto"/>
                <w:sz w:val="22"/>
                <w:szCs w:val="22"/>
                <w:lang w:val="en-GB" w:eastAsia="en-US"/>
              </w:rPr>
              <w:t>Cost</w:t>
            </w:r>
          </w:p>
        </w:tc>
      </w:tr>
      <w:tr w:rsidR="008804A6" w:rsidRPr="00701E82" w14:paraId="6FD25970" w14:textId="77777777" w:rsidTr="007A22F1">
        <w:trPr>
          <w:cantSplit/>
        </w:trPr>
        <w:tc>
          <w:tcPr>
            <w:tcW w:w="713" w:type="dxa"/>
            <w:vMerge/>
          </w:tcPr>
          <w:p w14:paraId="7DE51966" w14:textId="77777777" w:rsidR="008804A6" w:rsidRPr="00866F5B" w:rsidRDefault="008804A6" w:rsidP="00701E82">
            <w:pPr>
              <w:pStyle w:val="FormTitles"/>
              <w:spacing w:before="0" w:after="0"/>
              <w:jc w:val="center"/>
              <w:rPr>
                <w:color w:val="auto"/>
                <w:lang w:val="en-GB" w:eastAsia="en-US"/>
              </w:rPr>
            </w:pPr>
          </w:p>
        </w:tc>
        <w:tc>
          <w:tcPr>
            <w:tcW w:w="5319" w:type="dxa"/>
          </w:tcPr>
          <w:p w14:paraId="590C4FDF" w14:textId="77777777" w:rsidR="008804A6" w:rsidRPr="00A46E86" w:rsidRDefault="008804A6" w:rsidP="00A46E86">
            <w:pPr>
              <w:rPr>
                <w:rFonts w:asciiTheme="minorHAnsi" w:hAnsiTheme="minorHAnsi" w:cstheme="minorHAnsi"/>
              </w:rPr>
            </w:pPr>
          </w:p>
        </w:tc>
        <w:tc>
          <w:tcPr>
            <w:tcW w:w="1384" w:type="dxa"/>
            <w:vAlign w:val="center"/>
          </w:tcPr>
          <w:p w14:paraId="4860F48E" w14:textId="77777777" w:rsidR="008804A6" w:rsidRPr="00A46E86" w:rsidRDefault="008804A6" w:rsidP="007A22F1">
            <w:pPr>
              <w:rPr>
                <w:rFonts w:asciiTheme="minorHAnsi" w:hAnsiTheme="minorHAnsi" w:cstheme="minorHAnsi"/>
              </w:rPr>
            </w:pPr>
          </w:p>
        </w:tc>
        <w:tc>
          <w:tcPr>
            <w:tcW w:w="973" w:type="dxa"/>
            <w:vAlign w:val="center"/>
          </w:tcPr>
          <w:p w14:paraId="4A92BD8F" w14:textId="77777777" w:rsidR="008804A6" w:rsidRPr="00A46E86" w:rsidRDefault="008804A6" w:rsidP="007A22F1">
            <w:pPr>
              <w:jc w:val="right"/>
              <w:rPr>
                <w:rFonts w:asciiTheme="minorHAnsi" w:hAnsiTheme="minorHAnsi" w:cstheme="minorHAnsi"/>
              </w:rPr>
            </w:pPr>
          </w:p>
        </w:tc>
        <w:tc>
          <w:tcPr>
            <w:tcW w:w="1155" w:type="dxa"/>
            <w:vAlign w:val="center"/>
          </w:tcPr>
          <w:p w14:paraId="7A7EE5D8" w14:textId="77777777" w:rsidR="008804A6" w:rsidRPr="00A46E86" w:rsidRDefault="008804A6" w:rsidP="007A22F1">
            <w:pPr>
              <w:jc w:val="right"/>
              <w:rPr>
                <w:rFonts w:asciiTheme="minorHAnsi" w:hAnsiTheme="minorHAnsi" w:cstheme="minorHAnsi"/>
              </w:rPr>
            </w:pPr>
          </w:p>
        </w:tc>
        <w:tc>
          <w:tcPr>
            <w:tcW w:w="1122" w:type="dxa"/>
            <w:vAlign w:val="center"/>
          </w:tcPr>
          <w:p w14:paraId="714499EF" w14:textId="77777777" w:rsidR="008804A6" w:rsidRPr="00A46E86" w:rsidRDefault="008804A6" w:rsidP="00B25182">
            <w:pPr>
              <w:jc w:val="right"/>
              <w:rPr>
                <w:rFonts w:asciiTheme="minorHAnsi" w:hAnsiTheme="minorHAnsi" w:cstheme="minorHAnsi"/>
              </w:rPr>
            </w:pPr>
          </w:p>
        </w:tc>
      </w:tr>
      <w:tr w:rsidR="008804A6" w:rsidRPr="00701E82" w14:paraId="1E011455" w14:textId="77777777" w:rsidTr="007A22F1">
        <w:trPr>
          <w:cantSplit/>
        </w:trPr>
        <w:tc>
          <w:tcPr>
            <w:tcW w:w="713" w:type="dxa"/>
            <w:vMerge/>
          </w:tcPr>
          <w:p w14:paraId="73BE0203" w14:textId="77777777" w:rsidR="008804A6" w:rsidRPr="00866F5B" w:rsidRDefault="008804A6" w:rsidP="00701E82">
            <w:pPr>
              <w:pStyle w:val="FormTitles"/>
              <w:spacing w:before="0" w:after="0"/>
              <w:jc w:val="center"/>
              <w:rPr>
                <w:color w:val="auto"/>
                <w:lang w:val="en-GB" w:eastAsia="en-US"/>
              </w:rPr>
            </w:pPr>
          </w:p>
        </w:tc>
        <w:tc>
          <w:tcPr>
            <w:tcW w:w="5319" w:type="dxa"/>
          </w:tcPr>
          <w:p w14:paraId="5B6035AF" w14:textId="77777777" w:rsidR="008804A6" w:rsidRPr="00A46E86" w:rsidRDefault="008804A6" w:rsidP="00A46E86">
            <w:pPr>
              <w:rPr>
                <w:rFonts w:asciiTheme="minorHAnsi" w:hAnsiTheme="minorHAnsi" w:cstheme="minorHAnsi"/>
              </w:rPr>
            </w:pPr>
          </w:p>
        </w:tc>
        <w:tc>
          <w:tcPr>
            <w:tcW w:w="1384" w:type="dxa"/>
            <w:vAlign w:val="center"/>
          </w:tcPr>
          <w:p w14:paraId="14F85983" w14:textId="77777777" w:rsidR="008804A6" w:rsidRPr="00A46E86" w:rsidRDefault="008804A6" w:rsidP="007A22F1">
            <w:pPr>
              <w:rPr>
                <w:rFonts w:asciiTheme="minorHAnsi" w:hAnsiTheme="minorHAnsi" w:cstheme="minorHAnsi"/>
              </w:rPr>
            </w:pPr>
          </w:p>
        </w:tc>
        <w:tc>
          <w:tcPr>
            <w:tcW w:w="973" w:type="dxa"/>
            <w:vAlign w:val="center"/>
          </w:tcPr>
          <w:p w14:paraId="168EAF63" w14:textId="77777777" w:rsidR="008804A6" w:rsidRPr="00A46E86" w:rsidRDefault="008804A6" w:rsidP="007A22F1">
            <w:pPr>
              <w:jc w:val="right"/>
              <w:rPr>
                <w:rFonts w:asciiTheme="minorHAnsi" w:hAnsiTheme="minorHAnsi" w:cstheme="minorHAnsi"/>
              </w:rPr>
            </w:pPr>
          </w:p>
        </w:tc>
        <w:tc>
          <w:tcPr>
            <w:tcW w:w="1155" w:type="dxa"/>
            <w:vAlign w:val="center"/>
          </w:tcPr>
          <w:p w14:paraId="7AEB36AA" w14:textId="77777777" w:rsidR="008804A6" w:rsidRPr="00A46E86" w:rsidRDefault="008804A6" w:rsidP="007A22F1">
            <w:pPr>
              <w:jc w:val="right"/>
              <w:rPr>
                <w:rFonts w:asciiTheme="minorHAnsi" w:hAnsiTheme="minorHAnsi" w:cstheme="minorHAnsi"/>
              </w:rPr>
            </w:pPr>
          </w:p>
        </w:tc>
        <w:tc>
          <w:tcPr>
            <w:tcW w:w="1122" w:type="dxa"/>
            <w:vAlign w:val="center"/>
          </w:tcPr>
          <w:p w14:paraId="2C9CFF76" w14:textId="77777777" w:rsidR="008804A6" w:rsidRPr="00A46E86" w:rsidRDefault="008804A6" w:rsidP="00B25182">
            <w:pPr>
              <w:jc w:val="right"/>
              <w:rPr>
                <w:rFonts w:asciiTheme="minorHAnsi" w:hAnsiTheme="minorHAnsi" w:cstheme="minorHAnsi"/>
              </w:rPr>
            </w:pPr>
          </w:p>
        </w:tc>
      </w:tr>
      <w:tr w:rsidR="008804A6" w:rsidRPr="00701E82" w14:paraId="710027AA" w14:textId="77777777" w:rsidTr="007A22F1">
        <w:trPr>
          <w:cantSplit/>
        </w:trPr>
        <w:tc>
          <w:tcPr>
            <w:tcW w:w="713" w:type="dxa"/>
            <w:vMerge/>
          </w:tcPr>
          <w:p w14:paraId="2A75B8C7" w14:textId="77777777" w:rsidR="008804A6" w:rsidRPr="00866F5B" w:rsidRDefault="008804A6" w:rsidP="00701E82">
            <w:pPr>
              <w:pStyle w:val="FormTitles"/>
              <w:spacing w:before="0" w:after="0"/>
              <w:jc w:val="center"/>
              <w:rPr>
                <w:color w:val="auto"/>
                <w:lang w:val="en-GB" w:eastAsia="en-US"/>
              </w:rPr>
            </w:pPr>
          </w:p>
        </w:tc>
        <w:tc>
          <w:tcPr>
            <w:tcW w:w="5319" w:type="dxa"/>
          </w:tcPr>
          <w:p w14:paraId="013E711B" w14:textId="77777777" w:rsidR="008804A6" w:rsidRPr="00A46E86" w:rsidRDefault="008804A6" w:rsidP="00A46E86">
            <w:pPr>
              <w:rPr>
                <w:rFonts w:asciiTheme="minorHAnsi" w:hAnsiTheme="minorHAnsi" w:cstheme="minorHAnsi"/>
              </w:rPr>
            </w:pPr>
          </w:p>
        </w:tc>
        <w:tc>
          <w:tcPr>
            <w:tcW w:w="1384" w:type="dxa"/>
            <w:vAlign w:val="center"/>
          </w:tcPr>
          <w:p w14:paraId="5385BEDF" w14:textId="77777777" w:rsidR="008804A6" w:rsidRPr="00A46E86" w:rsidRDefault="008804A6" w:rsidP="007A22F1">
            <w:pPr>
              <w:rPr>
                <w:rFonts w:asciiTheme="minorHAnsi" w:hAnsiTheme="minorHAnsi" w:cstheme="minorHAnsi"/>
              </w:rPr>
            </w:pPr>
          </w:p>
        </w:tc>
        <w:tc>
          <w:tcPr>
            <w:tcW w:w="973" w:type="dxa"/>
            <w:vAlign w:val="center"/>
          </w:tcPr>
          <w:p w14:paraId="4CF85557" w14:textId="77777777" w:rsidR="008804A6" w:rsidRPr="00A46E86" w:rsidRDefault="008804A6" w:rsidP="007A22F1">
            <w:pPr>
              <w:jc w:val="right"/>
              <w:rPr>
                <w:rFonts w:asciiTheme="minorHAnsi" w:hAnsiTheme="minorHAnsi" w:cstheme="minorHAnsi"/>
              </w:rPr>
            </w:pPr>
          </w:p>
        </w:tc>
        <w:tc>
          <w:tcPr>
            <w:tcW w:w="1155" w:type="dxa"/>
            <w:vAlign w:val="center"/>
          </w:tcPr>
          <w:p w14:paraId="6DEED839" w14:textId="77777777" w:rsidR="008804A6" w:rsidRPr="00A46E86" w:rsidRDefault="008804A6" w:rsidP="007A22F1">
            <w:pPr>
              <w:jc w:val="right"/>
              <w:rPr>
                <w:rFonts w:asciiTheme="minorHAnsi" w:hAnsiTheme="minorHAnsi" w:cstheme="minorHAnsi"/>
              </w:rPr>
            </w:pPr>
          </w:p>
        </w:tc>
        <w:tc>
          <w:tcPr>
            <w:tcW w:w="1122" w:type="dxa"/>
            <w:vAlign w:val="center"/>
          </w:tcPr>
          <w:p w14:paraId="7EE9F8F1" w14:textId="77777777" w:rsidR="008804A6" w:rsidRPr="00A46E86" w:rsidRDefault="008804A6" w:rsidP="00B25182">
            <w:pPr>
              <w:jc w:val="right"/>
              <w:rPr>
                <w:rFonts w:asciiTheme="minorHAnsi" w:hAnsiTheme="minorHAnsi" w:cstheme="minorHAnsi"/>
              </w:rPr>
            </w:pPr>
          </w:p>
        </w:tc>
      </w:tr>
      <w:tr w:rsidR="008804A6" w:rsidRPr="00701E82" w14:paraId="1D032AC2" w14:textId="77777777" w:rsidTr="007A22F1">
        <w:trPr>
          <w:cantSplit/>
        </w:trPr>
        <w:tc>
          <w:tcPr>
            <w:tcW w:w="713" w:type="dxa"/>
            <w:vMerge/>
          </w:tcPr>
          <w:p w14:paraId="2DFE972D" w14:textId="77777777" w:rsidR="008804A6" w:rsidRPr="00866F5B" w:rsidRDefault="008804A6" w:rsidP="00701E82">
            <w:pPr>
              <w:pStyle w:val="FormTitles"/>
              <w:spacing w:before="0" w:after="0"/>
              <w:jc w:val="center"/>
              <w:rPr>
                <w:color w:val="auto"/>
                <w:lang w:val="en-GB" w:eastAsia="en-US"/>
              </w:rPr>
            </w:pPr>
          </w:p>
        </w:tc>
        <w:tc>
          <w:tcPr>
            <w:tcW w:w="5319" w:type="dxa"/>
          </w:tcPr>
          <w:p w14:paraId="1AFA5AEA" w14:textId="77777777" w:rsidR="008804A6" w:rsidRPr="00A46E86" w:rsidRDefault="008804A6" w:rsidP="00A46E86">
            <w:pPr>
              <w:rPr>
                <w:rFonts w:asciiTheme="minorHAnsi" w:hAnsiTheme="minorHAnsi" w:cstheme="minorHAnsi"/>
              </w:rPr>
            </w:pPr>
          </w:p>
        </w:tc>
        <w:tc>
          <w:tcPr>
            <w:tcW w:w="1384" w:type="dxa"/>
            <w:vAlign w:val="center"/>
          </w:tcPr>
          <w:p w14:paraId="117E7404" w14:textId="77777777" w:rsidR="008804A6" w:rsidRPr="00A46E86" w:rsidRDefault="008804A6" w:rsidP="007A22F1">
            <w:pPr>
              <w:rPr>
                <w:rFonts w:asciiTheme="minorHAnsi" w:hAnsiTheme="minorHAnsi" w:cstheme="minorHAnsi"/>
              </w:rPr>
            </w:pPr>
          </w:p>
        </w:tc>
        <w:tc>
          <w:tcPr>
            <w:tcW w:w="973" w:type="dxa"/>
            <w:vAlign w:val="center"/>
          </w:tcPr>
          <w:p w14:paraId="3B3568FD" w14:textId="77777777" w:rsidR="008804A6" w:rsidRPr="00A46E86" w:rsidRDefault="008804A6" w:rsidP="007A22F1">
            <w:pPr>
              <w:jc w:val="right"/>
              <w:rPr>
                <w:rFonts w:asciiTheme="minorHAnsi" w:hAnsiTheme="minorHAnsi" w:cstheme="minorHAnsi"/>
              </w:rPr>
            </w:pPr>
          </w:p>
        </w:tc>
        <w:tc>
          <w:tcPr>
            <w:tcW w:w="1155" w:type="dxa"/>
            <w:vAlign w:val="center"/>
          </w:tcPr>
          <w:p w14:paraId="0B0979D8" w14:textId="77777777" w:rsidR="008804A6" w:rsidRPr="00A46E86" w:rsidRDefault="008804A6" w:rsidP="007A22F1">
            <w:pPr>
              <w:jc w:val="right"/>
              <w:rPr>
                <w:rFonts w:asciiTheme="minorHAnsi" w:hAnsiTheme="minorHAnsi" w:cstheme="minorHAnsi"/>
              </w:rPr>
            </w:pPr>
          </w:p>
        </w:tc>
        <w:tc>
          <w:tcPr>
            <w:tcW w:w="1122" w:type="dxa"/>
            <w:vAlign w:val="center"/>
          </w:tcPr>
          <w:p w14:paraId="05941556" w14:textId="77777777" w:rsidR="008804A6" w:rsidRPr="00A46E86" w:rsidRDefault="008804A6" w:rsidP="00B25182">
            <w:pPr>
              <w:jc w:val="right"/>
              <w:rPr>
                <w:rFonts w:asciiTheme="minorHAnsi" w:hAnsiTheme="minorHAnsi" w:cstheme="minorHAnsi"/>
              </w:rPr>
            </w:pPr>
          </w:p>
        </w:tc>
      </w:tr>
      <w:tr w:rsidR="008804A6" w:rsidRPr="00701E82" w14:paraId="53CDABCD" w14:textId="77777777" w:rsidTr="007A22F1">
        <w:trPr>
          <w:cantSplit/>
        </w:trPr>
        <w:tc>
          <w:tcPr>
            <w:tcW w:w="713" w:type="dxa"/>
            <w:vMerge/>
          </w:tcPr>
          <w:p w14:paraId="1D8C15E4" w14:textId="77777777" w:rsidR="008804A6" w:rsidRPr="00866F5B" w:rsidRDefault="008804A6" w:rsidP="00701E82">
            <w:pPr>
              <w:pStyle w:val="FormTitles"/>
              <w:spacing w:before="0" w:after="0"/>
              <w:jc w:val="center"/>
              <w:rPr>
                <w:color w:val="auto"/>
                <w:lang w:val="en-GB" w:eastAsia="en-US"/>
              </w:rPr>
            </w:pPr>
          </w:p>
        </w:tc>
        <w:tc>
          <w:tcPr>
            <w:tcW w:w="5319" w:type="dxa"/>
          </w:tcPr>
          <w:p w14:paraId="22309543" w14:textId="77777777" w:rsidR="008804A6" w:rsidRPr="00A46E86" w:rsidRDefault="008804A6" w:rsidP="00A46E86">
            <w:pPr>
              <w:rPr>
                <w:rFonts w:asciiTheme="minorHAnsi" w:hAnsiTheme="minorHAnsi" w:cstheme="minorHAnsi"/>
              </w:rPr>
            </w:pPr>
          </w:p>
        </w:tc>
        <w:tc>
          <w:tcPr>
            <w:tcW w:w="1384" w:type="dxa"/>
            <w:vAlign w:val="center"/>
          </w:tcPr>
          <w:p w14:paraId="3CDADF1E" w14:textId="77777777" w:rsidR="008804A6" w:rsidRPr="00A46E86" w:rsidRDefault="008804A6" w:rsidP="007A22F1">
            <w:pPr>
              <w:rPr>
                <w:rFonts w:asciiTheme="minorHAnsi" w:hAnsiTheme="minorHAnsi" w:cstheme="minorHAnsi"/>
              </w:rPr>
            </w:pPr>
          </w:p>
        </w:tc>
        <w:tc>
          <w:tcPr>
            <w:tcW w:w="973" w:type="dxa"/>
            <w:vAlign w:val="center"/>
          </w:tcPr>
          <w:p w14:paraId="33AE4915" w14:textId="77777777" w:rsidR="008804A6" w:rsidRPr="00A46E86" w:rsidRDefault="008804A6" w:rsidP="007A22F1">
            <w:pPr>
              <w:jc w:val="right"/>
              <w:rPr>
                <w:rFonts w:asciiTheme="minorHAnsi" w:hAnsiTheme="minorHAnsi" w:cstheme="minorHAnsi"/>
              </w:rPr>
            </w:pPr>
          </w:p>
        </w:tc>
        <w:tc>
          <w:tcPr>
            <w:tcW w:w="1155" w:type="dxa"/>
            <w:vAlign w:val="center"/>
          </w:tcPr>
          <w:p w14:paraId="40367389" w14:textId="77777777" w:rsidR="008804A6" w:rsidRPr="00A46E86" w:rsidRDefault="008804A6" w:rsidP="007A22F1">
            <w:pPr>
              <w:jc w:val="right"/>
              <w:rPr>
                <w:rFonts w:asciiTheme="minorHAnsi" w:hAnsiTheme="minorHAnsi" w:cstheme="minorHAnsi"/>
              </w:rPr>
            </w:pPr>
          </w:p>
        </w:tc>
        <w:tc>
          <w:tcPr>
            <w:tcW w:w="1122" w:type="dxa"/>
            <w:vAlign w:val="center"/>
          </w:tcPr>
          <w:p w14:paraId="03FB1E7F" w14:textId="77777777" w:rsidR="008804A6" w:rsidRPr="00A46E86" w:rsidRDefault="008804A6" w:rsidP="00B25182">
            <w:pPr>
              <w:jc w:val="right"/>
              <w:rPr>
                <w:rFonts w:asciiTheme="minorHAnsi" w:hAnsiTheme="minorHAnsi" w:cstheme="minorHAnsi"/>
              </w:rPr>
            </w:pPr>
          </w:p>
        </w:tc>
      </w:tr>
      <w:tr w:rsidR="008804A6" w:rsidRPr="00701E82" w14:paraId="70C829B7" w14:textId="77777777" w:rsidTr="007A22F1">
        <w:trPr>
          <w:cantSplit/>
        </w:trPr>
        <w:tc>
          <w:tcPr>
            <w:tcW w:w="713" w:type="dxa"/>
            <w:vMerge/>
          </w:tcPr>
          <w:p w14:paraId="1444C41F" w14:textId="77777777" w:rsidR="008804A6" w:rsidRPr="00866F5B" w:rsidRDefault="008804A6" w:rsidP="00701E82">
            <w:pPr>
              <w:pStyle w:val="FormTitles"/>
              <w:spacing w:before="0" w:after="0"/>
              <w:jc w:val="center"/>
              <w:rPr>
                <w:color w:val="auto"/>
                <w:lang w:val="en-GB" w:eastAsia="en-US"/>
              </w:rPr>
            </w:pPr>
          </w:p>
        </w:tc>
        <w:tc>
          <w:tcPr>
            <w:tcW w:w="5319" w:type="dxa"/>
          </w:tcPr>
          <w:p w14:paraId="2D249B46" w14:textId="77777777" w:rsidR="008804A6" w:rsidRPr="00A46E86" w:rsidRDefault="008804A6" w:rsidP="00A46E86">
            <w:pPr>
              <w:rPr>
                <w:rFonts w:asciiTheme="minorHAnsi" w:hAnsiTheme="minorHAnsi" w:cstheme="minorHAnsi"/>
              </w:rPr>
            </w:pPr>
          </w:p>
        </w:tc>
        <w:tc>
          <w:tcPr>
            <w:tcW w:w="1384" w:type="dxa"/>
            <w:vAlign w:val="center"/>
          </w:tcPr>
          <w:p w14:paraId="7065A73D" w14:textId="77777777" w:rsidR="008804A6" w:rsidRPr="00A46E86" w:rsidRDefault="008804A6" w:rsidP="007A22F1">
            <w:pPr>
              <w:rPr>
                <w:rFonts w:asciiTheme="minorHAnsi" w:hAnsiTheme="minorHAnsi" w:cstheme="minorHAnsi"/>
              </w:rPr>
            </w:pPr>
          </w:p>
        </w:tc>
        <w:tc>
          <w:tcPr>
            <w:tcW w:w="973" w:type="dxa"/>
            <w:vAlign w:val="center"/>
          </w:tcPr>
          <w:p w14:paraId="06CDD510" w14:textId="77777777" w:rsidR="008804A6" w:rsidRPr="00A46E86" w:rsidRDefault="008804A6" w:rsidP="007A22F1">
            <w:pPr>
              <w:jc w:val="right"/>
              <w:rPr>
                <w:rFonts w:asciiTheme="minorHAnsi" w:hAnsiTheme="minorHAnsi" w:cstheme="minorHAnsi"/>
              </w:rPr>
            </w:pPr>
          </w:p>
        </w:tc>
        <w:tc>
          <w:tcPr>
            <w:tcW w:w="1155" w:type="dxa"/>
            <w:vAlign w:val="center"/>
          </w:tcPr>
          <w:p w14:paraId="21736AB5" w14:textId="77777777" w:rsidR="008804A6" w:rsidRPr="00A46E86" w:rsidRDefault="008804A6" w:rsidP="007A22F1">
            <w:pPr>
              <w:jc w:val="right"/>
              <w:rPr>
                <w:rFonts w:asciiTheme="minorHAnsi" w:hAnsiTheme="minorHAnsi" w:cstheme="minorHAnsi"/>
              </w:rPr>
            </w:pPr>
          </w:p>
        </w:tc>
        <w:tc>
          <w:tcPr>
            <w:tcW w:w="1122" w:type="dxa"/>
            <w:vAlign w:val="center"/>
          </w:tcPr>
          <w:p w14:paraId="63D15574" w14:textId="77777777" w:rsidR="008804A6" w:rsidRPr="00A46E86" w:rsidRDefault="008804A6" w:rsidP="00B25182">
            <w:pPr>
              <w:jc w:val="right"/>
              <w:rPr>
                <w:rFonts w:asciiTheme="minorHAnsi" w:hAnsiTheme="minorHAnsi" w:cstheme="minorHAnsi"/>
              </w:rPr>
            </w:pPr>
          </w:p>
        </w:tc>
      </w:tr>
      <w:tr w:rsidR="008804A6" w:rsidRPr="00701E82" w14:paraId="6434D7EC" w14:textId="77777777" w:rsidTr="007A22F1">
        <w:trPr>
          <w:cantSplit/>
        </w:trPr>
        <w:tc>
          <w:tcPr>
            <w:tcW w:w="713" w:type="dxa"/>
            <w:vMerge/>
          </w:tcPr>
          <w:p w14:paraId="49F544DF" w14:textId="77777777" w:rsidR="008804A6" w:rsidRPr="00866F5B" w:rsidRDefault="008804A6" w:rsidP="00701E82">
            <w:pPr>
              <w:pStyle w:val="FormTitles"/>
              <w:spacing w:before="0" w:after="0"/>
              <w:jc w:val="center"/>
              <w:rPr>
                <w:color w:val="auto"/>
                <w:lang w:val="en-GB" w:eastAsia="en-US"/>
              </w:rPr>
            </w:pPr>
          </w:p>
        </w:tc>
        <w:tc>
          <w:tcPr>
            <w:tcW w:w="5319" w:type="dxa"/>
          </w:tcPr>
          <w:p w14:paraId="615FEE5C" w14:textId="77777777" w:rsidR="008804A6" w:rsidRPr="00A46E86" w:rsidRDefault="008804A6" w:rsidP="00A46E86">
            <w:pPr>
              <w:rPr>
                <w:rFonts w:asciiTheme="minorHAnsi" w:hAnsiTheme="minorHAnsi" w:cstheme="minorHAnsi"/>
              </w:rPr>
            </w:pPr>
          </w:p>
        </w:tc>
        <w:tc>
          <w:tcPr>
            <w:tcW w:w="1384" w:type="dxa"/>
            <w:vAlign w:val="center"/>
          </w:tcPr>
          <w:p w14:paraId="384826F9" w14:textId="77777777" w:rsidR="008804A6" w:rsidRPr="00A46E86" w:rsidRDefault="008804A6" w:rsidP="007A22F1">
            <w:pPr>
              <w:rPr>
                <w:rFonts w:asciiTheme="minorHAnsi" w:hAnsiTheme="minorHAnsi" w:cstheme="minorHAnsi"/>
              </w:rPr>
            </w:pPr>
          </w:p>
        </w:tc>
        <w:tc>
          <w:tcPr>
            <w:tcW w:w="973" w:type="dxa"/>
            <w:vAlign w:val="center"/>
          </w:tcPr>
          <w:p w14:paraId="430BF958" w14:textId="77777777" w:rsidR="008804A6" w:rsidRPr="00A46E86" w:rsidRDefault="008804A6" w:rsidP="007A22F1">
            <w:pPr>
              <w:jc w:val="right"/>
              <w:rPr>
                <w:rFonts w:asciiTheme="minorHAnsi" w:hAnsiTheme="minorHAnsi" w:cstheme="minorHAnsi"/>
              </w:rPr>
            </w:pPr>
          </w:p>
        </w:tc>
        <w:tc>
          <w:tcPr>
            <w:tcW w:w="1155" w:type="dxa"/>
            <w:vAlign w:val="center"/>
          </w:tcPr>
          <w:p w14:paraId="3D698B79" w14:textId="77777777" w:rsidR="008804A6" w:rsidRPr="00A46E86" w:rsidRDefault="008804A6" w:rsidP="007A22F1">
            <w:pPr>
              <w:jc w:val="right"/>
              <w:rPr>
                <w:rFonts w:asciiTheme="minorHAnsi" w:hAnsiTheme="minorHAnsi" w:cstheme="minorHAnsi"/>
              </w:rPr>
            </w:pPr>
          </w:p>
        </w:tc>
        <w:tc>
          <w:tcPr>
            <w:tcW w:w="1122" w:type="dxa"/>
            <w:vAlign w:val="center"/>
          </w:tcPr>
          <w:p w14:paraId="15186705" w14:textId="77777777" w:rsidR="008804A6" w:rsidRPr="00A46E86" w:rsidRDefault="008804A6" w:rsidP="00B25182">
            <w:pPr>
              <w:jc w:val="right"/>
              <w:rPr>
                <w:rFonts w:asciiTheme="minorHAnsi" w:hAnsiTheme="minorHAnsi" w:cstheme="minorHAnsi"/>
              </w:rPr>
            </w:pPr>
          </w:p>
        </w:tc>
      </w:tr>
      <w:tr w:rsidR="008804A6" w:rsidRPr="00701E82" w14:paraId="1F2E03F8" w14:textId="77777777" w:rsidTr="007A22F1">
        <w:trPr>
          <w:cantSplit/>
        </w:trPr>
        <w:tc>
          <w:tcPr>
            <w:tcW w:w="713" w:type="dxa"/>
            <w:vMerge/>
          </w:tcPr>
          <w:p w14:paraId="5A4C5FE9" w14:textId="77777777" w:rsidR="008804A6" w:rsidRPr="00866F5B" w:rsidRDefault="008804A6" w:rsidP="00701E82">
            <w:pPr>
              <w:pStyle w:val="FormTitles"/>
              <w:spacing w:before="0" w:after="0"/>
              <w:jc w:val="center"/>
              <w:rPr>
                <w:color w:val="auto"/>
                <w:lang w:val="en-GB" w:eastAsia="en-US"/>
              </w:rPr>
            </w:pPr>
          </w:p>
        </w:tc>
        <w:tc>
          <w:tcPr>
            <w:tcW w:w="5319" w:type="dxa"/>
          </w:tcPr>
          <w:p w14:paraId="3F084C0E" w14:textId="77777777" w:rsidR="008804A6" w:rsidRPr="00A46E86" w:rsidRDefault="008804A6" w:rsidP="00A46E86">
            <w:pPr>
              <w:rPr>
                <w:rFonts w:asciiTheme="minorHAnsi" w:hAnsiTheme="minorHAnsi" w:cstheme="minorHAnsi"/>
              </w:rPr>
            </w:pPr>
          </w:p>
        </w:tc>
        <w:tc>
          <w:tcPr>
            <w:tcW w:w="1384" w:type="dxa"/>
            <w:vAlign w:val="center"/>
          </w:tcPr>
          <w:p w14:paraId="3C5A89D5" w14:textId="77777777" w:rsidR="008804A6" w:rsidRPr="00A46E86" w:rsidRDefault="008804A6" w:rsidP="007A22F1">
            <w:pPr>
              <w:rPr>
                <w:rFonts w:asciiTheme="minorHAnsi" w:hAnsiTheme="minorHAnsi" w:cstheme="minorHAnsi"/>
              </w:rPr>
            </w:pPr>
          </w:p>
        </w:tc>
        <w:tc>
          <w:tcPr>
            <w:tcW w:w="973" w:type="dxa"/>
            <w:vAlign w:val="center"/>
          </w:tcPr>
          <w:p w14:paraId="7866748F" w14:textId="77777777" w:rsidR="008804A6" w:rsidRPr="00A46E86" w:rsidRDefault="008804A6" w:rsidP="007A22F1">
            <w:pPr>
              <w:jc w:val="right"/>
              <w:rPr>
                <w:rFonts w:asciiTheme="minorHAnsi" w:hAnsiTheme="minorHAnsi" w:cstheme="minorHAnsi"/>
              </w:rPr>
            </w:pPr>
          </w:p>
        </w:tc>
        <w:tc>
          <w:tcPr>
            <w:tcW w:w="1155" w:type="dxa"/>
            <w:vAlign w:val="center"/>
          </w:tcPr>
          <w:p w14:paraId="0D929D65" w14:textId="77777777" w:rsidR="008804A6" w:rsidRPr="00A46E86" w:rsidRDefault="008804A6" w:rsidP="007A22F1">
            <w:pPr>
              <w:jc w:val="right"/>
              <w:rPr>
                <w:rFonts w:asciiTheme="minorHAnsi" w:hAnsiTheme="minorHAnsi" w:cstheme="minorHAnsi"/>
              </w:rPr>
            </w:pPr>
          </w:p>
        </w:tc>
        <w:tc>
          <w:tcPr>
            <w:tcW w:w="1122" w:type="dxa"/>
            <w:vAlign w:val="center"/>
          </w:tcPr>
          <w:p w14:paraId="4CACE084" w14:textId="77777777" w:rsidR="008804A6" w:rsidRPr="00A46E86" w:rsidRDefault="008804A6" w:rsidP="00B25182">
            <w:pPr>
              <w:jc w:val="right"/>
              <w:rPr>
                <w:rFonts w:asciiTheme="minorHAnsi" w:hAnsiTheme="minorHAnsi" w:cstheme="minorHAnsi"/>
              </w:rPr>
            </w:pPr>
          </w:p>
        </w:tc>
      </w:tr>
      <w:tr w:rsidR="008804A6" w:rsidRPr="00701E82" w14:paraId="048D6EC7" w14:textId="77777777" w:rsidTr="007A22F1">
        <w:trPr>
          <w:cantSplit/>
        </w:trPr>
        <w:tc>
          <w:tcPr>
            <w:tcW w:w="713" w:type="dxa"/>
            <w:vMerge/>
          </w:tcPr>
          <w:p w14:paraId="435AF6AB" w14:textId="77777777" w:rsidR="008804A6" w:rsidRPr="00866F5B" w:rsidRDefault="008804A6" w:rsidP="00701E82">
            <w:pPr>
              <w:pStyle w:val="FormTitles"/>
              <w:spacing w:before="0" w:after="0"/>
              <w:jc w:val="center"/>
              <w:rPr>
                <w:color w:val="auto"/>
                <w:lang w:val="en-GB" w:eastAsia="en-US"/>
              </w:rPr>
            </w:pPr>
          </w:p>
        </w:tc>
        <w:tc>
          <w:tcPr>
            <w:tcW w:w="5319" w:type="dxa"/>
          </w:tcPr>
          <w:p w14:paraId="13B5D318" w14:textId="77777777" w:rsidR="008804A6" w:rsidRPr="00A46E86" w:rsidRDefault="008804A6" w:rsidP="00A46E86">
            <w:pPr>
              <w:rPr>
                <w:rFonts w:asciiTheme="minorHAnsi" w:hAnsiTheme="minorHAnsi" w:cstheme="minorHAnsi"/>
              </w:rPr>
            </w:pPr>
          </w:p>
        </w:tc>
        <w:tc>
          <w:tcPr>
            <w:tcW w:w="1384" w:type="dxa"/>
            <w:vAlign w:val="center"/>
          </w:tcPr>
          <w:p w14:paraId="416FF272" w14:textId="77777777" w:rsidR="008804A6" w:rsidRPr="00A46E86" w:rsidRDefault="008804A6" w:rsidP="007A22F1">
            <w:pPr>
              <w:rPr>
                <w:rFonts w:asciiTheme="minorHAnsi" w:hAnsiTheme="minorHAnsi" w:cstheme="minorHAnsi"/>
              </w:rPr>
            </w:pPr>
          </w:p>
        </w:tc>
        <w:tc>
          <w:tcPr>
            <w:tcW w:w="973" w:type="dxa"/>
            <w:vAlign w:val="center"/>
          </w:tcPr>
          <w:p w14:paraId="7EB4D820" w14:textId="77777777" w:rsidR="008804A6" w:rsidRPr="00A46E86" w:rsidRDefault="008804A6" w:rsidP="007A22F1">
            <w:pPr>
              <w:jc w:val="right"/>
              <w:rPr>
                <w:rFonts w:asciiTheme="minorHAnsi" w:hAnsiTheme="minorHAnsi" w:cstheme="minorHAnsi"/>
              </w:rPr>
            </w:pPr>
          </w:p>
        </w:tc>
        <w:tc>
          <w:tcPr>
            <w:tcW w:w="1155" w:type="dxa"/>
            <w:vAlign w:val="center"/>
          </w:tcPr>
          <w:p w14:paraId="7AD44639" w14:textId="77777777" w:rsidR="008804A6" w:rsidRPr="00A46E86" w:rsidRDefault="008804A6" w:rsidP="007A22F1">
            <w:pPr>
              <w:jc w:val="right"/>
              <w:rPr>
                <w:rFonts w:asciiTheme="minorHAnsi" w:hAnsiTheme="minorHAnsi" w:cstheme="minorHAnsi"/>
              </w:rPr>
            </w:pPr>
          </w:p>
        </w:tc>
        <w:tc>
          <w:tcPr>
            <w:tcW w:w="1122" w:type="dxa"/>
            <w:vAlign w:val="center"/>
          </w:tcPr>
          <w:p w14:paraId="3C96E9A0" w14:textId="77777777" w:rsidR="008804A6" w:rsidRPr="00A46E86" w:rsidRDefault="008804A6" w:rsidP="00B25182">
            <w:pPr>
              <w:jc w:val="right"/>
              <w:rPr>
                <w:rFonts w:asciiTheme="minorHAnsi" w:hAnsiTheme="minorHAnsi" w:cstheme="minorHAnsi"/>
              </w:rPr>
            </w:pPr>
          </w:p>
        </w:tc>
      </w:tr>
      <w:tr w:rsidR="008804A6" w:rsidRPr="00701E82" w14:paraId="7A51EA8D" w14:textId="77777777" w:rsidTr="007A22F1">
        <w:trPr>
          <w:cantSplit/>
        </w:trPr>
        <w:tc>
          <w:tcPr>
            <w:tcW w:w="713" w:type="dxa"/>
            <w:vMerge/>
          </w:tcPr>
          <w:p w14:paraId="40DF7EFE" w14:textId="77777777" w:rsidR="008804A6" w:rsidRPr="00866F5B" w:rsidRDefault="008804A6" w:rsidP="00701E82">
            <w:pPr>
              <w:pStyle w:val="FormTitles"/>
              <w:spacing w:before="0" w:after="0"/>
              <w:jc w:val="center"/>
              <w:rPr>
                <w:color w:val="auto"/>
                <w:lang w:val="en-GB" w:eastAsia="en-US"/>
              </w:rPr>
            </w:pPr>
          </w:p>
        </w:tc>
        <w:tc>
          <w:tcPr>
            <w:tcW w:w="5319" w:type="dxa"/>
          </w:tcPr>
          <w:p w14:paraId="5917A0AD" w14:textId="77777777" w:rsidR="008804A6" w:rsidRPr="00A46E86" w:rsidRDefault="008804A6" w:rsidP="00A46E86">
            <w:pPr>
              <w:rPr>
                <w:rFonts w:asciiTheme="minorHAnsi" w:hAnsiTheme="minorHAnsi" w:cstheme="minorHAnsi"/>
              </w:rPr>
            </w:pPr>
          </w:p>
        </w:tc>
        <w:tc>
          <w:tcPr>
            <w:tcW w:w="1384" w:type="dxa"/>
            <w:vAlign w:val="center"/>
          </w:tcPr>
          <w:p w14:paraId="7A7BF4D8" w14:textId="77777777" w:rsidR="008804A6" w:rsidRPr="00A46E86" w:rsidRDefault="008804A6" w:rsidP="007A22F1">
            <w:pPr>
              <w:rPr>
                <w:rFonts w:asciiTheme="minorHAnsi" w:hAnsiTheme="minorHAnsi" w:cstheme="minorHAnsi"/>
              </w:rPr>
            </w:pPr>
          </w:p>
        </w:tc>
        <w:tc>
          <w:tcPr>
            <w:tcW w:w="973" w:type="dxa"/>
            <w:vAlign w:val="center"/>
          </w:tcPr>
          <w:p w14:paraId="006D072C" w14:textId="77777777" w:rsidR="008804A6" w:rsidRPr="00A46E86" w:rsidRDefault="008804A6" w:rsidP="007A22F1">
            <w:pPr>
              <w:jc w:val="right"/>
              <w:rPr>
                <w:rFonts w:asciiTheme="minorHAnsi" w:hAnsiTheme="minorHAnsi" w:cstheme="minorHAnsi"/>
              </w:rPr>
            </w:pPr>
          </w:p>
        </w:tc>
        <w:tc>
          <w:tcPr>
            <w:tcW w:w="1155" w:type="dxa"/>
            <w:vAlign w:val="center"/>
          </w:tcPr>
          <w:p w14:paraId="71B8CA78" w14:textId="77777777" w:rsidR="008804A6" w:rsidRPr="00A46E86" w:rsidRDefault="008804A6" w:rsidP="007A22F1">
            <w:pPr>
              <w:jc w:val="right"/>
              <w:rPr>
                <w:rFonts w:asciiTheme="minorHAnsi" w:hAnsiTheme="minorHAnsi" w:cstheme="minorHAnsi"/>
              </w:rPr>
            </w:pPr>
          </w:p>
        </w:tc>
        <w:tc>
          <w:tcPr>
            <w:tcW w:w="1122" w:type="dxa"/>
            <w:vAlign w:val="center"/>
          </w:tcPr>
          <w:p w14:paraId="593C533B" w14:textId="77777777" w:rsidR="008804A6" w:rsidRPr="00A46E86" w:rsidRDefault="008804A6" w:rsidP="00B25182">
            <w:pPr>
              <w:jc w:val="right"/>
              <w:rPr>
                <w:rFonts w:asciiTheme="minorHAnsi" w:hAnsiTheme="minorHAnsi" w:cstheme="minorHAnsi"/>
              </w:rPr>
            </w:pPr>
          </w:p>
        </w:tc>
      </w:tr>
    </w:tbl>
    <w:p w14:paraId="33A0278C" w14:textId="77777777" w:rsidR="00D15770" w:rsidRDefault="00D15770" w:rsidP="00492AD2"/>
    <w:p w14:paraId="305BAE49" w14:textId="5695BDD8"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 xml:space="preserve">Disclaimers and </w:t>
      </w:r>
      <w:r w:rsidR="006D2880">
        <w:rPr>
          <w:rFonts w:asciiTheme="minorHAnsi" w:hAnsiTheme="minorHAnsi" w:cstheme="minorHAnsi"/>
          <w:sz w:val="28"/>
          <w:szCs w:val="28"/>
          <w:lang w:val="en-GB"/>
        </w:rPr>
        <w:t>E</w:t>
      </w:r>
      <w:r w:rsidRPr="00370A61">
        <w:rPr>
          <w:rFonts w:asciiTheme="minorHAnsi" w:hAnsiTheme="minorHAnsi" w:cstheme="minorHAnsi"/>
          <w:sz w:val="28"/>
          <w:szCs w:val="28"/>
          <w:lang w:val="en-GB"/>
        </w:rPr>
        <w:t xml:space="preserve">vent </w:t>
      </w:r>
      <w:r w:rsidR="006D2880">
        <w:rPr>
          <w:rFonts w:asciiTheme="minorHAnsi" w:hAnsiTheme="minorHAnsi" w:cstheme="minorHAnsi"/>
          <w:sz w:val="28"/>
          <w:szCs w:val="28"/>
          <w:lang w:val="en-GB"/>
        </w:rPr>
        <w:t>S</w:t>
      </w:r>
      <w:r w:rsidRPr="00370A61">
        <w:rPr>
          <w:rFonts w:asciiTheme="minorHAnsi" w:hAnsiTheme="minorHAnsi" w:cstheme="minorHAnsi"/>
          <w:sz w:val="28"/>
          <w:szCs w:val="28"/>
          <w:lang w:val="en-GB"/>
        </w:rPr>
        <w:t>pecific T&amp;Cs</w:t>
      </w:r>
      <w:r>
        <w:rPr>
          <w:lang w:val="en-GB"/>
        </w:rPr>
        <w:t xml:space="preserve"> – </w:t>
      </w:r>
      <w:r>
        <w:rPr>
          <w:rFonts w:asciiTheme="minorHAnsi" w:hAnsiTheme="minorHAnsi" w:cstheme="minorHAnsi"/>
          <w:b w:val="0"/>
          <w:bCs/>
          <w:color w:val="auto"/>
          <w:sz w:val="22"/>
          <w:lang w:val="en-GB" w:eastAsia="en-US"/>
        </w:rPr>
        <w:t>the Fabian4 T&amp;Cs are included by default.</w:t>
      </w:r>
    </w:p>
    <w:p w14:paraId="34C7DCF7" w14:textId="77777777" w:rsidR="00CB6B3B" w:rsidRDefault="00CB6B3B" w:rsidP="00492AD2"/>
    <w:tbl>
      <w:tblPr>
        <w:tblW w:w="5081"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17"/>
        <w:gridCol w:w="1688"/>
        <w:gridCol w:w="8221"/>
      </w:tblGrid>
      <w:tr w:rsidR="00CB6B3B" w:rsidRPr="00701E82" w14:paraId="253E8614" w14:textId="77777777" w:rsidTr="004A6FB7">
        <w:trPr>
          <w:cantSplit/>
        </w:trPr>
        <w:tc>
          <w:tcPr>
            <w:tcW w:w="717" w:type="dxa"/>
            <w:shd w:val="clear" w:color="auto" w:fill="B3D5AB"/>
          </w:tcPr>
          <w:p w14:paraId="31D412FD" w14:textId="77777777" w:rsidR="00CB6B3B" w:rsidRPr="00866F5B" w:rsidRDefault="00CB6B3B" w:rsidP="00E633FE">
            <w:pPr>
              <w:pStyle w:val="Heading3"/>
              <w:keepNext/>
              <w:spacing w:before="0" w:after="0"/>
              <w:jc w:val="center"/>
              <w:rPr>
                <w:lang w:val="en-GB" w:eastAsia="en-US"/>
              </w:rPr>
            </w:pPr>
          </w:p>
        </w:tc>
        <w:tc>
          <w:tcPr>
            <w:tcW w:w="9909" w:type="dxa"/>
            <w:gridSpan w:val="2"/>
            <w:shd w:val="clear" w:color="auto" w:fill="B3D5AB"/>
            <w:vAlign w:val="center"/>
          </w:tcPr>
          <w:p w14:paraId="2FE953BF" w14:textId="0F6E6236" w:rsidR="00CB6B3B" w:rsidRPr="00866F5B" w:rsidRDefault="00CB6B3B" w:rsidP="00E633FE">
            <w:pPr>
              <w:pStyle w:val="Heading3"/>
              <w:keepNext/>
              <w:spacing w:before="0" w:after="0"/>
              <w:jc w:val="left"/>
              <w:rPr>
                <w:rFonts w:ascii="Calibri" w:hAnsi="Calibri"/>
                <w:lang w:val="en-GB" w:eastAsia="en-US"/>
              </w:rPr>
            </w:pPr>
            <w:r>
              <w:rPr>
                <w:rFonts w:ascii="Calibri" w:hAnsi="Calibri"/>
                <w:color w:val="0D2B3E"/>
                <w:lang w:val="en-GB" w:eastAsia="en-US"/>
              </w:rPr>
              <w:t>Disclaimers and event specific T&amp;Cs</w:t>
            </w:r>
            <w:r w:rsidR="003855F4">
              <w:rPr>
                <w:rFonts w:ascii="Calibri" w:hAnsi="Calibri"/>
                <w:color w:val="0D2B3E"/>
                <w:lang w:val="en-GB" w:eastAsia="en-US"/>
              </w:rPr>
              <w:t xml:space="preserve"> (in step 3)</w:t>
            </w:r>
          </w:p>
        </w:tc>
      </w:tr>
      <w:tr w:rsidR="00CB6B3B" w:rsidRPr="00701E82" w14:paraId="45E6D845" w14:textId="77777777" w:rsidTr="004A6FB7">
        <w:trPr>
          <w:cantSplit/>
        </w:trPr>
        <w:tc>
          <w:tcPr>
            <w:tcW w:w="717" w:type="dxa"/>
            <w:shd w:val="clear" w:color="auto" w:fill="FFC000"/>
          </w:tcPr>
          <w:p w14:paraId="6AAA6FE0" w14:textId="77777777" w:rsidR="00CB6B3B" w:rsidRDefault="00CB6B3B" w:rsidP="00E633FE">
            <w:pPr>
              <w:pStyle w:val="FormTitles"/>
              <w:keepNext/>
              <w:jc w:val="center"/>
              <w:rPr>
                <w:rFonts w:ascii="Calibri" w:hAnsi="Calibri"/>
                <w:b/>
                <w:bCs/>
                <w:color w:val="auto"/>
                <w:sz w:val="22"/>
                <w:szCs w:val="22"/>
                <w:shd w:val="clear" w:color="auto" w:fill="FFC000"/>
                <w:lang w:val="en-GB" w:eastAsia="en-US"/>
              </w:rPr>
            </w:pPr>
            <w:r w:rsidRPr="00A41C91">
              <w:rPr>
                <w:rFonts w:ascii="Calibri" w:hAnsi="Calibri"/>
                <w:b/>
                <w:bCs/>
                <w:color w:val="auto"/>
                <w:sz w:val="22"/>
                <w:szCs w:val="22"/>
                <w:shd w:val="clear" w:color="auto" w:fill="FFC000"/>
                <w:lang w:val="en-GB" w:eastAsia="en-US"/>
              </w:rPr>
              <w:t>?</w:t>
            </w:r>
          </w:p>
          <w:p w14:paraId="2792D093" w14:textId="77777777" w:rsidR="00CB6B3B" w:rsidRPr="00A41C91" w:rsidRDefault="00CB6B3B" w:rsidP="00E633FE">
            <w:pPr>
              <w:pStyle w:val="FormTitles"/>
              <w:keepNext/>
              <w:jc w:val="center"/>
              <w:rPr>
                <w:rFonts w:ascii="Calibri" w:hAnsi="Calibri"/>
                <w:b/>
                <w:bCs/>
                <w:color w:val="auto"/>
                <w:sz w:val="22"/>
                <w:szCs w:val="22"/>
                <w:lang w:val="en-GB" w:eastAsia="en-US"/>
              </w:rPr>
            </w:pPr>
            <w:r>
              <w:rPr>
                <w:rFonts w:ascii="Calibri" w:hAnsi="Calibri"/>
                <w:b/>
                <w:bCs/>
                <w:color w:val="auto"/>
                <w:sz w:val="22"/>
                <w:szCs w:val="22"/>
                <w:shd w:val="clear" w:color="auto" w:fill="FFC000"/>
                <w:lang w:val="en-GB" w:eastAsia="en-US"/>
              </w:rPr>
              <w:t>47</w:t>
            </w:r>
          </w:p>
        </w:tc>
        <w:tc>
          <w:tcPr>
            <w:tcW w:w="9909" w:type="dxa"/>
            <w:gridSpan w:val="2"/>
          </w:tcPr>
          <w:p w14:paraId="3BA66D04" w14:textId="77777777" w:rsidR="00CB6B3B" w:rsidRDefault="00CB6B3B" w:rsidP="00E633FE">
            <w:pPr>
              <w:keepNext/>
              <w:rPr>
                <w:rFonts w:ascii="Calibri" w:hAnsi="Calibri"/>
                <w:szCs w:val="22"/>
              </w:rPr>
            </w:pPr>
            <w:r>
              <w:rPr>
                <w:rFonts w:ascii="Calibri" w:hAnsi="Calibri"/>
                <w:szCs w:val="22"/>
              </w:rPr>
              <w:t xml:space="preserve">The </w:t>
            </w:r>
            <w:r w:rsidR="003855F4">
              <w:rPr>
                <w:rFonts w:ascii="Calibri" w:hAnsi="Calibri"/>
                <w:szCs w:val="22"/>
              </w:rPr>
              <w:t xml:space="preserve">Fabian4 </w:t>
            </w:r>
            <w:r w:rsidR="003855F4" w:rsidRPr="003855F4">
              <w:rPr>
                <w:rFonts w:ascii="Calibri" w:hAnsi="Calibri"/>
                <w:szCs w:val="22"/>
              </w:rPr>
              <w:t>Terms and Conditions for Competitors and Members</w:t>
            </w:r>
            <w:r w:rsidR="003855F4">
              <w:rPr>
                <w:rFonts w:ascii="Calibri" w:hAnsi="Calibri"/>
                <w:szCs w:val="22"/>
              </w:rPr>
              <w:t xml:space="preserve"> appear in this section by default.  Add further sections as required.</w:t>
            </w:r>
          </w:p>
          <w:p w14:paraId="4E6952E4" w14:textId="77777777" w:rsidR="003855F4" w:rsidRDefault="003855F4" w:rsidP="00E633FE">
            <w:pPr>
              <w:keepNext/>
              <w:rPr>
                <w:rFonts w:ascii="Calibri" w:hAnsi="Calibri"/>
                <w:szCs w:val="22"/>
              </w:rPr>
            </w:pPr>
          </w:p>
          <w:p w14:paraId="63E91463" w14:textId="77777777" w:rsidR="003855F4" w:rsidRDefault="003855F4" w:rsidP="00E633FE">
            <w:pPr>
              <w:keepNext/>
              <w:rPr>
                <w:rFonts w:ascii="Calibri" w:hAnsi="Calibri"/>
                <w:szCs w:val="22"/>
              </w:rPr>
            </w:pPr>
            <w:r>
              <w:rPr>
                <w:rFonts w:ascii="Calibri" w:hAnsi="Calibri"/>
                <w:szCs w:val="22"/>
              </w:rPr>
              <w:t>At the top of all sections there is a single mandatory tick box with the wording:</w:t>
            </w:r>
          </w:p>
          <w:p w14:paraId="7C8E9F7F" w14:textId="77777777" w:rsidR="003855F4" w:rsidRDefault="003855F4" w:rsidP="00E633FE">
            <w:pPr>
              <w:keepNext/>
              <w:rPr>
                <w:rFonts w:ascii="Calibri" w:hAnsi="Calibri"/>
                <w:szCs w:val="22"/>
              </w:rPr>
            </w:pPr>
          </w:p>
          <w:p w14:paraId="465855F8" w14:textId="7C43EB13" w:rsidR="003855F4" w:rsidRPr="004A6FB7" w:rsidRDefault="003855F4" w:rsidP="00E633FE">
            <w:pPr>
              <w:keepNext/>
              <w:rPr>
                <w:rFonts w:ascii="Calibri" w:hAnsi="Calibri"/>
                <w:bCs/>
                <w:szCs w:val="22"/>
              </w:rPr>
            </w:pPr>
            <w:r w:rsidRPr="004A6FB7">
              <w:rPr>
                <w:rFonts w:ascii="Calibri" w:hAnsi="Calibri"/>
                <w:bCs/>
                <w:szCs w:val="22"/>
              </w:rPr>
              <w:t>I (and on behalf of all entrants on this form) have read and accept ALL statements from the following sections</w:t>
            </w:r>
          </w:p>
        </w:tc>
      </w:tr>
      <w:tr w:rsidR="00CB6B3B" w:rsidRPr="00701E82" w14:paraId="222D3F14" w14:textId="77777777" w:rsidTr="004A6FB7">
        <w:trPr>
          <w:cantSplit/>
        </w:trPr>
        <w:tc>
          <w:tcPr>
            <w:tcW w:w="717" w:type="dxa"/>
            <w:vMerge w:val="restart"/>
          </w:tcPr>
          <w:p w14:paraId="4403AC5A" w14:textId="77777777" w:rsidR="00CB6B3B" w:rsidRPr="00866F5B" w:rsidRDefault="00CB6B3B" w:rsidP="00E633FE">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47</w:t>
            </w:r>
          </w:p>
        </w:tc>
        <w:tc>
          <w:tcPr>
            <w:tcW w:w="1688" w:type="dxa"/>
          </w:tcPr>
          <w:p w14:paraId="5BF7D801" w14:textId="0264DD36" w:rsidR="00CB6B3B" w:rsidRPr="00866F5B" w:rsidRDefault="00CB6B3B" w:rsidP="00E633FE">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Label</w:t>
            </w:r>
          </w:p>
        </w:tc>
        <w:tc>
          <w:tcPr>
            <w:tcW w:w="8221" w:type="dxa"/>
          </w:tcPr>
          <w:p w14:paraId="35233176" w14:textId="72BD92BB" w:rsidR="00CB6B3B" w:rsidRPr="00701E82" w:rsidRDefault="00CB6B3B" w:rsidP="00E633FE">
            <w:pPr>
              <w:keepNext/>
              <w:rPr>
                <w:rFonts w:ascii="Calibri" w:hAnsi="Calibri"/>
                <w:b/>
                <w:szCs w:val="22"/>
              </w:rPr>
            </w:pPr>
            <w:r>
              <w:rPr>
                <w:rFonts w:ascii="Calibri" w:hAnsi="Calibri"/>
                <w:b/>
                <w:szCs w:val="22"/>
              </w:rPr>
              <w:t>Disclaimer text or hyperlink</w:t>
            </w:r>
          </w:p>
        </w:tc>
      </w:tr>
      <w:tr w:rsidR="00CB6B3B" w:rsidRPr="00701E82" w14:paraId="19A84BD4" w14:textId="77777777" w:rsidTr="004A6FB7">
        <w:trPr>
          <w:cantSplit/>
        </w:trPr>
        <w:tc>
          <w:tcPr>
            <w:tcW w:w="717" w:type="dxa"/>
            <w:vMerge/>
          </w:tcPr>
          <w:p w14:paraId="3CD9B97C" w14:textId="77777777" w:rsidR="00CB6B3B" w:rsidRPr="00866F5B" w:rsidRDefault="00CB6B3B" w:rsidP="00E633FE">
            <w:pPr>
              <w:pStyle w:val="FormTitles"/>
              <w:keepNext/>
              <w:spacing w:before="0" w:after="0"/>
              <w:jc w:val="center"/>
              <w:rPr>
                <w:color w:val="auto"/>
                <w:lang w:val="en-GB" w:eastAsia="en-US"/>
              </w:rPr>
            </w:pPr>
          </w:p>
        </w:tc>
        <w:tc>
          <w:tcPr>
            <w:tcW w:w="1688" w:type="dxa"/>
          </w:tcPr>
          <w:p w14:paraId="07AD8E03" w14:textId="25E602F6" w:rsidR="00CB6B3B" w:rsidRPr="00A46E86" w:rsidRDefault="003855F4" w:rsidP="003855F4">
            <w:pPr>
              <w:rPr>
                <w:rFonts w:asciiTheme="minorHAnsi" w:hAnsiTheme="minorHAnsi" w:cstheme="minorHAnsi"/>
              </w:rPr>
            </w:pPr>
            <w:r>
              <w:rPr>
                <w:rFonts w:asciiTheme="minorHAnsi" w:hAnsiTheme="minorHAnsi" w:cstheme="minorHAnsi"/>
              </w:rPr>
              <w:t>Fabian4 Terms and Conditions</w:t>
            </w:r>
          </w:p>
        </w:tc>
        <w:tc>
          <w:tcPr>
            <w:tcW w:w="8221" w:type="dxa"/>
          </w:tcPr>
          <w:p w14:paraId="7C350907" w14:textId="06648E49" w:rsidR="00CB6B3B" w:rsidRPr="00A46E86" w:rsidRDefault="003855F4" w:rsidP="004A6FB7">
            <w:pPr>
              <w:rPr>
                <w:rFonts w:asciiTheme="minorHAnsi" w:hAnsiTheme="minorHAnsi" w:cstheme="minorHAnsi"/>
              </w:rPr>
            </w:pPr>
            <w:r w:rsidRPr="003855F4">
              <w:rPr>
                <w:rFonts w:asciiTheme="minorHAnsi" w:hAnsiTheme="minorHAnsi" w:cstheme="minorHAnsi"/>
              </w:rPr>
              <w:t>https://www.fabian4.co.uk/terms.aspx</w:t>
            </w:r>
          </w:p>
        </w:tc>
      </w:tr>
      <w:tr w:rsidR="00CB6B3B" w:rsidRPr="00701E82" w14:paraId="717E2117" w14:textId="77777777" w:rsidTr="004A6FB7">
        <w:trPr>
          <w:cantSplit/>
        </w:trPr>
        <w:tc>
          <w:tcPr>
            <w:tcW w:w="717" w:type="dxa"/>
            <w:vMerge/>
          </w:tcPr>
          <w:p w14:paraId="6871C846" w14:textId="77777777" w:rsidR="00CB6B3B" w:rsidRPr="00866F5B" w:rsidRDefault="00CB6B3B" w:rsidP="00E633FE">
            <w:pPr>
              <w:pStyle w:val="FormTitles"/>
              <w:keepNext/>
              <w:spacing w:before="0" w:after="0"/>
              <w:jc w:val="center"/>
              <w:rPr>
                <w:color w:val="auto"/>
                <w:lang w:val="en-GB" w:eastAsia="en-US"/>
              </w:rPr>
            </w:pPr>
          </w:p>
        </w:tc>
        <w:tc>
          <w:tcPr>
            <w:tcW w:w="1688" w:type="dxa"/>
          </w:tcPr>
          <w:p w14:paraId="701D1179" w14:textId="77777777" w:rsidR="00CB6B3B" w:rsidRPr="00A46E86" w:rsidRDefault="00CB6B3B" w:rsidP="003855F4">
            <w:pPr>
              <w:rPr>
                <w:rFonts w:asciiTheme="minorHAnsi" w:hAnsiTheme="minorHAnsi" w:cstheme="minorHAnsi"/>
              </w:rPr>
            </w:pPr>
          </w:p>
        </w:tc>
        <w:tc>
          <w:tcPr>
            <w:tcW w:w="8221" w:type="dxa"/>
          </w:tcPr>
          <w:p w14:paraId="3F606E8E" w14:textId="77777777" w:rsidR="00CB6B3B" w:rsidRPr="00A46E86" w:rsidRDefault="00CB6B3B" w:rsidP="004A6FB7">
            <w:pPr>
              <w:rPr>
                <w:rFonts w:asciiTheme="minorHAnsi" w:hAnsiTheme="minorHAnsi" w:cstheme="minorHAnsi"/>
              </w:rPr>
            </w:pPr>
          </w:p>
        </w:tc>
      </w:tr>
      <w:tr w:rsidR="00CB6B3B" w:rsidRPr="00701E82" w14:paraId="2035B80D" w14:textId="77777777" w:rsidTr="004A6FB7">
        <w:trPr>
          <w:cantSplit/>
        </w:trPr>
        <w:tc>
          <w:tcPr>
            <w:tcW w:w="717" w:type="dxa"/>
            <w:vMerge/>
          </w:tcPr>
          <w:p w14:paraId="0EC85197" w14:textId="77777777" w:rsidR="00CB6B3B" w:rsidRPr="00866F5B" w:rsidRDefault="00CB6B3B" w:rsidP="00E633FE">
            <w:pPr>
              <w:pStyle w:val="FormTitles"/>
              <w:keepNext/>
              <w:spacing w:before="0" w:after="0"/>
              <w:jc w:val="center"/>
              <w:rPr>
                <w:color w:val="auto"/>
                <w:lang w:val="en-GB" w:eastAsia="en-US"/>
              </w:rPr>
            </w:pPr>
          </w:p>
        </w:tc>
        <w:tc>
          <w:tcPr>
            <w:tcW w:w="1688" w:type="dxa"/>
          </w:tcPr>
          <w:p w14:paraId="35EEC66D" w14:textId="77777777" w:rsidR="00CB6B3B" w:rsidRPr="00A46E86" w:rsidRDefault="00CB6B3B" w:rsidP="003855F4">
            <w:pPr>
              <w:rPr>
                <w:rFonts w:asciiTheme="minorHAnsi" w:hAnsiTheme="minorHAnsi" w:cstheme="minorHAnsi"/>
              </w:rPr>
            </w:pPr>
          </w:p>
        </w:tc>
        <w:tc>
          <w:tcPr>
            <w:tcW w:w="8221" w:type="dxa"/>
          </w:tcPr>
          <w:p w14:paraId="25253A2E" w14:textId="77777777" w:rsidR="00CB6B3B" w:rsidRPr="00A46E86" w:rsidRDefault="00CB6B3B" w:rsidP="004A6FB7">
            <w:pPr>
              <w:rPr>
                <w:rFonts w:asciiTheme="minorHAnsi" w:hAnsiTheme="minorHAnsi" w:cstheme="minorHAnsi"/>
              </w:rPr>
            </w:pPr>
          </w:p>
        </w:tc>
      </w:tr>
      <w:tr w:rsidR="00CB6B3B" w:rsidRPr="00701E82" w14:paraId="468C1D22" w14:textId="77777777" w:rsidTr="004A6FB7">
        <w:trPr>
          <w:cantSplit/>
        </w:trPr>
        <w:tc>
          <w:tcPr>
            <w:tcW w:w="717" w:type="dxa"/>
            <w:vMerge/>
          </w:tcPr>
          <w:p w14:paraId="47E28D2F" w14:textId="77777777" w:rsidR="00CB6B3B" w:rsidRPr="00866F5B" w:rsidRDefault="00CB6B3B" w:rsidP="00E633FE">
            <w:pPr>
              <w:pStyle w:val="FormTitles"/>
              <w:keepNext/>
              <w:spacing w:before="0" w:after="0"/>
              <w:jc w:val="center"/>
              <w:rPr>
                <w:color w:val="auto"/>
                <w:lang w:val="en-GB" w:eastAsia="en-US"/>
              </w:rPr>
            </w:pPr>
          </w:p>
        </w:tc>
        <w:tc>
          <w:tcPr>
            <w:tcW w:w="1688" w:type="dxa"/>
          </w:tcPr>
          <w:p w14:paraId="594F2255" w14:textId="77777777" w:rsidR="00CB6B3B" w:rsidRPr="00A46E86" w:rsidRDefault="00CB6B3B" w:rsidP="003855F4">
            <w:pPr>
              <w:rPr>
                <w:rFonts w:asciiTheme="minorHAnsi" w:hAnsiTheme="minorHAnsi" w:cstheme="minorHAnsi"/>
              </w:rPr>
            </w:pPr>
          </w:p>
        </w:tc>
        <w:tc>
          <w:tcPr>
            <w:tcW w:w="8221" w:type="dxa"/>
          </w:tcPr>
          <w:p w14:paraId="2BD93327" w14:textId="77777777" w:rsidR="00CB6B3B" w:rsidRPr="00A46E86" w:rsidRDefault="00CB6B3B" w:rsidP="004A6FB7">
            <w:pPr>
              <w:rPr>
                <w:rFonts w:asciiTheme="minorHAnsi" w:hAnsiTheme="minorHAnsi" w:cstheme="minorHAnsi"/>
              </w:rPr>
            </w:pPr>
          </w:p>
        </w:tc>
      </w:tr>
      <w:tr w:rsidR="00CB6B3B" w:rsidRPr="00701E82" w14:paraId="33CCFAA9" w14:textId="77777777" w:rsidTr="004A6FB7">
        <w:trPr>
          <w:cantSplit/>
        </w:trPr>
        <w:tc>
          <w:tcPr>
            <w:tcW w:w="717" w:type="dxa"/>
            <w:vMerge/>
          </w:tcPr>
          <w:p w14:paraId="08468383" w14:textId="77777777" w:rsidR="00CB6B3B" w:rsidRPr="00866F5B" w:rsidRDefault="00CB6B3B" w:rsidP="00E633FE">
            <w:pPr>
              <w:pStyle w:val="FormTitles"/>
              <w:keepNext/>
              <w:spacing w:before="0" w:after="0"/>
              <w:jc w:val="center"/>
              <w:rPr>
                <w:color w:val="auto"/>
                <w:lang w:val="en-GB" w:eastAsia="en-US"/>
              </w:rPr>
            </w:pPr>
          </w:p>
        </w:tc>
        <w:tc>
          <w:tcPr>
            <w:tcW w:w="1688" w:type="dxa"/>
          </w:tcPr>
          <w:p w14:paraId="142FEA1F" w14:textId="77777777" w:rsidR="00CB6B3B" w:rsidRPr="00A46E86" w:rsidRDefault="00CB6B3B" w:rsidP="003855F4">
            <w:pPr>
              <w:rPr>
                <w:rFonts w:asciiTheme="minorHAnsi" w:hAnsiTheme="minorHAnsi" w:cstheme="minorHAnsi"/>
              </w:rPr>
            </w:pPr>
          </w:p>
        </w:tc>
        <w:tc>
          <w:tcPr>
            <w:tcW w:w="8221" w:type="dxa"/>
          </w:tcPr>
          <w:p w14:paraId="5345B210" w14:textId="77777777" w:rsidR="00CB6B3B" w:rsidRPr="00A46E86" w:rsidRDefault="00CB6B3B" w:rsidP="004A6FB7">
            <w:pPr>
              <w:rPr>
                <w:rFonts w:asciiTheme="minorHAnsi" w:hAnsiTheme="minorHAnsi" w:cstheme="minorHAnsi"/>
              </w:rPr>
            </w:pPr>
          </w:p>
        </w:tc>
      </w:tr>
    </w:tbl>
    <w:p w14:paraId="21B58FC4" w14:textId="77777777" w:rsidR="00CB6B3B" w:rsidRDefault="00CB6B3B" w:rsidP="00492AD2"/>
    <w:p w14:paraId="4A700BF0" w14:textId="4FB6C204"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Competitor Questions</w:t>
      </w:r>
      <w:r>
        <w:rPr>
          <w:lang w:val="en-GB"/>
        </w:rPr>
        <w:t xml:space="preserve"> </w:t>
      </w:r>
      <w:r w:rsidRPr="001C067F">
        <w:rPr>
          <w:rFonts w:asciiTheme="minorHAnsi" w:hAnsiTheme="minorHAnsi" w:cstheme="minorHAnsi"/>
          <w:b w:val="0"/>
          <w:bCs/>
          <w:color w:val="auto"/>
          <w:sz w:val="22"/>
          <w:lang w:val="en-GB" w:eastAsia="en-US"/>
        </w:rPr>
        <w:t>– for collecting information on a per competitor basis</w:t>
      </w:r>
      <w:r>
        <w:rPr>
          <w:rFonts w:asciiTheme="minorHAnsi" w:hAnsiTheme="minorHAnsi" w:cstheme="minorHAnsi"/>
          <w:b w:val="0"/>
          <w:bCs/>
          <w:color w:val="auto"/>
          <w:sz w:val="22"/>
          <w:lang w:val="en-GB" w:eastAsia="en-US"/>
        </w:rPr>
        <w:t>.</w:t>
      </w:r>
    </w:p>
    <w:p w14:paraId="79273E37" w14:textId="77777777" w:rsidR="00CB6B3B" w:rsidRDefault="00CB6B3B" w:rsidP="00492AD2"/>
    <w:tbl>
      <w:tblPr>
        <w:tblW w:w="5081"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17"/>
        <w:gridCol w:w="6928"/>
        <w:gridCol w:w="1608"/>
        <w:gridCol w:w="1373"/>
      </w:tblGrid>
      <w:tr w:rsidR="00FA16EE" w:rsidRPr="00701E82" w14:paraId="54C423A9" w14:textId="77777777" w:rsidTr="00841696">
        <w:trPr>
          <w:cantSplit/>
        </w:trPr>
        <w:tc>
          <w:tcPr>
            <w:tcW w:w="717" w:type="dxa"/>
            <w:shd w:val="clear" w:color="auto" w:fill="B3D5AB"/>
          </w:tcPr>
          <w:p w14:paraId="2219F74F" w14:textId="77777777" w:rsidR="00B57A48" w:rsidRPr="00866F5B" w:rsidRDefault="00B57A48" w:rsidP="0087737F">
            <w:pPr>
              <w:pStyle w:val="Heading3"/>
              <w:keepNext/>
              <w:spacing w:before="0" w:after="0"/>
              <w:jc w:val="center"/>
              <w:rPr>
                <w:lang w:val="en-GB" w:eastAsia="en-US"/>
              </w:rPr>
            </w:pPr>
          </w:p>
        </w:tc>
        <w:tc>
          <w:tcPr>
            <w:tcW w:w="9910" w:type="dxa"/>
            <w:gridSpan w:val="3"/>
            <w:shd w:val="clear" w:color="auto" w:fill="B3D5AB"/>
            <w:vAlign w:val="center"/>
          </w:tcPr>
          <w:p w14:paraId="5931562F" w14:textId="77777777" w:rsidR="00B57A48" w:rsidRPr="00866F5B" w:rsidRDefault="00216B9F" w:rsidP="0087737F">
            <w:pPr>
              <w:pStyle w:val="Heading3"/>
              <w:keepNext/>
              <w:spacing w:before="0" w:after="0"/>
              <w:jc w:val="left"/>
              <w:rPr>
                <w:rFonts w:ascii="Calibri" w:hAnsi="Calibri"/>
                <w:lang w:val="en-GB" w:eastAsia="en-US"/>
              </w:rPr>
            </w:pPr>
            <w:r w:rsidRPr="00866F5B">
              <w:rPr>
                <w:rFonts w:ascii="Calibri" w:hAnsi="Calibri"/>
                <w:color w:val="0D2B3E"/>
                <w:lang w:val="en-GB" w:eastAsia="en-US"/>
              </w:rPr>
              <w:t>Competitor</w:t>
            </w:r>
            <w:r w:rsidRPr="00866F5B">
              <w:rPr>
                <w:rFonts w:ascii="Calibri" w:hAnsi="Calibri"/>
                <w:lang w:val="en-GB" w:eastAsia="en-US"/>
              </w:rPr>
              <w:t xml:space="preserve"> </w:t>
            </w:r>
            <w:r w:rsidRPr="00866F5B">
              <w:rPr>
                <w:rFonts w:ascii="Calibri" w:hAnsi="Calibri"/>
                <w:color w:val="0D2B3E"/>
                <w:lang w:val="en-GB" w:eastAsia="en-US"/>
              </w:rPr>
              <w:t>Questions</w:t>
            </w:r>
            <w:r w:rsidR="008A2ABD">
              <w:rPr>
                <w:rFonts w:ascii="Calibri" w:hAnsi="Calibri"/>
                <w:color w:val="0D2B3E"/>
                <w:lang w:val="en-GB" w:eastAsia="en-US"/>
              </w:rPr>
              <w:t xml:space="preserve"> – </w:t>
            </w:r>
            <w:bookmarkStart w:id="1" w:name="_Hlk158824285"/>
            <w:r w:rsidR="008A2ABD">
              <w:rPr>
                <w:rFonts w:ascii="Calibri" w:hAnsi="Calibri"/>
                <w:color w:val="0D2B3E"/>
                <w:lang w:val="en-GB" w:eastAsia="en-US"/>
              </w:rPr>
              <w:t xml:space="preserve">for collecting information on a per competitor basis </w:t>
            </w:r>
            <w:bookmarkEnd w:id="1"/>
            <w:r w:rsidR="008A2ABD">
              <w:rPr>
                <w:rFonts w:ascii="Calibri" w:hAnsi="Calibri"/>
                <w:color w:val="0D2B3E"/>
                <w:lang w:val="en-GB" w:eastAsia="en-US"/>
              </w:rPr>
              <w:t>(in step 3</w:t>
            </w:r>
            <w:r w:rsidR="00C96A3B">
              <w:rPr>
                <w:rFonts w:ascii="Calibri" w:hAnsi="Calibri"/>
                <w:color w:val="0D2B3E"/>
                <w:lang w:val="en-GB" w:eastAsia="en-US"/>
              </w:rPr>
              <w:t>+</w:t>
            </w:r>
            <w:r w:rsidR="008A2ABD">
              <w:rPr>
                <w:rFonts w:ascii="Calibri" w:hAnsi="Calibri"/>
                <w:color w:val="0D2B3E"/>
                <w:lang w:val="en-GB" w:eastAsia="en-US"/>
              </w:rPr>
              <w:t>)</w:t>
            </w:r>
          </w:p>
        </w:tc>
      </w:tr>
      <w:tr w:rsidR="00005CDF" w:rsidRPr="00701E82" w14:paraId="43095F6D" w14:textId="77777777" w:rsidTr="00841696">
        <w:trPr>
          <w:cantSplit/>
        </w:trPr>
        <w:tc>
          <w:tcPr>
            <w:tcW w:w="717" w:type="dxa"/>
            <w:shd w:val="clear" w:color="auto" w:fill="FFC000"/>
          </w:tcPr>
          <w:p w14:paraId="0398FB64" w14:textId="77777777" w:rsidR="00005CDF" w:rsidRDefault="00446228" w:rsidP="0087737F">
            <w:pPr>
              <w:pStyle w:val="FormTitles"/>
              <w:keepNext/>
              <w:jc w:val="center"/>
              <w:rPr>
                <w:rFonts w:ascii="Calibri" w:hAnsi="Calibri"/>
                <w:b/>
                <w:bCs/>
                <w:color w:val="auto"/>
                <w:sz w:val="22"/>
                <w:szCs w:val="22"/>
                <w:shd w:val="clear" w:color="auto" w:fill="FFC000"/>
                <w:lang w:val="en-GB" w:eastAsia="en-US"/>
              </w:rPr>
            </w:pPr>
            <w:r w:rsidRPr="00A41C91">
              <w:rPr>
                <w:rFonts w:ascii="Calibri" w:hAnsi="Calibri"/>
                <w:b/>
                <w:bCs/>
                <w:color w:val="auto"/>
                <w:sz w:val="22"/>
                <w:szCs w:val="22"/>
                <w:shd w:val="clear" w:color="auto" w:fill="FFC000"/>
                <w:lang w:val="en-GB" w:eastAsia="en-US"/>
              </w:rPr>
              <w:t>?</w:t>
            </w:r>
          </w:p>
          <w:p w14:paraId="1EF0DB82" w14:textId="13FD000A" w:rsidR="00C028C8" w:rsidRPr="00A41C91" w:rsidRDefault="00C028C8" w:rsidP="0087737F">
            <w:pPr>
              <w:pStyle w:val="FormTitles"/>
              <w:keepNext/>
              <w:jc w:val="center"/>
              <w:rPr>
                <w:rFonts w:ascii="Calibri" w:hAnsi="Calibri"/>
                <w:b/>
                <w:bCs/>
                <w:color w:val="auto"/>
                <w:sz w:val="22"/>
                <w:szCs w:val="22"/>
                <w:lang w:val="en-GB" w:eastAsia="en-US"/>
              </w:rPr>
            </w:pPr>
            <w:r>
              <w:rPr>
                <w:rFonts w:ascii="Calibri" w:hAnsi="Calibri"/>
                <w:b/>
                <w:bCs/>
                <w:color w:val="auto"/>
                <w:sz w:val="22"/>
                <w:szCs w:val="22"/>
                <w:shd w:val="clear" w:color="auto" w:fill="FFC000"/>
                <w:lang w:val="en-GB" w:eastAsia="en-US"/>
              </w:rPr>
              <w:t>4</w:t>
            </w:r>
            <w:r w:rsidR="008E5652">
              <w:rPr>
                <w:rFonts w:ascii="Calibri" w:hAnsi="Calibri"/>
                <w:b/>
                <w:bCs/>
                <w:color w:val="auto"/>
                <w:sz w:val="22"/>
                <w:szCs w:val="22"/>
                <w:shd w:val="clear" w:color="auto" w:fill="FFC000"/>
                <w:lang w:val="en-GB" w:eastAsia="en-US"/>
              </w:rPr>
              <w:t>8</w:t>
            </w:r>
          </w:p>
        </w:tc>
        <w:tc>
          <w:tcPr>
            <w:tcW w:w="9910" w:type="dxa"/>
            <w:gridSpan w:val="3"/>
          </w:tcPr>
          <w:p w14:paraId="1921DC33" w14:textId="77777777" w:rsidR="00005CDF" w:rsidRPr="00701E82" w:rsidRDefault="00005CDF" w:rsidP="0087737F">
            <w:pPr>
              <w:keepNext/>
              <w:rPr>
                <w:rFonts w:ascii="Calibri" w:hAnsi="Calibri"/>
                <w:b/>
                <w:szCs w:val="22"/>
              </w:rPr>
            </w:pPr>
            <w:r w:rsidRPr="00867962">
              <w:rPr>
                <w:rFonts w:ascii="Calibri" w:hAnsi="Calibri"/>
                <w:szCs w:val="22"/>
              </w:rPr>
              <w:t>Type</w:t>
            </w:r>
            <w:r>
              <w:rPr>
                <w:rFonts w:ascii="Calibri" w:hAnsi="Calibri"/>
                <w:szCs w:val="22"/>
              </w:rPr>
              <w:t xml:space="preserve"> includes Heading, Text, Numeric text (for numbers that may start with 0), Numeric, Yes/No and Tick box.</w:t>
            </w:r>
          </w:p>
        </w:tc>
      </w:tr>
      <w:tr w:rsidR="008804A6" w:rsidRPr="00701E82" w14:paraId="36C24DB0" w14:textId="77777777" w:rsidTr="00841696">
        <w:trPr>
          <w:cantSplit/>
        </w:trPr>
        <w:tc>
          <w:tcPr>
            <w:tcW w:w="717" w:type="dxa"/>
            <w:vMerge w:val="restart"/>
          </w:tcPr>
          <w:p w14:paraId="599EBCB3" w14:textId="6BF745D7" w:rsidR="008804A6" w:rsidRPr="00866F5B" w:rsidRDefault="008804A6" w:rsidP="0087737F">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4</w:t>
            </w:r>
            <w:r w:rsidR="008E5652">
              <w:rPr>
                <w:rFonts w:ascii="Calibri" w:hAnsi="Calibri"/>
                <w:color w:val="auto"/>
                <w:sz w:val="22"/>
                <w:szCs w:val="22"/>
                <w:lang w:val="en-GB" w:eastAsia="en-US"/>
              </w:rPr>
              <w:t>8</w:t>
            </w:r>
          </w:p>
        </w:tc>
        <w:tc>
          <w:tcPr>
            <w:tcW w:w="6929" w:type="dxa"/>
          </w:tcPr>
          <w:p w14:paraId="39BA12A4" w14:textId="77777777" w:rsidR="008804A6" w:rsidRPr="00866F5B" w:rsidRDefault="008804A6"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Question text</w:t>
            </w:r>
          </w:p>
        </w:tc>
        <w:tc>
          <w:tcPr>
            <w:tcW w:w="1608" w:type="dxa"/>
          </w:tcPr>
          <w:p w14:paraId="326A01D5" w14:textId="77777777" w:rsidR="008804A6" w:rsidRPr="00701E82" w:rsidRDefault="008804A6" w:rsidP="0087737F">
            <w:pPr>
              <w:keepNext/>
              <w:rPr>
                <w:rFonts w:ascii="Calibri" w:hAnsi="Calibri"/>
                <w:b/>
                <w:szCs w:val="22"/>
              </w:rPr>
            </w:pPr>
            <w:r w:rsidRPr="00701E82">
              <w:rPr>
                <w:rFonts w:ascii="Calibri" w:hAnsi="Calibri"/>
                <w:b/>
                <w:szCs w:val="22"/>
              </w:rPr>
              <w:t>Type</w:t>
            </w:r>
          </w:p>
        </w:tc>
        <w:tc>
          <w:tcPr>
            <w:tcW w:w="1373" w:type="dxa"/>
          </w:tcPr>
          <w:p w14:paraId="27D52392" w14:textId="77777777" w:rsidR="008804A6" w:rsidRPr="00701E82" w:rsidRDefault="008804A6" w:rsidP="0087737F">
            <w:pPr>
              <w:keepNext/>
              <w:rPr>
                <w:rFonts w:ascii="Calibri" w:hAnsi="Calibri"/>
                <w:b/>
                <w:szCs w:val="22"/>
              </w:rPr>
            </w:pPr>
            <w:r w:rsidRPr="00701E82">
              <w:rPr>
                <w:rFonts w:ascii="Calibri" w:hAnsi="Calibri"/>
                <w:b/>
                <w:szCs w:val="22"/>
              </w:rPr>
              <w:t xml:space="preserve">Mandatory </w:t>
            </w:r>
            <w:r w:rsidRPr="00A41C91">
              <w:rPr>
                <w:rFonts w:ascii="Calibri" w:hAnsi="Calibri"/>
                <w:b/>
                <w:szCs w:val="22"/>
              </w:rPr>
              <w:t>Y/(</w:t>
            </w:r>
            <w:r w:rsidRPr="00E3461E">
              <w:rPr>
                <w:rFonts w:ascii="Calibri" w:hAnsi="Calibri"/>
                <w:b/>
                <w:color w:val="00B050"/>
                <w:szCs w:val="22"/>
              </w:rPr>
              <w:t>N</w:t>
            </w:r>
            <w:r w:rsidRPr="00A41C91">
              <w:rPr>
                <w:rFonts w:ascii="Calibri" w:hAnsi="Calibri"/>
                <w:b/>
                <w:szCs w:val="22"/>
              </w:rPr>
              <w:t>)</w:t>
            </w:r>
          </w:p>
        </w:tc>
      </w:tr>
      <w:tr w:rsidR="008804A6" w:rsidRPr="00701E82" w14:paraId="49FE627F" w14:textId="77777777" w:rsidTr="00B25182">
        <w:trPr>
          <w:cantSplit/>
        </w:trPr>
        <w:tc>
          <w:tcPr>
            <w:tcW w:w="717" w:type="dxa"/>
            <w:vMerge/>
          </w:tcPr>
          <w:p w14:paraId="572B34E0"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2F984A58" w14:textId="77777777" w:rsidR="008804A6" w:rsidRPr="00A46E86" w:rsidRDefault="008804A6" w:rsidP="00A46E86">
            <w:pPr>
              <w:rPr>
                <w:rFonts w:asciiTheme="minorHAnsi" w:hAnsiTheme="minorHAnsi" w:cstheme="minorHAnsi"/>
              </w:rPr>
            </w:pPr>
          </w:p>
        </w:tc>
        <w:tc>
          <w:tcPr>
            <w:tcW w:w="1608" w:type="dxa"/>
          </w:tcPr>
          <w:p w14:paraId="0068EB10" w14:textId="77777777" w:rsidR="008804A6" w:rsidRPr="00A46E86" w:rsidRDefault="008804A6" w:rsidP="00A46E86">
            <w:pPr>
              <w:rPr>
                <w:rFonts w:asciiTheme="minorHAnsi" w:hAnsiTheme="minorHAnsi" w:cstheme="minorHAnsi"/>
              </w:rPr>
            </w:pPr>
          </w:p>
        </w:tc>
        <w:tc>
          <w:tcPr>
            <w:tcW w:w="1373" w:type="dxa"/>
          </w:tcPr>
          <w:p w14:paraId="540E772A" w14:textId="77777777" w:rsidR="008804A6" w:rsidRPr="00A46E86" w:rsidRDefault="008804A6" w:rsidP="00B25182">
            <w:pPr>
              <w:jc w:val="center"/>
              <w:rPr>
                <w:rFonts w:asciiTheme="minorHAnsi" w:hAnsiTheme="minorHAnsi" w:cstheme="minorHAnsi"/>
              </w:rPr>
            </w:pPr>
          </w:p>
        </w:tc>
      </w:tr>
      <w:tr w:rsidR="008804A6" w:rsidRPr="00701E82" w14:paraId="5BD52C01" w14:textId="77777777" w:rsidTr="00B25182">
        <w:trPr>
          <w:cantSplit/>
        </w:trPr>
        <w:tc>
          <w:tcPr>
            <w:tcW w:w="717" w:type="dxa"/>
            <w:vMerge/>
          </w:tcPr>
          <w:p w14:paraId="3F157B01"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361C992D" w14:textId="77777777" w:rsidR="008804A6" w:rsidRPr="00A46E86" w:rsidRDefault="008804A6" w:rsidP="00A46E86">
            <w:pPr>
              <w:rPr>
                <w:rFonts w:asciiTheme="minorHAnsi" w:hAnsiTheme="minorHAnsi" w:cstheme="minorHAnsi"/>
              </w:rPr>
            </w:pPr>
          </w:p>
        </w:tc>
        <w:tc>
          <w:tcPr>
            <w:tcW w:w="1608" w:type="dxa"/>
          </w:tcPr>
          <w:p w14:paraId="022D1597" w14:textId="77777777" w:rsidR="008804A6" w:rsidRPr="00A46E86" w:rsidRDefault="008804A6" w:rsidP="00A46E86">
            <w:pPr>
              <w:rPr>
                <w:rFonts w:asciiTheme="minorHAnsi" w:hAnsiTheme="minorHAnsi" w:cstheme="minorHAnsi"/>
              </w:rPr>
            </w:pPr>
          </w:p>
        </w:tc>
        <w:tc>
          <w:tcPr>
            <w:tcW w:w="1373" w:type="dxa"/>
          </w:tcPr>
          <w:p w14:paraId="16A1E4DA" w14:textId="77777777" w:rsidR="008804A6" w:rsidRPr="00A46E86" w:rsidRDefault="008804A6" w:rsidP="00B25182">
            <w:pPr>
              <w:jc w:val="center"/>
              <w:rPr>
                <w:rFonts w:asciiTheme="minorHAnsi" w:hAnsiTheme="minorHAnsi" w:cstheme="minorHAnsi"/>
              </w:rPr>
            </w:pPr>
          </w:p>
        </w:tc>
      </w:tr>
      <w:tr w:rsidR="008804A6" w:rsidRPr="00701E82" w14:paraId="572F31D9" w14:textId="77777777" w:rsidTr="00B25182">
        <w:trPr>
          <w:cantSplit/>
        </w:trPr>
        <w:tc>
          <w:tcPr>
            <w:tcW w:w="717" w:type="dxa"/>
            <w:vMerge/>
          </w:tcPr>
          <w:p w14:paraId="1C0604AC"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2DEDF9F3" w14:textId="77777777" w:rsidR="008804A6" w:rsidRPr="00A46E86" w:rsidRDefault="008804A6" w:rsidP="00A46E86">
            <w:pPr>
              <w:rPr>
                <w:rFonts w:asciiTheme="minorHAnsi" w:hAnsiTheme="minorHAnsi" w:cstheme="minorHAnsi"/>
              </w:rPr>
            </w:pPr>
          </w:p>
        </w:tc>
        <w:tc>
          <w:tcPr>
            <w:tcW w:w="1608" w:type="dxa"/>
          </w:tcPr>
          <w:p w14:paraId="1D9AB359" w14:textId="77777777" w:rsidR="008804A6" w:rsidRPr="00A46E86" w:rsidRDefault="008804A6" w:rsidP="00A46E86">
            <w:pPr>
              <w:rPr>
                <w:rFonts w:asciiTheme="minorHAnsi" w:hAnsiTheme="minorHAnsi" w:cstheme="minorHAnsi"/>
              </w:rPr>
            </w:pPr>
          </w:p>
        </w:tc>
        <w:tc>
          <w:tcPr>
            <w:tcW w:w="1373" w:type="dxa"/>
          </w:tcPr>
          <w:p w14:paraId="52DF2F87" w14:textId="77777777" w:rsidR="008804A6" w:rsidRPr="00A46E86" w:rsidRDefault="008804A6" w:rsidP="00B25182">
            <w:pPr>
              <w:jc w:val="center"/>
              <w:rPr>
                <w:rFonts w:asciiTheme="minorHAnsi" w:hAnsiTheme="minorHAnsi" w:cstheme="minorHAnsi"/>
              </w:rPr>
            </w:pPr>
          </w:p>
        </w:tc>
      </w:tr>
      <w:tr w:rsidR="008804A6" w:rsidRPr="00701E82" w14:paraId="500A9BCA" w14:textId="77777777" w:rsidTr="00B25182">
        <w:trPr>
          <w:cantSplit/>
        </w:trPr>
        <w:tc>
          <w:tcPr>
            <w:tcW w:w="717" w:type="dxa"/>
            <w:vMerge/>
          </w:tcPr>
          <w:p w14:paraId="48982993"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107FBAC8" w14:textId="77777777" w:rsidR="008804A6" w:rsidRPr="00A46E86" w:rsidRDefault="008804A6" w:rsidP="00A46E86">
            <w:pPr>
              <w:rPr>
                <w:rFonts w:asciiTheme="minorHAnsi" w:hAnsiTheme="minorHAnsi" w:cstheme="minorHAnsi"/>
              </w:rPr>
            </w:pPr>
          </w:p>
        </w:tc>
        <w:tc>
          <w:tcPr>
            <w:tcW w:w="1608" w:type="dxa"/>
          </w:tcPr>
          <w:p w14:paraId="0F2D3DFC" w14:textId="77777777" w:rsidR="008804A6" w:rsidRPr="00A46E86" w:rsidRDefault="008804A6" w:rsidP="00A46E86">
            <w:pPr>
              <w:rPr>
                <w:rFonts w:asciiTheme="minorHAnsi" w:hAnsiTheme="minorHAnsi" w:cstheme="minorHAnsi"/>
              </w:rPr>
            </w:pPr>
          </w:p>
        </w:tc>
        <w:tc>
          <w:tcPr>
            <w:tcW w:w="1373" w:type="dxa"/>
          </w:tcPr>
          <w:p w14:paraId="55AFB048" w14:textId="77777777" w:rsidR="008804A6" w:rsidRPr="00A46E86" w:rsidRDefault="008804A6" w:rsidP="00B25182">
            <w:pPr>
              <w:jc w:val="center"/>
              <w:rPr>
                <w:rFonts w:asciiTheme="minorHAnsi" w:hAnsiTheme="minorHAnsi" w:cstheme="minorHAnsi"/>
              </w:rPr>
            </w:pPr>
          </w:p>
        </w:tc>
      </w:tr>
      <w:tr w:rsidR="008804A6" w:rsidRPr="00701E82" w14:paraId="7BB36A6C" w14:textId="77777777" w:rsidTr="00B25182">
        <w:trPr>
          <w:cantSplit/>
        </w:trPr>
        <w:tc>
          <w:tcPr>
            <w:tcW w:w="717" w:type="dxa"/>
            <w:vMerge/>
          </w:tcPr>
          <w:p w14:paraId="420761DC"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304207B8" w14:textId="77777777" w:rsidR="008804A6" w:rsidRPr="00A46E86" w:rsidRDefault="008804A6" w:rsidP="00A46E86">
            <w:pPr>
              <w:rPr>
                <w:rFonts w:asciiTheme="minorHAnsi" w:hAnsiTheme="minorHAnsi" w:cstheme="minorHAnsi"/>
              </w:rPr>
            </w:pPr>
          </w:p>
        </w:tc>
        <w:tc>
          <w:tcPr>
            <w:tcW w:w="1608" w:type="dxa"/>
          </w:tcPr>
          <w:p w14:paraId="702EECAA" w14:textId="77777777" w:rsidR="008804A6" w:rsidRPr="00A46E86" w:rsidRDefault="008804A6" w:rsidP="00A46E86">
            <w:pPr>
              <w:rPr>
                <w:rFonts w:asciiTheme="minorHAnsi" w:hAnsiTheme="minorHAnsi" w:cstheme="minorHAnsi"/>
              </w:rPr>
            </w:pPr>
          </w:p>
        </w:tc>
        <w:tc>
          <w:tcPr>
            <w:tcW w:w="1373" w:type="dxa"/>
          </w:tcPr>
          <w:p w14:paraId="533A3942" w14:textId="77777777" w:rsidR="008804A6" w:rsidRPr="00A46E86" w:rsidRDefault="008804A6" w:rsidP="00B25182">
            <w:pPr>
              <w:jc w:val="center"/>
              <w:rPr>
                <w:rFonts w:asciiTheme="minorHAnsi" w:hAnsiTheme="minorHAnsi" w:cstheme="minorHAnsi"/>
              </w:rPr>
            </w:pPr>
          </w:p>
        </w:tc>
      </w:tr>
      <w:tr w:rsidR="008804A6" w:rsidRPr="00701E82" w14:paraId="1FBDD732" w14:textId="77777777" w:rsidTr="00B25182">
        <w:trPr>
          <w:cantSplit/>
        </w:trPr>
        <w:tc>
          <w:tcPr>
            <w:tcW w:w="717" w:type="dxa"/>
            <w:vMerge/>
          </w:tcPr>
          <w:p w14:paraId="2D069C15"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719EAC5D" w14:textId="77777777" w:rsidR="008804A6" w:rsidRPr="00A46E86" w:rsidRDefault="008804A6" w:rsidP="00A46E86">
            <w:pPr>
              <w:rPr>
                <w:rFonts w:asciiTheme="minorHAnsi" w:hAnsiTheme="minorHAnsi" w:cstheme="minorHAnsi"/>
              </w:rPr>
            </w:pPr>
          </w:p>
        </w:tc>
        <w:tc>
          <w:tcPr>
            <w:tcW w:w="1608" w:type="dxa"/>
          </w:tcPr>
          <w:p w14:paraId="6F476AB6" w14:textId="77777777" w:rsidR="008804A6" w:rsidRPr="00A46E86" w:rsidRDefault="008804A6" w:rsidP="00A46E86">
            <w:pPr>
              <w:rPr>
                <w:rFonts w:asciiTheme="minorHAnsi" w:hAnsiTheme="minorHAnsi" w:cstheme="minorHAnsi"/>
              </w:rPr>
            </w:pPr>
          </w:p>
        </w:tc>
        <w:tc>
          <w:tcPr>
            <w:tcW w:w="1373" w:type="dxa"/>
          </w:tcPr>
          <w:p w14:paraId="21D5BCEF" w14:textId="77777777" w:rsidR="008804A6" w:rsidRPr="00A46E86" w:rsidRDefault="008804A6" w:rsidP="00B25182">
            <w:pPr>
              <w:jc w:val="center"/>
              <w:rPr>
                <w:rFonts w:asciiTheme="minorHAnsi" w:hAnsiTheme="minorHAnsi" w:cstheme="minorHAnsi"/>
              </w:rPr>
            </w:pPr>
          </w:p>
        </w:tc>
      </w:tr>
      <w:tr w:rsidR="008804A6" w:rsidRPr="00701E82" w14:paraId="4B2463AF" w14:textId="77777777" w:rsidTr="00B25182">
        <w:trPr>
          <w:cantSplit/>
          <w:trHeight w:val="296"/>
        </w:trPr>
        <w:tc>
          <w:tcPr>
            <w:tcW w:w="717" w:type="dxa"/>
            <w:vMerge/>
          </w:tcPr>
          <w:p w14:paraId="50F55FBF"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70670045" w14:textId="77777777" w:rsidR="008804A6" w:rsidRPr="00A46E86" w:rsidRDefault="008804A6" w:rsidP="00A46E86">
            <w:pPr>
              <w:rPr>
                <w:rFonts w:asciiTheme="minorHAnsi" w:hAnsiTheme="minorHAnsi" w:cstheme="minorHAnsi"/>
              </w:rPr>
            </w:pPr>
          </w:p>
        </w:tc>
        <w:tc>
          <w:tcPr>
            <w:tcW w:w="1608" w:type="dxa"/>
          </w:tcPr>
          <w:p w14:paraId="3A8247C2" w14:textId="77777777" w:rsidR="008804A6" w:rsidRPr="00A46E86" w:rsidRDefault="008804A6" w:rsidP="00A46E86">
            <w:pPr>
              <w:rPr>
                <w:rFonts w:asciiTheme="minorHAnsi" w:hAnsiTheme="minorHAnsi" w:cstheme="minorHAnsi"/>
              </w:rPr>
            </w:pPr>
          </w:p>
        </w:tc>
        <w:tc>
          <w:tcPr>
            <w:tcW w:w="1373" w:type="dxa"/>
          </w:tcPr>
          <w:p w14:paraId="3307BE83" w14:textId="77777777" w:rsidR="008804A6" w:rsidRPr="00A46E86" w:rsidRDefault="008804A6" w:rsidP="00B25182">
            <w:pPr>
              <w:jc w:val="center"/>
              <w:rPr>
                <w:rFonts w:asciiTheme="minorHAnsi" w:hAnsiTheme="minorHAnsi" w:cstheme="minorHAnsi"/>
              </w:rPr>
            </w:pPr>
          </w:p>
        </w:tc>
      </w:tr>
      <w:tr w:rsidR="008804A6" w:rsidRPr="00701E82" w14:paraId="5D65ADDA" w14:textId="77777777" w:rsidTr="00B25182">
        <w:trPr>
          <w:cantSplit/>
          <w:trHeight w:val="296"/>
        </w:trPr>
        <w:tc>
          <w:tcPr>
            <w:tcW w:w="717" w:type="dxa"/>
            <w:vMerge/>
          </w:tcPr>
          <w:p w14:paraId="4E10FDFA"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7CEC2BA5" w14:textId="77777777" w:rsidR="008804A6" w:rsidRPr="00A46E86" w:rsidRDefault="008804A6" w:rsidP="00A46E86">
            <w:pPr>
              <w:rPr>
                <w:rFonts w:asciiTheme="minorHAnsi" w:hAnsiTheme="minorHAnsi" w:cstheme="minorHAnsi"/>
              </w:rPr>
            </w:pPr>
          </w:p>
        </w:tc>
        <w:tc>
          <w:tcPr>
            <w:tcW w:w="1608" w:type="dxa"/>
          </w:tcPr>
          <w:p w14:paraId="0B535241" w14:textId="77777777" w:rsidR="008804A6" w:rsidRPr="00A46E86" w:rsidRDefault="008804A6" w:rsidP="00A46E86">
            <w:pPr>
              <w:rPr>
                <w:rFonts w:asciiTheme="minorHAnsi" w:hAnsiTheme="minorHAnsi" w:cstheme="minorHAnsi"/>
              </w:rPr>
            </w:pPr>
          </w:p>
        </w:tc>
        <w:tc>
          <w:tcPr>
            <w:tcW w:w="1373" w:type="dxa"/>
          </w:tcPr>
          <w:p w14:paraId="16873E17" w14:textId="77777777" w:rsidR="008804A6" w:rsidRPr="00A46E86" w:rsidRDefault="008804A6" w:rsidP="00B25182">
            <w:pPr>
              <w:jc w:val="center"/>
              <w:rPr>
                <w:rFonts w:asciiTheme="minorHAnsi" w:hAnsiTheme="minorHAnsi" w:cstheme="minorHAnsi"/>
              </w:rPr>
            </w:pPr>
          </w:p>
        </w:tc>
      </w:tr>
      <w:tr w:rsidR="008804A6" w:rsidRPr="00701E82" w14:paraId="013B83AD" w14:textId="77777777" w:rsidTr="00B25182">
        <w:trPr>
          <w:cantSplit/>
          <w:trHeight w:val="296"/>
        </w:trPr>
        <w:tc>
          <w:tcPr>
            <w:tcW w:w="717" w:type="dxa"/>
            <w:vMerge/>
          </w:tcPr>
          <w:p w14:paraId="20CB7890"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38DCE329" w14:textId="77777777" w:rsidR="008804A6" w:rsidRPr="00A46E86" w:rsidRDefault="008804A6" w:rsidP="00A46E86">
            <w:pPr>
              <w:rPr>
                <w:rFonts w:asciiTheme="minorHAnsi" w:hAnsiTheme="minorHAnsi" w:cstheme="minorHAnsi"/>
              </w:rPr>
            </w:pPr>
          </w:p>
        </w:tc>
        <w:tc>
          <w:tcPr>
            <w:tcW w:w="1608" w:type="dxa"/>
          </w:tcPr>
          <w:p w14:paraId="0D03743D" w14:textId="77777777" w:rsidR="008804A6" w:rsidRPr="00A46E86" w:rsidRDefault="008804A6" w:rsidP="00A46E86">
            <w:pPr>
              <w:rPr>
                <w:rFonts w:asciiTheme="minorHAnsi" w:hAnsiTheme="minorHAnsi" w:cstheme="minorHAnsi"/>
              </w:rPr>
            </w:pPr>
          </w:p>
        </w:tc>
        <w:tc>
          <w:tcPr>
            <w:tcW w:w="1373" w:type="dxa"/>
          </w:tcPr>
          <w:p w14:paraId="588F018E" w14:textId="77777777" w:rsidR="008804A6" w:rsidRPr="00A46E86" w:rsidRDefault="008804A6" w:rsidP="00B25182">
            <w:pPr>
              <w:jc w:val="center"/>
              <w:rPr>
                <w:rFonts w:asciiTheme="minorHAnsi" w:hAnsiTheme="minorHAnsi" w:cstheme="minorHAnsi"/>
              </w:rPr>
            </w:pPr>
          </w:p>
        </w:tc>
      </w:tr>
      <w:tr w:rsidR="008804A6" w:rsidRPr="00701E82" w14:paraId="0169A0A4" w14:textId="77777777" w:rsidTr="00B25182">
        <w:trPr>
          <w:cantSplit/>
          <w:trHeight w:val="296"/>
        </w:trPr>
        <w:tc>
          <w:tcPr>
            <w:tcW w:w="717" w:type="dxa"/>
            <w:vMerge/>
          </w:tcPr>
          <w:p w14:paraId="63372437" w14:textId="77777777" w:rsidR="008804A6" w:rsidRPr="00866F5B" w:rsidRDefault="008804A6" w:rsidP="0087737F">
            <w:pPr>
              <w:pStyle w:val="FormTitles"/>
              <w:keepNext/>
              <w:spacing w:before="0" w:after="0"/>
              <w:jc w:val="center"/>
              <w:rPr>
                <w:color w:val="auto"/>
                <w:lang w:val="en-GB" w:eastAsia="en-US"/>
              </w:rPr>
            </w:pPr>
          </w:p>
        </w:tc>
        <w:tc>
          <w:tcPr>
            <w:tcW w:w="6929" w:type="dxa"/>
          </w:tcPr>
          <w:p w14:paraId="55753DCD" w14:textId="77777777" w:rsidR="008804A6" w:rsidRPr="00A46E86" w:rsidRDefault="008804A6" w:rsidP="00A46E86">
            <w:pPr>
              <w:rPr>
                <w:rFonts w:asciiTheme="minorHAnsi" w:hAnsiTheme="minorHAnsi" w:cstheme="minorHAnsi"/>
              </w:rPr>
            </w:pPr>
          </w:p>
        </w:tc>
        <w:tc>
          <w:tcPr>
            <w:tcW w:w="1608" w:type="dxa"/>
          </w:tcPr>
          <w:p w14:paraId="0DD0D564" w14:textId="77777777" w:rsidR="008804A6" w:rsidRPr="00A46E86" w:rsidRDefault="008804A6" w:rsidP="00A46E86">
            <w:pPr>
              <w:rPr>
                <w:rFonts w:asciiTheme="minorHAnsi" w:hAnsiTheme="minorHAnsi" w:cstheme="minorHAnsi"/>
              </w:rPr>
            </w:pPr>
          </w:p>
        </w:tc>
        <w:tc>
          <w:tcPr>
            <w:tcW w:w="1373" w:type="dxa"/>
          </w:tcPr>
          <w:p w14:paraId="1F9710BB" w14:textId="77777777" w:rsidR="008804A6" w:rsidRPr="00A46E86" w:rsidRDefault="008804A6" w:rsidP="00B25182">
            <w:pPr>
              <w:jc w:val="center"/>
              <w:rPr>
                <w:rFonts w:asciiTheme="minorHAnsi" w:hAnsiTheme="minorHAnsi" w:cstheme="minorHAnsi"/>
              </w:rPr>
            </w:pPr>
          </w:p>
        </w:tc>
      </w:tr>
    </w:tbl>
    <w:p w14:paraId="4C446ABA" w14:textId="77777777" w:rsidR="00F60123" w:rsidRDefault="00F60123" w:rsidP="00492AD2"/>
    <w:p w14:paraId="300FE48F" w14:textId="4BC3E90A"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Refund</w:t>
      </w:r>
      <w:r w:rsidR="005D2A4C">
        <w:rPr>
          <w:rFonts w:asciiTheme="minorHAnsi" w:hAnsiTheme="minorHAnsi" w:cstheme="minorHAnsi"/>
          <w:sz w:val="28"/>
          <w:szCs w:val="28"/>
          <w:lang w:val="en-GB"/>
        </w:rPr>
        <w:t xml:space="preserve"> &amp; Donation</w:t>
      </w:r>
      <w:r w:rsidRPr="00370A61">
        <w:rPr>
          <w:rFonts w:asciiTheme="minorHAnsi" w:hAnsiTheme="minorHAnsi" w:cstheme="minorHAnsi"/>
          <w:sz w:val="28"/>
          <w:szCs w:val="28"/>
          <w:lang w:val="en-GB"/>
        </w:rPr>
        <w:t xml:space="preserve"> Policy</w:t>
      </w:r>
      <w:r>
        <w:rPr>
          <w:lang w:val="en-GB"/>
        </w:rPr>
        <w:t xml:space="preserve"> </w:t>
      </w:r>
      <w:r w:rsidRPr="001C067F">
        <w:rPr>
          <w:rFonts w:asciiTheme="minorHAnsi" w:hAnsiTheme="minorHAnsi" w:cstheme="minorHAnsi"/>
          <w:b w:val="0"/>
          <w:bCs/>
          <w:color w:val="auto"/>
          <w:sz w:val="22"/>
          <w:lang w:val="en-GB" w:eastAsia="en-US"/>
        </w:rPr>
        <w:t xml:space="preserve">– </w:t>
      </w:r>
      <w:r>
        <w:rPr>
          <w:rFonts w:asciiTheme="minorHAnsi" w:hAnsiTheme="minorHAnsi" w:cstheme="minorHAnsi"/>
          <w:b w:val="0"/>
          <w:bCs/>
          <w:color w:val="auto"/>
          <w:sz w:val="22"/>
          <w:lang w:val="en-GB" w:eastAsia="en-US"/>
        </w:rPr>
        <w:t>the standard 2-month notice policy applies by default.</w:t>
      </w:r>
    </w:p>
    <w:p w14:paraId="1C569B57" w14:textId="77777777" w:rsidR="001C067F" w:rsidRDefault="001C067F" w:rsidP="00492AD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83"/>
        <w:gridCol w:w="2756"/>
        <w:gridCol w:w="1559"/>
        <w:gridCol w:w="1560"/>
        <w:gridCol w:w="992"/>
        <w:gridCol w:w="1064"/>
        <w:gridCol w:w="2057"/>
      </w:tblGrid>
      <w:tr w:rsidR="00692C76" w:rsidRPr="00701E82" w14:paraId="7FE35518" w14:textId="77777777" w:rsidTr="00E5438A">
        <w:tc>
          <w:tcPr>
            <w:tcW w:w="783" w:type="dxa"/>
            <w:shd w:val="clear" w:color="auto" w:fill="B3D5AB"/>
          </w:tcPr>
          <w:p w14:paraId="77BF2F6B" w14:textId="77777777" w:rsidR="00692C76" w:rsidRPr="00866F5B" w:rsidRDefault="00692C76" w:rsidP="0087737F">
            <w:pPr>
              <w:pStyle w:val="Heading3"/>
              <w:keepNext/>
              <w:spacing w:before="0" w:after="0"/>
              <w:jc w:val="center"/>
              <w:rPr>
                <w:lang w:val="en-GB" w:eastAsia="en-US"/>
              </w:rPr>
            </w:pPr>
          </w:p>
        </w:tc>
        <w:tc>
          <w:tcPr>
            <w:tcW w:w="9988" w:type="dxa"/>
            <w:gridSpan w:val="6"/>
            <w:shd w:val="clear" w:color="auto" w:fill="B3D5AB"/>
          </w:tcPr>
          <w:p w14:paraId="7C8B1CF8" w14:textId="7C1D1A75" w:rsidR="00692C76" w:rsidRPr="00866F5B" w:rsidRDefault="00692C76" w:rsidP="0087737F">
            <w:pPr>
              <w:pStyle w:val="Heading3"/>
              <w:keepNext/>
              <w:spacing w:before="0" w:after="0"/>
              <w:jc w:val="left"/>
              <w:rPr>
                <w:rFonts w:ascii="Calibri" w:hAnsi="Calibri"/>
                <w:color w:val="0D2B3E"/>
                <w:lang w:val="en-GB" w:eastAsia="en-US"/>
              </w:rPr>
            </w:pPr>
            <w:r w:rsidRPr="00866F5B">
              <w:rPr>
                <w:rFonts w:ascii="Calibri" w:hAnsi="Calibri"/>
                <w:color w:val="0D2B3E"/>
                <w:lang w:val="en-GB" w:eastAsia="en-US"/>
              </w:rPr>
              <w:t>Refund</w:t>
            </w:r>
            <w:r w:rsidR="005D2A4C">
              <w:rPr>
                <w:rFonts w:ascii="Calibri" w:hAnsi="Calibri"/>
                <w:color w:val="0D2B3E"/>
                <w:lang w:val="en-GB" w:eastAsia="en-US"/>
              </w:rPr>
              <w:t xml:space="preserve"> and Donation</w:t>
            </w:r>
            <w:r w:rsidR="001C067F">
              <w:rPr>
                <w:rFonts w:ascii="Calibri" w:hAnsi="Calibri"/>
                <w:color w:val="0D2B3E"/>
                <w:lang w:val="en-GB" w:eastAsia="en-US"/>
              </w:rPr>
              <w:t xml:space="preserve"> Policy</w:t>
            </w:r>
          </w:p>
        </w:tc>
      </w:tr>
      <w:tr w:rsidR="004F2B15" w:rsidRPr="00701E82" w14:paraId="17AB9AF0" w14:textId="77777777" w:rsidTr="00A41C91">
        <w:tc>
          <w:tcPr>
            <w:tcW w:w="783" w:type="dxa"/>
            <w:shd w:val="clear" w:color="auto" w:fill="FFC000"/>
          </w:tcPr>
          <w:p w14:paraId="4F44756D" w14:textId="77777777" w:rsidR="004F2B15" w:rsidRDefault="004F2B15" w:rsidP="0087737F">
            <w:pPr>
              <w:pStyle w:val="FormTitles"/>
              <w:keepNext/>
              <w:spacing w:before="0" w:after="0"/>
              <w:jc w:val="center"/>
              <w:rPr>
                <w:rFonts w:ascii="Calibri" w:hAnsi="Calibri"/>
                <w:b/>
                <w:bCs/>
                <w:color w:val="auto"/>
                <w:sz w:val="22"/>
                <w:szCs w:val="22"/>
                <w:lang w:val="en-GB" w:eastAsia="en-US"/>
              </w:rPr>
            </w:pPr>
            <w:r w:rsidRPr="00A41C91">
              <w:rPr>
                <w:rFonts w:ascii="Calibri" w:hAnsi="Calibri"/>
                <w:b/>
                <w:bCs/>
                <w:color w:val="auto"/>
                <w:sz w:val="22"/>
                <w:szCs w:val="22"/>
                <w:lang w:val="en-GB" w:eastAsia="en-US"/>
              </w:rPr>
              <w:t>?</w:t>
            </w:r>
          </w:p>
          <w:p w14:paraId="1059AC3E" w14:textId="083F2A84" w:rsidR="004F2B15" w:rsidRPr="00A41C91" w:rsidRDefault="004F2B15" w:rsidP="0087737F">
            <w:pPr>
              <w:pStyle w:val="FormTitles"/>
              <w:keepNext/>
              <w:spacing w:before="0" w:after="0"/>
              <w:jc w:val="center"/>
              <w:rPr>
                <w:rFonts w:ascii="Calibri" w:hAnsi="Calibri"/>
                <w:b/>
                <w:bCs/>
                <w:color w:val="auto"/>
                <w:lang w:val="en-GB" w:eastAsia="en-US"/>
              </w:rPr>
            </w:pPr>
            <w:r>
              <w:rPr>
                <w:rFonts w:ascii="Calibri" w:hAnsi="Calibri"/>
                <w:b/>
                <w:bCs/>
                <w:color w:val="auto"/>
                <w:sz w:val="22"/>
                <w:szCs w:val="22"/>
                <w:lang w:val="en-GB" w:eastAsia="en-US"/>
              </w:rPr>
              <w:t>4</w:t>
            </w:r>
            <w:r w:rsidR="008E5652">
              <w:rPr>
                <w:rFonts w:ascii="Calibri" w:hAnsi="Calibri"/>
                <w:b/>
                <w:bCs/>
                <w:color w:val="auto"/>
                <w:sz w:val="22"/>
                <w:szCs w:val="22"/>
                <w:lang w:val="en-GB" w:eastAsia="en-US"/>
              </w:rPr>
              <w:t>9</w:t>
            </w:r>
          </w:p>
        </w:tc>
        <w:tc>
          <w:tcPr>
            <w:tcW w:w="9988" w:type="dxa"/>
            <w:gridSpan w:val="6"/>
            <w:vMerge w:val="restart"/>
          </w:tcPr>
          <w:p w14:paraId="7497DBE9" w14:textId="04D11E04" w:rsidR="004F2B15" w:rsidRDefault="004F2B15" w:rsidP="0087737F">
            <w:pPr>
              <w:keepNext/>
              <w:rPr>
                <w:rFonts w:ascii="Calibri" w:hAnsi="Calibri"/>
                <w:szCs w:val="22"/>
              </w:rPr>
            </w:pPr>
            <w:r>
              <w:rPr>
                <w:rFonts w:ascii="Calibri" w:hAnsi="Calibri"/>
                <w:szCs w:val="22"/>
              </w:rPr>
              <w:t>There are 3 template refund policies, or you can specify a custom policy:</w:t>
            </w:r>
          </w:p>
          <w:p w14:paraId="0B744BB1" w14:textId="77777777" w:rsidR="004F2B15" w:rsidRDefault="004F2B15" w:rsidP="0087737F">
            <w:pPr>
              <w:keepNext/>
              <w:rPr>
                <w:rFonts w:ascii="Calibri" w:hAnsi="Calibri"/>
                <w:szCs w:val="22"/>
              </w:rPr>
            </w:pPr>
          </w:p>
          <w:p w14:paraId="5541526B" w14:textId="02F4D36B" w:rsidR="004F2B15" w:rsidRDefault="004F2B15" w:rsidP="0087737F">
            <w:pPr>
              <w:keepNext/>
              <w:rPr>
                <w:rFonts w:ascii="Calibri" w:hAnsi="Calibri"/>
                <w:szCs w:val="22"/>
              </w:rPr>
            </w:pPr>
            <w:r w:rsidRPr="004A6FB7">
              <w:rPr>
                <w:rFonts w:ascii="Calibri" w:hAnsi="Calibri"/>
                <w:b/>
                <w:bCs/>
                <w:szCs w:val="22"/>
              </w:rPr>
              <w:t>Generous</w:t>
            </w:r>
            <w:r>
              <w:rPr>
                <w:rFonts w:ascii="Calibri" w:hAnsi="Calibri"/>
                <w:szCs w:val="22"/>
              </w:rPr>
              <w:t>: 1 month or more before the event</w:t>
            </w:r>
            <w:r w:rsidR="006F3521">
              <w:rPr>
                <w:rFonts w:ascii="Calibri" w:hAnsi="Calibri"/>
                <w:szCs w:val="22"/>
              </w:rPr>
              <w:t>,</w:t>
            </w:r>
            <w:r>
              <w:rPr>
                <w:rFonts w:ascii="Calibri" w:hAnsi="Calibri"/>
                <w:szCs w:val="22"/>
              </w:rPr>
              <w:t xml:space="preserve"> 100% refund minus fees, then 2 weeks or more before the event 50% refund minus fees.  No refunds if less than 2 weeks to go.</w:t>
            </w:r>
          </w:p>
          <w:p w14:paraId="74D08D69" w14:textId="77777777" w:rsidR="004F2B15" w:rsidRDefault="004F2B15" w:rsidP="0087737F">
            <w:pPr>
              <w:keepNext/>
              <w:rPr>
                <w:rFonts w:ascii="Calibri" w:hAnsi="Calibri"/>
                <w:szCs w:val="22"/>
              </w:rPr>
            </w:pPr>
          </w:p>
          <w:p w14:paraId="1FF625F1" w14:textId="055F745C" w:rsidR="004F2B15" w:rsidRDefault="004F2B15" w:rsidP="0087737F">
            <w:pPr>
              <w:keepNext/>
              <w:rPr>
                <w:rFonts w:ascii="Calibri" w:hAnsi="Calibri"/>
                <w:szCs w:val="22"/>
              </w:rPr>
            </w:pPr>
            <w:r w:rsidRPr="004A6FB7">
              <w:rPr>
                <w:rFonts w:ascii="Calibri" w:hAnsi="Calibri"/>
                <w:b/>
                <w:bCs/>
                <w:szCs w:val="22"/>
              </w:rPr>
              <w:t>Standard</w:t>
            </w:r>
            <w:r>
              <w:rPr>
                <w:rFonts w:ascii="Calibri" w:hAnsi="Calibri"/>
                <w:szCs w:val="22"/>
              </w:rPr>
              <w:t>: 2 months or more before the event</w:t>
            </w:r>
            <w:r w:rsidR="006F3521">
              <w:rPr>
                <w:rFonts w:ascii="Calibri" w:hAnsi="Calibri"/>
                <w:szCs w:val="22"/>
              </w:rPr>
              <w:t>,</w:t>
            </w:r>
            <w:r>
              <w:rPr>
                <w:rFonts w:ascii="Calibri" w:hAnsi="Calibri"/>
                <w:szCs w:val="22"/>
              </w:rPr>
              <w:t xml:space="preserve"> 100% refund minus fees.  No refunds if less than 2 months to go.</w:t>
            </w:r>
          </w:p>
          <w:p w14:paraId="4EF61809" w14:textId="77777777" w:rsidR="004F2B15" w:rsidRDefault="004F2B15" w:rsidP="0087737F">
            <w:pPr>
              <w:keepNext/>
              <w:rPr>
                <w:rFonts w:ascii="Calibri" w:hAnsi="Calibri"/>
                <w:szCs w:val="22"/>
              </w:rPr>
            </w:pPr>
          </w:p>
          <w:p w14:paraId="5003AC92" w14:textId="39FFA1A6" w:rsidR="004F2B15" w:rsidRDefault="004F2B15" w:rsidP="004E4A93">
            <w:pPr>
              <w:keepNext/>
              <w:rPr>
                <w:rFonts w:ascii="Calibri" w:hAnsi="Calibri"/>
                <w:szCs w:val="22"/>
              </w:rPr>
            </w:pPr>
            <w:r w:rsidRPr="004A6FB7">
              <w:rPr>
                <w:rFonts w:ascii="Calibri" w:hAnsi="Calibri"/>
                <w:b/>
                <w:bCs/>
                <w:szCs w:val="22"/>
              </w:rPr>
              <w:t>Strict</w:t>
            </w:r>
            <w:r>
              <w:rPr>
                <w:rFonts w:ascii="Calibri" w:hAnsi="Calibri"/>
                <w:szCs w:val="22"/>
              </w:rPr>
              <w:t>: 3 months or more before the event</w:t>
            </w:r>
            <w:r w:rsidR="006F3521">
              <w:rPr>
                <w:rFonts w:ascii="Calibri" w:hAnsi="Calibri"/>
                <w:szCs w:val="22"/>
              </w:rPr>
              <w:t>,</w:t>
            </w:r>
            <w:r>
              <w:rPr>
                <w:rFonts w:ascii="Calibri" w:hAnsi="Calibri"/>
                <w:szCs w:val="22"/>
              </w:rPr>
              <w:t xml:space="preserve"> 70% refund minus fee.  No refunds if less than 3 months to go.</w:t>
            </w:r>
          </w:p>
          <w:p w14:paraId="14491F5B" w14:textId="77777777" w:rsidR="004F2B15" w:rsidRDefault="004F2B15" w:rsidP="004E4A93">
            <w:pPr>
              <w:keepNext/>
              <w:rPr>
                <w:rFonts w:ascii="Calibri" w:hAnsi="Calibri"/>
                <w:szCs w:val="22"/>
              </w:rPr>
            </w:pPr>
          </w:p>
          <w:p w14:paraId="5B31919A" w14:textId="5EBB968B" w:rsidR="004F2B15" w:rsidRPr="00A41C91" w:rsidRDefault="004F2B15" w:rsidP="0087737F">
            <w:pPr>
              <w:keepNext/>
              <w:rPr>
                <w:rFonts w:ascii="Calibri" w:hAnsi="Calibri"/>
                <w:szCs w:val="22"/>
              </w:rPr>
            </w:pPr>
            <w:r w:rsidRPr="004A6FB7">
              <w:rPr>
                <w:rFonts w:ascii="Calibri" w:hAnsi="Calibri"/>
                <w:b/>
                <w:bCs/>
                <w:szCs w:val="22"/>
              </w:rPr>
              <w:t>Custom</w:t>
            </w:r>
            <w:r>
              <w:rPr>
                <w:rFonts w:ascii="Calibri" w:hAnsi="Calibri"/>
                <w:szCs w:val="22"/>
              </w:rPr>
              <w:t>: Complete the table below.  Note that refund policies that issue no refunds when more than 3 months’ notice of cancellation is given by the entrant, require prior approval from Fabian4.</w:t>
            </w:r>
          </w:p>
        </w:tc>
      </w:tr>
      <w:tr w:rsidR="004F2B15" w:rsidRPr="00701E82" w14:paraId="6EF0A0A7" w14:textId="77777777" w:rsidTr="00063C3D">
        <w:trPr>
          <w:trHeight w:val="269"/>
        </w:trPr>
        <w:tc>
          <w:tcPr>
            <w:tcW w:w="783" w:type="dxa"/>
            <w:vMerge w:val="restart"/>
            <w:shd w:val="clear" w:color="auto" w:fill="auto"/>
          </w:tcPr>
          <w:p w14:paraId="74561CE1" w14:textId="3F3535BE" w:rsidR="004F2B15" w:rsidRPr="002F1516" w:rsidRDefault="004F2B15" w:rsidP="0087737F">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4</w:t>
            </w:r>
            <w:r w:rsidR="008E5652">
              <w:rPr>
                <w:rFonts w:ascii="Calibri" w:hAnsi="Calibri"/>
                <w:color w:val="auto"/>
                <w:sz w:val="22"/>
                <w:szCs w:val="22"/>
                <w:lang w:val="en-GB" w:eastAsia="en-US"/>
              </w:rPr>
              <w:t>9</w:t>
            </w:r>
          </w:p>
          <w:p w14:paraId="778BF373" w14:textId="6579412A" w:rsidR="004F2B15" w:rsidRPr="004A6FB7" w:rsidRDefault="004F2B15" w:rsidP="002F1516">
            <w:pPr>
              <w:pStyle w:val="FormTitles"/>
              <w:keepNext/>
              <w:spacing w:before="0" w:after="0"/>
              <w:jc w:val="left"/>
              <w:rPr>
                <w:rFonts w:ascii="Calibri" w:hAnsi="Calibri"/>
                <w:color w:val="auto"/>
                <w:sz w:val="22"/>
                <w:szCs w:val="22"/>
                <w:lang w:val="en-GB" w:eastAsia="en-US"/>
              </w:rPr>
            </w:pPr>
          </w:p>
        </w:tc>
        <w:tc>
          <w:tcPr>
            <w:tcW w:w="9988" w:type="dxa"/>
            <w:gridSpan w:val="6"/>
            <w:vMerge/>
          </w:tcPr>
          <w:p w14:paraId="4F0787C6" w14:textId="3168F0FF" w:rsidR="004F2B15" w:rsidDel="00343AFE" w:rsidRDefault="004F2B15" w:rsidP="0087737F">
            <w:pPr>
              <w:keepNext/>
              <w:rPr>
                <w:rFonts w:ascii="Calibri" w:hAnsi="Calibri"/>
                <w:szCs w:val="22"/>
              </w:rPr>
            </w:pPr>
          </w:p>
        </w:tc>
      </w:tr>
      <w:tr w:rsidR="002F1516" w:rsidRPr="00701E82" w14:paraId="1B5062E7" w14:textId="77777777" w:rsidTr="00B63E2E">
        <w:tc>
          <w:tcPr>
            <w:tcW w:w="783" w:type="dxa"/>
            <w:vMerge/>
          </w:tcPr>
          <w:p w14:paraId="2D63A26F" w14:textId="7E7BF43F" w:rsidR="002F1516" w:rsidRPr="00866F5B" w:rsidRDefault="002F1516" w:rsidP="004A6FB7">
            <w:pPr>
              <w:pStyle w:val="FormTitles"/>
              <w:keepNext/>
              <w:spacing w:before="0" w:after="0"/>
              <w:jc w:val="left"/>
              <w:rPr>
                <w:rFonts w:ascii="Calibri" w:hAnsi="Calibri"/>
                <w:color w:val="auto"/>
                <w:sz w:val="22"/>
                <w:szCs w:val="22"/>
                <w:lang w:val="en-GB" w:eastAsia="en-US"/>
              </w:rPr>
            </w:pPr>
          </w:p>
        </w:tc>
        <w:tc>
          <w:tcPr>
            <w:tcW w:w="6867" w:type="dxa"/>
            <w:gridSpan w:val="4"/>
          </w:tcPr>
          <w:p w14:paraId="63B7E9EE" w14:textId="71E04846" w:rsidR="002F1516" w:rsidRPr="00701E82" w:rsidRDefault="004F2B15" w:rsidP="00A41C91">
            <w:pPr>
              <w:pStyle w:val="FormTitles"/>
              <w:keepNext/>
              <w:spacing w:before="0" w:after="0"/>
              <w:rPr>
                <w:rFonts w:ascii="Calibri" w:hAnsi="Calibri"/>
                <w:color w:val="003300"/>
              </w:rPr>
            </w:pPr>
            <w:r>
              <w:rPr>
                <w:rFonts w:ascii="Calibri" w:hAnsi="Calibri"/>
                <w:color w:val="auto"/>
                <w:sz w:val="22"/>
                <w:szCs w:val="22"/>
                <w:lang w:val="en-GB" w:eastAsia="en-US"/>
              </w:rPr>
              <w:t xml:space="preserve">Refund policy: </w:t>
            </w:r>
            <w:r w:rsidRPr="004A6FB7">
              <w:rPr>
                <w:rFonts w:ascii="Calibri" w:hAnsi="Calibri"/>
                <w:color w:val="auto"/>
                <w:sz w:val="22"/>
                <w:szCs w:val="22"/>
                <w:lang w:val="en-GB" w:eastAsia="en-US"/>
              </w:rPr>
              <w:t xml:space="preserve">Generous, </w:t>
            </w:r>
            <w:r w:rsidRPr="004A6FB7">
              <w:rPr>
                <w:rFonts w:ascii="Calibri" w:hAnsi="Calibri"/>
                <w:b/>
                <w:color w:val="00B050"/>
                <w:sz w:val="22"/>
                <w:szCs w:val="22"/>
              </w:rPr>
              <w:t>Standard</w:t>
            </w:r>
            <w:r w:rsidRPr="004A6FB7">
              <w:rPr>
                <w:rFonts w:ascii="Calibri" w:hAnsi="Calibri"/>
                <w:color w:val="auto"/>
                <w:sz w:val="22"/>
                <w:szCs w:val="22"/>
                <w:lang w:val="en-GB" w:eastAsia="en-US"/>
              </w:rPr>
              <w:t>, Strict or Custom</w:t>
            </w:r>
            <w:r>
              <w:rPr>
                <w:rFonts w:ascii="Calibri" w:hAnsi="Calibri"/>
                <w:color w:val="auto"/>
                <w:sz w:val="22"/>
                <w:szCs w:val="22"/>
                <w:lang w:val="en-GB" w:eastAsia="en-US"/>
              </w:rPr>
              <w:t>?</w:t>
            </w:r>
            <w:r w:rsidR="002F1516" w:rsidRPr="00A41C91">
              <w:rPr>
                <w:rFonts w:ascii="Calibri" w:hAnsi="Calibri"/>
                <w:color w:val="auto"/>
                <w:sz w:val="22"/>
                <w:szCs w:val="22"/>
                <w:lang w:val="en-GB" w:eastAsia="en-US"/>
              </w:rPr>
              <w:t xml:space="preserve"> </w:t>
            </w:r>
          </w:p>
        </w:tc>
        <w:tc>
          <w:tcPr>
            <w:tcW w:w="3121" w:type="dxa"/>
            <w:gridSpan w:val="2"/>
          </w:tcPr>
          <w:p w14:paraId="21963A89" w14:textId="799284FE" w:rsidR="002F1516" w:rsidRPr="00701E82" w:rsidRDefault="002F1516" w:rsidP="0087737F">
            <w:pPr>
              <w:keepNext/>
              <w:rPr>
                <w:rFonts w:ascii="Calibri" w:hAnsi="Calibri"/>
                <w:color w:val="003300"/>
              </w:rPr>
            </w:pPr>
          </w:p>
        </w:tc>
      </w:tr>
      <w:tr w:rsidR="004F2B15" w:rsidRPr="00701E82" w14:paraId="6D4D1975" w14:textId="77777777" w:rsidTr="00B63E2E">
        <w:tc>
          <w:tcPr>
            <w:tcW w:w="783" w:type="dxa"/>
            <w:vMerge/>
          </w:tcPr>
          <w:p w14:paraId="5CBE1779" w14:textId="77777777" w:rsidR="004F2B15" w:rsidRPr="00866F5B" w:rsidRDefault="004F2B15" w:rsidP="002F1516">
            <w:pPr>
              <w:pStyle w:val="FormTitles"/>
              <w:keepNext/>
              <w:spacing w:before="0" w:after="0"/>
              <w:jc w:val="left"/>
              <w:rPr>
                <w:rFonts w:ascii="Calibri" w:hAnsi="Calibri"/>
                <w:color w:val="auto"/>
                <w:sz w:val="22"/>
                <w:szCs w:val="22"/>
                <w:lang w:val="en-GB" w:eastAsia="en-US"/>
              </w:rPr>
            </w:pPr>
          </w:p>
        </w:tc>
        <w:tc>
          <w:tcPr>
            <w:tcW w:w="6867" w:type="dxa"/>
            <w:gridSpan w:val="4"/>
          </w:tcPr>
          <w:p w14:paraId="38759A5F" w14:textId="77777777" w:rsidR="004F2B15" w:rsidRDefault="004F2B15" w:rsidP="004F2B15">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Pr="00A41C91">
              <w:rPr>
                <w:rFonts w:ascii="Calibri" w:hAnsi="Calibri"/>
                <w:color w:val="auto"/>
                <w:sz w:val="22"/>
                <w:szCs w:val="22"/>
                <w:lang w:val="en-GB" w:eastAsia="en-US"/>
              </w:rPr>
              <w:t xml:space="preserve">Allow Donations to Charity / </w:t>
            </w:r>
            <w:r>
              <w:rPr>
                <w:rFonts w:ascii="Calibri" w:hAnsi="Calibri"/>
                <w:color w:val="auto"/>
                <w:sz w:val="22"/>
                <w:szCs w:val="22"/>
                <w:lang w:val="en-GB" w:eastAsia="en-US"/>
              </w:rPr>
              <w:t>G</w:t>
            </w:r>
            <w:r w:rsidRPr="00A41C91">
              <w:rPr>
                <w:rFonts w:ascii="Calibri" w:hAnsi="Calibri"/>
                <w:color w:val="auto"/>
                <w:sz w:val="22"/>
                <w:szCs w:val="22"/>
                <w:lang w:val="en-GB" w:eastAsia="en-US"/>
              </w:rPr>
              <w:t xml:space="preserve">ood </w:t>
            </w:r>
            <w:r>
              <w:rPr>
                <w:rFonts w:ascii="Calibri" w:hAnsi="Calibri"/>
                <w:color w:val="auto"/>
                <w:sz w:val="22"/>
                <w:szCs w:val="22"/>
                <w:lang w:val="en-GB" w:eastAsia="en-US"/>
              </w:rPr>
              <w:t>C</w:t>
            </w:r>
            <w:r w:rsidRPr="00A41C91">
              <w:rPr>
                <w:rFonts w:ascii="Calibri" w:hAnsi="Calibri"/>
                <w:color w:val="auto"/>
                <w:sz w:val="22"/>
                <w:szCs w:val="22"/>
                <w:lang w:val="en-GB" w:eastAsia="en-US"/>
              </w:rPr>
              <w:t>ause</w:t>
            </w:r>
            <w:r>
              <w:rPr>
                <w:rFonts w:ascii="Calibri" w:hAnsi="Calibri"/>
                <w:color w:val="auto"/>
                <w:sz w:val="22"/>
                <w:szCs w:val="22"/>
                <w:lang w:val="en-GB" w:eastAsia="en-US"/>
              </w:rPr>
              <w:t xml:space="preserve"> rather than claiming a refund.</w:t>
            </w:r>
          </w:p>
          <w:p w14:paraId="03976855" w14:textId="12AFEEE1" w:rsidR="004F2B15" w:rsidRDefault="004F2B15" w:rsidP="004F2B15">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Name of Charity/Good Cause</w:t>
            </w:r>
          </w:p>
        </w:tc>
        <w:tc>
          <w:tcPr>
            <w:tcW w:w="3121" w:type="dxa"/>
            <w:gridSpan w:val="2"/>
          </w:tcPr>
          <w:p w14:paraId="628A4384" w14:textId="77777777" w:rsidR="004F2B15" w:rsidRPr="00701E82" w:rsidRDefault="004F2B15" w:rsidP="0087737F">
            <w:pPr>
              <w:keepNext/>
              <w:rPr>
                <w:rFonts w:ascii="Calibri" w:hAnsi="Calibri"/>
                <w:color w:val="003300"/>
              </w:rPr>
            </w:pPr>
          </w:p>
        </w:tc>
      </w:tr>
      <w:tr w:rsidR="002F1516" w:rsidRPr="00701E82" w14:paraId="66F09996" w14:textId="77777777" w:rsidTr="008940A5">
        <w:tc>
          <w:tcPr>
            <w:tcW w:w="783" w:type="dxa"/>
            <w:vMerge/>
          </w:tcPr>
          <w:p w14:paraId="75EEF62E" w14:textId="77777777" w:rsidR="002F1516" w:rsidRPr="00866F5B" w:rsidRDefault="002F1516" w:rsidP="0087737F">
            <w:pPr>
              <w:pStyle w:val="FormTitles"/>
              <w:keepNext/>
              <w:spacing w:before="0" w:after="0"/>
              <w:jc w:val="center"/>
              <w:rPr>
                <w:rFonts w:ascii="Calibri" w:hAnsi="Calibri"/>
                <w:color w:val="auto"/>
                <w:sz w:val="22"/>
                <w:szCs w:val="22"/>
                <w:lang w:val="en-GB" w:eastAsia="en-US"/>
              </w:rPr>
            </w:pPr>
          </w:p>
        </w:tc>
        <w:tc>
          <w:tcPr>
            <w:tcW w:w="6867" w:type="dxa"/>
            <w:gridSpan w:val="4"/>
          </w:tcPr>
          <w:p w14:paraId="6B6740BD" w14:textId="77777777" w:rsidR="002F1516" w:rsidRPr="00E5438A" w:rsidRDefault="002F1516" w:rsidP="00A41C91">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(Registered charities &amp; CACS only) Allow Gift Aid donations? </w:t>
            </w:r>
            <w:r w:rsidRPr="00866F5B">
              <w:rPr>
                <w:b/>
                <w:color w:val="auto"/>
                <w:lang w:val="en-GB" w:eastAsia="en-US"/>
              </w:rPr>
              <w:t>Y/</w:t>
            </w:r>
            <w:r w:rsidRPr="00866F5B">
              <w:rPr>
                <w:b/>
                <w:color w:val="00B050"/>
                <w:lang w:val="en-GB" w:eastAsia="en-US"/>
              </w:rPr>
              <w:t>N</w:t>
            </w:r>
          </w:p>
        </w:tc>
        <w:tc>
          <w:tcPr>
            <w:tcW w:w="3121" w:type="dxa"/>
            <w:gridSpan w:val="2"/>
            <w:vAlign w:val="center"/>
          </w:tcPr>
          <w:p w14:paraId="732B8094" w14:textId="4C648471" w:rsidR="002F1516" w:rsidRPr="00701E82" w:rsidRDefault="002F1516" w:rsidP="008940A5">
            <w:pPr>
              <w:keepNext/>
              <w:rPr>
                <w:rFonts w:ascii="Calibri" w:hAnsi="Calibri"/>
                <w:color w:val="003300"/>
              </w:rPr>
            </w:pPr>
          </w:p>
        </w:tc>
      </w:tr>
      <w:tr w:rsidR="002F1516" w:rsidRPr="00701E82" w14:paraId="12B4683F" w14:textId="77777777" w:rsidTr="006D5A11">
        <w:tc>
          <w:tcPr>
            <w:tcW w:w="783" w:type="dxa"/>
            <w:vMerge/>
          </w:tcPr>
          <w:p w14:paraId="028F3EB8" w14:textId="77777777" w:rsidR="002F1516" w:rsidRPr="00866F5B" w:rsidRDefault="002F1516" w:rsidP="0087737F">
            <w:pPr>
              <w:pStyle w:val="FormTitles"/>
              <w:keepNext/>
              <w:spacing w:before="0" w:after="0"/>
              <w:jc w:val="center"/>
              <w:rPr>
                <w:rFonts w:ascii="Calibri" w:hAnsi="Calibri"/>
                <w:color w:val="auto"/>
                <w:sz w:val="22"/>
                <w:szCs w:val="22"/>
                <w:lang w:val="en-GB" w:eastAsia="en-US"/>
              </w:rPr>
            </w:pPr>
          </w:p>
        </w:tc>
        <w:tc>
          <w:tcPr>
            <w:tcW w:w="9988" w:type="dxa"/>
            <w:gridSpan w:val="6"/>
          </w:tcPr>
          <w:p w14:paraId="778A60E7" w14:textId="085CCE45" w:rsidR="002F1516" w:rsidRPr="004A6FB7" w:rsidRDefault="002F1516" w:rsidP="008940A5">
            <w:pPr>
              <w:keepNext/>
              <w:rPr>
                <w:rFonts w:ascii="Calibri" w:hAnsi="Calibri"/>
                <w:b/>
                <w:bCs/>
                <w:color w:val="003300"/>
              </w:rPr>
            </w:pPr>
            <w:r w:rsidRPr="004A6FB7">
              <w:rPr>
                <w:rFonts w:ascii="Calibri" w:hAnsi="Calibri"/>
                <w:b/>
                <w:bCs/>
                <w:color w:val="003300"/>
              </w:rPr>
              <w:t>Custom policy specification:</w:t>
            </w:r>
          </w:p>
        </w:tc>
      </w:tr>
      <w:tr w:rsidR="002F1516" w:rsidRPr="00701E82" w14:paraId="4ADF9E6F" w14:textId="77777777" w:rsidTr="00AE4627">
        <w:tc>
          <w:tcPr>
            <w:tcW w:w="783" w:type="dxa"/>
            <w:vMerge/>
          </w:tcPr>
          <w:p w14:paraId="3740F805" w14:textId="77777777" w:rsidR="002F1516" w:rsidRPr="00866F5B" w:rsidRDefault="002F1516" w:rsidP="0087737F">
            <w:pPr>
              <w:pStyle w:val="FormTitles"/>
              <w:keepNext/>
              <w:spacing w:before="0" w:after="0"/>
              <w:jc w:val="left"/>
              <w:rPr>
                <w:b/>
                <w:color w:val="auto"/>
                <w:sz w:val="22"/>
                <w:szCs w:val="22"/>
                <w:lang w:val="en-GB" w:eastAsia="en-US"/>
              </w:rPr>
            </w:pPr>
          </w:p>
        </w:tc>
        <w:tc>
          <w:tcPr>
            <w:tcW w:w="2756" w:type="dxa"/>
          </w:tcPr>
          <w:p w14:paraId="52779A34" w14:textId="77777777" w:rsidR="002F1516" w:rsidRPr="00866F5B" w:rsidRDefault="002F1516"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Last applicable date</w:t>
            </w:r>
          </w:p>
        </w:tc>
        <w:tc>
          <w:tcPr>
            <w:tcW w:w="1559" w:type="dxa"/>
          </w:tcPr>
          <w:p w14:paraId="5163942E" w14:textId="77777777" w:rsidR="002F1516" w:rsidRPr="00866F5B" w:rsidRDefault="002F1516"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Refund</w:t>
            </w:r>
            <w:r>
              <w:rPr>
                <w:rFonts w:ascii="Calibri" w:hAnsi="Calibri"/>
                <w:b/>
                <w:color w:val="auto"/>
                <w:sz w:val="22"/>
                <w:szCs w:val="22"/>
                <w:lang w:val="en-GB" w:eastAsia="en-US"/>
              </w:rPr>
              <w:t xml:space="preserve"> for Entry Fees</w:t>
            </w:r>
          </w:p>
        </w:tc>
        <w:tc>
          <w:tcPr>
            <w:tcW w:w="1560" w:type="dxa"/>
          </w:tcPr>
          <w:p w14:paraId="74389A00" w14:textId="77777777" w:rsidR="002F1516" w:rsidRPr="00866F5B" w:rsidRDefault="002F1516"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Refund</w:t>
            </w:r>
            <w:r>
              <w:rPr>
                <w:rFonts w:ascii="Calibri" w:hAnsi="Calibri"/>
                <w:b/>
                <w:color w:val="auto"/>
                <w:sz w:val="22"/>
                <w:szCs w:val="22"/>
                <w:lang w:val="en-GB" w:eastAsia="en-US"/>
              </w:rPr>
              <w:t xml:space="preserve"> for Event Options</w:t>
            </w:r>
          </w:p>
        </w:tc>
        <w:tc>
          <w:tcPr>
            <w:tcW w:w="2056" w:type="dxa"/>
            <w:gridSpan w:val="2"/>
          </w:tcPr>
          <w:p w14:paraId="716FBB17" w14:textId="0E5904F2" w:rsidR="002F1516" w:rsidRPr="00866F5B" w:rsidRDefault="002F1516"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Competitor to pay the Fabian4 </w:t>
            </w:r>
            <w:r>
              <w:rPr>
                <w:rFonts w:ascii="Calibri" w:hAnsi="Calibri"/>
                <w:b/>
                <w:color w:val="auto"/>
                <w:sz w:val="22"/>
                <w:szCs w:val="22"/>
                <w:lang w:val="en-GB" w:eastAsia="en-US"/>
              </w:rPr>
              <w:t xml:space="preserve">Entry processing </w:t>
            </w:r>
            <w:r w:rsidRPr="00866F5B">
              <w:rPr>
                <w:rFonts w:ascii="Calibri" w:hAnsi="Calibri"/>
                <w:b/>
                <w:color w:val="auto"/>
                <w:sz w:val="22"/>
                <w:szCs w:val="22"/>
                <w:lang w:val="en-GB" w:eastAsia="en-US"/>
              </w:rPr>
              <w:t>fee</w:t>
            </w:r>
          </w:p>
        </w:tc>
        <w:tc>
          <w:tcPr>
            <w:tcW w:w="2057" w:type="dxa"/>
          </w:tcPr>
          <w:p w14:paraId="3A78E46B" w14:textId="67CA91F3" w:rsidR="002F1516" w:rsidRPr="00866F5B" w:rsidRDefault="002F1516" w:rsidP="004E60D8">
            <w:pPr>
              <w:rPr>
                <w:rFonts w:ascii="Calibri" w:hAnsi="Calibri"/>
                <w:b/>
                <w:szCs w:val="22"/>
              </w:rPr>
            </w:pPr>
            <w:r w:rsidRPr="00866F5B">
              <w:rPr>
                <w:rFonts w:ascii="Calibri" w:hAnsi="Calibri"/>
                <w:b/>
                <w:szCs w:val="22"/>
              </w:rPr>
              <w:t xml:space="preserve">Competitor to pay the Fabian4 </w:t>
            </w:r>
            <w:r>
              <w:rPr>
                <w:rFonts w:ascii="Calibri" w:hAnsi="Calibri"/>
                <w:b/>
                <w:szCs w:val="22"/>
              </w:rPr>
              <w:t xml:space="preserve">Refund processing </w:t>
            </w:r>
            <w:r w:rsidRPr="00866F5B">
              <w:rPr>
                <w:rFonts w:ascii="Calibri" w:hAnsi="Calibri"/>
                <w:b/>
                <w:szCs w:val="22"/>
              </w:rPr>
              <w:t>fee</w:t>
            </w:r>
          </w:p>
        </w:tc>
      </w:tr>
      <w:tr w:rsidR="002F1516" w:rsidRPr="00701E82" w14:paraId="71B6DE2D" w14:textId="77777777" w:rsidTr="00AE4627">
        <w:tc>
          <w:tcPr>
            <w:tcW w:w="783" w:type="dxa"/>
            <w:vMerge/>
          </w:tcPr>
          <w:p w14:paraId="7FCDDFB0" w14:textId="77777777" w:rsidR="002F1516" w:rsidRPr="00866F5B" w:rsidRDefault="002F1516" w:rsidP="0087737F">
            <w:pPr>
              <w:pStyle w:val="FormTitles"/>
              <w:keepNext/>
              <w:spacing w:before="0" w:after="0"/>
              <w:jc w:val="center"/>
              <w:rPr>
                <w:color w:val="auto"/>
                <w:lang w:val="en-GB" w:eastAsia="en-US"/>
              </w:rPr>
            </w:pPr>
          </w:p>
        </w:tc>
        <w:tc>
          <w:tcPr>
            <w:tcW w:w="2756" w:type="dxa"/>
          </w:tcPr>
          <w:p w14:paraId="180B5B33" w14:textId="444194D9" w:rsidR="002F1516" w:rsidRPr="004E60D8" w:rsidRDefault="002F1516" w:rsidP="004E60D8">
            <w:pPr>
              <w:rPr>
                <w:rFonts w:asciiTheme="minorHAnsi" w:hAnsiTheme="minorHAnsi" w:cstheme="minorHAnsi"/>
              </w:rPr>
            </w:pPr>
          </w:p>
        </w:tc>
        <w:tc>
          <w:tcPr>
            <w:tcW w:w="1559" w:type="dxa"/>
          </w:tcPr>
          <w:p w14:paraId="06B67B8A" w14:textId="22F82692" w:rsidR="002F1516" w:rsidRPr="004E60D8" w:rsidRDefault="002F1516" w:rsidP="004E60D8">
            <w:pPr>
              <w:rPr>
                <w:rFonts w:asciiTheme="minorHAnsi" w:hAnsiTheme="minorHAnsi" w:cstheme="minorHAnsi"/>
              </w:rPr>
            </w:pPr>
          </w:p>
        </w:tc>
        <w:tc>
          <w:tcPr>
            <w:tcW w:w="1560" w:type="dxa"/>
          </w:tcPr>
          <w:p w14:paraId="21ADFF9A" w14:textId="24EC6B6F" w:rsidR="002F1516" w:rsidRPr="004E60D8" w:rsidRDefault="002F1516" w:rsidP="004E60D8">
            <w:pPr>
              <w:rPr>
                <w:rFonts w:asciiTheme="minorHAnsi" w:hAnsiTheme="minorHAnsi" w:cstheme="minorHAnsi"/>
              </w:rPr>
            </w:pPr>
          </w:p>
        </w:tc>
        <w:tc>
          <w:tcPr>
            <w:tcW w:w="2056" w:type="dxa"/>
            <w:gridSpan w:val="2"/>
            <w:vAlign w:val="center"/>
          </w:tcPr>
          <w:p w14:paraId="5424A85F" w14:textId="1CE2443D" w:rsidR="002F1516" w:rsidRPr="004E60D8" w:rsidRDefault="002F1516" w:rsidP="00AE4627">
            <w:pPr>
              <w:jc w:val="center"/>
              <w:rPr>
                <w:rFonts w:asciiTheme="minorHAnsi" w:hAnsiTheme="minorHAnsi" w:cstheme="minorHAnsi"/>
              </w:rPr>
            </w:pPr>
          </w:p>
        </w:tc>
        <w:tc>
          <w:tcPr>
            <w:tcW w:w="2057" w:type="dxa"/>
            <w:vAlign w:val="center"/>
          </w:tcPr>
          <w:p w14:paraId="2B337FB4" w14:textId="2F609381" w:rsidR="002F1516" w:rsidRPr="004E60D8" w:rsidRDefault="002F1516" w:rsidP="00AE4627">
            <w:pPr>
              <w:jc w:val="center"/>
              <w:rPr>
                <w:rFonts w:asciiTheme="minorHAnsi" w:hAnsiTheme="minorHAnsi" w:cstheme="minorHAnsi"/>
              </w:rPr>
            </w:pPr>
          </w:p>
        </w:tc>
      </w:tr>
      <w:tr w:rsidR="002F1516" w:rsidRPr="00701E82" w14:paraId="1103E9CC" w14:textId="77777777" w:rsidTr="00AE4627">
        <w:tc>
          <w:tcPr>
            <w:tcW w:w="783" w:type="dxa"/>
            <w:vMerge/>
          </w:tcPr>
          <w:p w14:paraId="0F76509F" w14:textId="77777777" w:rsidR="002F1516" w:rsidRPr="00866F5B" w:rsidRDefault="002F1516" w:rsidP="0087737F">
            <w:pPr>
              <w:pStyle w:val="FormTitles"/>
              <w:keepNext/>
              <w:spacing w:before="0" w:after="0"/>
              <w:jc w:val="center"/>
              <w:rPr>
                <w:color w:val="auto"/>
                <w:lang w:val="en-GB" w:eastAsia="en-US"/>
              </w:rPr>
            </w:pPr>
          </w:p>
        </w:tc>
        <w:tc>
          <w:tcPr>
            <w:tcW w:w="2756" w:type="dxa"/>
          </w:tcPr>
          <w:p w14:paraId="48FFA95F" w14:textId="77777777" w:rsidR="002F1516" w:rsidRPr="004E60D8" w:rsidRDefault="002F1516" w:rsidP="004E60D8">
            <w:pPr>
              <w:rPr>
                <w:rFonts w:asciiTheme="minorHAnsi" w:hAnsiTheme="minorHAnsi" w:cstheme="minorHAnsi"/>
              </w:rPr>
            </w:pPr>
          </w:p>
        </w:tc>
        <w:tc>
          <w:tcPr>
            <w:tcW w:w="1559" w:type="dxa"/>
          </w:tcPr>
          <w:p w14:paraId="1311718A" w14:textId="77777777" w:rsidR="002F1516" w:rsidRPr="004E60D8" w:rsidRDefault="002F1516" w:rsidP="004E60D8">
            <w:pPr>
              <w:rPr>
                <w:rFonts w:asciiTheme="minorHAnsi" w:hAnsiTheme="minorHAnsi" w:cstheme="minorHAnsi"/>
              </w:rPr>
            </w:pPr>
          </w:p>
        </w:tc>
        <w:tc>
          <w:tcPr>
            <w:tcW w:w="1560" w:type="dxa"/>
          </w:tcPr>
          <w:p w14:paraId="1F3D6E50" w14:textId="77777777" w:rsidR="002F1516" w:rsidRPr="004E60D8" w:rsidRDefault="002F1516" w:rsidP="004E60D8">
            <w:pPr>
              <w:rPr>
                <w:rFonts w:asciiTheme="minorHAnsi" w:hAnsiTheme="minorHAnsi" w:cstheme="minorHAnsi"/>
              </w:rPr>
            </w:pPr>
          </w:p>
        </w:tc>
        <w:tc>
          <w:tcPr>
            <w:tcW w:w="2056" w:type="dxa"/>
            <w:gridSpan w:val="2"/>
            <w:vAlign w:val="center"/>
          </w:tcPr>
          <w:p w14:paraId="6129FD99" w14:textId="77777777" w:rsidR="002F1516" w:rsidRPr="004E60D8" w:rsidRDefault="002F1516" w:rsidP="00AE4627">
            <w:pPr>
              <w:jc w:val="center"/>
              <w:rPr>
                <w:rFonts w:asciiTheme="minorHAnsi" w:hAnsiTheme="minorHAnsi" w:cstheme="minorHAnsi"/>
              </w:rPr>
            </w:pPr>
          </w:p>
        </w:tc>
        <w:tc>
          <w:tcPr>
            <w:tcW w:w="2057" w:type="dxa"/>
            <w:vAlign w:val="center"/>
          </w:tcPr>
          <w:p w14:paraId="12BDA8DD" w14:textId="7BC57517" w:rsidR="002F1516" w:rsidRPr="004E60D8" w:rsidRDefault="002F1516" w:rsidP="00AE4627">
            <w:pPr>
              <w:jc w:val="center"/>
              <w:rPr>
                <w:rFonts w:asciiTheme="minorHAnsi" w:hAnsiTheme="minorHAnsi" w:cstheme="minorHAnsi"/>
              </w:rPr>
            </w:pPr>
          </w:p>
        </w:tc>
      </w:tr>
      <w:tr w:rsidR="002F1516" w:rsidRPr="00701E82" w14:paraId="3C563146" w14:textId="77777777" w:rsidTr="0059048D">
        <w:trPr>
          <w:trHeight w:val="300"/>
        </w:trPr>
        <w:tc>
          <w:tcPr>
            <w:tcW w:w="783" w:type="dxa"/>
            <w:vMerge/>
          </w:tcPr>
          <w:p w14:paraId="5E2D03D6" w14:textId="77777777" w:rsidR="002F1516" w:rsidRPr="00866F5B" w:rsidRDefault="002F1516" w:rsidP="0087737F">
            <w:pPr>
              <w:pStyle w:val="FormTitles"/>
              <w:keepNext/>
              <w:spacing w:before="0" w:after="0"/>
              <w:jc w:val="center"/>
              <w:rPr>
                <w:color w:val="auto"/>
                <w:lang w:val="en-GB" w:eastAsia="en-US"/>
              </w:rPr>
            </w:pPr>
          </w:p>
        </w:tc>
        <w:tc>
          <w:tcPr>
            <w:tcW w:w="2756" w:type="dxa"/>
          </w:tcPr>
          <w:p w14:paraId="7FF90294" w14:textId="77777777" w:rsidR="002F1516" w:rsidRPr="004E60D8" w:rsidRDefault="002F1516" w:rsidP="004E60D8">
            <w:pPr>
              <w:rPr>
                <w:rFonts w:asciiTheme="minorHAnsi" w:hAnsiTheme="minorHAnsi" w:cstheme="minorHAnsi"/>
              </w:rPr>
            </w:pPr>
          </w:p>
        </w:tc>
        <w:tc>
          <w:tcPr>
            <w:tcW w:w="1559" w:type="dxa"/>
          </w:tcPr>
          <w:p w14:paraId="0EE4DFCE" w14:textId="77777777" w:rsidR="002F1516" w:rsidRPr="004E60D8" w:rsidRDefault="002F1516" w:rsidP="004E60D8">
            <w:pPr>
              <w:rPr>
                <w:rFonts w:asciiTheme="minorHAnsi" w:hAnsiTheme="minorHAnsi" w:cstheme="minorHAnsi"/>
              </w:rPr>
            </w:pPr>
          </w:p>
        </w:tc>
        <w:tc>
          <w:tcPr>
            <w:tcW w:w="1560" w:type="dxa"/>
          </w:tcPr>
          <w:p w14:paraId="7D6A9502" w14:textId="77777777" w:rsidR="002F1516" w:rsidRPr="004E60D8" w:rsidRDefault="002F1516" w:rsidP="004E60D8">
            <w:pPr>
              <w:rPr>
                <w:rFonts w:asciiTheme="minorHAnsi" w:hAnsiTheme="minorHAnsi" w:cstheme="minorHAnsi"/>
              </w:rPr>
            </w:pPr>
          </w:p>
        </w:tc>
        <w:tc>
          <w:tcPr>
            <w:tcW w:w="2056" w:type="dxa"/>
            <w:gridSpan w:val="2"/>
            <w:vAlign w:val="center"/>
          </w:tcPr>
          <w:p w14:paraId="56A4650D" w14:textId="77777777" w:rsidR="002F1516" w:rsidRPr="004E60D8" w:rsidRDefault="002F1516" w:rsidP="00AE4627">
            <w:pPr>
              <w:jc w:val="center"/>
              <w:rPr>
                <w:rFonts w:asciiTheme="minorHAnsi" w:hAnsiTheme="minorHAnsi" w:cstheme="minorHAnsi"/>
              </w:rPr>
            </w:pPr>
          </w:p>
        </w:tc>
        <w:tc>
          <w:tcPr>
            <w:tcW w:w="2057" w:type="dxa"/>
            <w:vAlign w:val="center"/>
          </w:tcPr>
          <w:p w14:paraId="7CE37040" w14:textId="2B0414F2" w:rsidR="002F1516" w:rsidRPr="004E60D8" w:rsidRDefault="002F1516" w:rsidP="00AE4627">
            <w:pPr>
              <w:jc w:val="center"/>
              <w:rPr>
                <w:rFonts w:asciiTheme="minorHAnsi" w:hAnsiTheme="minorHAnsi" w:cstheme="minorHAnsi"/>
              </w:rPr>
            </w:pPr>
          </w:p>
        </w:tc>
      </w:tr>
    </w:tbl>
    <w:p w14:paraId="6F51F51D" w14:textId="77777777" w:rsidR="00F60123" w:rsidRDefault="00F60123" w:rsidP="00492AD2"/>
    <w:p w14:paraId="42C30FBE" w14:textId="14729ABF"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Course Names</w:t>
      </w:r>
      <w:r>
        <w:rPr>
          <w:lang w:val="en-GB"/>
        </w:rPr>
        <w:t xml:space="preserve"> </w:t>
      </w:r>
      <w:r w:rsidRPr="001C067F">
        <w:rPr>
          <w:rFonts w:asciiTheme="minorHAnsi" w:hAnsiTheme="minorHAnsi" w:cstheme="minorHAnsi"/>
          <w:b w:val="0"/>
          <w:bCs/>
          <w:color w:val="auto"/>
          <w:sz w:val="22"/>
          <w:lang w:val="en-GB" w:eastAsia="en-US"/>
        </w:rPr>
        <w:t xml:space="preserve">– </w:t>
      </w:r>
      <w:r>
        <w:rPr>
          <w:rFonts w:asciiTheme="minorHAnsi" w:hAnsiTheme="minorHAnsi" w:cstheme="minorHAnsi"/>
          <w:b w:val="0"/>
          <w:bCs/>
          <w:color w:val="auto"/>
          <w:sz w:val="22"/>
          <w:lang w:val="en-GB" w:eastAsia="en-US"/>
        </w:rPr>
        <w:t>this feature only impacts the exported data.</w:t>
      </w:r>
    </w:p>
    <w:p w14:paraId="73594543" w14:textId="77777777" w:rsidR="001C067F" w:rsidRDefault="001C067F" w:rsidP="00492AD2"/>
    <w:tbl>
      <w:tblPr>
        <w:tblW w:w="10768"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CellMar>
          <w:top w:w="40" w:type="dxa"/>
          <w:bottom w:w="40" w:type="dxa"/>
        </w:tblCellMar>
        <w:tblLook w:val="01E0" w:firstRow="1" w:lastRow="1" w:firstColumn="1" w:lastColumn="1" w:noHBand="0" w:noVBand="0"/>
      </w:tblPr>
      <w:tblGrid>
        <w:gridCol w:w="664"/>
        <w:gridCol w:w="1883"/>
        <w:gridCol w:w="1644"/>
        <w:gridCol w:w="1644"/>
        <w:gridCol w:w="1644"/>
        <w:gridCol w:w="1644"/>
        <w:gridCol w:w="1645"/>
      </w:tblGrid>
      <w:tr w:rsidR="00E048B8" w:rsidRPr="00701E82" w14:paraId="299D682C" w14:textId="77777777" w:rsidTr="00FD1CC0">
        <w:tc>
          <w:tcPr>
            <w:tcW w:w="664" w:type="dxa"/>
            <w:shd w:val="clear" w:color="auto" w:fill="B3D5AB"/>
          </w:tcPr>
          <w:p w14:paraId="36354462" w14:textId="77777777" w:rsidR="00E048B8" w:rsidRPr="00866F5B" w:rsidRDefault="00E048B8" w:rsidP="0087737F">
            <w:pPr>
              <w:pStyle w:val="Heading3"/>
              <w:keepNext/>
              <w:spacing w:before="0" w:after="0"/>
              <w:jc w:val="center"/>
              <w:rPr>
                <w:lang w:val="en-GB" w:eastAsia="en-US"/>
              </w:rPr>
            </w:pPr>
          </w:p>
        </w:tc>
        <w:tc>
          <w:tcPr>
            <w:tcW w:w="10104" w:type="dxa"/>
            <w:gridSpan w:val="6"/>
            <w:shd w:val="clear" w:color="auto" w:fill="B3D5AB"/>
            <w:vAlign w:val="center"/>
          </w:tcPr>
          <w:p w14:paraId="348D3E57" w14:textId="77777777" w:rsidR="00E048B8" w:rsidRPr="00866F5B" w:rsidRDefault="00E048B8" w:rsidP="0087737F">
            <w:pPr>
              <w:pStyle w:val="Heading3"/>
              <w:keepNext/>
              <w:spacing w:before="0" w:after="0"/>
              <w:jc w:val="left"/>
              <w:rPr>
                <w:rFonts w:ascii="Calibri" w:hAnsi="Calibri"/>
                <w:lang w:val="en-GB" w:eastAsia="en-US"/>
              </w:rPr>
            </w:pPr>
            <w:r>
              <w:rPr>
                <w:rFonts w:ascii="Calibri" w:hAnsi="Calibri"/>
                <w:color w:val="auto"/>
                <w:lang w:val="en-GB" w:eastAsia="en-US"/>
              </w:rPr>
              <w:t>Course Names</w:t>
            </w:r>
          </w:p>
        </w:tc>
      </w:tr>
      <w:tr w:rsidR="004A62F7" w:rsidRPr="00701E82" w14:paraId="1463ED43" w14:textId="77777777" w:rsidTr="009E51F5">
        <w:trPr>
          <w:trHeight w:val="330"/>
        </w:trPr>
        <w:tc>
          <w:tcPr>
            <w:tcW w:w="664" w:type="dxa"/>
            <w:vMerge w:val="restart"/>
          </w:tcPr>
          <w:p w14:paraId="16B22E4A" w14:textId="2707904F" w:rsidR="004A62F7" w:rsidRPr="00866F5B" w:rsidRDefault="008E5652" w:rsidP="0087737F">
            <w:pPr>
              <w:pStyle w:val="FormTitles"/>
              <w:keepNext/>
              <w:spacing w:before="0" w:after="0"/>
              <w:jc w:val="center"/>
              <w:rPr>
                <w:color w:val="auto"/>
                <w:lang w:val="en-GB" w:eastAsia="en-US"/>
              </w:rPr>
            </w:pPr>
            <w:r>
              <w:rPr>
                <w:color w:val="auto"/>
                <w:lang w:val="en-GB" w:eastAsia="en-US"/>
              </w:rPr>
              <w:t>50</w:t>
            </w:r>
          </w:p>
        </w:tc>
        <w:tc>
          <w:tcPr>
            <w:tcW w:w="1883" w:type="dxa"/>
          </w:tcPr>
          <w:p w14:paraId="4CA6793D" w14:textId="77777777" w:rsidR="004A62F7" w:rsidRPr="00866F5B" w:rsidRDefault="004A62F7"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Course Number</w:t>
            </w:r>
          </w:p>
        </w:tc>
        <w:tc>
          <w:tcPr>
            <w:tcW w:w="1644" w:type="dxa"/>
          </w:tcPr>
          <w:p w14:paraId="29860762" w14:textId="77777777" w:rsidR="004A62F7" w:rsidRPr="00866F5B" w:rsidRDefault="004A62F7"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Event 1</w:t>
            </w:r>
            <w:r>
              <w:rPr>
                <w:rFonts w:ascii="Calibri" w:hAnsi="Calibri"/>
                <w:b/>
                <w:color w:val="auto"/>
                <w:sz w:val="22"/>
                <w:szCs w:val="22"/>
                <w:lang w:val="en-GB" w:eastAsia="en-US"/>
              </w:rPr>
              <w:t xml:space="preserve"> Name</w:t>
            </w:r>
          </w:p>
        </w:tc>
        <w:tc>
          <w:tcPr>
            <w:tcW w:w="1644" w:type="dxa"/>
          </w:tcPr>
          <w:p w14:paraId="15D5F580" w14:textId="77777777" w:rsidR="004A62F7" w:rsidRPr="00866F5B" w:rsidRDefault="004A62F7"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Event 2</w:t>
            </w:r>
            <w:r>
              <w:rPr>
                <w:rFonts w:ascii="Calibri" w:hAnsi="Calibri"/>
                <w:b/>
                <w:color w:val="auto"/>
                <w:sz w:val="22"/>
                <w:szCs w:val="22"/>
                <w:lang w:val="en-GB" w:eastAsia="en-US"/>
              </w:rPr>
              <w:t xml:space="preserve"> Name</w:t>
            </w:r>
          </w:p>
        </w:tc>
        <w:tc>
          <w:tcPr>
            <w:tcW w:w="1644" w:type="dxa"/>
          </w:tcPr>
          <w:p w14:paraId="4C37DA22" w14:textId="77777777" w:rsidR="004A62F7" w:rsidRPr="00866F5B" w:rsidRDefault="004A62F7"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Event 3</w:t>
            </w:r>
            <w:r>
              <w:rPr>
                <w:rFonts w:ascii="Calibri" w:hAnsi="Calibri"/>
                <w:b/>
                <w:color w:val="auto"/>
                <w:sz w:val="22"/>
                <w:szCs w:val="22"/>
                <w:lang w:val="en-GB" w:eastAsia="en-US"/>
              </w:rPr>
              <w:t xml:space="preserve"> Name</w:t>
            </w:r>
          </w:p>
        </w:tc>
        <w:tc>
          <w:tcPr>
            <w:tcW w:w="1644" w:type="dxa"/>
          </w:tcPr>
          <w:p w14:paraId="15B831C1" w14:textId="77777777" w:rsidR="004A62F7" w:rsidRPr="00866F5B" w:rsidRDefault="004A62F7"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Event 4</w:t>
            </w:r>
            <w:r>
              <w:rPr>
                <w:rFonts w:ascii="Calibri" w:hAnsi="Calibri"/>
                <w:b/>
                <w:color w:val="auto"/>
                <w:sz w:val="22"/>
                <w:szCs w:val="22"/>
                <w:lang w:val="en-GB" w:eastAsia="en-US"/>
              </w:rPr>
              <w:t xml:space="preserve"> Name</w:t>
            </w:r>
          </w:p>
        </w:tc>
        <w:tc>
          <w:tcPr>
            <w:tcW w:w="1645" w:type="dxa"/>
          </w:tcPr>
          <w:p w14:paraId="4379028E" w14:textId="226B6759" w:rsidR="004A62F7" w:rsidRPr="00866F5B" w:rsidRDefault="004A62F7" w:rsidP="0087737F">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Event 5</w:t>
            </w:r>
            <w:r>
              <w:rPr>
                <w:rFonts w:ascii="Calibri" w:hAnsi="Calibri"/>
                <w:b/>
                <w:color w:val="auto"/>
                <w:sz w:val="22"/>
                <w:szCs w:val="22"/>
                <w:lang w:val="en-GB" w:eastAsia="en-US"/>
              </w:rPr>
              <w:t xml:space="preserve"> Name</w:t>
            </w:r>
          </w:p>
        </w:tc>
      </w:tr>
      <w:tr w:rsidR="004A62F7" w:rsidRPr="00701E82" w14:paraId="0E0CE288" w14:textId="77777777" w:rsidTr="009E51F5">
        <w:tc>
          <w:tcPr>
            <w:tcW w:w="664" w:type="dxa"/>
            <w:vMerge/>
          </w:tcPr>
          <w:p w14:paraId="5891D77D"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6E04C06E"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1</w:t>
            </w:r>
          </w:p>
        </w:tc>
        <w:tc>
          <w:tcPr>
            <w:tcW w:w="1644" w:type="dxa"/>
            <w:vAlign w:val="center"/>
          </w:tcPr>
          <w:p w14:paraId="47573CFD" w14:textId="77777777" w:rsidR="004A62F7" w:rsidRPr="004E60D8" w:rsidRDefault="004A62F7" w:rsidP="004E60D8">
            <w:pPr>
              <w:rPr>
                <w:rFonts w:asciiTheme="minorHAnsi" w:hAnsiTheme="minorHAnsi" w:cstheme="minorHAnsi"/>
              </w:rPr>
            </w:pPr>
          </w:p>
        </w:tc>
        <w:tc>
          <w:tcPr>
            <w:tcW w:w="1644" w:type="dxa"/>
            <w:vAlign w:val="center"/>
          </w:tcPr>
          <w:p w14:paraId="78CB87A7" w14:textId="77777777" w:rsidR="004A62F7" w:rsidRPr="004E60D8" w:rsidRDefault="004A62F7" w:rsidP="004E60D8">
            <w:pPr>
              <w:rPr>
                <w:rFonts w:asciiTheme="minorHAnsi" w:hAnsiTheme="minorHAnsi" w:cstheme="minorHAnsi"/>
              </w:rPr>
            </w:pPr>
          </w:p>
        </w:tc>
        <w:tc>
          <w:tcPr>
            <w:tcW w:w="1644" w:type="dxa"/>
            <w:vAlign w:val="center"/>
          </w:tcPr>
          <w:p w14:paraId="33201864" w14:textId="77777777" w:rsidR="004A62F7" w:rsidRPr="004E60D8" w:rsidRDefault="004A62F7" w:rsidP="004E60D8">
            <w:pPr>
              <w:rPr>
                <w:rFonts w:asciiTheme="minorHAnsi" w:hAnsiTheme="minorHAnsi" w:cstheme="minorHAnsi"/>
              </w:rPr>
            </w:pPr>
          </w:p>
        </w:tc>
        <w:tc>
          <w:tcPr>
            <w:tcW w:w="1644" w:type="dxa"/>
            <w:vAlign w:val="center"/>
          </w:tcPr>
          <w:p w14:paraId="71547E94" w14:textId="77777777" w:rsidR="004A62F7" w:rsidRPr="004E60D8" w:rsidRDefault="004A62F7" w:rsidP="004E60D8">
            <w:pPr>
              <w:rPr>
                <w:rFonts w:asciiTheme="minorHAnsi" w:hAnsiTheme="minorHAnsi" w:cstheme="minorHAnsi"/>
              </w:rPr>
            </w:pPr>
          </w:p>
        </w:tc>
        <w:tc>
          <w:tcPr>
            <w:tcW w:w="1645" w:type="dxa"/>
            <w:vAlign w:val="center"/>
          </w:tcPr>
          <w:p w14:paraId="5188F431" w14:textId="77777777" w:rsidR="004A62F7" w:rsidRPr="004E60D8" w:rsidRDefault="004A62F7" w:rsidP="004E60D8">
            <w:pPr>
              <w:rPr>
                <w:rFonts w:asciiTheme="minorHAnsi" w:hAnsiTheme="minorHAnsi" w:cstheme="minorHAnsi"/>
              </w:rPr>
            </w:pPr>
          </w:p>
        </w:tc>
      </w:tr>
      <w:tr w:rsidR="004A62F7" w:rsidRPr="00701E82" w14:paraId="18CDE5CB" w14:textId="77777777" w:rsidTr="009E51F5">
        <w:tc>
          <w:tcPr>
            <w:tcW w:w="664" w:type="dxa"/>
            <w:vMerge/>
          </w:tcPr>
          <w:p w14:paraId="1F5B3002"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084D83D6"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2</w:t>
            </w:r>
          </w:p>
        </w:tc>
        <w:tc>
          <w:tcPr>
            <w:tcW w:w="1644" w:type="dxa"/>
            <w:vAlign w:val="center"/>
          </w:tcPr>
          <w:p w14:paraId="20C76AAE" w14:textId="77777777" w:rsidR="004A62F7" w:rsidRPr="004E60D8" w:rsidRDefault="004A62F7" w:rsidP="004E60D8">
            <w:pPr>
              <w:rPr>
                <w:rFonts w:asciiTheme="minorHAnsi" w:hAnsiTheme="minorHAnsi" w:cstheme="minorHAnsi"/>
              </w:rPr>
            </w:pPr>
          </w:p>
        </w:tc>
        <w:tc>
          <w:tcPr>
            <w:tcW w:w="1644" w:type="dxa"/>
            <w:vAlign w:val="center"/>
          </w:tcPr>
          <w:p w14:paraId="1D54690F" w14:textId="77777777" w:rsidR="004A62F7" w:rsidRPr="004E60D8" w:rsidRDefault="004A62F7" w:rsidP="004E60D8">
            <w:pPr>
              <w:rPr>
                <w:rFonts w:asciiTheme="minorHAnsi" w:hAnsiTheme="minorHAnsi" w:cstheme="minorHAnsi"/>
              </w:rPr>
            </w:pPr>
          </w:p>
        </w:tc>
        <w:tc>
          <w:tcPr>
            <w:tcW w:w="1644" w:type="dxa"/>
            <w:vAlign w:val="center"/>
          </w:tcPr>
          <w:p w14:paraId="4A4F21BE" w14:textId="77777777" w:rsidR="004A62F7" w:rsidRPr="004E60D8" w:rsidRDefault="004A62F7" w:rsidP="004E60D8">
            <w:pPr>
              <w:rPr>
                <w:rFonts w:asciiTheme="minorHAnsi" w:hAnsiTheme="minorHAnsi" w:cstheme="minorHAnsi"/>
              </w:rPr>
            </w:pPr>
          </w:p>
        </w:tc>
        <w:tc>
          <w:tcPr>
            <w:tcW w:w="1644" w:type="dxa"/>
            <w:vAlign w:val="center"/>
          </w:tcPr>
          <w:p w14:paraId="58CE3FD4" w14:textId="77777777" w:rsidR="004A62F7" w:rsidRPr="004E60D8" w:rsidRDefault="004A62F7" w:rsidP="004E60D8">
            <w:pPr>
              <w:rPr>
                <w:rFonts w:asciiTheme="minorHAnsi" w:hAnsiTheme="minorHAnsi" w:cstheme="minorHAnsi"/>
              </w:rPr>
            </w:pPr>
          </w:p>
        </w:tc>
        <w:tc>
          <w:tcPr>
            <w:tcW w:w="1645" w:type="dxa"/>
            <w:vAlign w:val="center"/>
          </w:tcPr>
          <w:p w14:paraId="7B737EA1" w14:textId="77777777" w:rsidR="004A62F7" w:rsidRPr="004E60D8" w:rsidRDefault="004A62F7" w:rsidP="004E60D8">
            <w:pPr>
              <w:rPr>
                <w:rFonts w:asciiTheme="minorHAnsi" w:hAnsiTheme="minorHAnsi" w:cstheme="minorHAnsi"/>
              </w:rPr>
            </w:pPr>
          </w:p>
        </w:tc>
      </w:tr>
      <w:tr w:rsidR="004A62F7" w:rsidRPr="00701E82" w14:paraId="0B6C1918" w14:textId="77777777" w:rsidTr="009E51F5">
        <w:tc>
          <w:tcPr>
            <w:tcW w:w="664" w:type="dxa"/>
            <w:vMerge/>
          </w:tcPr>
          <w:p w14:paraId="2DF5679A"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3A944408"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3</w:t>
            </w:r>
          </w:p>
        </w:tc>
        <w:tc>
          <w:tcPr>
            <w:tcW w:w="1644" w:type="dxa"/>
            <w:vAlign w:val="center"/>
          </w:tcPr>
          <w:p w14:paraId="6502AC83" w14:textId="77777777" w:rsidR="004A62F7" w:rsidRPr="004E60D8" w:rsidRDefault="004A62F7" w:rsidP="004E60D8">
            <w:pPr>
              <w:rPr>
                <w:rFonts w:asciiTheme="minorHAnsi" w:hAnsiTheme="minorHAnsi" w:cstheme="minorHAnsi"/>
              </w:rPr>
            </w:pPr>
          </w:p>
        </w:tc>
        <w:tc>
          <w:tcPr>
            <w:tcW w:w="1644" w:type="dxa"/>
            <w:vAlign w:val="center"/>
          </w:tcPr>
          <w:p w14:paraId="32A113FA" w14:textId="77777777" w:rsidR="004A62F7" w:rsidRPr="004E60D8" w:rsidRDefault="004A62F7" w:rsidP="004E60D8">
            <w:pPr>
              <w:rPr>
                <w:rFonts w:asciiTheme="minorHAnsi" w:hAnsiTheme="minorHAnsi" w:cstheme="minorHAnsi"/>
              </w:rPr>
            </w:pPr>
          </w:p>
        </w:tc>
        <w:tc>
          <w:tcPr>
            <w:tcW w:w="1644" w:type="dxa"/>
            <w:vAlign w:val="center"/>
          </w:tcPr>
          <w:p w14:paraId="6888375C" w14:textId="77777777" w:rsidR="004A62F7" w:rsidRPr="004E60D8" w:rsidRDefault="004A62F7" w:rsidP="004E60D8">
            <w:pPr>
              <w:rPr>
                <w:rFonts w:asciiTheme="minorHAnsi" w:hAnsiTheme="minorHAnsi" w:cstheme="minorHAnsi"/>
              </w:rPr>
            </w:pPr>
          </w:p>
        </w:tc>
        <w:tc>
          <w:tcPr>
            <w:tcW w:w="1644" w:type="dxa"/>
            <w:vAlign w:val="center"/>
          </w:tcPr>
          <w:p w14:paraId="4CC0A095" w14:textId="77777777" w:rsidR="004A62F7" w:rsidRPr="004E60D8" w:rsidRDefault="004A62F7" w:rsidP="004E60D8">
            <w:pPr>
              <w:rPr>
                <w:rFonts w:asciiTheme="minorHAnsi" w:hAnsiTheme="minorHAnsi" w:cstheme="minorHAnsi"/>
              </w:rPr>
            </w:pPr>
          </w:p>
        </w:tc>
        <w:tc>
          <w:tcPr>
            <w:tcW w:w="1645" w:type="dxa"/>
            <w:vAlign w:val="center"/>
          </w:tcPr>
          <w:p w14:paraId="14DD5E01" w14:textId="77777777" w:rsidR="004A62F7" w:rsidRPr="004E60D8" w:rsidRDefault="004A62F7" w:rsidP="004E60D8">
            <w:pPr>
              <w:rPr>
                <w:rFonts w:asciiTheme="minorHAnsi" w:hAnsiTheme="minorHAnsi" w:cstheme="minorHAnsi"/>
              </w:rPr>
            </w:pPr>
          </w:p>
        </w:tc>
      </w:tr>
      <w:tr w:rsidR="004A62F7" w:rsidRPr="00701E82" w14:paraId="49DD9482" w14:textId="77777777" w:rsidTr="009E51F5">
        <w:tc>
          <w:tcPr>
            <w:tcW w:w="664" w:type="dxa"/>
            <w:vMerge/>
          </w:tcPr>
          <w:p w14:paraId="4D0B6132"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489C8CD6"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4</w:t>
            </w:r>
          </w:p>
        </w:tc>
        <w:tc>
          <w:tcPr>
            <w:tcW w:w="1644" w:type="dxa"/>
            <w:vAlign w:val="center"/>
          </w:tcPr>
          <w:p w14:paraId="38D3C722" w14:textId="77777777" w:rsidR="004A62F7" w:rsidRPr="004E60D8" w:rsidRDefault="004A62F7" w:rsidP="004E60D8">
            <w:pPr>
              <w:rPr>
                <w:rFonts w:asciiTheme="minorHAnsi" w:hAnsiTheme="minorHAnsi" w:cstheme="minorHAnsi"/>
              </w:rPr>
            </w:pPr>
          </w:p>
        </w:tc>
        <w:tc>
          <w:tcPr>
            <w:tcW w:w="1644" w:type="dxa"/>
            <w:vAlign w:val="center"/>
          </w:tcPr>
          <w:p w14:paraId="2F8B3194" w14:textId="77777777" w:rsidR="004A62F7" w:rsidRPr="004E60D8" w:rsidRDefault="004A62F7" w:rsidP="004E60D8">
            <w:pPr>
              <w:rPr>
                <w:rFonts w:asciiTheme="minorHAnsi" w:hAnsiTheme="minorHAnsi" w:cstheme="minorHAnsi"/>
              </w:rPr>
            </w:pPr>
          </w:p>
        </w:tc>
        <w:tc>
          <w:tcPr>
            <w:tcW w:w="1644" w:type="dxa"/>
            <w:vAlign w:val="center"/>
          </w:tcPr>
          <w:p w14:paraId="09F9C686" w14:textId="77777777" w:rsidR="004A62F7" w:rsidRPr="004E60D8" w:rsidRDefault="004A62F7" w:rsidP="004E60D8">
            <w:pPr>
              <w:rPr>
                <w:rFonts w:asciiTheme="minorHAnsi" w:hAnsiTheme="minorHAnsi" w:cstheme="minorHAnsi"/>
              </w:rPr>
            </w:pPr>
          </w:p>
        </w:tc>
        <w:tc>
          <w:tcPr>
            <w:tcW w:w="1644" w:type="dxa"/>
            <w:vAlign w:val="center"/>
          </w:tcPr>
          <w:p w14:paraId="4E41A84B" w14:textId="77777777" w:rsidR="004A62F7" w:rsidRPr="004E60D8" w:rsidRDefault="004A62F7" w:rsidP="004E60D8">
            <w:pPr>
              <w:rPr>
                <w:rFonts w:asciiTheme="minorHAnsi" w:hAnsiTheme="minorHAnsi" w:cstheme="minorHAnsi"/>
              </w:rPr>
            </w:pPr>
          </w:p>
        </w:tc>
        <w:tc>
          <w:tcPr>
            <w:tcW w:w="1645" w:type="dxa"/>
            <w:vAlign w:val="center"/>
          </w:tcPr>
          <w:p w14:paraId="47E22621" w14:textId="77777777" w:rsidR="004A62F7" w:rsidRPr="004E60D8" w:rsidRDefault="004A62F7" w:rsidP="004E60D8">
            <w:pPr>
              <w:rPr>
                <w:rFonts w:asciiTheme="minorHAnsi" w:hAnsiTheme="minorHAnsi" w:cstheme="minorHAnsi"/>
              </w:rPr>
            </w:pPr>
          </w:p>
        </w:tc>
      </w:tr>
      <w:tr w:rsidR="004A62F7" w:rsidRPr="00701E82" w14:paraId="4123A71B" w14:textId="77777777" w:rsidTr="009E51F5">
        <w:tc>
          <w:tcPr>
            <w:tcW w:w="664" w:type="dxa"/>
            <w:vMerge/>
          </w:tcPr>
          <w:p w14:paraId="549714DE"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43087A17"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5</w:t>
            </w:r>
          </w:p>
        </w:tc>
        <w:tc>
          <w:tcPr>
            <w:tcW w:w="1644" w:type="dxa"/>
            <w:vAlign w:val="center"/>
          </w:tcPr>
          <w:p w14:paraId="37409E58" w14:textId="77777777" w:rsidR="004A62F7" w:rsidRPr="004E60D8" w:rsidRDefault="004A62F7" w:rsidP="004E60D8">
            <w:pPr>
              <w:rPr>
                <w:rFonts w:asciiTheme="minorHAnsi" w:hAnsiTheme="minorHAnsi" w:cstheme="minorHAnsi"/>
              </w:rPr>
            </w:pPr>
          </w:p>
        </w:tc>
        <w:tc>
          <w:tcPr>
            <w:tcW w:w="1644" w:type="dxa"/>
            <w:vAlign w:val="center"/>
          </w:tcPr>
          <w:p w14:paraId="45077594" w14:textId="77777777" w:rsidR="004A62F7" w:rsidRPr="004E60D8" w:rsidRDefault="004A62F7" w:rsidP="004E60D8">
            <w:pPr>
              <w:rPr>
                <w:rFonts w:asciiTheme="minorHAnsi" w:hAnsiTheme="minorHAnsi" w:cstheme="minorHAnsi"/>
              </w:rPr>
            </w:pPr>
          </w:p>
        </w:tc>
        <w:tc>
          <w:tcPr>
            <w:tcW w:w="1644" w:type="dxa"/>
            <w:vAlign w:val="center"/>
          </w:tcPr>
          <w:p w14:paraId="4A367FEA" w14:textId="77777777" w:rsidR="004A62F7" w:rsidRPr="004E60D8" w:rsidRDefault="004A62F7" w:rsidP="004E60D8">
            <w:pPr>
              <w:rPr>
                <w:rFonts w:asciiTheme="minorHAnsi" w:hAnsiTheme="minorHAnsi" w:cstheme="minorHAnsi"/>
              </w:rPr>
            </w:pPr>
          </w:p>
        </w:tc>
        <w:tc>
          <w:tcPr>
            <w:tcW w:w="1644" w:type="dxa"/>
            <w:vAlign w:val="center"/>
          </w:tcPr>
          <w:p w14:paraId="27D602FC" w14:textId="77777777" w:rsidR="004A62F7" w:rsidRPr="004E60D8" w:rsidRDefault="004A62F7" w:rsidP="004E60D8">
            <w:pPr>
              <w:rPr>
                <w:rFonts w:asciiTheme="minorHAnsi" w:hAnsiTheme="minorHAnsi" w:cstheme="minorHAnsi"/>
              </w:rPr>
            </w:pPr>
          </w:p>
        </w:tc>
        <w:tc>
          <w:tcPr>
            <w:tcW w:w="1645" w:type="dxa"/>
            <w:vAlign w:val="center"/>
          </w:tcPr>
          <w:p w14:paraId="583D4241" w14:textId="77777777" w:rsidR="004A62F7" w:rsidRPr="004E60D8" w:rsidRDefault="004A62F7" w:rsidP="004E60D8">
            <w:pPr>
              <w:rPr>
                <w:rFonts w:asciiTheme="minorHAnsi" w:hAnsiTheme="minorHAnsi" w:cstheme="minorHAnsi"/>
              </w:rPr>
            </w:pPr>
          </w:p>
        </w:tc>
      </w:tr>
      <w:tr w:rsidR="004A62F7" w:rsidRPr="00701E82" w14:paraId="065689F4" w14:textId="77777777" w:rsidTr="009E51F5">
        <w:tc>
          <w:tcPr>
            <w:tcW w:w="664" w:type="dxa"/>
            <w:vMerge/>
          </w:tcPr>
          <w:p w14:paraId="0FCE9B71"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042DEF5C"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6</w:t>
            </w:r>
          </w:p>
        </w:tc>
        <w:tc>
          <w:tcPr>
            <w:tcW w:w="1644" w:type="dxa"/>
            <w:vAlign w:val="center"/>
          </w:tcPr>
          <w:p w14:paraId="71443D76" w14:textId="77777777" w:rsidR="004A62F7" w:rsidRPr="004E60D8" w:rsidRDefault="004A62F7" w:rsidP="004E60D8">
            <w:pPr>
              <w:rPr>
                <w:rFonts w:asciiTheme="minorHAnsi" w:hAnsiTheme="minorHAnsi" w:cstheme="minorHAnsi"/>
              </w:rPr>
            </w:pPr>
          </w:p>
        </w:tc>
        <w:tc>
          <w:tcPr>
            <w:tcW w:w="1644" w:type="dxa"/>
            <w:vAlign w:val="center"/>
          </w:tcPr>
          <w:p w14:paraId="61F6DC0A" w14:textId="77777777" w:rsidR="004A62F7" w:rsidRPr="004E60D8" w:rsidRDefault="004A62F7" w:rsidP="004E60D8">
            <w:pPr>
              <w:rPr>
                <w:rFonts w:asciiTheme="minorHAnsi" w:hAnsiTheme="minorHAnsi" w:cstheme="minorHAnsi"/>
              </w:rPr>
            </w:pPr>
          </w:p>
        </w:tc>
        <w:tc>
          <w:tcPr>
            <w:tcW w:w="1644" w:type="dxa"/>
            <w:vAlign w:val="center"/>
          </w:tcPr>
          <w:p w14:paraId="5664555B" w14:textId="77777777" w:rsidR="004A62F7" w:rsidRPr="004E60D8" w:rsidRDefault="004A62F7" w:rsidP="004E60D8">
            <w:pPr>
              <w:rPr>
                <w:rFonts w:asciiTheme="minorHAnsi" w:hAnsiTheme="minorHAnsi" w:cstheme="minorHAnsi"/>
              </w:rPr>
            </w:pPr>
          </w:p>
        </w:tc>
        <w:tc>
          <w:tcPr>
            <w:tcW w:w="1644" w:type="dxa"/>
            <w:vAlign w:val="center"/>
          </w:tcPr>
          <w:p w14:paraId="622B6936" w14:textId="77777777" w:rsidR="004A62F7" w:rsidRPr="004E60D8" w:rsidRDefault="004A62F7" w:rsidP="004E60D8">
            <w:pPr>
              <w:rPr>
                <w:rFonts w:asciiTheme="minorHAnsi" w:hAnsiTheme="minorHAnsi" w:cstheme="minorHAnsi"/>
              </w:rPr>
            </w:pPr>
          </w:p>
        </w:tc>
        <w:tc>
          <w:tcPr>
            <w:tcW w:w="1645" w:type="dxa"/>
            <w:vAlign w:val="center"/>
          </w:tcPr>
          <w:p w14:paraId="36701EB3" w14:textId="77777777" w:rsidR="004A62F7" w:rsidRPr="004E60D8" w:rsidRDefault="004A62F7" w:rsidP="004E60D8">
            <w:pPr>
              <w:rPr>
                <w:rFonts w:asciiTheme="minorHAnsi" w:hAnsiTheme="minorHAnsi" w:cstheme="minorHAnsi"/>
              </w:rPr>
            </w:pPr>
          </w:p>
        </w:tc>
      </w:tr>
      <w:tr w:rsidR="004A62F7" w:rsidRPr="00701E82" w14:paraId="1467A01A" w14:textId="77777777" w:rsidTr="009E51F5">
        <w:tc>
          <w:tcPr>
            <w:tcW w:w="664" w:type="dxa"/>
            <w:vMerge/>
          </w:tcPr>
          <w:p w14:paraId="40F70FB6"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61228A30"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7</w:t>
            </w:r>
          </w:p>
        </w:tc>
        <w:tc>
          <w:tcPr>
            <w:tcW w:w="1644" w:type="dxa"/>
            <w:vAlign w:val="center"/>
          </w:tcPr>
          <w:p w14:paraId="051C41D0" w14:textId="77777777" w:rsidR="004A62F7" w:rsidRPr="004E60D8" w:rsidRDefault="004A62F7" w:rsidP="004E60D8">
            <w:pPr>
              <w:rPr>
                <w:rFonts w:asciiTheme="minorHAnsi" w:hAnsiTheme="minorHAnsi" w:cstheme="minorHAnsi"/>
              </w:rPr>
            </w:pPr>
          </w:p>
        </w:tc>
        <w:tc>
          <w:tcPr>
            <w:tcW w:w="1644" w:type="dxa"/>
            <w:vAlign w:val="center"/>
          </w:tcPr>
          <w:p w14:paraId="28156B08" w14:textId="77777777" w:rsidR="004A62F7" w:rsidRPr="004E60D8" w:rsidRDefault="004A62F7" w:rsidP="004E60D8">
            <w:pPr>
              <w:rPr>
                <w:rFonts w:asciiTheme="minorHAnsi" w:hAnsiTheme="minorHAnsi" w:cstheme="minorHAnsi"/>
              </w:rPr>
            </w:pPr>
          </w:p>
        </w:tc>
        <w:tc>
          <w:tcPr>
            <w:tcW w:w="1644" w:type="dxa"/>
            <w:vAlign w:val="center"/>
          </w:tcPr>
          <w:p w14:paraId="58B7DAA9" w14:textId="77777777" w:rsidR="004A62F7" w:rsidRPr="004E60D8" w:rsidRDefault="004A62F7" w:rsidP="004E60D8">
            <w:pPr>
              <w:rPr>
                <w:rFonts w:asciiTheme="minorHAnsi" w:hAnsiTheme="minorHAnsi" w:cstheme="minorHAnsi"/>
              </w:rPr>
            </w:pPr>
          </w:p>
        </w:tc>
        <w:tc>
          <w:tcPr>
            <w:tcW w:w="1644" w:type="dxa"/>
            <w:vAlign w:val="center"/>
          </w:tcPr>
          <w:p w14:paraId="204C6D8C" w14:textId="77777777" w:rsidR="004A62F7" w:rsidRPr="004E60D8" w:rsidRDefault="004A62F7" w:rsidP="004E60D8">
            <w:pPr>
              <w:rPr>
                <w:rFonts w:asciiTheme="minorHAnsi" w:hAnsiTheme="minorHAnsi" w:cstheme="minorHAnsi"/>
              </w:rPr>
            </w:pPr>
          </w:p>
        </w:tc>
        <w:tc>
          <w:tcPr>
            <w:tcW w:w="1645" w:type="dxa"/>
            <w:vAlign w:val="center"/>
          </w:tcPr>
          <w:p w14:paraId="2F1359C5" w14:textId="77777777" w:rsidR="004A62F7" w:rsidRPr="004E60D8" w:rsidRDefault="004A62F7" w:rsidP="004E60D8">
            <w:pPr>
              <w:rPr>
                <w:rFonts w:asciiTheme="minorHAnsi" w:hAnsiTheme="minorHAnsi" w:cstheme="minorHAnsi"/>
              </w:rPr>
            </w:pPr>
          </w:p>
        </w:tc>
      </w:tr>
      <w:tr w:rsidR="004A62F7" w:rsidRPr="00701E82" w14:paraId="37922083" w14:textId="77777777" w:rsidTr="009E51F5">
        <w:tc>
          <w:tcPr>
            <w:tcW w:w="664" w:type="dxa"/>
            <w:vMerge/>
          </w:tcPr>
          <w:p w14:paraId="6675CE80"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507FE229"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8</w:t>
            </w:r>
          </w:p>
        </w:tc>
        <w:tc>
          <w:tcPr>
            <w:tcW w:w="1644" w:type="dxa"/>
            <w:vAlign w:val="center"/>
          </w:tcPr>
          <w:p w14:paraId="55141AAE" w14:textId="77777777" w:rsidR="004A62F7" w:rsidRPr="004E60D8" w:rsidRDefault="004A62F7" w:rsidP="004E60D8">
            <w:pPr>
              <w:rPr>
                <w:rFonts w:asciiTheme="minorHAnsi" w:hAnsiTheme="minorHAnsi" w:cstheme="minorHAnsi"/>
              </w:rPr>
            </w:pPr>
          </w:p>
        </w:tc>
        <w:tc>
          <w:tcPr>
            <w:tcW w:w="1644" w:type="dxa"/>
            <w:vAlign w:val="center"/>
          </w:tcPr>
          <w:p w14:paraId="7F50729A" w14:textId="77777777" w:rsidR="004A62F7" w:rsidRPr="004E60D8" w:rsidRDefault="004A62F7" w:rsidP="004E60D8">
            <w:pPr>
              <w:rPr>
                <w:rFonts w:asciiTheme="minorHAnsi" w:hAnsiTheme="minorHAnsi" w:cstheme="minorHAnsi"/>
              </w:rPr>
            </w:pPr>
          </w:p>
        </w:tc>
        <w:tc>
          <w:tcPr>
            <w:tcW w:w="1644" w:type="dxa"/>
            <w:vAlign w:val="center"/>
          </w:tcPr>
          <w:p w14:paraId="4C4985A4" w14:textId="77777777" w:rsidR="004A62F7" w:rsidRPr="004E60D8" w:rsidRDefault="004A62F7" w:rsidP="004E60D8">
            <w:pPr>
              <w:rPr>
                <w:rFonts w:asciiTheme="minorHAnsi" w:hAnsiTheme="minorHAnsi" w:cstheme="minorHAnsi"/>
              </w:rPr>
            </w:pPr>
          </w:p>
        </w:tc>
        <w:tc>
          <w:tcPr>
            <w:tcW w:w="1644" w:type="dxa"/>
            <w:vAlign w:val="center"/>
          </w:tcPr>
          <w:p w14:paraId="3B98BC9F" w14:textId="77777777" w:rsidR="004A62F7" w:rsidRPr="004E60D8" w:rsidRDefault="004A62F7" w:rsidP="004E60D8">
            <w:pPr>
              <w:rPr>
                <w:rFonts w:asciiTheme="minorHAnsi" w:hAnsiTheme="minorHAnsi" w:cstheme="minorHAnsi"/>
              </w:rPr>
            </w:pPr>
          </w:p>
        </w:tc>
        <w:tc>
          <w:tcPr>
            <w:tcW w:w="1645" w:type="dxa"/>
            <w:vAlign w:val="center"/>
          </w:tcPr>
          <w:p w14:paraId="6D88E3A5" w14:textId="77777777" w:rsidR="004A62F7" w:rsidRPr="004E60D8" w:rsidRDefault="004A62F7" w:rsidP="004E60D8">
            <w:pPr>
              <w:rPr>
                <w:rFonts w:asciiTheme="minorHAnsi" w:hAnsiTheme="minorHAnsi" w:cstheme="minorHAnsi"/>
              </w:rPr>
            </w:pPr>
          </w:p>
        </w:tc>
      </w:tr>
      <w:tr w:rsidR="004A62F7" w:rsidRPr="00701E82" w14:paraId="7C68EAFA" w14:textId="77777777" w:rsidTr="009E51F5">
        <w:tc>
          <w:tcPr>
            <w:tcW w:w="664" w:type="dxa"/>
            <w:vMerge/>
          </w:tcPr>
          <w:p w14:paraId="7BF606E5"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28738012"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9</w:t>
            </w:r>
          </w:p>
        </w:tc>
        <w:tc>
          <w:tcPr>
            <w:tcW w:w="1644" w:type="dxa"/>
            <w:vAlign w:val="center"/>
          </w:tcPr>
          <w:p w14:paraId="7204F632" w14:textId="77777777" w:rsidR="004A62F7" w:rsidRPr="004E60D8" w:rsidRDefault="004A62F7" w:rsidP="004E60D8">
            <w:pPr>
              <w:rPr>
                <w:rFonts w:asciiTheme="minorHAnsi" w:hAnsiTheme="minorHAnsi" w:cstheme="minorHAnsi"/>
              </w:rPr>
            </w:pPr>
          </w:p>
        </w:tc>
        <w:tc>
          <w:tcPr>
            <w:tcW w:w="1644" w:type="dxa"/>
            <w:vAlign w:val="center"/>
          </w:tcPr>
          <w:p w14:paraId="4365DD31" w14:textId="77777777" w:rsidR="004A62F7" w:rsidRPr="004E60D8" w:rsidRDefault="004A62F7" w:rsidP="004E60D8">
            <w:pPr>
              <w:rPr>
                <w:rFonts w:asciiTheme="minorHAnsi" w:hAnsiTheme="minorHAnsi" w:cstheme="minorHAnsi"/>
              </w:rPr>
            </w:pPr>
          </w:p>
        </w:tc>
        <w:tc>
          <w:tcPr>
            <w:tcW w:w="1644" w:type="dxa"/>
            <w:vAlign w:val="center"/>
          </w:tcPr>
          <w:p w14:paraId="35E3728C" w14:textId="77777777" w:rsidR="004A62F7" w:rsidRPr="004E60D8" w:rsidRDefault="004A62F7" w:rsidP="004E60D8">
            <w:pPr>
              <w:rPr>
                <w:rFonts w:asciiTheme="minorHAnsi" w:hAnsiTheme="minorHAnsi" w:cstheme="minorHAnsi"/>
              </w:rPr>
            </w:pPr>
          </w:p>
        </w:tc>
        <w:tc>
          <w:tcPr>
            <w:tcW w:w="1644" w:type="dxa"/>
            <w:vAlign w:val="center"/>
          </w:tcPr>
          <w:p w14:paraId="71AE4537" w14:textId="77777777" w:rsidR="004A62F7" w:rsidRPr="004E60D8" w:rsidRDefault="004A62F7" w:rsidP="004E60D8">
            <w:pPr>
              <w:rPr>
                <w:rFonts w:asciiTheme="minorHAnsi" w:hAnsiTheme="minorHAnsi" w:cstheme="minorHAnsi"/>
              </w:rPr>
            </w:pPr>
          </w:p>
        </w:tc>
        <w:tc>
          <w:tcPr>
            <w:tcW w:w="1645" w:type="dxa"/>
            <w:vAlign w:val="center"/>
          </w:tcPr>
          <w:p w14:paraId="45A23F73" w14:textId="77777777" w:rsidR="004A62F7" w:rsidRPr="004E60D8" w:rsidRDefault="004A62F7" w:rsidP="004E60D8">
            <w:pPr>
              <w:rPr>
                <w:rFonts w:asciiTheme="minorHAnsi" w:hAnsiTheme="minorHAnsi" w:cstheme="minorHAnsi"/>
              </w:rPr>
            </w:pPr>
          </w:p>
        </w:tc>
      </w:tr>
      <w:tr w:rsidR="004A62F7" w:rsidRPr="00701E82" w14:paraId="7CB71095" w14:textId="77777777" w:rsidTr="009E51F5">
        <w:tc>
          <w:tcPr>
            <w:tcW w:w="664" w:type="dxa"/>
            <w:vMerge/>
          </w:tcPr>
          <w:p w14:paraId="600B6E9B" w14:textId="77777777" w:rsidR="004A62F7" w:rsidRPr="00866F5B" w:rsidRDefault="004A62F7" w:rsidP="0087737F">
            <w:pPr>
              <w:pStyle w:val="FormTitles"/>
              <w:keepNext/>
              <w:spacing w:before="0" w:after="0"/>
              <w:jc w:val="center"/>
              <w:rPr>
                <w:color w:val="auto"/>
                <w:lang w:val="en-GB" w:eastAsia="en-US"/>
              </w:rPr>
            </w:pPr>
          </w:p>
        </w:tc>
        <w:tc>
          <w:tcPr>
            <w:tcW w:w="1883" w:type="dxa"/>
          </w:tcPr>
          <w:p w14:paraId="319F1ED4" w14:textId="77777777" w:rsidR="004A62F7" w:rsidRPr="00866F5B" w:rsidRDefault="004A62F7" w:rsidP="0087737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10</w:t>
            </w:r>
          </w:p>
        </w:tc>
        <w:tc>
          <w:tcPr>
            <w:tcW w:w="1644" w:type="dxa"/>
            <w:vAlign w:val="center"/>
          </w:tcPr>
          <w:p w14:paraId="406E81C8" w14:textId="77777777" w:rsidR="004A62F7" w:rsidRPr="004E60D8" w:rsidRDefault="004A62F7" w:rsidP="004E60D8">
            <w:pPr>
              <w:rPr>
                <w:rFonts w:asciiTheme="minorHAnsi" w:hAnsiTheme="minorHAnsi" w:cstheme="minorHAnsi"/>
              </w:rPr>
            </w:pPr>
          </w:p>
        </w:tc>
        <w:tc>
          <w:tcPr>
            <w:tcW w:w="1644" w:type="dxa"/>
            <w:vAlign w:val="center"/>
          </w:tcPr>
          <w:p w14:paraId="6A75BC88" w14:textId="77777777" w:rsidR="004A62F7" w:rsidRPr="004E60D8" w:rsidRDefault="004A62F7" w:rsidP="004E60D8">
            <w:pPr>
              <w:rPr>
                <w:rFonts w:asciiTheme="minorHAnsi" w:hAnsiTheme="minorHAnsi" w:cstheme="minorHAnsi"/>
              </w:rPr>
            </w:pPr>
          </w:p>
        </w:tc>
        <w:tc>
          <w:tcPr>
            <w:tcW w:w="1644" w:type="dxa"/>
            <w:vAlign w:val="center"/>
          </w:tcPr>
          <w:p w14:paraId="41CE964E" w14:textId="77777777" w:rsidR="004A62F7" w:rsidRPr="004E60D8" w:rsidRDefault="004A62F7" w:rsidP="004E60D8">
            <w:pPr>
              <w:rPr>
                <w:rFonts w:asciiTheme="minorHAnsi" w:hAnsiTheme="minorHAnsi" w:cstheme="minorHAnsi"/>
              </w:rPr>
            </w:pPr>
          </w:p>
        </w:tc>
        <w:tc>
          <w:tcPr>
            <w:tcW w:w="1644" w:type="dxa"/>
            <w:vAlign w:val="center"/>
          </w:tcPr>
          <w:p w14:paraId="2D691391" w14:textId="77777777" w:rsidR="004A62F7" w:rsidRPr="004E60D8" w:rsidRDefault="004A62F7" w:rsidP="004E60D8">
            <w:pPr>
              <w:rPr>
                <w:rFonts w:asciiTheme="minorHAnsi" w:hAnsiTheme="minorHAnsi" w:cstheme="minorHAnsi"/>
              </w:rPr>
            </w:pPr>
          </w:p>
        </w:tc>
        <w:tc>
          <w:tcPr>
            <w:tcW w:w="1645" w:type="dxa"/>
            <w:vAlign w:val="center"/>
          </w:tcPr>
          <w:p w14:paraId="3320645D" w14:textId="77777777" w:rsidR="004A62F7" w:rsidRPr="004E60D8" w:rsidRDefault="004A62F7" w:rsidP="004E60D8">
            <w:pPr>
              <w:rPr>
                <w:rFonts w:asciiTheme="minorHAnsi" w:hAnsiTheme="minorHAnsi" w:cstheme="minorHAnsi"/>
              </w:rPr>
            </w:pPr>
          </w:p>
        </w:tc>
      </w:tr>
    </w:tbl>
    <w:p w14:paraId="16042B4D" w14:textId="77777777" w:rsidR="00C27B3F" w:rsidRDefault="00C27B3F"/>
    <w:tbl>
      <w:tblPr>
        <w:tblW w:w="10768"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CellMar>
          <w:top w:w="40" w:type="dxa"/>
          <w:bottom w:w="40" w:type="dxa"/>
        </w:tblCellMar>
        <w:tblLook w:val="01E0" w:firstRow="1" w:lastRow="1" w:firstColumn="1" w:lastColumn="1" w:noHBand="0" w:noVBand="0"/>
      </w:tblPr>
      <w:tblGrid>
        <w:gridCol w:w="750"/>
        <w:gridCol w:w="1797"/>
        <w:gridCol w:w="1644"/>
        <w:gridCol w:w="1644"/>
        <w:gridCol w:w="1644"/>
        <w:gridCol w:w="1644"/>
        <w:gridCol w:w="1645"/>
      </w:tblGrid>
      <w:tr w:rsidR="004A62F7" w:rsidRPr="00701E82" w14:paraId="216C7C1F" w14:textId="77777777" w:rsidTr="00FD1CC0">
        <w:tc>
          <w:tcPr>
            <w:tcW w:w="750" w:type="dxa"/>
            <w:shd w:val="clear" w:color="auto" w:fill="B3D5AB"/>
          </w:tcPr>
          <w:p w14:paraId="38FDF686" w14:textId="77777777" w:rsidR="004A62F7" w:rsidRPr="00866F5B" w:rsidRDefault="004A62F7" w:rsidP="00C2552B">
            <w:pPr>
              <w:pStyle w:val="Heading3"/>
              <w:keepNext/>
              <w:spacing w:before="0" w:after="0"/>
              <w:jc w:val="center"/>
              <w:rPr>
                <w:lang w:val="en-GB" w:eastAsia="en-US"/>
              </w:rPr>
            </w:pPr>
          </w:p>
        </w:tc>
        <w:tc>
          <w:tcPr>
            <w:tcW w:w="10018" w:type="dxa"/>
            <w:gridSpan w:val="6"/>
            <w:shd w:val="clear" w:color="auto" w:fill="B3D5AB"/>
            <w:vAlign w:val="center"/>
          </w:tcPr>
          <w:p w14:paraId="01E74C73" w14:textId="77777777" w:rsidR="004A62F7" w:rsidRPr="00866F5B" w:rsidRDefault="004A62F7" w:rsidP="00C2552B">
            <w:pPr>
              <w:pStyle w:val="Heading3"/>
              <w:keepNext/>
              <w:spacing w:before="0" w:after="0"/>
              <w:jc w:val="left"/>
              <w:rPr>
                <w:rFonts w:ascii="Calibri" w:hAnsi="Calibri"/>
                <w:lang w:val="en-GB" w:eastAsia="en-US"/>
              </w:rPr>
            </w:pPr>
            <w:r>
              <w:rPr>
                <w:rFonts w:ascii="Calibri" w:hAnsi="Calibri"/>
                <w:color w:val="auto"/>
                <w:lang w:val="en-GB" w:eastAsia="en-US"/>
              </w:rPr>
              <w:t>Course Names - continued</w:t>
            </w:r>
          </w:p>
        </w:tc>
      </w:tr>
      <w:tr w:rsidR="004A62F7" w:rsidRPr="00701E82" w14:paraId="2210FCB2" w14:textId="77777777" w:rsidTr="009E51F5">
        <w:tc>
          <w:tcPr>
            <w:tcW w:w="750" w:type="dxa"/>
            <w:vMerge w:val="restart"/>
          </w:tcPr>
          <w:p w14:paraId="59E26869" w14:textId="6837F55F" w:rsidR="004A62F7" w:rsidRDefault="008E5652" w:rsidP="00C2552B">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50</w:t>
            </w:r>
          </w:p>
          <w:p w14:paraId="5DCC68FF" w14:textId="77777777" w:rsidR="004A62F7" w:rsidRPr="00866F5B" w:rsidRDefault="004A62F7" w:rsidP="00C2552B">
            <w:pPr>
              <w:pStyle w:val="FormTitles"/>
              <w:keepNext/>
              <w:spacing w:before="0" w:after="0"/>
              <w:jc w:val="center"/>
              <w:rPr>
                <w:color w:val="auto"/>
                <w:lang w:val="en-GB" w:eastAsia="en-US"/>
              </w:rPr>
            </w:pPr>
            <w:r>
              <w:rPr>
                <w:color w:val="auto"/>
                <w:lang w:val="en-GB" w:eastAsia="en-US"/>
              </w:rPr>
              <w:t>(cont.)</w:t>
            </w:r>
          </w:p>
        </w:tc>
        <w:tc>
          <w:tcPr>
            <w:tcW w:w="1797" w:type="dxa"/>
          </w:tcPr>
          <w:p w14:paraId="05E4EB36" w14:textId="77777777" w:rsidR="004A62F7" w:rsidRPr="00866F5B" w:rsidRDefault="004A62F7" w:rsidP="00C2552B">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Course Number</w:t>
            </w:r>
          </w:p>
        </w:tc>
        <w:tc>
          <w:tcPr>
            <w:tcW w:w="1644" w:type="dxa"/>
          </w:tcPr>
          <w:p w14:paraId="3A2031A9" w14:textId="77777777" w:rsidR="004A62F7" w:rsidRPr="00866F5B" w:rsidRDefault="004A62F7" w:rsidP="00C2552B">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Event </w:t>
            </w:r>
            <w:r>
              <w:rPr>
                <w:rFonts w:ascii="Calibri" w:hAnsi="Calibri"/>
                <w:b/>
                <w:color w:val="auto"/>
                <w:sz w:val="22"/>
                <w:szCs w:val="22"/>
                <w:lang w:val="en-GB" w:eastAsia="en-US"/>
              </w:rPr>
              <w:t>6 Name</w:t>
            </w:r>
          </w:p>
        </w:tc>
        <w:tc>
          <w:tcPr>
            <w:tcW w:w="1644" w:type="dxa"/>
          </w:tcPr>
          <w:p w14:paraId="001DFF55" w14:textId="77777777" w:rsidR="004A62F7" w:rsidRPr="00866F5B" w:rsidRDefault="004A62F7" w:rsidP="00C2552B">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Event </w:t>
            </w:r>
            <w:r>
              <w:rPr>
                <w:rFonts w:ascii="Calibri" w:hAnsi="Calibri"/>
                <w:b/>
                <w:color w:val="auto"/>
                <w:sz w:val="22"/>
                <w:szCs w:val="22"/>
                <w:lang w:val="en-GB" w:eastAsia="en-US"/>
              </w:rPr>
              <w:t>7 Name</w:t>
            </w:r>
          </w:p>
        </w:tc>
        <w:tc>
          <w:tcPr>
            <w:tcW w:w="1644" w:type="dxa"/>
          </w:tcPr>
          <w:p w14:paraId="19D918AD" w14:textId="77777777" w:rsidR="004A62F7" w:rsidRPr="00866F5B" w:rsidRDefault="004A62F7" w:rsidP="00C2552B">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Event </w:t>
            </w:r>
            <w:r>
              <w:rPr>
                <w:rFonts w:ascii="Calibri" w:hAnsi="Calibri"/>
                <w:b/>
                <w:color w:val="auto"/>
                <w:sz w:val="22"/>
                <w:szCs w:val="22"/>
                <w:lang w:val="en-GB" w:eastAsia="en-US"/>
              </w:rPr>
              <w:t>8 Name</w:t>
            </w:r>
          </w:p>
        </w:tc>
        <w:tc>
          <w:tcPr>
            <w:tcW w:w="1644" w:type="dxa"/>
          </w:tcPr>
          <w:p w14:paraId="3894728D" w14:textId="77777777" w:rsidR="004A62F7" w:rsidRPr="00866F5B" w:rsidRDefault="004A62F7" w:rsidP="00C2552B">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Event </w:t>
            </w:r>
            <w:r>
              <w:rPr>
                <w:rFonts w:ascii="Calibri" w:hAnsi="Calibri"/>
                <w:b/>
                <w:color w:val="auto"/>
                <w:sz w:val="22"/>
                <w:szCs w:val="22"/>
                <w:lang w:val="en-GB" w:eastAsia="en-US"/>
              </w:rPr>
              <w:t>9 Name</w:t>
            </w:r>
          </w:p>
        </w:tc>
        <w:tc>
          <w:tcPr>
            <w:tcW w:w="1645" w:type="dxa"/>
          </w:tcPr>
          <w:p w14:paraId="12DC21FF" w14:textId="15880B08" w:rsidR="004A62F7" w:rsidRPr="00866F5B" w:rsidRDefault="004A62F7" w:rsidP="00C2552B">
            <w:pPr>
              <w:pStyle w:val="FormTitles"/>
              <w:keepNext/>
              <w:spacing w:before="0" w:after="0"/>
              <w:jc w:val="left"/>
              <w:rPr>
                <w:rFonts w:ascii="Calibri" w:hAnsi="Calibri"/>
                <w:b/>
                <w:color w:val="auto"/>
                <w:sz w:val="22"/>
                <w:szCs w:val="22"/>
                <w:lang w:val="en-GB" w:eastAsia="en-US"/>
              </w:rPr>
            </w:pPr>
            <w:r w:rsidRPr="00866F5B">
              <w:rPr>
                <w:rFonts w:ascii="Calibri" w:hAnsi="Calibri"/>
                <w:b/>
                <w:color w:val="auto"/>
                <w:sz w:val="22"/>
                <w:szCs w:val="22"/>
                <w:lang w:val="en-GB" w:eastAsia="en-US"/>
              </w:rPr>
              <w:t xml:space="preserve">Event </w:t>
            </w:r>
            <w:r>
              <w:rPr>
                <w:rFonts w:ascii="Calibri" w:hAnsi="Calibri"/>
                <w:b/>
                <w:color w:val="auto"/>
                <w:sz w:val="22"/>
                <w:szCs w:val="22"/>
                <w:lang w:val="en-GB" w:eastAsia="en-US"/>
              </w:rPr>
              <w:t>10 Name</w:t>
            </w:r>
          </w:p>
        </w:tc>
      </w:tr>
      <w:tr w:rsidR="004A62F7" w:rsidRPr="00701E82" w14:paraId="1D5B66AF" w14:textId="77777777" w:rsidTr="009E51F5">
        <w:tc>
          <w:tcPr>
            <w:tcW w:w="750" w:type="dxa"/>
            <w:vMerge/>
          </w:tcPr>
          <w:p w14:paraId="00BAEFF7"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1E948C28" w14:textId="77777777" w:rsidR="004A62F7" w:rsidRPr="00866F5B"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1</w:t>
            </w:r>
          </w:p>
        </w:tc>
        <w:tc>
          <w:tcPr>
            <w:tcW w:w="1644" w:type="dxa"/>
            <w:vAlign w:val="center"/>
          </w:tcPr>
          <w:p w14:paraId="43D1A191" w14:textId="77777777" w:rsidR="004A62F7" w:rsidRPr="004E60D8" w:rsidRDefault="004A62F7" w:rsidP="004E60D8">
            <w:pPr>
              <w:rPr>
                <w:rFonts w:asciiTheme="minorHAnsi" w:hAnsiTheme="minorHAnsi" w:cstheme="minorHAnsi"/>
              </w:rPr>
            </w:pPr>
          </w:p>
        </w:tc>
        <w:tc>
          <w:tcPr>
            <w:tcW w:w="1644" w:type="dxa"/>
            <w:vAlign w:val="center"/>
          </w:tcPr>
          <w:p w14:paraId="5C2FFE25" w14:textId="77777777" w:rsidR="004A62F7" w:rsidRPr="004E60D8" w:rsidRDefault="004A62F7" w:rsidP="004E60D8">
            <w:pPr>
              <w:rPr>
                <w:rFonts w:asciiTheme="minorHAnsi" w:hAnsiTheme="minorHAnsi" w:cstheme="minorHAnsi"/>
              </w:rPr>
            </w:pPr>
          </w:p>
        </w:tc>
        <w:tc>
          <w:tcPr>
            <w:tcW w:w="1644" w:type="dxa"/>
            <w:vAlign w:val="center"/>
          </w:tcPr>
          <w:p w14:paraId="3835B818" w14:textId="77777777" w:rsidR="004A62F7" w:rsidRPr="004E60D8" w:rsidRDefault="004A62F7" w:rsidP="004E60D8">
            <w:pPr>
              <w:rPr>
                <w:rFonts w:asciiTheme="minorHAnsi" w:hAnsiTheme="minorHAnsi" w:cstheme="minorHAnsi"/>
              </w:rPr>
            </w:pPr>
          </w:p>
        </w:tc>
        <w:tc>
          <w:tcPr>
            <w:tcW w:w="1644" w:type="dxa"/>
            <w:vAlign w:val="center"/>
          </w:tcPr>
          <w:p w14:paraId="7FE444B6" w14:textId="77777777" w:rsidR="004A62F7" w:rsidRPr="004E60D8" w:rsidRDefault="004A62F7" w:rsidP="004E60D8">
            <w:pPr>
              <w:rPr>
                <w:rFonts w:asciiTheme="minorHAnsi" w:hAnsiTheme="minorHAnsi" w:cstheme="minorHAnsi"/>
              </w:rPr>
            </w:pPr>
          </w:p>
        </w:tc>
        <w:tc>
          <w:tcPr>
            <w:tcW w:w="1645" w:type="dxa"/>
            <w:vAlign w:val="center"/>
          </w:tcPr>
          <w:p w14:paraId="732CEBB5" w14:textId="77777777" w:rsidR="004A62F7" w:rsidRPr="004E60D8" w:rsidRDefault="004A62F7" w:rsidP="004E60D8">
            <w:pPr>
              <w:rPr>
                <w:rFonts w:asciiTheme="minorHAnsi" w:hAnsiTheme="minorHAnsi" w:cstheme="minorHAnsi"/>
              </w:rPr>
            </w:pPr>
          </w:p>
        </w:tc>
      </w:tr>
      <w:tr w:rsidR="004A62F7" w:rsidRPr="00701E82" w14:paraId="5B5E2AEE" w14:textId="77777777" w:rsidTr="009E51F5">
        <w:tc>
          <w:tcPr>
            <w:tcW w:w="750" w:type="dxa"/>
            <w:vMerge/>
          </w:tcPr>
          <w:p w14:paraId="567EF8A7"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6015F788" w14:textId="77777777" w:rsidR="004A62F7" w:rsidRPr="00866F5B"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2</w:t>
            </w:r>
          </w:p>
        </w:tc>
        <w:tc>
          <w:tcPr>
            <w:tcW w:w="1644" w:type="dxa"/>
            <w:vAlign w:val="center"/>
          </w:tcPr>
          <w:p w14:paraId="45C60694" w14:textId="77777777" w:rsidR="004A62F7" w:rsidRPr="004E60D8" w:rsidRDefault="004A62F7" w:rsidP="004E60D8">
            <w:pPr>
              <w:rPr>
                <w:rFonts w:asciiTheme="minorHAnsi" w:hAnsiTheme="minorHAnsi" w:cstheme="minorHAnsi"/>
              </w:rPr>
            </w:pPr>
          </w:p>
        </w:tc>
        <w:tc>
          <w:tcPr>
            <w:tcW w:w="1644" w:type="dxa"/>
            <w:vAlign w:val="center"/>
          </w:tcPr>
          <w:p w14:paraId="58F7445D" w14:textId="77777777" w:rsidR="004A62F7" w:rsidRPr="004E60D8" w:rsidRDefault="004A62F7" w:rsidP="004E60D8">
            <w:pPr>
              <w:rPr>
                <w:rFonts w:asciiTheme="minorHAnsi" w:hAnsiTheme="minorHAnsi" w:cstheme="minorHAnsi"/>
              </w:rPr>
            </w:pPr>
          </w:p>
        </w:tc>
        <w:tc>
          <w:tcPr>
            <w:tcW w:w="1644" w:type="dxa"/>
            <w:vAlign w:val="center"/>
          </w:tcPr>
          <w:p w14:paraId="21069381" w14:textId="77777777" w:rsidR="004A62F7" w:rsidRPr="004E60D8" w:rsidRDefault="004A62F7" w:rsidP="004E60D8">
            <w:pPr>
              <w:rPr>
                <w:rFonts w:asciiTheme="minorHAnsi" w:hAnsiTheme="minorHAnsi" w:cstheme="minorHAnsi"/>
              </w:rPr>
            </w:pPr>
          </w:p>
        </w:tc>
        <w:tc>
          <w:tcPr>
            <w:tcW w:w="1644" w:type="dxa"/>
            <w:vAlign w:val="center"/>
          </w:tcPr>
          <w:p w14:paraId="14558F09" w14:textId="77777777" w:rsidR="004A62F7" w:rsidRPr="004E60D8" w:rsidRDefault="004A62F7" w:rsidP="004E60D8">
            <w:pPr>
              <w:rPr>
                <w:rFonts w:asciiTheme="minorHAnsi" w:hAnsiTheme="minorHAnsi" w:cstheme="minorHAnsi"/>
              </w:rPr>
            </w:pPr>
          </w:p>
        </w:tc>
        <w:tc>
          <w:tcPr>
            <w:tcW w:w="1645" w:type="dxa"/>
            <w:vAlign w:val="center"/>
          </w:tcPr>
          <w:p w14:paraId="315D1793" w14:textId="77777777" w:rsidR="004A62F7" w:rsidRPr="004E60D8" w:rsidRDefault="004A62F7" w:rsidP="004E60D8">
            <w:pPr>
              <w:rPr>
                <w:rFonts w:asciiTheme="minorHAnsi" w:hAnsiTheme="minorHAnsi" w:cstheme="minorHAnsi"/>
              </w:rPr>
            </w:pPr>
          </w:p>
        </w:tc>
      </w:tr>
      <w:tr w:rsidR="004A62F7" w:rsidRPr="00701E82" w14:paraId="5EDD9C1E" w14:textId="77777777" w:rsidTr="009E51F5">
        <w:tc>
          <w:tcPr>
            <w:tcW w:w="750" w:type="dxa"/>
            <w:vMerge/>
          </w:tcPr>
          <w:p w14:paraId="46A1E612"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4C0412CF" w14:textId="77777777" w:rsidR="004A62F7" w:rsidRPr="00866F5B"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3</w:t>
            </w:r>
          </w:p>
        </w:tc>
        <w:tc>
          <w:tcPr>
            <w:tcW w:w="1644" w:type="dxa"/>
            <w:vAlign w:val="center"/>
          </w:tcPr>
          <w:p w14:paraId="535279F9" w14:textId="77777777" w:rsidR="004A62F7" w:rsidRPr="004E60D8" w:rsidRDefault="004A62F7" w:rsidP="004E60D8">
            <w:pPr>
              <w:rPr>
                <w:rFonts w:asciiTheme="minorHAnsi" w:hAnsiTheme="minorHAnsi" w:cstheme="minorHAnsi"/>
              </w:rPr>
            </w:pPr>
          </w:p>
        </w:tc>
        <w:tc>
          <w:tcPr>
            <w:tcW w:w="1644" w:type="dxa"/>
            <w:vAlign w:val="center"/>
          </w:tcPr>
          <w:p w14:paraId="1E1E1914" w14:textId="77777777" w:rsidR="004A62F7" w:rsidRPr="004E60D8" w:rsidRDefault="004A62F7" w:rsidP="004E60D8">
            <w:pPr>
              <w:rPr>
                <w:rFonts w:asciiTheme="minorHAnsi" w:hAnsiTheme="minorHAnsi" w:cstheme="minorHAnsi"/>
              </w:rPr>
            </w:pPr>
          </w:p>
        </w:tc>
        <w:tc>
          <w:tcPr>
            <w:tcW w:w="1644" w:type="dxa"/>
            <w:vAlign w:val="center"/>
          </w:tcPr>
          <w:p w14:paraId="03B4E305" w14:textId="77777777" w:rsidR="004A62F7" w:rsidRPr="004E60D8" w:rsidRDefault="004A62F7" w:rsidP="004E60D8">
            <w:pPr>
              <w:rPr>
                <w:rFonts w:asciiTheme="minorHAnsi" w:hAnsiTheme="minorHAnsi" w:cstheme="minorHAnsi"/>
              </w:rPr>
            </w:pPr>
          </w:p>
        </w:tc>
        <w:tc>
          <w:tcPr>
            <w:tcW w:w="1644" w:type="dxa"/>
            <w:vAlign w:val="center"/>
          </w:tcPr>
          <w:p w14:paraId="4D75E69F" w14:textId="77777777" w:rsidR="004A62F7" w:rsidRPr="004E60D8" w:rsidRDefault="004A62F7" w:rsidP="004E60D8">
            <w:pPr>
              <w:rPr>
                <w:rFonts w:asciiTheme="minorHAnsi" w:hAnsiTheme="minorHAnsi" w:cstheme="minorHAnsi"/>
              </w:rPr>
            </w:pPr>
          </w:p>
        </w:tc>
        <w:tc>
          <w:tcPr>
            <w:tcW w:w="1645" w:type="dxa"/>
            <w:vAlign w:val="center"/>
          </w:tcPr>
          <w:p w14:paraId="3F1D3741" w14:textId="77777777" w:rsidR="004A62F7" w:rsidRPr="004E60D8" w:rsidRDefault="004A62F7" w:rsidP="004E60D8">
            <w:pPr>
              <w:rPr>
                <w:rFonts w:asciiTheme="minorHAnsi" w:hAnsiTheme="minorHAnsi" w:cstheme="minorHAnsi"/>
              </w:rPr>
            </w:pPr>
          </w:p>
        </w:tc>
      </w:tr>
      <w:tr w:rsidR="004A62F7" w:rsidRPr="00701E82" w14:paraId="3891C712" w14:textId="77777777" w:rsidTr="009E51F5">
        <w:tc>
          <w:tcPr>
            <w:tcW w:w="750" w:type="dxa"/>
            <w:vMerge/>
          </w:tcPr>
          <w:p w14:paraId="76BB0D20"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00F389DA" w14:textId="77777777" w:rsidR="004A62F7" w:rsidRPr="00866F5B"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4</w:t>
            </w:r>
          </w:p>
        </w:tc>
        <w:tc>
          <w:tcPr>
            <w:tcW w:w="1644" w:type="dxa"/>
            <w:vAlign w:val="center"/>
          </w:tcPr>
          <w:p w14:paraId="19FC222D" w14:textId="77777777" w:rsidR="004A62F7" w:rsidRPr="004E60D8" w:rsidRDefault="004A62F7" w:rsidP="004E60D8">
            <w:pPr>
              <w:rPr>
                <w:rFonts w:asciiTheme="minorHAnsi" w:hAnsiTheme="minorHAnsi" w:cstheme="minorHAnsi"/>
              </w:rPr>
            </w:pPr>
          </w:p>
        </w:tc>
        <w:tc>
          <w:tcPr>
            <w:tcW w:w="1644" w:type="dxa"/>
            <w:vAlign w:val="center"/>
          </w:tcPr>
          <w:p w14:paraId="78B7D1BE" w14:textId="77777777" w:rsidR="004A62F7" w:rsidRPr="004E60D8" w:rsidRDefault="004A62F7" w:rsidP="004E60D8">
            <w:pPr>
              <w:rPr>
                <w:rFonts w:asciiTheme="minorHAnsi" w:hAnsiTheme="minorHAnsi" w:cstheme="minorHAnsi"/>
              </w:rPr>
            </w:pPr>
          </w:p>
        </w:tc>
        <w:tc>
          <w:tcPr>
            <w:tcW w:w="1644" w:type="dxa"/>
            <w:vAlign w:val="center"/>
          </w:tcPr>
          <w:p w14:paraId="3EF6509C" w14:textId="77777777" w:rsidR="004A62F7" w:rsidRPr="004E60D8" w:rsidRDefault="004A62F7" w:rsidP="004E60D8">
            <w:pPr>
              <w:rPr>
                <w:rFonts w:asciiTheme="minorHAnsi" w:hAnsiTheme="minorHAnsi" w:cstheme="minorHAnsi"/>
              </w:rPr>
            </w:pPr>
          </w:p>
        </w:tc>
        <w:tc>
          <w:tcPr>
            <w:tcW w:w="1644" w:type="dxa"/>
            <w:vAlign w:val="center"/>
          </w:tcPr>
          <w:p w14:paraId="0A7F462B" w14:textId="77777777" w:rsidR="004A62F7" w:rsidRPr="004E60D8" w:rsidRDefault="004A62F7" w:rsidP="004E60D8">
            <w:pPr>
              <w:rPr>
                <w:rFonts w:asciiTheme="minorHAnsi" w:hAnsiTheme="minorHAnsi" w:cstheme="minorHAnsi"/>
              </w:rPr>
            </w:pPr>
          </w:p>
        </w:tc>
        <w:tc>
          <w:tcPr>
            <w:tcW w:w="1645" w:type="dxa"/>
            <w:vAlign w:val="center"/>
          </w:tcPr>
          <w:p w14:paraId="4FB39CC3" w14:textId="77777777" w:rsidR="004A62F7" w:rsidRPr="004E60D8" w:rsidRDefault="004A62F7" w:rsidP="004E60D8">
            <w:pPr>
              <w:rPr>
                <w:rFonts w:asciiTheme="minorHAnsi" w:hAnsiTheme="minorHAnsi" w:cstheme="minorHAnsi"/>
              </w:rPr>
            </w:pPr>
          </w:p>
        </w:tc>
      </w:tr>
      <w:tr w:rsidR="004A62F7" w:rsidRPr="00701E82" w14:paraId="7FB90935" w14:textId="77777777" w:rsidTr="009E51F5">
        <w:tc>
          <w:tcPr>
            <w:tcW w:w="750" w:type="dxa"/>
            <w:vMerge/>
          </w:tcPr>
          <w:p w14:paraId="4B8EDC66"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42AA0D3F" w14:textId="77777777" w:rsidR="004A62F7" w:rsidRPr="00866F5B"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5</w:t>
            </w:r>
          </w:p>
        </w:tc>
        <w:tc>
          <w:tcPr>
            <w:tcW w:w="1644" w:type="dxa"/>
            <w:vAlign w:val="center"/>
          </w:tcPr>
          <w:p w14:paraId="10CAFBB6" w14:textId="77777777" w:rsidR="004A62F7" w:rsidRPr="004E60D8" w:rsidRDefault="004A62F7" w:rsidP="004E60D8">
            <w:pPr>
              <w:rPr>
                <w:rFonts w:asciiTheme="minorHAnsi" w:hAnsiTheme="minorHAnsi" w:cstheme="minorHAnsi"/>
              </w:rPr>
            </w:pPr>
          </w:p>
        </w:tc>
        <w:tc>
          <w:tcPr>
            <w:tcW w:w="1644" w:type="dxa"/>
            <w:vAlign w:val="center"/>
          </w:tcPr>
          <w:p w14:paraId="56273614" w14:textId="77777777" w:rsidR="004A62F7" w:rsidRPr="004E60D8" w:rsidRDefault="004A62F7" w:rsidP="004E60D8">
            <w:pPr>
              <w:rPr>
                <w:rFonts w:asciiTheme="minorHAnsi" w:hAnsiTheme="minorHAnsi" w:cstheme="minorHAnsi"/>
              </w:rPr>
            </w:pPr>
          </w:p>
        </w:tc>
        <w:tc>
          <w:tcPr>
            <w:tcW w:w="1644" w:type="dxa"/>
            <w:vAlign w:val="center"/>
          </w:tcPr>
          <w:p w14:paraId="3952899D" w14:textId="77777777" w:rsidR="004A62F7" w:rsidRPr="004E60D8" w:rsidRDefault="004A62F7" w:rsidP="004E60D8">
            <w:pPr>
              <w:rPr>
                <w:rFonts w:asciiTheme="minorHAnsi" w:hAnsiTheme="minorHAnsi" w:cstheme="minorHAnsi"/>
              </w:rPr>
            </w:pPr>
          </w:p>
        </w:tc>
        <w:tc>
          <w:tcPr>
            <w:tcW w:w="1644" w:type="dxa"/>
            <w:vAlign w:val="center"/>
          </w:tcPr>
          <w:p w14:paraId="2E76188A" w14:textId="77777777" w:rsidR="004A62F7" w:rsidRPr="004E60D8" w:rsidRDefault="004A62F7" w:rsidP="004E60D8">
            <w:pPr>
              <w:rPr>
                <w:rFonts w:asciiTheme="minorHAnsi" w:hAnsiTheme="minorHAnsi" w:cstheme="minorHAnsi"/>
              </w:rPr>
            </w:pPr>
          </w:p>
        </w:tc>
        <w:tc>
          <w:tcPr>
            <w:tcW w:w="1645" w:type="dxa"/>
            <w:vAlign w:val="center"/>
          </w:tcPr>
          <w:p w14:paraId="03982B12" w14:textId="77777777" w:rsidR="004A62F7" w:rsidRPr="004E60D8" w:rsidRDefault="004A62F7" w:rsidP="004E60D8">
            <w:pPr>
              <w:rPr>
                <w:rFonts w:asciiTheme="minorHAnsi" w:hAnsiTheme="minorHAnsi" w:cstheme="minorHAnsi"/>
              </w:rPr>
            </w:pPr>
          </w:p>
        </w:tc>
      </w:tr>
      <w:tr w:rsidR="004A62F7" w:rsidRPr="00701E82" w14:paraId="3180F43E" w14:textId="77777777" w:rsidTr="009E51F5">
        <w:tc>
          <w:tcPr>
            <w:tcW w:w="750" w:type="dxa"/>
            <w:vMerge/>
          </w:tcPr>
          <w:p w14:paraId="78A334E1"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28309B0B" w14:textId="77777777" w:rsidR="004A62F7" w:rsidRPr="00866F5B"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6</w:t>
            </w:r>
          </w:p>
        </w:tc>
        <w:tc>
          <w:tcPr>
            <w:tcW w:w="1644" w:type="dxa"/>
            <w:vAlign w:val="center"/>
          </w:tcPr>
          <w:p w14:paraId="6BB8BFD9" w14:textId="77777777" w:rsidR="004A62F7" w:rsidRPr="004E60D8" w:rsidRDefault="004A62F7" w:rsidP="004E60D8">
            <w:pPr>
              <w:rPr>
                <w:rFonts w:asciiTheme="minorHAnsi" w:hAnsiTheme="minorHAnsi" w:cstheme="minorHAnsi"/>
              </w:rPr>
            </w:pPr>
          </w:p>
        </w:tc>
        <w:tc>
          <w:tcPr>
            <w:tcW w:w="1644" w:type="dxa"/>
            <w:vAlign w:val="center"/>
          </w:tcPr>
          <w:p w14:paraId="29A4D348" w14:textId="77777777" w:rsidR="004A62F7" w:rsidRPr="004E60D8" w:rsidRDefault="004A62F7" w:rsidP="004E60D8">
            <w:pPr>
              <w:rPr>
                <w:rFonts w:asciiTheme="minorHAnsi" w:hAnsiTheme="minorHAnsi" w:cstheme="minorHAnsi"/>
              </w:rPr>
            </w:pPr>
          </w:p>
        </w:tc>
        <w:tc>
          <w:tcPr>
            <w:tcW w:w="1644" w:type="dxa"/>
            <w:vAlign w:val="center"/>
          </w:tcPr>
          <w:p w14:paraId="334A36EA" w14:textId="77777777" w:rsidR="004A62F7" w:rsidRPr="004E60D8" w:rsidRDefault="004A62F7" w:rsidP="004E60D8">
            <w:pPr>
              <w:rPr>
                <w:rFonts w:asciiTheme="minorHAnsi" w:hAnsiTheme="minorHAnsi" w:cstheme="minorHAnsi"/>
              </w:rPr>
            </w:pPr>
          </w:p>
        </w:tc>
        <w:tc>
          <w:tcPr>
            <w:tcW w:w="1644" w:type="dxa"/>
            <w:vAlign w:val="center"/>
          </w:tcPr>
          <w:p w14:paraId="41298CF8" w14:textId="77777777" w:rsidR="004A62F7" w:rsidRPr="004E60D8" w:rsidRDefault="004A62F7" w:rsidP="004E60D8">
            <w:pPr>
              <w:rPr>
                <w:rFonts w:asciiTheme="minorHAnsi" w:hAnsiTheme="minorHAnsi" w:cstheme="minorHAnsi"/>
              </w:rPr>
            </w:pPr>
          </w:p>
        </w:tc>
        <w:tc>
          <w:tcPr>
            <w:tcW w:w="1645" w:type="dxa"/>
            <w:vAlign w:val="center"/>
          </w:tcPr>
          <w:p w14:paraId="7211D763" w14:textId="77777777" w:rsidR="004A62F7" w:rsidRPr="004E60D8" w:rsidRDefault="004A62F7" w:rsidP="004E60D8">
            <w:pPr>
              <w:rPr>
                <w:rFonts w:asciiTheme="minorHAnsi" w:hAnsiTheme="minorHAnsi" w:cstheme="minorHAnsi"/>
              </w:rPr>
            </w:pPr>
          </w:p>
        </w:tc>
      </w:tr>
      <w:tr w:rsidR="004A62F7" w:rsidRPr="00701E82" w14:paraId="4F72862D" w14:textId="77777777" w:rsidTr="009E51F5">
        <w:tc>
          <w:tcPr>
            <w:tcW w:w="750" w:type="dxa"/>
            <w:vMerge/>
          </w:tcPr>
          <w:p w14:paraId="3B26AAFE"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557A9C27" w14:textId="77777777" w:rsidR="004A62F7" w:rsidRPr="00866F5B"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7</w:t>
            </w:r>
          </w:p>
        </w:tc>
        <w:tc>
          <w:tcPr>
            <w:tcW w:w="1644" w:type="dxa"/>
            <w:vAlign w:val="center"/>
          </w:tcPr>
          <w:p w14:paraId="5BC561C1" w14:textId="77777777" w:rsidR="004A62F7" w:rsidRPr="004E60D8" w:rsidRDefault="004A62F7" w:rsidP="004E60D8">
            <w:pPr>
              <w:rPr>
                <w:rFonts w:asciiTheme="minorHAnsi" w:hAnsiTheme="minorHAnsi" w:cstheme="minorHAnsi"/>
              </w:rPr>
            </w:pPr>
          </w:p>
        </w:tc>
        <w:tc>
          <w:tcPr>
            <w:tcW w:w="1644" w:type="dxa"/>
            <w:vAlign w:val="center"/>
          </w:tcPr>
          <w:p w14:paraId="3E43FDEF" w14:textId="77777777" w:rsidR="004A62F7" w:rsidRPr="004E60D8" w:rsidRDefault="004A62F7" w:rsidP="004E60D8">
            <w:pPr>
              <w:rPr>
                <w:rFonts w:asciiTheme="minorHAnsi" w:hAnsiTheme="minorHAnsi" w:cstheme="minorHAnsi"/>
              </w:rPr>
            </w:pPr>
          </w:p>
        </w:tc>
        <w:tc>
          <w:tcPr>
            <w:tcW w:w="1644" w:type="dxa"/>
            <w:vAlign w:val="center"/>
          </w:tcPr>
          <w:p w14:paraId="517184FA" w14:textId="77777777" w:rsidR="004A62F7" w:rsidRPr="004E60D8" w:rsidRDefault="004A62F7" w:rsidP="004E60D8">
            <w:pPr>
              <w:rPr>
                <w:rFonts w:asciiTheme="minorHAnsi" w:hAnsiTheme="minorHAnsi" w:cstheme="minorHAnsi"/>
              </w:rPr>
            </w:pPr>
          </w:p>
        </w:tc>
        <w:tc>
          <w:tcPr>
            <w:tcW w:w="1644" w:type="dxa"/>
            <w:vAlign w:val="center"/>
          </w:tcPr>
          <w:p w14:paraId="0B074BC8" w14:textId="77777777" w:rsidR="004A62F7" w:rsidRPr="004E60D8" w:rsidRDefault="004A62F7" w:rsidP="004E60D8">
            <w:pPr>
              <w:rPr>
                <w:rFonts w:asciiTheme="minorHAnsi" w:hAnsiTheme="minorHAnsi" w:cstheme="minorHAnsi"/>
              </w:rPr>
            </w:pPr>
          </w:p>
        </w:tc>
        <w:tc>
          <w:tcPr>
            <w:tcW w:w="1645" w:type="dxa"/>
            <w:vAlign w:val="center"/>
          </w:tcPr>
          <w:p w14:paraId="31F2ECC8" w14:textId="77777777" w:rsidR="004A62F7" w:rsidRPr="004E60D8" w:rsidRDefault="004A62F7" w:rsidP="004E60D8">
            <w:pPr>
              <w:rPr>
                <w:rFonts w:asciiTheme="minorHAnsi" w:hAnsiTheme="minorHAnsi" w:cstheme="minorHAnsi"/>
              </w:rPr>
            </w:pPr>
          </w:p>
        </w:tc>
      </w:tr>
      <w:tr w:rsidR="004A62F7" w:rsidRPr="00701E82" w14:paraId="78FD6C8C" w14:textId="77777777" w:rsidTr="009E51F5">
        <w:tc>
          <w:tcPr>
            <w:tcW w:w="750" w:type="dxa"/>
            <w:vMerge/>
          </w:tcPr>
          <w:p w14:paraId="77925E29"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453347BA" w14:textId="77777777" w:rsidR="004A62F7"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8</w:t>
            </w:r>
          </w:p>
        </w:tc>
        <w:tc>
          <w:tcPr>
            <w:tcW w:w="1644" w:type="dxa"/>
            <w:vAlign w:val="center"/>
          </w:tcPr>
          <w:p w14:paraId="5B5375B9" w14:textId="77777777" w:rsidR="004A62F7" w:rsidRPr="004E60D8" w:rsidRDefault="004A62F7" w:rsidP="004E60D8">
            <w:pPr>
              <w:rPr>
                <w:rFonts w:asciiTheme="minorHAnsi" w:hAnsiTheme="minorHAnsi" w:cstheme="minorHAnsi"/>
              </w:rPr>
            </w:pPr>
          </w:p>
        </w:tc>
        <w:tc>
          <w:tcPr>
            <w:tcW w:w="1644" w:type="dxa"/>
            <w:vAlign w:val="center"/>
          </w:tcPr>
          <w:p w14:paraId="2BD81B2A" w14:textId="77777777" w:rsidR="004A62F7" w:rsidRPr="004E60D8" w:rsidRDefault="004A62F7" w:rsidP="004E60D8">
            <w:pPr>
              <w:rPr>
                <w:rFonts w:asciiTheme="minorHAnsi" w:hAnsiTheme="minorHAnsi" w:cstheme="minorHAnsi"/>
              </w:rPr>
            </w:pPr>
          </w:p>
        </w:tc>
        <w:tc>
          <w:tcPr>
            <w:tcW w:w="1644" w:type="dxa"/>
            <w:vAlign w:val="center"/>
          </w:tcPr>
          <w:p w14:paraId="1C96F5BF" w14:textId="77777777" w:rsidR="004A62F7" w:rsidRPr="004E60D8" w:rsidRDefault="004A62F7" w:rsidP="004E60D8">
            <w:pPr>
              <w:rPr>
                <w:rFonts w:asciiTheme="minorHAnsi" w:hAnsiTheme="minorHAnsi" w:cstheme="minorHAnsi"/>
              </w:rPr>
            </w:pPr>
          </w:p>
        </w:tc>
        <w:tc>
          <w:tcPr>
            <w:tcW w:w="1644" w:type="dxa"/>
            <w:vAlign w:val="center"/>
          </w:tcPr>
          <w:p w14:paraId="665E71E8" w14:textId="77777777" w:rsidR="004A62F7" w:rsidRPr="004E60D8" w:rsidRDefault="004A62F7" w:rsidP="004E60D8">
            <w:pPr>
              <w:rPr>
                <w:rFonts w:asciiTheme="minorHAnsi" w:hAnsiTheme="minorHAnsi" w:cstheme="minorHAnsi"/>
              </w:rPr>
            </w:pPr>
          </w:p>
        </w:tc>
        <w:tc>
          <w:tcPr>
            <w:tcW w:w="1645" w:type="dxa"/>
            <w:vAlign w:val="center"/>
          </w:tcPr>
          <w:p w14:paraId="5044C319" w14:textId="77777777" w:rsidR="004A62F7" w:rsidRPr="004E60D8" w:rsidRDefault="004A62F7" w:rsidP="004E60D8">
            <w:pPr>
              <w:rPr>
                <w:rFonts w:asciiTheme="minorHAnsi" w:hAnsiTheme="minorHAnsi" w:cstheme="minorHAnsi"/>
              </w:rPr>
            </w:pPr>
          </w:p>
        </w:tc>
      </w:tr>
      <w:tr w:rsidR="004A62F7" w:rsidRPr="00701E82" w14:paraId="0EF5F34E" w14:textId="77777777" w:rsidTr="009E51F5">
        <w:tc>
          <w:tcPr>
            <w:tcW w:w="750" w:type="dxa"/>
            <w:vMerge/>
          </w:tcPr>
          <w:p w14:paraId="2D3A283A"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2B260C2B" w14:textId="77777777" w:rsidR="004A62F7"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9</w:t>
            </w:r>
          </w:p>
        </w:tc>
        <w:tc>
          <w:tcPr>
            <w:tcW w:w="1644" w:type="dxa"/>
            <w:vAlign w:val="center"/>
          </w:tcPr>
          <w:p w14:paraId="6DAD91F4" w14:textId="77777777" w:rsidR="004A62F7" w:rsidRPr="004E60D8" w:rsidRDefault="004A62F7" w:rsidP="004E60D8">
            <w:pPr>
              <w:rPr>
                <w:rFonts w:asciiTheme="minorHAnsi" w:hAnsiTheme="minorHAnsi" w:cstheme="minorHAnsi"/>
              </w:rPr>
            </w:pPr>
          </w:p>
        </w:tc>
        <w:tc>
          <w:tcPr>
            <w:tcW w:w="1644" w:type="dxa"/>
            <w:vAlign w:val="center"/>
          </w:tcPr>
          <w:p w14:paraId="36C530A8" w14:textId="77777777" w:rsidR="004A62F7" w:rsidRPr="004E60D8" w:rsidRDefault="004A62F7" w:rsidP="004E60D8">
            <w:pPr>
              <w:rPr>
                <w:rFonts w:asciiTheme="minorHAnsi" w:hAnsiTheme="minorHAnsi" w:cstheme="minorHAnsi"/>
              </w:rPr>
            </w:pPr>
          </w:p>
        </w:tc>
        <w:tc>
          <w:tcPr>
            <w:tcW w:w="1644" w:type="dxa"/>
            <w:vAlign w:val="center"/>
          </w:tcPr>
          <w:p w14:paraId="45E86FFA" w14:textId="77777777" w:rsidR="004A62F7" w:rsidRPr="004E60D8" w:rsidRDefault="004A62F7" w:rsidP="004E60D8">
            <w:pPr>
              <w:rPr>
                <w:rFonts w:asciiTheme="minorHAnsi" w:hAnsiTheme="minorHAnsi" w:cstheme="minorHAnsi"/>
              </w:rPr>
            </w:pPr>
          </w:p>
        </w:tc>
        <w:tc>
          <w:tcPr>
            <w:tcW w:w="1644" w:type="dxa"/>
            <w:vAlign w:val="center"/>
          </w:tcPr>
          <w:p w14:paraId="011CA696" w14:textId="77777777" w:rsidR="004A62F7" w:rsidRPr="004E60D8" w:rsidRDefault="004A62F7" w:rsidP="004E60D8">
            <w:pPr>
              <w:rPr>
                <w:rFonts w:asciiTheme="minorHAnsi" w:hAnsiTheme="minorHAnsi" w:cstheme="minorHAnsi"/>
              </w:rPr>
            </w:pPr>
          </w:p>
        </w:tc>
        <w:tc>
          <w:tcPr>
            <w:tcW w:w="1645" w:type="dxa"/>
            <w:vAlign w:val="center"/>
          </w:tcPr>
          <w:p w14:paraId="432F7706" w14:textId="77777777" w:rsidR="004A62F7" w:rsidRPr="004E60D8" w:rsidRDefault="004A62F7" w:rsidP="004E60D8">
            <w:pPr>
              <w:rPr>
                <w:rFonts w:asciiTheme="minorHAnsi" w:hAnsiTheme="minorHAnsi" w:cstheme="minorHAnsi"/>
              </w:rPr>
            </w:pPr>
          </w:p>
        </w:tc>
      </w:tr>
      <w:tr w:rsidR="004A62F7" w:rsidRPr="00701E82" w14:paraId="7DFC24F3" w14:textId="77777777" w:rsidTr="009E51F5">
        <w:tc>
          <w:tcPr>
            <w:tcW w:w="750" w:type="dxa"/>
            <w:vMerge/>
          </w:tcPr>
          <w:p w14:paraId="0C83B947" w14:textId="77777777" w:rsidR="004A62F7" w:rsidRPr="00866F5B" w:rsidRDefault="004A62F7" w:rsidP="00C2552B">
            <w:pPr>
              <w:pStyle w:val="FormTitles"/>
              <w:keepNext/>
              <w:spacing w:before="0" w:after="0"/>
              <w:jc w:val="center"/>
              <w:rPr>
                <w:color w:val="auto"/>
                <w:lang w:val="en-GB" w:eastAsia="en-US"/>
              </w:rPr>
            </w:pPr>
          </w:p>
        </w:tc>
        <w:tc>
          <w:tcPr>
            <w:tcW w:w="1797" w:type="dxa"/>
          </w:tcPr>
          <w:p w14:paraId="34678647" w14:textId="77777777" w:rsidR="004A62F7" w:rsidRDefault="004A62F7"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10</w:t>
            </w:r>
          </w:p>
        </w:tc>
        <w:tc>
          <w:tcPr>
            <w:tcW w:w="1644" w:type="dxa"/>
            <w:vAlign w:val="center"/>
          </w:tcPr>
          <w:p w14:paraId="02970F17" w14:textId="77777777" w:rsidR="004A62F7" w:rsidRPr="004E60D8" w:rsidRDefault="004A62F7" w:rsidP="004E60D8">
            <w:pPr>
              <w:rPr>
                <w:rFonts w:asciiTheme="minorHAnsi" w:hAnsiTheme="minorHAnsi" w:cstheme="minorHAnsi"/>
              </w:rPr>
            </w:pPr>
          </w:p>
        </w:tc>
        <w:tc>
          <w:tcPr>
            <w:tcW w:w="1644" w:type="dxa"/>
            <w:vAlign w:val="center"/>
          </w:tcPr>
          <w:p w14:paraId="782A88CB" w14:textId="77777777" w:rsidR="004A62F7" w:rsidRPr="004E60D8" w:rsidRDefault="004A62F7" w:rsidP="004E60D8">
            <w:pPr>
              <w:rPr>
                <w:rFonts w:asciiTheme="minorHAnsi" w:hAnsiTheme="minorHAnsi" w:cstheme="minorHAnsi"/>
              </w:rPr>
            </w:pPr>
          </w:p>
        </w:tc>
        <w:tc>
          <w:tcPr>
            <w:tcW w:w="1644" w:type="dxa"/>
            <w:vAlign w:val="center"/>
          </w:tcPr>
          <w:p w14:paraId="12CED0BB" w14:textId="77777777" w:rsidR="004A62F7" w:rsidRPr="004E60D8" w:rsidRDefault="004A62F7" w:rsidP="004E60D8">
            <w:pPr>
              <w:rPr>
                <w:rFonts w:asciiTheme="minorHAnsi" w:hAnsiTheme="minorHAnsi" w:cstheme="minorHAnsi"/>
              </w:rPr>
            </w:pPr>
          </w:p>
        </w:tc>
        <w:tc>
          <w:tcPr>
            <w:tcW w:w="1644" w:type="dxa"/>
            <w:vAlign w:val="center"/>
          </w:tcPr>
          <w:p w14:paraId="232A5F97" w14:textId="77777777" w:rsidR="004A62F7" w:rsidRPr="004E60D8" w:rsidRDefault="004A62F7" w:rsidP="004E60D8">
            <w:pPr>
              <w:rPr>
                <w:rFonts w:asciiTheme="minorHAnsi" w:hAnsiTheme="minorHAnsi" w:cstheme="minorHAnsi"/>
              </w:rPr>
            </w:pPr>
          </w:p>
        </w:tc>
        <w:tc>
          <w:tcPr>
            <w:tcW w:w="1645" w:type="dxa"/>
            <w:vAlign w:val="center"/>
          </w:tcPr>
          <w:p w14:paraId="2BA1EC8A" w14:textId="77777777" w:rsidR="004A62F7" w:rsidRPr="004E60D8" w:rsidRDefault="004A62F7" w:rsidP="004E60D8">
            <w:pPr>
              <w:rPr>
                <w:rFonts w:asciiTheme="minorHAnsi" w:hAnsiTheme="minorHAnsi" w:cstheme="minorHAnsi"/>
              </w:rPr>
            </w:pPr>
          </w:p>
        </w:tc>
      </w:tr>
    </w:tbl>
    <w:p w14:paraId="4D226EAB" w14:textId="77777777" w:rsidR="004A62F7" w:rsidRDefault="004A62F7"/>
    <w:p w14:paraId="2B3A81C3" w14:textId="201A3DD9"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 xml:space="preserve">Limits </w:t>
      </w:r>
      <w:r w:rsidRPr="00370A61">
        <w:rPr>
          <w:rFonts w:asciiTheme="minorHAnsi" w:hAnsiTheme="minorHAnsi" w:cstheme="minorHAnsi"/>
          <w:sz w:val="28"/>
          <w:szCs w:val="28"/>
          <w:shd w:val="clear" w:color="auto" w:fill="FFC000"/>
          <w:lang w:val="en-GB"/>
        </w:rPr>
        <w:t>HELP</w:t>
      </w:r>
      <w:r>
        <w:rPr>
          <w:lang w:val="en-GB"/>
        </w:rPr>
        <w:t xml:space="preserve"> </w:t>
      </w:r>
      <w:r w:rsidRPr="001C067F">
        <w:rPr>
          <w:rFonts w:asciiTheme="minorHAnsi" w:hAnsiTheme="minorHAnsi" w:cstheme="minorHAnsi"/>
          <w:b w:val="0"/>
          <w:bCs/>
          <w:color w:val="auto"/>
          <w:sz w:val="22"/>
          <w:lang w:val="en-GB" w:eastAsia="en-US"/>
        </w:rPr>
        <w:t xml:space="preserve">– </w:t>
      </w:r>
      <w:r>
        <w:rPr>
          <w:rFonts w:asciiTheme="minorHAnsi" w:hAnsiTheme="minorHAnsi" w:cstheme="minorHAnsi"/>
          <w:b w:val="0"/>
          <w:bCs/>
          <w:color w:val="auto"/>
          <w:sz w:val="22"/>
          <w:lang w:val="en-GB" w:eastAsia="en-US"/>
        </w:rPr>
        <w:t>for information only.  Do not edit.</w:t>
      </w:r>
    </w:p>
    <w:p w14:paraId="3CFC81A5" w14:textId="77777777" w:rsidR="004A62F7" w:rsidRDefault="004A62F7"/>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09"/>
        <w:gridCol w:w="1279"/>
        <w:gridCol w:w="8783"/>
      </w:tblGrid>
      <w:tr w:rsidR="00556492" w:rsidRPr="00701E82" w14:paraId="18AF8B43" w14:textId="77777777" w:rsidTr="00556492">
        <w:tc>
          <w:tcPr>
            <w:tcW w:w="720" w:type="dxa"/>
            <w:shd w:val="clear" w:color="auto" w:fill="B3D5AB"/>
          </w:tcPr>
          <w:p w14:paraId="3E066385" w14:textId="77777777" w:rsidR="00556492" w:rsidRPr="00866F5B" w:rsidRDefault="00556492" w:rsidP="00C122B3">
            <w:pPr>
              <w:pStyle w:val="Heading3"/>
              <w:keepNext/>
              <w:spacing w:before="0" w:after="0"/>
              <w:jc w:val="center"/>
              <w:rPr>
                <w:lang w:val="en-GB" w:eastAsia="en-US"/>
              </w:rPr>
            </w:pPr>
            <w:r w:rsidRPr="00866F5B">
              <w:rPr>
                <w:lang w:val="en-GB" w:eastAsia="en-US"/>
              </w:rPr>
              <w:br w:type="page"/>
            </w:r>
          </w:p>
        </w:tc>
        <w:tc>
          <w:tcPr>
            <w:tcW w:w="10283" w:type="dxa"/>
            <w:gridSpan w:val="2"/>
            <w:shd w:val="clear" w:color="auto" w:fill="B3D5AB"/>
            <w:vAlign w:val="center"/>
          </w:tcPr>
          <w:p w14:paraId="1624B139" w14:textId="77777777" w:rsidR="00556492" w:rsidRPr="00866F5B" w:rsidRDefault="00556492" w:rsidP="00C122B3">
            <w:pPr>
              <w:pStyle w:val="Heading3"/>
              <w:keepNext/>
              <w:spacing w:before="0" w:after="0"/>
              <w:jc w:val="left"/>
              <w:rPr>
                <w:rFonts w:ascii="Calibri" w:hAnsi="Calibri"/>
                <w:lang w:val="en-GB" w:eastAsia="en-US"/>
              </w:rPr>
            </w:pPr>
            <w:r>
              <w:rPr>
                <w:rFonts w:ascii="Calibri" w:hAnsi="Calibri"/>
                <w:color w:val="auto"/>
                <w:lang w:val="en-GB" w:eastAsia="en-US"/>
              </w:rPr>
              <w:t>Limits - HELP &amp; EXAMPLE</w:t>
            </w:r>
          </w:p>
        </w:tc>
      </w:tr>
      <w:tr w:rsidR="00556492" w:rsidRPr="00701E82" w14:paraId="66C969E2" w14:textId="77777777" w:rsidTr="00E84D54">
        <w:tc>
          <w:tcPr>
            <w:tcW w:w="720" w:type="dxa"/>
            <w:vMerge w:val="restart"/>
            <w:shd w:val="clear" w:color="auto" w:fill="FFC000"/>
          </w:tcPr>
          <w:p w14:paraId="217E3B9E" w14:textId="77777777" w:rsidR="00556492" w:rsidRDefault="00556492" w:rsidP="00556492">
            <w:pPr>
              <w:pStyle w:val="FormTitles"/>
              <w:keepNext/>
              <w:spacing w:before="0" w:after="0"/>
              <w:jc w:val="center"/>
              <w:rPr>
                <w:b/>
                <w:bCs/>
                <w:color w:val="auto"/>
                <w:lang w:val="en-GB" w:eastAsia="en-US"/>
              </w:rPr>
            </w:pPr>
            <w:r w:rsidRPr="00A41C91">
              <w:rPr>
                <w:b/>
                <w:bCs/>
                <w:color w:val="auto"/>
                <w:lang w:val="en-GB" w:eastAsia="en-US"/>
              </w:rPr>
              <w:t>?</w:t>
            </w:r>
          </w:p>
          <w:p w14:paraId="02C1F1AC" w14:textId="45CD3313" w:rsidR="00556492" w:rsidRDefault="00556492" w:rsidP="00556492">
            <w:pPr>
              <w:pStyle w:val="FormTitles"/>
              <w:keepNext/>
              <w:spacing w:before="0" w:after="0"/>
              <w:jc w:val="center"/>
              <w:rPr>
                <w:rFonts w:ascii="Calibri" w:hAnsi="Calibri"/>
                <w:b/>
                <w:bCs/>
                <w:color w:val="auto"/>
                <w:sz w:val="22"/>
                <w:szCs w:val="22"/>
                <w:lang w:val="en-GB" w:eastAsia="en-US"/>
              </w:rPr>
            </w:pPr>
            <w:r>
              <w:rPr>
                <w:rFonts w:ascii="Calibri" w:hAnsi="Calibri"/>
                <w:b/>
                <w:bCs/>
                <w:color w:val="auto"/>
                <w:sz w:val="22"/>
                <w:szCs w:val="22"/>
                <w:lang w:val="en-GB" w:eastAsia="en-US"/>
              </w:rPr>
              <w:t>5</w:t>
            </w:r>
            <w:r w:rsidR="008E5652">
              <w:rPr>
                <w:rFonts w:ascii="Calibri" w:hAnsi="Calibri"/>
                <w:b/>
                <w:bCs/>
                <w:color w:val="auto"/>
                <w:sz w:val="22"/>
                <w:szCs w:val="22"/>
                <w:lang w:val="en-GB" w:eastAsia="en-US"/>
              </w:rPr>
              <w:t>1</w:t>
            </w:r>
            <w:r w:rsidR="00AC2383">
              <w:rPr>
                <w:rFonts w:ascii="Calibri" w:hAnsi="Calibri"/>
                <w:b/>
                <w:bCs/>
                <w:color w:val="auto"/>
                <w:sz w:val="22"/>
                <w:szCs w:val="22"/>
                <w:lang w:val="en-GB" w:eastAsia="en-US"/>
              </w:rPr>
              <w:t>A</w:t>
            </w:r>
          </w:p>
          <w:p w14:paraId="6560FBB8" w14:textId="77777777" w:rsidR="00556492" w:rsidRPr="00866F5B" w:rsidRDefault="00556492" w:rsidP="00556492">
            <w:pPr>
              <w:pStyle w:val="FormTitles"/>
              <w:keepNext/>
              <w:spacing w:before="0" w:after="0"/>
              <w:jc w:val="center"/>
              <w:rPr>
                <w:lang w:val="en-GB" w:eastAsia="en-US"/>
              </w:rPr>
            </w:pPr>
            <w:r>
              <w:rPr>
                <w:rFonts w:ascii="Calibri" w:hAnsi="Calibri"/>
                <w:b/>
                <w:bCs/>
                <w:color w:val="auto"/>
                <w:sz w:val="22"/>
                <w:szCs w:val="22"/>
                <w:lang w:val="en-GB" w:eastAsia="en-US"/>
              </w:rPr>
              <w:t>HELP</w:t>
            </w:r>
          </w:p>
        </w:tc>
        <w:tc>
          <w:tcPr>
            <w:tcW w:w="10283" w:type="dxa"/>
            <w:gridSpan w:val="2"/>
            <w:shd w:val="clear" w:color="auto" w:fill="FFF2CC" w:themeFill="accent4" w:themeFillTint="33"/>
            <w:vAlign w:val="center"/>
          </w:tcPr>
          <w:p w14:paraId="54A5B070" w14:textId="77777777" w:rsidR="00556492" w:rsidRDefault="00556492" w:rsidP="00C122B3">
            <w:pPr>
              <w:pStyle w:val="Heading3"/>
              <w:keepNext/>
              <w:spacing w:before="0" w:after="0"/>
              <w:jc w:val="left"/>
              <w:rPr>
                <w:rFonts w:ascii="Calibri" w:hAnsi="Calibri"/>
                <w:b w:val="0"/>
                <w:color w:val="auto"/>
                <w:sz w:val="22"/>
                <w:szCs w:val="22"/>
                <w:lang w:val="en-GB" w:eastAsia="en-US"/>
              </w:rPr>
            </w:pPr>
            <w:r>
              <w:rPr>
                <w:rFonts w:ascii="Calibri" w:hAnsi="Calibri"/>
                <w:b w:val="0"/>
                <w:color w:val="auto"/>
                <w:sz w:val="22"/>
                <w:szCs w:val="22"/>
                <w:lang w:val="en-GB" w:eastAsia="en-US"/>
              </w:rPr>
              <w:t>Limits can be applied to any group</w:t>
            </w:r>
            <w:r w:rsidR="0092545D">
              <w:rPr>
                <w:rFonts w:ascii="Calibri" w:hAnsi="Calibri"/>
                <w:b w:val="0"/>
                <w:color w:val="auto"/>
                <w:sz w:val="22"/>
                <w:szCs w:val="22"/>
                <w:lang w:val="en-GB" w:eastAsia="en-US"/>
              </w:rPr>
              <w:t xml:space="preserve"> (Limit Group)</w:t>
            </w:r>
            <w:r>
              <w:rPr>
                <w:rFonts w:ascii="Calibri" w:hAnsi="Calibri"/>
                <w:b w:val="0"/>
                <w:color w:val="auto"/>
                <w:sz w:val="22"/>
                <w:szCs w:val="22"/>
                <w:lang w:val="en-GB" w:eastAsia="en-US"/>
              </w:rPr>
              <w:t xml:space="preserve"> of entry classes (or courses).  For example, an overall limit would need a </w:t>
            </w:r>
            <w:r w:rsidR="0092545D">
              <w:rPr>
                <w:rFonts w:ascii="Calibri" w:hAnsi="Calibri"/>
                <w:b w:val="0"/>
                <w:color w:val="auto"/>
                <w:sz w:val="22"/>
                <w:szCs w:val="22"/>
                <w:lang w:val="en-GB" w:eastAsia="en-US"/>
              </w:rPr>
              <w:t>L</w:t>
            </w:r>
            <w:r>
              <w:rPr>
                <w:rFonts w:ascii="Calibri" w:hAnsi="Calibri"/>
                <w:b w:val="0"/>
                <w:color w:val="auto"/>
                <w:sz w:val="22"/>
                <w:szCs w:val="22"/>
                <w:lang w:val="en-GB" w:eastAsia="en-US"/>
              </w:rPr>
              <w:t xml:space="preserve">imit </w:t>
            </w:r>
            <w:r w:rsidR="0092545D">
              <w:rPr>
                <w:rFonts w:ascii="Calibri" w:hAnsi="Calibri"/>
                <w:b w:val="0"/>
                <w:color w:val="auto"/>
                <w:sz w:val="22"/>
                <w:szCs w:val="22"/>
                <w:lang w:val="en-GB" w:eastAsia="en-US"/>
              </w:rPr>
              <w:t>G</w:t>
            </w:r>
            <w:r>
              <w:rPr>
                <w:rFonts w:ascii="Calibri" w:hAnsi="Calibri"/>
                <w:b w:val="0"/>
                <w:color w:val="auto"/>
                <w:sz w:val="22"/>
                <w:szCs w:val="22"/>
                <w:lang w:val="en-GB" w:eastAsia="en-US"/>
              </w:rPr>
              <w:t>roup consisting of all entry classes.  Typically, limits are set by course.  Map order limits can be advised later (i.e. after placing the map order).</w:t>
            </w:r>
          </w:p>
          <w:p w14:paraId="736EAD6C" w14:textId="77777777" w:rsidR="00556492" w:rsidRPr="00556492" w:rsidRDefault="00556492" w:rsidP="00556492">
            <w:pPr>
              <w:rPr>
                <w:rFonts w:ascii="Calibri" w:hAnsi="Calibri"/>
                <w:szCs w:val="22"/>
              </w:rPr>
            </w:pPr>
          </w:p>
          <w:p w14:paraId="78000849" w14:textId="77777777" w:rsidR="00556492" w:rsidRDefault="00556492" w:rsidP="00556492">
            <w:pPr>
              <w:rPr>
                <w:rFonts w:ascii="Calibri" w:hAnsi="Calibri"/>
                <w:szCs w:val="22"/>
              </w:rPr>
            </w:pPr>
            <w:r w:rsidRPr="00556492">
              <w:rPr>
                <w:rFonts w:ascii="Calibri" w:hAnsi="Calibri"/>
                <w:szCs w:val="22"/>
              </w:rPr>
              <w:t xml:space="preserve">Using our model </w:t>
            </w:r>
            <w:r w:rsidR="00441D2F" w:rsidRPr="00556492">
              <w:rPr>
                <w:rFonts w:ascii="Calibri" w:hAnsi="Calibri"/>
                <w:szCs w:val="22"/>
              </w:rPr>
              <w:t>event,</w:t>
            </w:r>
            <w:r>
              <w:rPr>
                <w:rFonts w:ascii="Calibri" w:hAnsi="Calibri"/>
                <w:szCs w:val="22"/>
              </w:rPr>
              <w:t xml:space="preserve"> the following example illustrates:</w:t>
            </w:r>
          </w:p>
          <w:p w14:paraId="344AC2B2" w14:textId="77777777" w:rsidR="00441D2F" w:rsidRDefault="00441D2F" w:rsidP="00556492">
            <w:pPr>
              <w:rPr>
                <w:rFonts w:ascii="Calibri" w:hAnsi="Calibri"/>
                <w:szCs w:val="22"/>
              </w:rPr>
            </w:pPr>
          </w:p>
          <w:p w14:paraId="331BE8FA" w14:textId="77777777" w:rsidR="00556492" w:rsidRDefault="00556492" w:rsidP="00556492">
            <w:pPr>
              <w:rPr>
                <w:rFonts w:ascii="Calibri" w:hAnsi="Calibri"/>
                <w:szCs w:val="22"/>
              </w:rPr>
            </w:pPr>
            <w:r>
              <w:rPr>
                <w:rFonts w:ascii="Calibri" w:hAnsi="Calibri"/>
                <w:szCs w:val="22"/>
              </w:rPr>
              <w:t>An overall event limit of 300 (due to permissions)</w:t>
            </w:r>
          </w:p>
          <w:p w14:paraId="50C58F25" w14:textId="77777777" w:rsidR="00556492" w:rsidRDefault="00556492" w:rsidP="00556492">
            <w:pPr>
              <w:rPr>
                <w:rFonts w:ascii="Calibri" w:hAnsi="Calibri"/>
                <w:szCs w:val="22"/>
              </w:rPr>
            </w:pPr>
            <w:r>
              <w:rPr>
                <w:rFonts w:ascii="Calibri" w:hAnsi="Calibri"/>
                <w:szCs w:val="22"/>
              </w:rPr>
              <w:t>A limit of 60 on Blue</w:t>
            </w:r>
          </w:p>
          <w:p w14:paraId="46114D7E" w14:textId="77777777" w:rsidR="00556492" w:rsidRDefault="00556492" w:rsidP="00556492">
            <w:pPr>
              <w:rPr>
                <w:rFonts w:ascii="Calibri" w:hAnsi="Calibri"/>
                <w:szCs w:val="22"/>
              </w:rPr>
            </w:pPr>
            <w:r>
              <w:rPr>
                <w:rFonts w:ascii="Calibri" w:hAnsi="Calibri"/>
                <w:szCs w:val="22"/>
              </w:rPr>
              <w:t>A limit of 60 on Green</w:t>
            </w:r>
          </w:p>
          <w:p w14:paraId="20D6A674" w14:textId="77777777" w:rsidR="00556492" w:rsidRDefault="00556492" w:rsidP="00556492">
            <w:pPr>
              <w:rPr>
                <w:rFonts w:ascii="Calibri" w:hAnsi="Calibri"/>
                <w:szCs w:val="22"/>
              </w:rPr>
            </w:pPr>
            <w:r>
              <w:rPr>
                <w:rFonts w:ascii="Calibri" w:hAnsi="Calibri"/>
                <w:szCs w:val="22"/>
              </w:rPr>
              <w:t>A limit of 200 on the 10K</w:t>
            </w:r>
          </w:p>
          <w:p w14:paraId="65BC7526" w14:textId="77777777" w:rsidR="00556492" w:rsidRDefault="00556492" w:rsidP="00556492">
            <w:pPr>
              <w:rPr>
                <w:rFonts w:ascii="Calibri" w:hAnsi="Calibri"/>
                <w:szCs w:val="22"/>
              </w:rPr>
            </w:pPr>
            <w:r>
              <w:rPr>
                <w:rFonts w:ascii="Calibri" w:hAnsi="Calibri"/>
                <w:szCs w:val="22"/>
              </w:rPr>
              <w:t>The Orange and Yellow are not subject to any limits, other than the overall limit of 300.</w:t>
            </w:r>
          </w:p>
          <w:p w14:paraId="09E717D0" w14:textId="77777777" w:rsidR="00C81513" w:rsidRDefault="00C81513" w:rsidP="00556492">
            <w:pPr>
              <w:rPr>
                <w:rFonts w:ascii="Calibri" w:hAnsi="Calibri"/>
                <w:szCs w:val="22"/>
              </w:rPr>
            </w:pPr>
          </w:p>
          <w:p w14:paraId="01893459" w14:textId="77777777" w:rsidR="00C81513" w:rsidRDefault="00C81513" w:rsidP="00C81513">
            <w:pPr>
              <w:rPr>
                <w:rFonts w:ascii="Calibri" w:hAnsi="Calibri"/>
                <w:szCs w:val="22"/>
              </w:rPr>
            </w:pPr>
            <w:r>
              <w:rPr>
                <w:rFonts w:ascii="Calibri" w:hAnsi="Calibri"/>
                <w:szCs w:val="22"/>
              </w:rPr>
              <w:t>It would look something like this.</w:t>
            </w:r>
          </w:p>
          <w:p w14:paraId="07A9ED23" w14:textId="77777777" w:rsidR="00556492" w:rsidRPr="00556492" w:rsidRDefault="00556492" w:rsidP="00C122B3">
            <w:pPr>
              <w:rPr>
                <w:rFonts w:ascii="Calibri" w:hAnsi="Calibri"/>
                <w:szCs w:val="22"/>
              </w:rPr>
            </w:pPr>
          </w:p>
          <w:p w14:paraId="1CFB110A" w14:textId="4038B191" w:rsidR="00556492" w:rsidRPr="002000DB" w:rsidRDefault="00556492" w:rsidP="00C122B3">
            <w:pPr>
              <w:rPr>
                <w:rFonts w:ascii="Calibri" w:hAnsi="Calibri"/>
                <w:b/>
                <w:szCs w:val="22"/>
              </w:rPr>
            </w:pPr>
            <w:r w:rsidRPr="002000DB">
              <w:rPr>
                <w:rFonts w:ascii="Calibri" w:hAnsi="Calibri"/>
                <w:b/>
                <w:szCs w:val="22"/>
              </w:rPr>
              <w:t>St</w:t>
            </w:r>
            <w:r w:rsidR="00B57221">
              <w:rPr>
                <w:rFonts w:ascii="Calibri" w:hAnsi="Calibri"/>
                <w:b/>
                <w:szCs w:val="22"/>
              </w:rPr>
              <w:t>ep</w:t>
            </w:r>
            <w:r w:rsidRPr="002000DB">
              <w:rPr>
                <w:rFonts w:ascii="Calibri" w:hAnsi="Calibri"/>
                <w:b/>
                <w:szCs w:val="22"/>
              </w:rPr>
              <w:t xml:space="preserve"> </w:t>
            </w:r>
            <w:r w:rsidR="00AC2383">
              <w:rPr>
                <w:rFonts w:ascii="Calibri" w:hAnsi="Calibri"/>
                <w:b/>
                <w:szCs w:val="22"/>
              </w:rPr>
              <w:t>A</w:t>
            </w:r>
            <w:r w:rsidRPr="002000DB">
              <w:rPr>
                <w:rFonts w:ascii="Calibri" w:hAnsi="Calibri"/>
                <w:b/>
                <w:szCs w:val="22"/>
              </w:rPr>
              <w:t>: Specify the limit groups</w:t>
            </w:r>
          </w:p>
        </w:tc>
      </w:tr>
      <w:tr w:rsidR="00556492" w:rsidRPr="00701E82" w14:paraId="5A080828" w14:textId="77777777" w:rsidTr="00E84D54">
        <w:tc>
          <w:tcPr>
            <w:tcW w:w="720" w:type="dxa"/>
            <w:vMerge/>
          </w:tcPr>
          <w:p w14:paraId="57F002F7" w14:textId="77777777" w:rsidR="00556492" w:rsidRPr="00866F5B" w:rsidRDefault="00556492" w:rsidP="00C122B3">
            <w:pPr>
              <w:pStyle w:val="FormTitles"/>
              <w:keepNext/>
              <w:spacing w:before="0" w:after="0"/>
              <w:jc w:val="center"/>
              <w:rPr>
                <w:color w:val="auto"/>
                <w:lang w:val="en-GB" w:eastAsia="en-US"/>
              </w:rPr>
            </w:pPr>
          </w:p>
        </w:tc>
        <w:tc>
          <w:tcPr>
            <w:tcW w:w="1303" w:type="dxa"/>
            <w:shd w:val="clear" w:color="auto" w:fill="FFF2CC" w:themeFill="accent4" w:themeFillTint="33"/>
          </w:tcPr>
          <w:p w14:paraId="2DAEA9A1" w14:textId="77777777" w:rsidR="00556492" w:rsidRPr="00866F5B" w:rsidRDefault="00556492" w:rsidP="00C122B3">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Limit Group ID</w:t>
            </w:r>
          </w:p>
        </w:tc>
        <w:tc>
          <w:tcPr>
            <w:tcW w:w="8980" w:type="dxa"/>
            <w:shd w:val="clear" w:color="auto" w:fill="FFF2CC" w:themeFill="accent4" w:themeFillTint="33"/>
          </w:tcPr>
          <w:p w14:paraId="20AE4E8C" w14:textId="1DFA5209" w:rsidR="00556492" w:rsidRPr="00866F5B" w:rsidRDefault="00556492" w:rsidP="00C122B3">
            <w:pPr>
              <w:pStyle w:val="FormTitles"/>
              <w:keepNext/>
              <w:spacing w:before="0" w:after="0"/>
              <w:jc w:val="left"/>
              <w:rPr>
                <w:rFonts w:ascii="Calibri" w:hAnsi="Calibri"/>
                <w:b/>
                <w:color w:val="auto"/>
                <w:sz w:val="22"/>
                <w:szCs w:val="22"/>
                <w:lang w:val="en-GB" w:eastAsia="en-US"/>
              </w:rPr>
            </w:pPr>
            <w:r w:rsidRPr="0090601F">
              <w:rPr>
                <w:rFonts w:ascii="Calibri" w:hAnsi="Calibri"/>
                <w:b/>
                <w:color w:val="auto"/>
                <w:sz w:val="22"/>
                <w:szCs w:val="22"/>
                <w:lang w:val="en-GB" w:eastAsia="en-US"/>
              </w:rPr>
              <w:t>Applicable Entry Class IDs (or Course Numbers)</w:t>
            </w:r>
            <w:r w:rsidR="00864712">
              <w:t xml:space="preserve"> </w:t>
            </w:r>
            <w:r w:rsidR="00864712" w:rsidRPr="00864712">
              <w:rPr>
                <w:rFonts w:ascii="Calibri" w:hAnsi="Calibri"/>
                <w:b/>
                <w:color w:val="auto"/>
                <w:sz w:val="22"/>
                <w:szCs w:val="22"/>
                <w:lang w:val="en-GB" w:eastAsia="en-US"/>
              </w:rPr>
              <w:t>as defined in section 29</w:t>
            </w:r>
          </w:p>
        </w:tc>
      </w:tr>
      <w:tr w:rsidR="00556492" w:rsidRPr="00701E82" w14:paraId="72696630" w14:textId="77777777" w:rsidTr="00E84D54">
        <w:tc>
          <w:tcPr>
            <w:tcW w:w="720" w:type="dxa"/>
            <w:vMerge/>
          </w:tcPr>
          <w:p w14:paraId="012DC253" w14:textId="77777777" w:rsidR="00556492" w:rsidRPr="00866F5B" w:rsidRDefault="00556492" w:rsidP="00C122B3">
            <w:pPr>
              <w:pStyle w:val="FormTitles"/>
              <w:keepNext/>
              <w:spacing w:before="0" w:after="0"/>
              <w:jc w:val="left"/>
              <w:rPr>
                <w:color w:val="auto"/>
                <w:lang w:val="en-GB" w:eastAsia="en-US"/>
              </w:rPr>
            </w:pPr>
          </w:p>
        </w:tc>
        <w:tc>
          <w:tcPr>
            <w:tcW w:w="1303" w:type="dxa"/>
            <w:shd w:val="clear" w:color="auto" w:fill="FFF2CC" w:themeFill="accent4" w:themeFillTint="33"/>
          </w:tcPr>
          <w:p w14:paraId="53848AD2" w14:textId="77777777" w:rsidR="00556492" w:rsidRPr="0092545D" w:rsidRDefault="00556492" w:rsidP="00C122B3">
            <w:pPr>
              <w:pStyle w:val="FormTitles"/>
              <w:keepNext/>
              <w:spacing w:before="0" w:after="0"/>
              <w:jc w:val="left"/>
              <w:rPr>
                <w:rFonts w:ascii="Calibri" w:hAnsi="Calibri"/>
                <w:b/>
                <w:color w:val="auto"/>
                <w:sz w:val="22"/>
                <w:szCs w:val="22"/>
                <w:highlight w:val="cyan"/>
                <w:lang w:val="en-GB" w:eastAsia="en-US"/>
              </w:rPr>
            </w:pPr>
            <w:r w:rsidRPr="0092545D">
              <w:rPr>
                <w:rFonts w:ascii="Calibri" w:hAnsi="Calibri"/>
                <w:color w:val="auto"/>
                <w:sz w:val="22"/>
                <w:szCs w:val="22"/>
                <w:highlight w:val="cyan"/>
                <w:lang w:val="en-GB" w:eastAsia="en-US"/>
              </w:rPr>
              <w:t>1</w:t>
            </w:r>
          </w:p>
        </w:tc>
        <w:tc>
          <w:tcPr>
            <w:tcW w:w="8980" w:type="dxa"/>
            <w:shd w:val="clear" w:color="auto" w:fill="FFF2CC" w:themeFill="accent4" w:themeFillTint="33"/>
            <w:vAlign w:val="center"/>
          </w:tcPr>
          <w:p w14:paraId="1ECE7BA0" w14:textId="77777777" w:rsidR="00556492" w:rsidRPr="00752D04" w:rsidRDefault="0092545D" w:rsidP="00C122B3">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 xml:space="preserve">1, 2, 3, 4, 5 </w:t>
            </w:r>
            <w:r w:rsidRPr="0092545D">
              <w:rPr>
                <w:rFonts w:ascii="Calibri" w:hAnsi="Calibri"/>
                <w:bCs/>
                <w:color w:val="auto"/>
                <w:sz w:val="22"/>
                <w:szCs w:val="22"/>
                <w:highlight w:val="yellow"/>
                <w:lang w:val="en-GB" w:eastAsia="en-US"/>
              </w:rPr>
              <w:t>(</w:t>
            </w:r>
            <w:r w:rsidR="00752D04" w:rsidRPr="0092545D">
              <w:rPr>
                <w:rFonts w:ascii="Calibri" w:hAnsi="Calibri"/>
                <w:bCs/>
                <w:color w:val="auto"/>
                <w:sz w:val="22"/>
                <w:szCs w:val="22"/>
                <w:highlight w:val="yellow"/>
                <w:lang w:val="en-GB" w:eastAsia="en-US"/>
              </w:rPr>
              <w:t>All</w:t>
            </w:r>
            <w:r w:rsidR="00441D2F" w:rsidRPr="0092545D">
              <w:rPr>
                <w:rFonts w:ascii="Calibri" w:hAnsi="Calibri"/>
                <w:bCs/>
                <w:color w:val="auto"/>
                <w:sz w:val="22"/>
                <w:szCs w:val="22"/>
                <w:highlight w:val="yellow"/>
                <w:lang w:val="en-GB" w:eastAsia="en-US"/>
              </w:rPr>
              <w:t xml:space="preserve"> entry classes</w:t>
            </w:r>
            <w:r w:rsidRPr="0092545D">
              <w:rPr>
                <w:rFonts w:ascii="Calibri" w:hAnsi="Calibri"/>
                <w:bCs/>
                <w:color w:val="auto"/>
                <w:sz w:val="22"/>
                <w:szCs w:val="22"/>
                <w:highlight w:val="yellow"/>
                <w:lang w:val="en-GB" w:eastAsia="en-US"/>
              </w:rPr>
              <w:t>)</w:t>
            </w:r>
          </w:p>
        </w:tc>
      </w:tr>
      <w:tr w:rsidR="00556492" w:rsidRPr="00701E82" w14:paraId="69D3616F" w14:textId="77777777" w:rsidTr="00E84D54">
        <w:tc>
          <w:tcPr>
            <w:tcW w:w="720" w:type="dxa"/>
            <w:vMerge/>
          </w:tcPr>
          <w:p w14:paraId="50824110" w14:textId="77777777" w:rsidR="00556492" w:rsidRPr="00866F5B" w:rsidRDefault="00556492" w:rsidP="00C122B3">
            <w:pPr>
              <w:pStyle w:val="FormTitles"/>
              <w:keepNext/>
              <w:spacing w:before="0" w:after="0"/>
              <w:jc w:val="center"/>
              <w:rPr>
                <w:color w:val="auto"/>
                <w:lang w:val="en-GB" w:eastAsia="en-US"/>
              </w:rPr>
            </w:pPr>
          </w:p>
        </w:tc>
        <w:tc>
          <w:tcPr>
            <w:tcW w:w="1303" w:type="dxa"/>
            <w:shd w:val="clear" w:color="auto" w:fill="FFF2CC" w:themeFill="accent4" w:themeFillTint="33"/>
          </w:tcPr>
          <w:p w14:paraId="3006E5F2" w14:textId="77777777" w:rsidR="00556492" w:rsidRPr="0092545D" w:rsidRDefault="00556492" w:rsidP="00C122B3">
            <w:pPr>
              <w:pStyle w:val="FormTitles"/>
              <w:keepNext/>
              <w:spacing w:before="0" w:after="0"/>
              <w:jc w:val="left"/>
              <w:rPr>
                <w:rFonts w:ascii="Calibri" w:hAnsi="Calibri"/>
                <w:color w:val="auto"/>
                <w:sz w:val="22"/>
                <w:szCs w:val="22"/>
                <w:highlight w:val="cyan"/>
                <w:lang w:val="en-GB" w:eastAsia="en-US"/>
              </w:rPr>
            </w:pPr>
            <w:r w:rsidRPr="0092545D">
              <w:rPr>
                <w:rFonts w:ascii="Calibri" w:hAnsi="Calibri"/>
                <w:color w:val="auto"/>
                <w:sz w:val="22"/>
                <w:szCs w:val="22"/>
                <w:highlight w:val="cyan"/>
                <w:lang w:val="en-GB" w:eastAsia="en-US"/>
              </w:rPr>
              <w:t>2</w:t>
            </w:r>
          </w:p>
        </w:tc>
        <w:tc>
          <w:tcPr>
            <w:tcW w:w="8980" w:type="dxa"/>
            <w:shd w:val="clear" w:color="auto" w:fill="FFF2CC" w:themeFill="accent4" w:themeFillTint="33"/>
            <w:vAlign w:val="center"/>
          </w:tcPr>
          <w:p w14:paraId="13B0344E" w14:textId="77777777" w:rsidR="00556492" w:rsidRPr="00752D04" w:rsidRDefault="00441D2F" w:rsidP="00C122B3">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 xml:space="preserve">1 </w:t>
            </w:r>
            <w:r w:rsidRPr="00441D2F">
              <w:rPr>
                <w:rFonts w:ascii="Calibri" w:hAnsi="Calibri"/>
                <w:bCs/>
                <w:color w:val="auto"/>
                <w:sz w:val="22"/>
                <w:szCs w:val="22"/>
                <w:highlight w:val="yellow"/>
                <w:lang w:val="en-GB" w:eastAsia="en-US"/>
              </w:rPr>
              <w:t>(Blue)</w:t>
            </w:r>
          </w:p>
        </w:tc>
      </w:tr>
      <w:tr w:rsidR="00556492" w:rsidRPr="00701E82" w14:paraId="44993794" w14:textId="77777777" w:rsidTr="00E84D54">
        <w:tc>
          <w:tcPr>
            <w:tcW w:w="720" w:type="dxa"/>
            <w:vMerge/>
          </w:tcPr>
          <w:p w14:paraId="6D4DDC01" w14:textId="77777777" w:rsidR="00556492" w:rsidRPr="00866F5B" w:rsidRDefault="00556492" w:rsidP="00C122B3">
            <w:pPr>
              <w:pStyle w:val="FormTitles"/>
              <w:keepNext/>
              <w:spacing w:before="0" w:after="0"/>
              <w:jc w:val="center"/>
              <w:rPr>
                <w:color w:val="auto"/>
                <w:lang w:val="en-GB" w:eastAsia="en-US"/>
              </w:rPr>
            </w:pPr>
          </w:p>
        </w:tc>
        <w:tc>
          <w:tcPr>
            <w:tcW w:w="1303" w:type="dxa"/>
            <w:shd w:val="clear" w:color="auto" w:fill="FFF2CC" w:themeFill="accent4" w:themeFillTint="33"/>
          </w:tcPr>
          <w:p w14:paraId="5EFDF5CB" w14:textId="77777777" w:rsidR="00556492" w:rsidRPr="0092545D" w:rsidRDefault="00556492" w:rsidP="00C122B3">
            <w:pPr>
              <w:pStyle w:val="FormTitles"/>
              <w:keepNext/>
              <w:spacing w:before="0" w:after="0"/>
              <w:jc w:val="left"/>
              <w:rPr>
                <w:rFonts w:ascii="Calibri" w:hAnsi="Calibri"/>
                <w:color w:val="auto"/>
                <w:sz w:val="22"/>
                <w:szCs w:val="22"/>
                <w:highlight w:val="cyan"/>
                <w:lang w:val="en-GB" w:eastAsia="en-US"/>
              </w:rPr>
            </w:pPr>
            <w:r w:rsidRPr="0092545D">
              <w:rPr>
                <w:rFonts w:ascii="Calibri" w:hAnsi="Calibri"/>
                <w:color w:val="auto"/>
                <w:sz w:val="22"/>
                <w:szCs w:val="22"/>
                <w:highlight w:val="cyan"/>
                <w:lang w:val="en-GB" w:eastAsia="en-US"/>
              </w:rPr>
              <w:t>3</w:t>
            </w:r>
          </w:p>
        </w:tc>
        <w:tc>
          <w:tcPr>
            <w:tcW w:w="8980" w:type="dxa"/>
            <w:shd w:val="clear" w:color="auto" w:fill="FFF2CC" w:themeFill="accent4" w:themeFillTint="33"/>
            <w:vAlign w:val="center"/>
          </w:tcPr>
          <w:p w14:paraId="4FCB4815" w14:textId="77777777" w:rsidR="00556492" w:rsidRPr="00752D04" w:rsidRDefault="00441D2F" w:rsidP="00C122B3">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 xml:space="preserve">2 </w:t>
            </w:r>
            <w:r w:rsidRPr="00441D2F">
              <w:rPr>
                <w:rFonts w:ascii="Calibri" w:hAnsi="Calibri"/>
                <w:bCs/>
                <w:color w:val="auto"/>
                <w:sz w:val="22"/>
                <w:szCs w:val="22"/>
                <w:highlight w:val="yellow"/>
                <w:lang w:val="en-GB" w:eastAsia="en-US"/>
              </w:rPr>
              <w:t>(Green)</w:t>
            </w:r>
          </w:p>
        </w:tc>
      </w:tr>
      <w:tr w:rsidR="00556492" w:rsidRPr="00701E82" w14:paraId="3C53B000" w14:textId="77777777" w:rsidTr="00E84D54">
        <w:tc>
          <w:tcPr>
            <w:tcW w:w="720" w:type="dxa"/>
            <w:vMerge/>
          </w:tcPr>
          <w:p w14:paraId="44F5FC76" w14:textId="77777777" w:rsidR="00556492" w:rsidRPr="00866F5B" w:rsidRDefault="00556492" w:rsidP="00C122B3">
            <w:pPr>
              <w:pStyle w:val="FormTitles"/>
              <w:keepNext/>
              <w:spacing w:before="0" w:after="0"/>
              <w:jc w:val="center"/>
              <w:rPr>
                <w:color w:val="auto"/>
                <w:lang w:val="en-GB" w:eastAsia="en-US"/>
              </w:rPr>
            </w:pPr>
          </w:p>
        </w:tc>
        <w:tc>
          <w:tcPr>
            <w:tcW w:w="1303" w:type="dxa"/>
            <w:shd w:val="clear" w:color="auto" w:fill="FFF2CC" w:themeFill="accent4" w:themeFillTint="33"/>
          </w:tcPr>
          <w:p w14:paraId="2BE31096" w14:textId="77777777" w:rsidR="00556492" w:rsidRPr="0092545D" w:rsidRDefault="00556492" w:rsidP="00C122B3">
            <w:pPr>
              <w:pStyle w:val="FormTitles"/>
              <w:keepNext/>
              <w:spacing w:before="0" w:after="0"/>
              <w:jc w:val="left"/>
              <w:rPr>
                <w:rFonts w:ascii="Calibri" w:hAnsi="Calibri"/>
                <w:color w:val="auto"/>
                <w:sz w:val="22"/>
                <w:szCs w:val="22"/>
                <w:highlight w:val="cyan"/>
                <w:lang w:val="en-GB" w:eastAsia="en-US"/>
              </w:rPr>
            </w:pPr>
            <w:r w:rsidRPr="0092545D">
              <w:rPr>
                <w:rFonts w:ascii="Calibri" w:hAnsi="Calibri"/>
                <w:color w:val="auto"/>
                <w:sz w:val="22"/>
                <w:szCs w:val="22"/>
                <w:highlight w:val="cyan"/>
                <w:lang w:val="en-GB" w:eastAsia="en-US"/>
              </w:rPr>
              <w:t>4</w:t>
            </w:r>
          </w:p>
        </w:tc>
        <w:tc>
          <w:tcPr>
            <w:tcW w:w="8980" w:type="dxa"/>
            <w:shd w:val="clear" w:color="auto" w:fill="FFF2CC" w:themeFill="accent4" w:themeFillTint="33"/>
            <w:vAlign w:val="center"/>
          </w:tcPr>
          <w:p w14:paraId="41001C8A" w14:textId="77777777" w:rsidR="00556492" w:rsidRPr="00752D04" w:rsidRDefault="00441D2F" w:rsidP="00C122B3">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 xml:space="preserve">5 </w:t>
            </w:r>
            <w:r w:rsidRPr="00441D2F">
              <w:rPr>
                <w:rFonts w:ascii="Calibri" w:hAnsi="Calibri"/>
                <w:bCs/>
                <w:color w:val="auto"/>
                <w:sz w:val="22"/>
                <w:szCs w:val="22"/>
                <w:highlight w:val="yellow"/>
                <w:lang w:val="en-GB" w:eastAsia="en-US"/>
              </w:rPr>
              <w:t>(10K)</w:t>
            </w:r>
          </w:p>
        </w:tc>
      </w:tr>
      <w:tr w:rsidR="00556492" w:rsidRPr="00701E82" w14:paraId="0266D56E" w14:textId="77777777" w:rsidTr="00E84D54">
        <w:tc>
          <w:tcPr>
            <w:tcW w:w="720" w:type="dxa"/>
            <w:vMerge/>
          </w:tcPr>
          <w:p w14:paraId="7193CFFB" w14:textId="77777777" w:rsidR="00556492" w:rsidRPr="00866F5B" w:rsidRDefault="00556492" w:rsidP="00C122B3">
            <w:pPr>
              <w:pStyle w:val="FormTitles"/>
              <w:keepNext/>
              <w:spacing w:before="0" w:after="0"/>
              <w:jc w:val="center"/>
              <w:rPr>
                <w:color w:val="auto"/>
                <w:lang w:val="en-GB" w:eastAsia="en-US"/>
              </w:rPr>
            </w:pPr>
          </w:p>
        </w:tc>
        <w:tc>
          <w:tcPr>
            <w:tcW w:w="1303" w:type="dxa"/>
            <w:shd w:val="clear" w:color="auto" w:fill="FFF2CC" w:themeFill="accent4" w:themeFillTint="33"/>
          </w:tcPr>
          <w:p w14:paraId="4E9EC42C" w14:textId="77777777" w:rsidR="00556492" w:rsidRPr="00866F5B" w:rsidRDefault="00556492"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5</w:t>
            </w:r>
          </w:p>
        </w:tc>
        <w:tc>
          <w:tcPr>
            <w:tcW w:w="8980" w:type="dxa"/>
            <w:shd w:val="clear" w:color="auto" w:fill="FFF2CC" w:themeFill="accent4" w:themeFillTint="33"/>
            <w:vAlign w:val="center"/>
          </w:tcPr>
          <w:p w14:paraId="3BD8ACB8" w14:textId="77777777" w:rsidR="00556492" w:rsidRPr="00752D04" w:rsidRDefault="00556492" w:rsidP="00C122B3">
            <w:pPr>
              <w:pStyle w:val="FormTitles"/>
              <w:keepNext/>
              <w:spacing w:before="0" w:after="0"/>
              <w:jc w:val="left"/>
              <w:rPr>
                <w:rFonts w:ascii="Calibri" w:hAnsi="Calibri"/>
                <w:bCs/>
                <w:color w:val="auto"/>
                <w:sz w:val="22"/>
                <w:szCs w:val="22"/>
                <w:lang w:val="en-GB" w:eastAsia="en-US"/>
              </w:rPr>
            </w:pPr>
          </w:p>
        </w:tc>
      </w:tr>
      <w:tr w:rsidR="00556492" w:rsidRPr="00701E82" w14:paraId="2F50F10A" w14:textId="77777777" w:rsidTr="00E84D54">
        <w:tc>
          <w:tcPr>
            <w:tcW w:w="720" w:type="dxa"/>
            <w:vMerge/>
          </w:tcPr>
          <w:p w14:paraId="3E16947C" w14:textId="77777777" w:rsidR="00556492" w:rsidRPr="00866F5B" w:rsidRDefault="00556492" w:rsidP="00C122B3">
            <w:pPr>
              <w:pStyle w:val="FormTitles"/>
              <w:keepNext/>
              <w:spacing w:before="0" w:after="0"/>
              <w:jc w:val="center"/>
              <w:rPr>
                <w:color w:val="auto"/>
                <w:lang w:val="en-GB" w:eastAsia="en-US"/>
              </w:rPr>
            </w:pPr>
          </w:p>
        </w:tc>
        <w:tc>
          <w:tcPr>
            <w:tcW w:w="1303" w:type="dxa"/>
            <w:shd w:val="clear" w:color="auto" w:fill="FFF2CC" w:themeFill="accent4" w:themeFillTint="33"/>
          </w:tcPr>
          <w:p w14:paraId="034B2362" w14:textId="77777777" w:rsidR="00556492" w:rsidRPr="00866F5B" w:rsidRDefault="00556492"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6</w:t>
            </w:r>
          </w:p>
        </w:tc>
        <w:tc>
          <w:tcPr>
            <w:tcW w:w="8980" w:type="dxa"/>
            <w:shd w:val="clear" w:color="auto" w:fill="FFF2CC" w:themeFill="accent4" w:themeFillTint="33"/>
            <w:vAlign w:val="center"/>
          </w:tcPr>
          <w:p w14:paraId="749911E8" w14:textId="77777777" w:rsidR="00556492" w:rsidRPr="00752D04" w:rsidRDefault="00556492" w:rsidP="00C122B3">
            <w:pPr>
              <w:pStyle w:val="FormTitles"/>
              <w:keepNext/>
              <w:spacing w:before="0" w:after="0"/>
              <w:jc w:val="left"/>
              <w:rPr>
                <w:rFonts w:ascii="Calibri" w:hAnsi="Calibri"/>
                <w:bCs/>
                <w:color w:val="auto"/>
                <w:sz w:val="22"/>
                <w:szCs w:val="22"/>
                <w:lang w:val="en-GB" w:eastAsia="en-US"/>
              </w:rPr>
            </w:pPr>
          </w:p>
        </w:tc>
      </w:tr>
      <w:tr w:rsidR="00556492" w:rsidRPr="00701E82" w14:paraId="2CD17AF8" w14:textId="77777777" w:rsidTr="00E84D54">
        <w:tc>
          <w:tcPr>
            <w:tcW w:w="720" w:type="dxa"/>
            <w:vMerge/>
          </w:tcPr>
          <w:p w14:paraId="4F3BCB7F" w14:textId="77777777" w:rsidR="00556492" w:rsidRPr="00866F5B" w:rsidRDefault="00556492" w:rsidP="00C122B3">
            <w:pPr>
              <w:pStyle w:val="FormTitles"/>
              <w:keepNext/>
              <w:spacing w:before="0" w:after="0"/>
              <w:jc w:val="center"/>
              <w:rPr>
                <w:color w:val="auto"/>
                <w:lang w:val="en-GB" w:eastAsia="en-US"/>
              </w:rPr>
            </w:pPr>
          </w:p>
        </w:tc>
        <w:tc>
          <w:tcPr>
            <w:tcW w:w="1303" w:type="dxa"/>
            <w:shd w:val="clear" w:color="auto" w:fill="FFF2CC" w:themeFill="accent4" w:themeFillTint="33"/>
          </w:tcPr>
          <w:p w14:paraId="43FAB030" w14:textId="77777777" w:rsidR="00556492" w:rsidRPr="00866F5B" w:rsidRDefault="00556492" w:rsidP="00C122B3">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7</w:t>
            </w:r>
          </w:p>
        </w:tc>
        <w:tc>
          <w:tcPr>
            <w:tcW w:w="8980" w:type="dxa"/>
            <w:shd w:val="clear" w:color="auto" w:fill="FFF2CC" w:themeFill="accent4" w:themeFillTint="33"/>
            <w:vAlign w:val="center"/>
          </w:tcPr>
          <w:p w14:paraId="0345EE3E" w14:textId="77777777" w:rsidR="00556492" w:rsidRPr="00752D04" w:rsidRDefault="00556492" w:rsidP="00C122B3">
            <w:pPr>
              <w:pStyle w:val="FormTitles"/>
              <w:keepNext/>
              <w:spacing w:before="0" w:after="0"/>
              <w:jc w:val="left"/>
              <w:rPr>
                <w:rFonts w:ascii="Calibri" w:hAnsi="Calibri"/>
                <w:bCs/>
                <w:color w:val="auto"/>
                <w:sz w:val="22"/>
                <w:szCs w:val="22"/>
                <w:lang w:val="en-GB" w:eastAsia="en-US"/>
              </w:rPr>
            </w:pPr>
          </w:p>
        </w:tc>
      </w:tr>
    </w:tbl>
    <w:p w14:paraId="7B6749A5" w14:textId="77777777" w:rsidR="00556492" w:rsidRDefault="00556492" w:rsidP="00556492"/>
    <w:tbl>
      <w:tblPr>
        <w:tblW w:w="514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42"/>
        <w:gridCol w:w="1685"/>
        <w:gridCol w:w="1545"/>
        <w:gridCol w:w="5704"/>
        <w:gridCol w:w="993"/>
      </w:tblGrid>
      <w:tr w:rsidR="00556492" w:rsidRPr="00701E82" w14:paraId="23E21C52" w14:textId="77777777" w:rsidTr="004A6FB7">
        <w:tc>
          <w:tcPr>
            <w:tcW w:w="842" w:type="dxa"/>
            <w:shd w:val="clear" w:color="auto" w:fill="B3D5AB"/>
          </w:tcPr>
          <w:p w14:paraId="44812FB5" w14:textId="77777777" w:rsidR="00556492" w:rsidRPr="00866F5B" w:rsidRDefault="00556492" w:rsidP="00C122B3">
            <w:pPr>
              <w:pStyle w:val="Heading3"/>
              <w:keepNext/>
              <w:spacing w:before="0" w:after="0"/>
              <w:jc w:val="center"/>
              <w:rPr>
                <w:lang w:val="en-GB" w:eastAsia="en-US"/>
              </w:rPr>
            </w:pPr>
            <w:r w:rsidRPr="00866F5B">
              <w:rPr>
                <w:lang w:val="en-GB" w:eastAsia="en-US"/>
              </w:rPr>
              <w:br w:type="page"/>
            </w:r>
          </w:p>
        </w:tc>
        <w:tc>
          <w:tcPr>
            <w:tcW w:w="9927" w:type="dxa"/>
            <w:gridSpan w:val="4"/>
            <w:shd w:val="clear" w:color="auto" w:fill="B3D5AB"/>
          </w:tcPr>
          <w:p w14:paraId="2B101AD5" w14:textId="77777777" w:rsidR="00556492" w:rsidRPr="00866F5B" w:rsidRDefault="00556492" w:rsidP="00C122B3">
            <w:pPr>
              <w:pStyle w:val="Heading3"/>
              <w:keepNext/>
              <w:spacing w:before="0" w:after="0"/>
              <w:jc w:val="left"/>
              <w:rPr>
                <w:rFonts w:ascii="Calibri" w:hAnsi="Calibri"/>
                <w:lang w:val="en-GB" w:eastAsia="en-US"/>
              </w:rPr>
            </w:pPr>
            <w:r>
              <w:rPr>
                <w:rFonts w:ascii="Calibri" w:hAnsi="Calibri"/>
                <w:color w:val="auto"/>
                <w:lang w:val="en-GB" w:eastAsia="en-US"/>
              </w:rPr>
              <w:t>Limits - HELP &amp; EXAMPLE</w:t>
            </w:r>
          </w:p>
        </w:tc>
      </w:tr>
      <w:tr w:rsidR="00441D2F" w:rsidRPr="00701E82" w14:paraId="5915A047" w14:textId="77777777" w:rsidTr="004A6FB7">
        <w:tc>
          <w:tcPr>
            <w:tcW w:w="842" w:type="dxa"/>
            <w:vMerge w:val="restart"/>
            <w:shd w:val="clear" w:color="auto" w:fill="FFC000"/>
          </w:tcPr>
          <w:p w14:paraId="34653F72" w14:textId="77777777" w:rsidR="00441D2F" w:rsidRPr="00441D2F" w:rsidRDefault="00441D2F" w:rsidP="00441D2F">
            <w:pPr>
              <w:pStyle w:val="FormTitles"/>
              <w:keepNext/>
              <w:spacing w:before="0" w:after="0"/>
              <w:jc w:val="center"/>
              <w:rPr>
                <w:b/>
                <w:bCs/>
                <w:color w:val="auto"/>
                <w:lang w:val="en-GB" w:eastAsia="en-US"/>
              </w:rPr>
            </w:pPr>
            <w:r w:rsidRPr="00441D2F">
              <w:rPr>
                <w:b/>
                <w:bCs/>
                <w:color w:val="auto"/>
                <w:lang w:val="en-GB" w:eastAsia="en-US"/>
              </w:rPr>
              <w:t>?</w:t>
            </w:r>
          </w:p>
          <w:p w14:paraId="2B3FC119" w14:textId="6C2D3984" w:rsidR="00441D2F" w:rsidRPr="00441D2F" w:rsidRDefault="00441D2F" w:rsidP="00441D2F">
            <w:pPr>
              <w:pStyle w:val="FormTitles"/>
              <w:keepNext/>
              <w:spacing w:before="0" w:after="0"/>
              <w:jc w:val="center"/>
              <w:rPr>
                <w:b/>
                <w:bCs/>
                <w:color w:val="auto"/>
                <w:lang w:val="en-GB" w:eastAsia="en-US"/>
              </w:rPr>
            </w:pPr>
            <w:r w:rsidRPr="00441D2F">
              <w:rPr>
                <w:b/>
                <w:bCs/>
                <w:color w:val="auto"/>
                <w:lang w:val="en-GB" w:eastAsia="en-US"/>
              </w:rPr>
              <w:t>5</w:t>
            </w:r>
            <w:r w:rsidR="008E5652">
              <w:rPr>
                <w:b/>
                <w:bCs/>
                <w:color w:val="auto"/>
                <w:lang w:val="en-GB" w:eastAsia="en-US"/>
              </w:rPr>
              <w:t>1</w:t>
            </w:r>
            <w:r w:rsidR="00AC2383">
              <w:rPr>
                <w:b/>
                <w:bCs/>
                <w:color w:val="auto"/>
                <w:lang w:val="en-GB" w:eastAsia="en-US"/>
              </w:rPr>
              <w:t>B</w:t>
            </w:r>
          </w:p>
          <w:p w14:paraId="47DF96E7" w14:textId="77777777" w:rsidR="00441D2F" w:rsidRPr="00441D2F" w:rsidRDefault="00441D2F" w:rsidP="00441D2F">
            <w:pPr>
              <w:pStyle w:val="FormTitles"/>
              <w:keepNext/>
              <w:spacing w:before="0" w:after="0"/>
              <w:jc w:val="center"/>
              <w:rPr>
                <w:rFonts w:ascii="Calibri" w:hAnsi="Calibri"/>
                <w:b/>
                <w:color w:val="auto"/>
                <w:sz w:val="22"/>
                <w:szCs w:val="22"/>
                <w:lang w:val="en-GB" w:eastAsia="en-US"/>
              </w:rPr>
            </w:pPr>
            <w:r w:rsidRPr="00441D2F">
              <w:rPr>
                <w:b/>
                <w:bCs/>
                <w:color w:val="auto"/>
                <w:lang w:val="en-GB" w:eastAsia="en-US"/>
              </w:rPr>
              <w:t>HELP</w:t>
            </w:r>
          </w:p>
        </w:tc>
        <w:tc>
          <w:tcPr>
            <w:tcW w:w="9927" w:type="dxa"/>
            <w:gridSpan w:val="4"/>
            <w:shd w:val="clear" w:color="auto" w:fill="FFF2CC" w:themeFill="accent4" w:themeFillTint="33"/>
          </w:tcPr>
          <w:p w14:paraId="67ACE5F2" w14:textId="77777777" w:rsidR="00441D2F" w:rsidRDefault="00441D2F" w:rsidP="00441D2F">
            <w:pPr>
              <w:pStyle w:val="Heading3"/>
              <w:keepNext/>
              <w:spacing w:before="0" w:after="0"/>
              <w:jc w:val="left"/>
              <w:rPr>
                <w:rFonts w:ascii="Calibri" w:hAnsi="Calibri"/>
                <w:b w:val="0"/>
                <w:color w:val="auto"/>
                <w:sz w:val="22"/>
                <w:szCs w:val="22"/>
                <w:lang w:val="en-GB" w:eastAsia="en-US"/>
              </w:rPr>
            </w:pPr>
            <w:r>
              <w:rPr>
                <w:rFonts w:ascii="Calibri" w:hAnsi="Calibri"/>
                <w:b w:val="0"/>
                <w:color w:val="auto"/>
                <w:sz w:val="22"/>
                <w:szCs w:val="22"/>
                <w:lang w:val="en-GB" w:eastAsia="en-US"/>
              </w:rPr>
              <w:t>Then we specify the actual limits for each Limit Group.</w:t>
            </w:r>
          </w:p>
          <w:p w14:paraId="6EFE606F" w14:textId="77777777" w:rsidR="00441D2F" w:rsidRPr="00441D2F" w:rsidRDefault="00441D2F" w:rsidP="00441D2F">
            <w:pPr>
              <w:pStyle w:val="Heading3"/>
              <w:keepNext/>
              <w:spacing w:before="0" w:after="0"/>
              <w:jc w:val="left"/>
              <w:rPr>
                <w:rFonts w:ascii="Calibri" w:hAnsi="Calibri"/>
                <w:b w:val="0"/>
                <w:color w:val="auto"/>
                <w:sz w:val="22"/>
                <w:szCs w:val="22"/>
                <w:lang w:val="en-GB" w:eastAsia="en-US"/>
              </w:rPr>
            </w:pPr>
          </w:p>
          <w:p w14:paraId="2FC67544" w14:textId="77777777" w:rsidR="00441D2F" w:rsidRPr="00441D2F" w:rsidRDefault="0092545D" w:rsidP="00441D2F">
            <w:pPr>
              <w:pStyle w:val="Heading3"/>
              <w:keepNext/>
              <w:spacing w:before="0" w:after="0"/>
              <w:jc w:val="left"/>
              <w:rPr>
                <w:rFonts w:ascii="Calibri" w:hAnsi="Calibri"/>
                <w:b w:val="0"/>
                <w:color w:val="auto"/>
                <w:sz w:val="22"/>
                <w:szCs w:val="22"/>
                <w:lang w:val="en-GB" w:eastAsia="en-US"/>
              </w:rPr>
            </w:pPr>
            <w:r>
              <w:rPr>
                <w:rFonts w:ascii="Calibri" w:hAnsi="Calibri"/>
                <w:b w:val="0"/>
                <w:color w:val="auto"/>
                <w:sz w:val="22"/>
                <w:szCs w:val="22"/>
                <w:lang w:val="en-GB" w:eastAsia="en-US"/>
              </w:rPr>
              <w:t xml:space="preserve">Limits that include all entry classes take precedence over other limits.  </w:t>
            </w:r>
            <w:proofErr w:type="gramStart"/>
            <w:r>
              <w:rPr>
                <w:rFonts w:ascii="Calibri" w:hAnsi="Calibri"/>
                <w:b w:val="0"/>
                <w:color w:val="auto"/>
                <w:sz w:val="22"/>
                <w:szCs w:val="22"/>
                <w:lang w:val="en-GB" w:eastAsia="en-US"/>
              </w:rPr>
              <w:t>So</w:t>
            </w:r>
            <w:proofErr w:type="gramEnd"/>
            <w:r>
              <w:rPr>
                <w:rFonts w:ascii="Calibri" w:hAnsi="Calibri"/>
                <w:b w:val="0"/>
                <w:color w:val="auto"/>
                <w:sz w:val="22"/>
                <w:szCs w:val="22"/>
                <w:lang w:val="en-GB" w:eastAsia="en-US"/>
              </w:rPr>
              <w:t xml:space="preserve"> in this case once the event limit of 300 is reached, the event will automatically close, even though some of the other limits have yet to reach their maximum.</w:t>
            </w:r>
          </w:p>
          <w:p w14:paraId="6B8D7DC1" w14:textId="77777777" w:rsidR="00441D2F" w:rsidRDefault="00441D2F" w:rsidP="00441D2F">
            <w:pPr>
              <w:pStyle w:val="Heading3"/>
              <w:keepNext/>
              <w:spacing w:before="0" w:after="0"/>
              <w:jc w:val="left"/>
              <w:rPr>
                <w:rFonts w:ascii="Calibri" w:hAnsi="Calibri"/>
                <w:b w:val="0"/>
                <w:color w:val="auto"/>
                <w:sz w:val="22"/>
                <w:szCs w:val="22"/>
                <w:lang w:val="en-GB" w:eastAsia="en-US"/>
              </w:rPr>
            </w:pPr>
          </w:p>
          <w:p w14:paraId="2E1E3CF7" w14:textId="6B885CC6" w:rsidR="00441D2F" w:rsidRPr="002000DB" w:rsidRDefault="00441D2F" w:rsidP="00441D2F">
            <w:pPr>
              <w:pStyle w:val="Heading3"/>
              <w:keepNext/>
              <w:spacing w:before="0" w:after="0"/>
              <w:jc w:val="left"/>
              <w:rPr>
                <w:rFonts w:ascii="Calibri" w:hAnsi="Calibri"/>
                <w:color w:val="auto"/>
                <w:sz w:val="22"/>
                <w:szCs w:val="22"/>
                <w:lang w:val="en-GB" w:eastAsia="en-US"/>
              </w:rPr>
            </w:pPr>
            <w:r w:rsidRPr="002000DB">
              <w:rPr>
                <w:rFonts w:ascii="Calibri" w:hAnsi="Calibri"/>
                <w:color w:val="auto"/>
                <w:sz w:val="22"/>
                <w:szCs w:val="22"/>
                <w:lang w:val="en-GB" w:eastAsia="en-US"/>
              </w:rPr>
              <w:t>St</w:t>
            </w:r>
            <w:r w:rsidR="00B57221">
              <w:rPr>
                <w:rFonts w:ascii="Calibri" w:hAnsi="Calibri"/>
                <w:color w:val="auto"/>
                <w:sz w:val="22"/>
                <w:szCs w:val="22"/>
                <w:lang w:val="en-GB" w:eastAsia="en-US"/>
              </w:rPr>
              <w:t>ep</w:t>
            </w:r>
            <w:r w:rsidRPr="002000DB">
              <w:rPr>
                <w:rFonts w:ascii="Calibri" w:hAnsi="Calibri"/>
                <w:color w:val="auto"/>
                <w:sz w:val="22"/>
                <w:szCs w:val="22"/>
                <w:lang w:val="en-GB" w:eastAsia="en-US"/>
              </w:rPr>
              <w:t xml:space="preserve"> </w:t>
            </w:r>
            <w:r w:rsidR="00AC2383">
              <w:rPr>
                <w:rFonts w:ascii="Calibri" w:hAnsi="Calibri"/>
                <w:color w:val="auto"/>
                <w:sz w:val="22"/>
                <w:szCs w:val="22"/>
                <w:lang w:val="en-GB" w:eastAsia="en-US"/>
              </w:rPr>
              <w:t>B</w:t>
            </w:r>
            <w:r w:rsidRPr="002000DB">
              <w:rPr>
                <w:rFonts w:ascii="Calibri" w:hAnsi="Calibri"/>
                <w:color w:val="auto"/>
                <w:sz w:val="22"/>
                <w:szCs w:val="22"/>
                <w:lang w:val="en-GB" w:eastAsia="en-US"/>
              </w:rPr>
              <w:t>: Specify the limits for each Event / Limit Group pair</w:t>
            </w:r>
          </w:p>
        </w:tc>
      </w:tr>
      <w:tr w:rsidR="00775FEE" w:rsidRPr="00701E82" w14:paraId="2AE57E3C" w14:textId="77777777" w:rsidTr="004A6FB7">
        <w:trPr>
          <w:trHeight w:val="364"/>
        </w:trPr>
        <w:tc>
          <w:tcPr>
            <w:tcW w:w="842" w:type="dxa"/>
            <w:vMerge/>
          </w:tcPr>
          <w:p w14:paraId="2DB2A7C0" w14:textId="77777777" w:rsidR="00775FEE" w:rsidRPr="00A41C91" w:rsidRDefault="00775FEE" w:rsidP="00C122B3">
            <w:pPr>
              <w:pStyle w:val="FormTitles"/>
              <w:keepNext/>
              <w:spacing w:before="0" w:after="0"/>
              <w:jc w:val="center"/>
              <w:rPr>
                <w:rFonts w:ascii="Calibri" w:hAnsi="Calibri"/>
                <w:color w:val="auto"/>
                <w:sz w:val="22"/>
                <w:szCs w:val="22"/>
                <w:lang w:val="en-GB" w:eastAsia="en-US"/>
              </w:rPr>
            </w:pPr>
          </w:p>
        </w:tc>
        <w:tc>
          <w:tcPr>
            <w:tcW w:w="1685" w:type="dxa"/>
            <w:shd w:val="clear" w:color="auto" w:fill="FFF2CC" w:themeFill="accent4" w:themeFillTint="33"/>
          </w:tcPr>
          <w:p w14:paraId="39DA3011" w14:textId="77777777" w:rsidR="00775FEE" w:rsidRPr="00866F5B" w:rsidRDefault="00775FEE" w:rsidP="00C122B3">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Event No. (</w:t>
            </w:r>
            <w:r>
              <w:rPr>
                <w:rFonts w:ascii="Calibri" w:hAnsi="Calibri"/>
                <w:b/>
                <w:color w:val="00B050"/>
                <w:sz w:val="22"/>
                <w:szCs w:val="22"/>
                <w:lang w:val="en-GB" w:eastAsia="en-US"/>
              </w:rPr>
              <w:t>1</w:t>
            </w:r>
            <w:r>
              <w:rPr>
                <w:rFonts w:ascii="Calibri" w:hAnsi="Calibri"/>
                <w:b/>
                <w:color w:val="auto"/>
                <w:sz w:val="22"/>
                <w:szCs w:val="22"/>
                <w:lang w:val="en-GB" w:eastAsia="en-US"/>
              </w:rPr>
              <w:t>)</w:t>
            </w:r>
          </w:p>
        </w:tc>
        <w:tc>
          <w:tcPr>
            <w:tcW w:w="1545" w:type="dxa"/>
            <w:shd w:val="clear" w:color="auto" w:fill="FFF2CC" w:themeFill="accent4" w:themeFillTint="33"/>
          </w:tcPr>
          <w:p w14:paraId="0272C250" w14:textId="77777777" w:rsidR="00775FEE" w:rsidRPr="00866F5B" w:rsidRDefault="00775FEE" w:rsidP="00C122B3">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Limit Group ID</w:t>
            </w:r>
          </w:p>
        </w:tc>
        <w:tc>
          <w:tcPr>
            <w:tcW w:w="5704" w:type="dxa"/>
            <w:shd w:val="clear" w:color="auto" w:fill="FFF2CC" w:themeFill="accent4" w:themeFillTint="33"/>
          </w:tcPr>
          <w:p w14:paraId="07952B24" w14:textId="77777777" w:rsidR="00775FEE" w:rsidRPr="00866F5B" w:rsidDel="00CF3D29" w:rsidRDefault="00775FEE" w:rsidP="00C122B3">
            <w:pPr>
              <w:pStyle w:val="FormTitles"/>
              <w:keepNext/>
              <w:spacing w:before="0" w:after="0"/>
              <w:jc w:val="left"/>
              <w:rPr>
                <w:rFonts w:ascii="Calibri" w:hAnsi="Calibri"/>
                <w:b/>
                <w:color w:val="auto"/>
                <w:sz w:val="22"/>
                <w:szCs w:val="22"/>
                <w:lang w:val="en-GB" w:eastAsia="en-US"/>
              </w:rPr>
            </w:pPr>
            <w:r w:rsidRPr="00A41C91">
              <w:rPr>
                <w:rFonts w:ascii="Calibri" w:hAnsi="Calibri"/>
                <w:b/>
                <w:color w:val="auto"/>
                <w:sz w:val="22"/>
                <w:szCs w:val="22"/>
                <w:vertAlign w:val="superscript"/>
                <w:lang w:val="en-GB" w:eastAsia="en-US"/>
              </w:rPr>
              <w:t>1</w:t>
            </w:r>
            <w:r>
              <w:rPr>
                <w:rFonts w:ascii="Calibri" w:hAnsi="Calibri"/>
                <w:b/>
                <w:color w:val="auto"/>
                <w:sz w:val="22"/>
                <w:szCs w:val="22"/>
                <w:lang w:val="en-GB" w:eastAsia="en-US"/>
              </w:rPr>
              <w:t>Limit Name (optional)</w:t>
            </w:r>
          </w:p>
        </w:tc>
        <w:tc>
          <w:tcPr>
            <w:tcW w:w="993" w:type="dxa"/>
            <w:shd w:val="clear" w:color="auto" w:fill="FFF2CC" w:themeFill="accent4" w:themeFillTint="33"/>
          </w:tcPr>
          <w:p w14:paraId="00A4C0C7" w14:textId="77777777" w:rsidR="00775FEE" w:rsidRPr="00866F5B" w:rsidRDefault="00775FEE" w:rsidP="00C122B3">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Limit</w:t>
            </w:r>
          </w:p>
        </w:tc>
      </w:tr>
      <w:tr w:rsidR="00775FEE" w:rsidRPr="00701E82" w14:paraId="24E2EA6D" w14:textId="77777777" w:rsidTr="004A6FB7">
        <w:tc>
          <w:tcPr>
            <w:tcW w:w="842" w:type="dxa"/>
            <w:vMerge/>
          </w:tcPr>
          <w:p w14:paraId="412884FC" w14:textId="77777777" w:rsidR="00775FEE" w:rsidRPr="00866F5B" w:rsidRDefault="00775FEE" w:rsidP="00C122B3">
            <w:pPr>
              <w:pStyle w:val="FormTitles"/>
              <w:keepNext/>
              <w:spacing w:before="0" w:after="0"/>
              <w:jc w:val="left"/>
              <w:rPr>
                <w:color w:val="auto"/>
                <w:lang w:val="en-GB" w:eastAsia="en-US"/>
              </w:rPr>
            </w:pPr>
          </w:p>
        </w:tc>
        <w:tc>
          <w:tcPr>
            <w:tcW w:w="1685" w:type="dxa"/>
            <w:shd w:val="clear" w:color="auto" w:fill="FFF2CC" w:themeFill="accent4" w:themeFillTint="33"/>
          </w:tcPr>
          <w:p w14:paraId="4A82926F" w14:textId="77777777" w:rsidR="00775FEE" w:rsidRPr="00556492" w:rsidRDefault="00775FEE" w:rsidP="00C122B3">
            <w:pPr>
              <w:pStyle w:val="FormTitles"/>
              <w:keepNext/>
              <w:spacing w:before="0" w:after="0"/>
              <w:jc w:val="left"/>
              <w:rPr>
                <w:rFonts w:ascii="Calibri" w:hAnsi="Calibri"/>
                <w:bCs/>
                <w:color w:val="auto"/>
                <w:sz w:val="22"/>
                <w:szCs w:val="22"/>
                <w:lang w:val="en-GB" w:eastAsia="en-US"/>
              </w:rPr>
            </w:pPr>
          </w:p>
        </w:tc>
        <w:tc>
          <w:tcPr>
            <w:tcW w:w="1545" w:type="dxa"/>
            <w:shd w:val="clear" w:color="auto" w:fill="FFF2CC" w:themeFill="accent4" w:themeFillTint="33"/>
            <w:vAlign w:val="center"/>
          </w:tcPr>
          <w:p w14:paraId="0E3892D4" w14:textId="77777777" w:rsidR="00775FEE" w:rsidRPr="0092545D" w:rsidRDefault="00775FEE" w:rsidP="00C122B3">
            <w:pPr>
              <w:pStyle w:val="FormTitles"/>
              <w:keepNext/>
              <w:spacing w:before="0" w:after="0"/>
              <w:rPr>
                <w:rFonts w:ascii="Calibri" w:hAnsi="Calibri"/>
                <w:bCs/>
                <w:color w:val="auto"/>
                <w:sz w:val="22"/>
                <w:szCs w:val="22"/>
                <w:highlight w:val="cyan"/>
                <w:lang w:val="en-GB" w:eastAsia="en-US"/>
              </w:rPr>
            </w:pPr>
            <w:r w:rsidRPr="0092545D">
              <w:rPr>
                <w:rFonts w:ascii="Calibri" w:hAnsi="Calibri"/>
                <w:bCs/>
                <w:color w:val="auto"/>
                <w:sz w:val="22"/>
                <w:szCs w:val="22"/>
                <w:highlight w:val="cyan"/>
                <w:lang w:val="en-GB" w:eastAsia="en-US"/>
              </w:rPr>
              <w:t>1</w:t>
            </w:r>
          </w:p>
        </w:tc>
        <w:tc>
          <w:tcPr>
            <w:tcW w:w="5704" w:type="dxa"/>
            <w:shd w:val="clear" w:color="auto" w:fill="FFF2CC" w:themeFill="accent4" w:themeFillTint="33"/>
            <w:vAlign w:val="center"/>
          </w:tcPr>
          <w:p w14:paraId="2B659513" w14:textId="77777777" w:rsidR="00775FEE" w:rsidRPr="00556492" w:rsidRDefault="00775FEE" w:rsidP="00083D66">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Model Event</w:t>
            </w:r>
          </w:p>
        </w:tc>
        <w:tc>
          <w:tcPr>
            <w:tcW w:w="993" w:type="dxa"/>
            <w:shd w:val="clear" w:color="auto" w:fill="FFF2CC" w:themeFill="accent4" w:themeFillTint="33"/>
            <w:vAlign w:val="center"/>
          </w:tcPr>
          <w:p w14:paraId="7314CD5F" w14:textId="77777777" w:rsidR="00775FEE" w:rsidRPr="00556492" w:rsidRDefault="00775FEE" w:rsidP="00C122B3">
            <w:pPr>
              <w:pStyle w:val="FormTitles"/>
              <w:keepNext/>
              <w:spacing w:before="0" w:after="0"/>
              <w:rPr>
                <w:rFonts w:ascii="Calibri" w:hAnsi="Calibri"/>
                <w:bCs/>
                <w:color w:val="auto"/>
                <w:sz w:val="22"/>
                <w:szCs w:val="22"/>
                <w:lang w:val="en-GB" w:eastAsia="en-US"/>
              </w:rPr>
            </w:pPr>
            <w:r>
              <w:rPr>
                <w:rFonts w:ascii="Calibri" w:hAnsi="Calibri"/>
                <w:bCs/>
                <w:color w:val="auto"/>
                <w:sz w:val="22"/>
                <w:szCs w:val="22"/>
                <w:lang w:val="en-GB" w:eastAsia="en-US"/>
              </w:rPr>
              <w:t>300</w:t>
            </w:r>
          </w:p>
        </w:tc>
      </w:tr>
      <w:tr w:rsidR="00775FEE" w:rsidRPr="00701E82" w14:paraId="4E74E1EF" w14:textId="77777777" w:rsidTr="004A6FB7">
        <w:tc>
          <w:tcPr>
            <w:tcW w:w="842" w:type="dxa"/>
            <w:vMerge/>
          </w:tcPr>
          <w:p w14:paraId="30480CF3" w14:textId="77777777" w:rsidR="00775FEE" w:rsidRPr="00866F5B" w:rsidRDefault="00775FEE" w:rsidP="00C122B3">
            <w:pPr>
              <w:pStyle w:val="FormTitles"/>
              <w:keepNext/>
              <w:spacing w:before="0" w:after="0"/>
              <w:jc w:val="left"/>
              <w:rPr>
                <w:color w:val="auto"/>
                <w:lang w:val="en-GB" w:eastAsia="en-US"/>
              </w:rPr>
            </w:pPr>
          </w:p>
        </w:tc>
        <w:tc>
          <w:tcPr>
            <w:tcW w:w="1685" w:type="dxa"/>
            <w:shd w:val="clear" w:color="auto" w:fill="FFF2CC" w:themeFill="accent4" w:themeFillTint="33"/>
          </w:tcPr>
          <w:p w14:paraId="572593FA" w14:textId="77777777" w:rsidR="00775FEE" w:rsidRPr="00556492" w:rsidRDefault="00775FEE" w:rsidP="00C122B3">
            <w:pPr>
              <w:pStyle w:val="FormTitles"/>
              <w:keepNext/>
              <w:spacing w:before="0" w:after="0"/>
              <w:jc w:val="left"/>
              <w:rPr>
                <w:rFonts w:ascii="Calibri" w:hAnsi="Calibri"/>
                <w:bCs/>
                <w:color w:val="auto"/>
                <w:sz w:val="22"/>
                <w:szCs w:val="22"/>
                <w:lang w:val="en-GB" w:eastAsia="en-US"/>
              </w:rPr>
            </w:pPr>
          </w:p>
        </w:tc>
        <w:tc>
          <w:tcPr>
            <w:tcW w:w="1545" w:type="dxa"/>
            <w:shd w:val="clear" w:color="auto" w:fill="FFF2CC" w:themeFill="accent4" w:themeFillTint="33"/>
            <w:vAlign w:val="center"/>
          </w:tcPr>
          <w:p w14:paraId="57AAC585" w14:textId="77777777" w:rsidR="00775FEE" w:rsidRPr="0092545D" w:rsidRDefault="00775FEE" w:rsidP="00C122B3">
            <w:pPr>
              <w:pStyle w:val="FormTitles"/>
              <w:keepNext/>
              <w:spacing w:before="0" w:after="0"/>
              <w:rPr>
                <w:rFonts w:ascii="Calibri" w:hAnsi="Calibri"/>
                <w:bCs/>
                <w:color w:val="auto"/>
                <w:sz w:val="22"/>
                <w:szCs w:val="22"/>
                <w:highlight w:val="cyan"/>
                <w:lang w:val="en-GB" w:eastAsia="en-US"/>
              </w:rPr>
            </w:pPr>
            <w:r w:rsidRPr="0092545D">
              <w:rPr>
                <w:rFonts w:ascii="Calibri" w:hAnsi="Calibri"/>
                <w:bCs/>
                <w:color w:val="auto"/>
                <w:sz w:val="22"/>
                <w:szCs w:val="22"/>
                <w:highlight w:val="cyan"/>
                <w:lang w:val="en-GB" w:eastAsia="en-US"/>
              </w:rPr>
              <w:t>2</w:t>
            </w:r>
          </w:p>
        </w:tc>
        <w:tc>
          <w:tcPr>
            <w:tcW w:w="5704" w:type="dxa"/>
            <w:shd w:val="clear" w:color="auto" w:fill="FFF2CC" w:themeFill="accent4" w:themeFillTint="33"/>
            <w:vAlign w:val="center"/>
          </w:tcPr>
          <w:p w14:paraId="4D686824" w14:textId="77777777" w:rsidR="00775FEE" w:rsidRPr="00556492" w:rsidRDefault="00775FEE" w:rsidP="00083D66">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Blue</w:t>
            </w:r>
          </w:p>
        </w:tc>
        <w:tc>
          <w:tcPr>
            <w:tcW w:w="993" w:type="dxa"/>
            <w:shd w:val="clear" w:color="auto" w:fill="FFF2CC" w:themeFill="accent4" w:themeFillTint="33"/>
            <w:vAlign w:val="center"/>
          </w:tcPr>
          <w:p w14:paraId="39700B57" w14:textId="77777777" w:rsidR="00775FEE" w:rsidRPr="00556492" w:rsidRDefault="00775FEE" w:rsidP="00C122B3">
            <w:pPr>
              <w:pStyle w:val="FormTitles"/>
              <w:keepNext/>
              <w:spacing w:before="0" w:after="0"/>
              <w:rPr>
                <w:rFonts w:ascii="Calibri" w:hAnsi="Calibri"/>
                <w:bCs/>
                <w:color w:val="auto"/>
                <w:sz w:val="22"/>
                <w:szCs w:val="22"/>
                <w:lang w:val="en-GB" w:eastAsia="en-US"/>
              </w:rPr>
            </w:pPr>
            <w:r>
              <w:rPr>
                <w:rFonts w:ascii="Calibri" w:hAnsi="Calibri"/>
                <w:bCs/>
                <w:color w:val="auto"/>
                <w:sz w:val="22"/>
                <w:szCs w:val="22"/>
                <w:lang w:val="en-GB" w:eastAsia="en-US"/>
              </w:rPr>
              <w:t>60</w:t>
            </w:r>
          </w:p>
        </w:tc>
      </w:tr>
      <w:tr w:rsidR="00775FEE" w:rsidRPr="00701E82" w14:paraId="617C5C69" w14:textId="77777777" w:rsidTr="004A6FB7">
        <w:tc>
          <w:tcPr>
            <w:tcW w:w="842" w:type="dxa"/>
            <w:vMerge/>
          </w:tcPr>
          <w:p w14:paraId="750C7226" w14:textId="77777777" w:rsidR="00775FEE" w:rsidRPr="00866F5B" w:rsidRDefault="00775FEE" w:rsidP="00C122B3">
            <w:pPr>
              <w:pStyle w:val="FormTitles"/>
              <w:keepNext/>
              <w:spacing w:before="0" w:after="0"/>
              <w:jc w:val="left"/>
              <w:rPr>
                <w:color w:val="auto"/>
                <w:lang w:val="en-GB" w:eastAsia="en-US"/>
              </w:rPr>
            </w:pPr>
          </w:p>
        </w:tc>
        <w:tc>
          <w:tcPr>
            <w:tcW w:w="1685" w:type="dxa"/>
            <w:shd w:val="clear" w:color="auto" w:fill="FFF2CC" w:themeFill="accent4" w:themeFillTint="33"/>
          </w:tcPr>
          <w:p w14:paraId="79842452" w14:textId="77777777" w:rsidR="00775FEE" w:rsidRPr="00556492" w:rsidRDefault="00775FEE" w:rsidP="00C122B3">
            <w:pPr>
              <w:pStyle w:val="FormTitles"/>
              <w:keepNext/>
              <w:spacing w:before="0" w:after="0"/>
              <w:jc w:val="left"/>
              <w:rPr>
                <w:rFonts w:ascii="Calibri" w:hAnsi="Calibri"/>
                <w:bCs/>
                <w:color w:val="auto"/>
                <w:sz w:val="22"/>
                <w:szCs w:val="22"/>
                <w:lang w:val="en-GB" w:eastAsia="en-US"/>
              </w:rPr>
            </w:pPr>
          </w:p>
        </w:tc>
        <w:tc>
          <w:tcPr>
            <w:tcW w:w="1545" w:type="dxa"/>
            <w:shd w:val="clear" w:color="auto" w:fill="FFF2CC" w:themeFill="accent4" w:themeFillTint="33"/>
            <w:vAlign w:val="center"/>
          </w:tcPr>
          <w:p w14:paraId="5D725C31" w14:textId="77777777" w:rsidR="00775FEE" w:rsidRPr="0092545D" w:rsidRDefault="00775FEE" w:rsidP="00C122B3">
            <w:pPr>
              <w:pStyle w:val="FormTitles"/>
              <w:keepNext/>
              <w:spacing w:before="0" w:after="0"/>
              <w:rPr>
                <w:rFonts w:ascii="Calibri" w:hAnsi="Calibri"/>
                <w:bCs/>
                <w:color w:val="auto"/>
                <w:sz w:val="22"/>
                <w:szCs w:val="22"/>
                <w:highlight w:val="cyan"/>
                <w:lang w:val="en-GB" w:eastAsia="en-US"/>
              </w:rPr>
            </w:pPr>
            <w:r w:rsidRPr="0092545D">
              <w:rPr>
                <w:rFonts w:ascii="Calibri" w:hAnsi="Calibri"/>
                <w:bCs/>
                <w:color w:val="auto"/>
                <w:sz w:val="22"/>
                <w:szCs w:val="22"/>
                <w:highlight w:val="cyan"/>
                <w:lang w:val="en-GB" w:eastAsia="en-US"/>
              </w:rPr>
              <w:t>3</w:t>
            </w:r>
          </w:p>
        </w:tc>
        <w:tc>
          <w:tcPr>
            <w:tcW w:w="5704" w:type="dxa"/>
            <w:shd w:val="clear" w:color="auto" w:fill="FFF2CC" w:themeFill="accent4" w:themeFillTint="33"/>
            <w:vAlign w:val="center"/>
          </w:tcPr>
          <w:p w14:paraId="0747AE21" w14:textId="77777777" w:rsidR="00775FEE" w:rsidRPr="00556492" w:rsidRDefault="00775FEE" w:rsidP="00083D66">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Green</w:t>
            </w:r>
          </w:p>
        </w:tc>
        <w:tc>
          <w:tcPr>
            <w:tcW w:w="993" w:type="dxa"/>
            <w:shd w:val="clear" w:color="auto" w:fill="FFF2CC" w:themeFill="accent4" w:themeFillTint="33"/>
            <w:vAlign w:val="center"/>
          </w:tcPr>
          <w:p w14:paraId="63EFD1CC" w14:textId="77777777" w:rsidR="00775FEE" w:rsidRPr="00556492" w:rsidRDefault="00775FEE" w:rsidP="00C122B3">
            <w:pPr>
              <w:pStyle w:val="FormTitles"/>
              <w:keepNext/>
              <w:spacing w:before="0" w:after="0"/>
              <w:rPr>
                <w:rFonts w:ascii="Calibri" w:hAnsi="Calibri"/>
                <w:bCs/>
                <w:color w:val="auto"/>
                <w:sz w:val="22"/>
                <w:szCs w:val="22"/>
                <w:lang w:val="en-GB" w:eastAsia="en-US"/>
              </w:rPr>
            </w:pPr>
            <w:r>
              <w:rPr>
                <w:rFonts w:ascii="Calibri" w:hAnsi="Calibri"/>
                <w:bCs/>
                <w:color w:val="auto"/>
                <w:sz w:val="22"/>
                <w:szCs w:val="22"/>
                <w:lang w:val="en-GB" w:eastAsia="en-US"/>
              </w:rPr>
              <w:t>60</w:t>
            </w:r>
          </w:p>
        </w:tc>
      </w:tr>
      <w:tr w:rsidR="00775FEE" w:rsidRPr="00701E82" w14:paraId="32693040" w14:textId="77777777" w:rsidTr="004A6FB7">
        <w:tc>
          <w:tcPr>
            <w:tcW w:w="842" w:type="dxa"/>
            <w:vMerge/>
          </w:tcPr>
          <w:p w14:paraId="7AF212C4" w14:textId="77777777" w:rsidR="00775FEE" w:rsidRPr="00866F5B" w:rsidRDefault="00775FEE" w:rsidP="00C122B3">
            <w:pPr>
              <w:pStyle w:val="FormTitles"/>
              <w:keepNext/>
              <w:spacing w:before="0" w:after="0"/>
              <w:jc w:val="left"/>
              <w:rPr>
                <w:color w:val="auto"/>
                <w:lang w:val="en-GB" w:eastAsia="en-US"/>
              </w:rPr>
            </w:pPr>
          </w:p>
        </w:tc>
        <w:tc>
          <w:tcPr>
            <w:tcW w:w="1685" w:type="dxa"/>
            <w:shd w:val="clear" w:color="auto" w:fill="FFF2CC" w:themeFill="accent4" w:themeFillTint="33"/>
          </w:tcPr>
          <w:p w14:paraId="33C6EC41" w14:textId="77777777" w:rsidR="00775FEE" w:rsidRPr="00556492" w:rsidRDefault="00775FEE" w:rsidP="00C122B3">
            <w:pPr>
              <w:pStyle w:val="FormTitles"/>
              <w:keepNext/>
              <w:spacing w:before="0" w:after="0"/>
              <w:jc w:val="left"/>
              <w:rPr>
                <w:rFonts w:ascii="Calibri" w:hAnsi="Calibri"/>
                <w:bCs/>
                <w:color w:val="auto"/>
                <w:sz w:val="22"/>
                <w:szCs w:val="22"/>
                <w:lang w:val="en-GB" w:eastAsia="en-US"/>
              </w:rPr>
            </w:pPr>
          </w:p>
        </w:tc>
        <w:tc>
          <w:tcPr>
            <w:tcW w:w="1545" w:type="dxa"/>
            <w:shd w:val="clear" w:color="auto" w:fill="FFF2CC" w:themeFill="accent4" w:themeFillTint="33"/>
            <w:vAlign w:val="center"/>
          </w:tcPr>
          <w:p w14:paraId="7162479C" w14:textId="77777777" w:rsidR="00775FEE" w:rsidRPr="0092545D" w:rsidRDefault="00775FEE" w:rsidP="00C122B3">
            <w:pPr>
              <w:pStyle w:val="FormTitles"/>
              <w:keepNext/>
              <w:spacing w:before="0" w:after="0"/>
              <w:rPr>
                <w:rFonts w:ascii="Calibri" w:hAnsi="Calibri"/>
                <w:bCs/>
                <w:color w:val="auto"/>
                <w:sz w:val="22"/>
                <w:szCs w:val="22"/>
                <w:highlight w:val="cyan"/>
                <w:lang w:val="en-GB" w:eastAsia="en-US"/>
              </w:rPr>
            </w:pPr>
            <w:r w:rsidRPr="0092545D">
              <w:rPr>
                <w:rFonts w:ascii="Calibri" w:hAnsi="Calibri"/>
                <w:bCs/>
                <w:color w:val="auto"/>
                <w:sz w:val="22"/>
                <w:szCs w:val="22"/>
                <w:highlight w:val="cyan"/>
                <w:lang w:val="en-GB" w:eastAsia="en-US"/>
              </w:rPr>
              <w:t>4</w:t>
            </w:r>
          </w:p>
        </w:tc>
        <w:tc>
          <w:tcPr>
            <w:tcW w:w="5704" w:type="dxa"/>
            <w:shd w:val="clear" w:color="auto" w:fill="FFF2CC" w:themeFill="accent4" w:themeFillTint="33"/>
            <w:vAlign w:val="center"/>
          </w:tcPr>
          <w:p w14:paraId="62622F3F" w14:textId="77777777" w:rsidR="00775FEE" w:rsidRPr="00556492" w:rsidRDefault="00775FEE" w:rsidP="00083D66">
            <w:pPr>
              <w:pStyle w:val="FormTitles"/>
              <w:keepNext/>
              <w:spacing w:before="0" w:after="0"/>
              <w:jc w:val="left"/>
              <w:rPr>
                <w:rFonts w:ascii="Calibri" w:hAnsi="Calibri"/>
                <w:bCs/>
                <w:color w:val="auto"/>
                <w:sz w:val="22"/>
                <w:szCs w:val="22"/>
                <w:lang w:val="en-GB" w:eastAsia="en-US"/>
              </w:rPr>
            </w:pPr>
            <w:r>
              <w:rPr>
                <w:rFonts w:ascii="Calibri" w:hAnsi="Calibri"/>
                <w:bCs/>
                <w:color w:val="auto"/>
                <w:sz w:val="22"/>
                <w:szCs w:val="22"/>
                <w:lang w:val="en-GB" w:eastAsia="en-US"/>
              </w:rPr>
              <w:t>10K</w:t>
            </w:r>
          </w:p>
        </w:tc>
        <w:tc>
          <w:tcPr>
            <w:tcW w:w="993" w:type="dxa"/>
            <w:shd w:val="clear" w:color="auto" w:fill="FFF2CC" w:themeFill="accent4" w:themeFillTint="33"/>
            <w:vAlign w:val="center"/>
          </w:tcPr>
          <w:p w14:paraId="6BBB5C3A" w14:textId="77777777" w:rsidR="00775FEE" w:rsidRPr="00556492" w:rsidRDefault="00775FEE" w:rsidP="00C122B3">
            <w:pPr>
              <w:pStyle w:val="FormTitles"/>
              <w:keepNext/>
              <w:spacing w:before="0" w:after="0"/>
              <w:rPr>
                <w:rFonts w:ascii="Calibri" w:hAnsi="Calibri"/>
                <w:bCs/>
                <w:color w:val="auto"/>
                <w:sz w:val="22"/>
                <w:szCs w:val="22"/>
                <w:lang w:val="en-GB" w:eastAsia="en-US"/>
              </w:rPr>
            </w:pPr>
            <w:r>
              <w:rPr>
                <w:rFonts w:ascii="Calibri" w:hAnsi="Calibri"/>
                <w:bCs/>
                <w:color w:val="auto"/>
                <w:sz w:val="22"/>
                <w:szCs w:val="22"/>
                <w:lang w:val="en-GB" w:eastAsia="en-US"/>
              </w:rPr>
              <w:t>200</w:t>
            </w:r>
          </w:p>
        </w:tc>
      </w:tr>
      <w:tr w:rsidR="00775FEE" w:rsidRPr="00701E82" w14:paraId="7BF952B9" w14:textId="77777777" w:rsidTr="004A6FB7">
        <w:tc>
          <w:tcPr>
            <w:tcW w:w="842" w:type="dxa"/>
            <w:vMerge/>
          </w:tcPr>
          <w:p w14:paraId="086CDBEC" w14:textId="77777777" w:rsidR="00775FEE" w:rsidRPr="00866F5B" w:rsidRDefault="00775FEE" w:rsidP="00C122B3">
            <w:pPr>
              <w:pStyle w:val="FormTitles"/>
              <w:keepNext/>
              <w:spacing w:before="0" w:after="0"/>
              <w:jc w:val="left"/>
              <w:rPr>
                <w:color w:val="auto"/>
                <w:lang w:val="en-GB" w:eastAsia="en-US"/>
              </w:rPr>
            </w:pPr>
          </w:p>
        </w:tc>
        <w:tc>
          <w:tcPr>
            <w:tcW w:w="1685" w:type="dxa"/>
            <w:shd w:val="clear" w:color="auto" w:fill="FFF2CC" w:themeFill="accent4" w:themeFillTint="33"/>
          </w:tcPr>
          <w:p w14:paraId="533DA9F3" w14:textId="77777777" w:rsidR="00775FEE" w:rsidRPr="00556492" w:rsidRDefault="00775FEE" w:rsidP="00C122B3">
            <w:pPr>
              <w:pStyle w:val="FormTitles"/>
              <w:keepNext/>
              <w:spacing w:before="0" w:after="0"/>
              <w:jc w:val="left"/>
              <w:rPr>
                <w:rFonts w:ascii="Calibri" w:hAnsi="Calibri"/>
                <w:bCs/>
                <w:color w:val="auto"/>
                <w:sz w:val="22"/>
                <w:szCs w:val="22"/>
                <w:lang w:val="en-GB" w:eastAsia="en-US"/>
              </w:rPr>
            </w:pPr>
          </w:p>
        </w:tc>
        <w:tc>
          <w:tcPr>
            <w:tcW w:w="1545" w:type="dxa"/>
            <w:shd w:val="clear" w:color="auto" w:fill="FFF2CC" w:themeFill="accent4" w:themeFillTint="33"/>
            <w:vAlign w:val="center"/>
          </w:tcPr>
          <w:p w14:paraId="7FADB879" w14:textId="77777777" w:rsidR="00775FEE" w:rsidRPr="00556492" w:rsidRDefault="00775FEE" w:rsidP="00C122B3">
            <w:pPr>
              <w:pStyle w:val="FormTitles"/>
              <w:keepNext/>
              <w:spacing w:before="0" w:after="0"/>
              <w:rPr>
                <w:rFonts w:ascii="Calibri" w:hAnsi="Calibri"/>
                <w:bCs/>
                <w:color w:val="auto"/>
                <w:sz w:val="22"/>
                <w:szCs w:val="22"/>
                <w:lang w:val="en-GB" w:eastAsia="en-US"/>
              </w:rPr>
            </w:pPr>
          </w:p>
        </w:tc>
        <w:tc>
          <w:tcPr>
            <w:tcW w:w="5704" w:type="dxa"/>
            <w:shd w:val="clear" w:color="auto" w:fill="FFF2CC" w:themeFill="accent4" w:themeFillTint="33"/>
          </w:tcPr>
          <w:p w14:paraId="468AFB0F" w14:textId="77777777" w:rsidR="00775FEE" w:rsidRPr="00556492" w:rsidRDefault="00775FEE" w:rsidP="00C122B3">
            <w:pPr>
              <w:pStyle w:val="FormTitles"/>
              <w:keepNext/>
              <w:spacing w:before="0" w:after="0"/>
              <w:rPr>
                <w:rFonts w:ascii="Calibri" w:hAnsi="Calibri"/>
                <w:bCs/>
                <w:color w:val="auto"/>
                <w:sz w:val="22"/>
                <w:szCs w:val="22"/>
                <w:lang w:val="en-GB" w:eastAsia="en-US"/>
              </w:rPr>
            </w:pPr>
          </w:p>
        </w:tc>
        <w:tc>
          <w:tcPr>
            <w:tcW w:w="993" w:type="dxa"/>
            <w:shd w:val="clear" w:color="auto" w:fill="FFF2CC" w:themeFill="accent4" w:themeFillTint="33"/>
            <w:vAlign w:val="center"/>
          </w:tcPr>
          <w:p w14:paraId="5CCE4717" w14:textId="77777777" w:rsidR="00775FEE" w:rsidRPr="00556492" w:rsidRDefault="00775FEE" w:rsidP="00C122B3">
            <w:pPr>
              <w:pStyle w:val="FormTitles"/>
              <w:keepNext/>
              <w:spacing w:before="0" w:after="0"/>
              <w:rPr>
                <w:rFonts w:ascii="Calibri" w:hAnsi="Calibri"/>
                <w:bCs/>
                <w:color w:val="auto"/>
                <w:sz w:val="22"/>
                <w:szCs w:val="22"/>
                <w:lang w:val="en-GB" w:eastAsia="en-US"/>
              </w:rPr>
            </w:pPr>
          </w:p>
        </w:tc>
      </w:tr>
      <w:tr w:rsidR="00775FEE" w:rsidRPr="00701E82" w14:paraId="4C2FCC56" w14:textId="77777777" w:rsidTr="004A6FB7">
        <w:tc>
          <w:tcPr>
            <w:tcW w:w="842" w:type="dxa"/>
            <w:vMerge/>
          </w:tcPr>
          <w:p w14:paraId="26E771E1" w14:textId="77777777" w:rsidR="00775FEE" w:rsidRPr="00866F5B" w:rsidRDefault="00775FEE" w:rsidP="00C122B3">
            <w:pPr>
              <w:pStyle w:val="FormTitles"/>
              <w:keepNext/>
              <w:spacing w:before="0" w:after="0"/>
              <w:jc w:val="left"/>
              <w:rPr>
                <w:color w:val="auto"/>
                <w:lang w:val="en-GB" w:eastAsia="en-US"/>
              </w:rPr>
            </w:pPr>
          </w:p>
        </w:tc>
        <w:tc>
          <w:tcPr>
            <w:tcW w:w="1685" w:type="dxa"/>
            <w:shd w:val="clear" w:color="auto" w:fill="FFF2CC" w:themeFill="accent4" w:themeFillTint="33"/>
          </w:tcPr>
          <w:p w14:paraId="18088328" w14:textId="77777777" w:rsidR="00775FEE" w:rsidRPr="00556492" w:rsidRDefault="00775FEE" w:rsidP="00C122B3">
            <w:pPr>
              <w:pStyle w:val="FormTitles"/>
              <w:keepNext/>
              <w:spacing w:before="0" w:after="0"/>
              <w:jc w:val="left"/>
              <w:rPr>
                <w:rFonts w:ascii="Calibri" w:hAnsi="Calibri"/>
                <w:bCs/>
                <w:color w:val="auto"/>
                <w:sz w:val="22"/>
                <w:szCs w:val="22"/>
                <w:lang w:val="en-GB" w:eastAsia="en-US"/>
              </w:rPr>
            </w:pPr>
          </w:p>
        </w:tc>
        <w:tc>
          <w:tcPr>
            <w:tcW w:w="1545" w:type="dxa"/>
            <w:shd w:val="clear" w:color="auto" w:fill="FFF2CC" w:themeFill="accent4" w:themeFillTint="33"/>
            <w:vAlign w:val="center"/>
          </w:tcPr>
          <w:p w14:paraId="199C54C6" w14:textId="77777777" w:rsidR="00775FEE" w:rsidRPr="00556492" w:rsidRDefault="00775FEE" w:rsidP="00C122B3">
            <w:pPr>
              <w:pStyle w:val="FormTitles"/>
              <w:keepNext/>
              <w:spacing w:before="0" w:after="0"/>
              <w:rPr>
                <w:rFonts w:ascii="Calibri" w:hAnsi="Calibri"/>
                <w:bCs/>
                <w:color w:val="auto"/>
                <w:sz w:val="22"/>
                <w:szCs w:val="22"/>
                <w:lang w:val="en-GB" w:eastAsia="en-US"/>
              </w:rPr>
            </w:pPr>
          </w:p>
        </w:tc>
        <w:tc>
          <w:tcPr>
            <w:tcW w:w="5704" w:type="dxa"/>
            <w:shd w:val="clear" w:color="auto" w:fill="FFF2CC" w:themeFill="accent4" w:themeFillTint="33"/>
          </w:tcPr>
          <w:p w14:paraId="1D6CEF19" w14:textId="77777777" w:rsidR="00775FEE" w:rsidRPr="00556492" w:rsidRDefault="00775FEE" w:rsidP="00C122B3">
            <w:pPr>
              <w:pStyle w:val="FormTitles"/>
              <w:keepNext/>
              <w:spacing w:before="0" w:after="0"/>
              <w:rPr>
                <w:rFonts w:ascii="Calibri" w:hAnsi="Calibri"/>
                <w:bCs/>
                <w:color w:val="auto"/>
                <w:sz w:val="22"/>
                <w:szCs w:val="22"/>
                <w:lang w:val="en-GB" w:eastAsia="en-US"/>
              </w:rPr>
            </w:pPr>
          </w:p>
        </w:tc>
        <w:tc>
          <w:tcPr>
            <w:tcW w:w="993" w:type="dxa"/>
            <w:shd w:val="clear" w:color="auto" w:fill="FFF2CC" w:themeFill="accent4" w:themeFillTint="33"/>
            <w:vAlign w:val="center"/>
          </w:tcPr>
          <w:p w14:paraId="771D4A46" w14:textId="77777777" w:rsidR="00775FEE" w:rsidRPr="00556492" w:rsidRDefault="00775FEE" w:rsidP="00C122B3">
            <w:pPr>
              <w:pStyle w:val="FormTitles"/>
              <w:keepNext/>
              <w:spacing w:before="0" w:after="0"/>
              <w:rPr>
                <w:rFonts w:ascii="Calibri" w:hAnsi="Calibri"/>
                <w:bCs/>
                <w:color w:val="auto"/>
                <w:sz w:val="22"/>
                <w:szCs w:val="22"/>
                <w:lang w:val="en-GB" w:eastAsia="en-US"/>
              </w:rPr>
            </w:pPr>
          </w:p>
        </w:tc>
      </w:tr>
    </w:tbl>
    <w:p w14:paraId="60BEEC09" w14:textId="77777777" w:rsidR="00556492" w:rsidRDefault="00556492" w:rsidP="00556492"/>
    <w:p w14:paraId="17720B96" w14:textId="77777777" w:rsidR="00E32E2E" w:rsidRDefault="00E32E2E" w:rsidP="00E32E2E">
      <w:pPr>
        <w:keepNext/>
        <w:rPr>
          <w:rFonts w:ascii="Calibri" w:hAnsi="Calibri"/>
        </w:rPr>
      </w:pPr>
      <w:r w:rsidRPr="005B4509">
        <w:rPr>
          <w:rFonts w:ascii="Calibri" w:hAnsi="Calibri"/>
        </w:rPr>
        <w:t xml:space="preserve">Find other examples on </w:t>
      </w:r>
      <w:hyperlink r:id="rId18" w:history="1">
        <w:r w:rsidRPr="0021607B">
          <w:rPr>
            <w:rStyle w:val="Hyperlink"/>
            <w:rFonts w:ascii="Calibri" w:hAnsi="Calibri"/>
          </w:rPr>
          <w:t>https://www.fabian4.co.uk/create/event.aspx</w:t>
        </w:r>
      </w:hyperlink>
    </w:p>
    <w:p w14:paraId="0D3325B4" w14:textId="77777777" w:rsidR="00556492" w:rsidRDefault="00556492"/>
    <w:p w14:paraId="59549AD8" w14:textId="45148BA2"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 xml:space="preserve">Limits </w:t>
      </w:r>
      <w:r w:rsidRPr="001C067F">
        <w:rPr>
          <w:rFonts w:asciiTheme="minorHAnsi" w:hAnsiTheme="minorHAnsi" w:cstheme="minorHAnsi"/>
          <w:b w:val="0"/>
          <w:bCs/>
          <w:color w:val="auto"/>
          <w:sz w:val="22"/>
          <w:lang w:val="en-GB" w:eastAsia="en-US"/>
        </w:rPr>
        <w:t xml:space="preserve">– </w:t>
      </w:r>
      <w:r>
        <w:rPr>
          <w:rFonts w:asciiTheme="minorHAnsi" w:hAnsiTheme="minorHAnsi" w:cstheme="minorHAnsi"/>
          <w:b w:val="0"/>
          <w:bCs/>
          <w:color w:val="auto"/>
          <w:sz w:val="22"/>
          <w:lang w:val="en-GB" w:eastAsia="en-US"/>
        </w:rPr>
        <w:t>use this feature if your event has entry limits.</w:t>
      </w:r>
    </w:p>
    <w:p w14:paraId="7E3A244F" w14:textId="77777777" w:rsidR="00556492" w:rsidRDefault="0055649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04"/>
        <w:gridCol w:w="1276"/>
        <w:gridCol w:w="992"/>
        <w:gridCol w:w="7799"/>
      </w:tblGrid>
      <w:tr w:rsidR="00CF3D29" w:rsidRPr="00701E82" w14:paraId="5642325F" w14:textId="77777777" w:rsidTr="00CF3D29">
        <w:tc>
          <w:tcPr>
            <w:tcW w:w="704" w:type="dxa"/>
            <w:shd w:val="clear" w:color="auto" w:fill="B3D5AB"/>
          </w:tcPr>
          <w:p w14:paraId="178FD433" w14:textId="77777777" w:rsidR="004A62F7" w:rsidRPr="00866F5B" w:rsidRDefault="004A62F7" w:rsidP="00C2552B">
            <w:pPr>
              <w:pStyle w:val="Heading3"/>
              <w:keepNext/>
              <w:spacing w:before="0" w:after="0"/>
              <w:jc w:val="center"/>
              <w:rPr>
                <w:lang w:val="en-GB" w:eastAsia="en-US"/>
              </w:rPr>
            </w:pPr>
            <w:r w:rsidRPr="00866F5B">
              <w:rPr>
                <w:lang w:val="en-GB" w:eastAsia="en-US"/>
              </w:rPr>
              <w:br w:type="page"/>
            </w:r>
          </w:p>
        </w:tc>
        <w:tc>
          <w:tcPr>
            <w:tcW w:w="10067" w:type="dxa"/>
            <w:gridSpan w:val="3"/>
            <w:shd w:val="clear" w:color="auto" w:fill="B3D5AB"/>
            <w:vAlign w:val="center"/>
          </w:tcPr>
          <w:p w14:paraId="03CC78C8" w14:textId="77777777" w:rsidR="004A62F7" w:rsidRPr="00866F5B" w:rsidRDefault="004A62F7" w:rsidP="00C2552B">
            <w:pPr>
              <w:pStyle w:val="Heading3"/>
              <w:keepNext/>
              <w:spacing w:before="0" w:after="0"/>
              <w:jc w:val="left"/>
              <w:rPr>
                <w:rFonts w:ascii="Calibri" w:hAnsi="Calibri"/>
                <w:lang w:val="en-GB" w:eastAsia="en-US"/>
              </w:rPr>
            </w:pPr>
            <w:r>
              <w:rPr>
                <w:rFonts w:ascii="Calibri" w:hAnsi="Calibri"/>
                <w:color w:val="auto"/>
                <w:lang w:val="en-GB" w:eastAsia="en-US"/>
              </w:rPr>
              <w:t>Limits</w:t>
            </w:r>
          </w:p>
        </w:tc>
      </w:tr>
      <w:tr w:rsidR="00CF3D29" w:rsidRPr="00701E82" w14:paraId="58303A01" w14:textId="77777777" w:rsidTr="00CF3D29">
        <w:tc>
          <w:tcPr>
            <w:tcW w:w="704" w:type="dxa"/>
            <w:shd w:val="clear" w:color="auto" w:fill="FFC000"/>
          </w:tcPr>
          <w:p w14:paraId="44935CAC" w14:textId="77777777" w:rsidR="004A62F7" w:rsidRPr="00C028C8" w:rsidRDefault="004A62F7" w:rsidP="00C028C8">
            <w:pPr>
              <w:pStyle w:val="FormTitles"/>
              <w:keepNext/>
              <w:spacing w:before="0" w:after="0"/>
              <w:jc w:val="center"/>
              <w:rPr>
                <w:b/>
                <w:bCs/>
                <w:color w:val="auto"/>
                <w:lang w:val="en-GB" w:eastAsia="en-US"/>
              </w:rPr>
            </w:pPr>
            <w:r w:rsidRPr="00C028C8">
              <w:rPr>
                <w:b/>
                <w:bCs/>
                <w:color w:val="auto"/>
                <w:lang w:val="en-GB" w:eastAsia="en-US"/>
              </w:rPr>
              <w:t>?</w:t>
            </w:r>
          </w:p>
          <w:p w14:paraId="64571D7B" w14:textId="1E046016" w:rsidR="00C028C8" w:rsidRPr="00C028C8" w:rsidRDefault="00C028C8" w:rsidP="00C028C8">
            <w:pPr>
              <w:pStyle w:val="FormTitles"/>
              <w:keepNext/>
              <w:spacing w:before="0" w:after="0"/>
              <w:jc w:val="center"/>
            </w:pPr>
            <w:r w:rsidRPr="00C028C8">
              <w:rPr>
                <w:b/>
                <w:bCs/>
                <w:color w:val="auto"/>
                <w:lang w:val="en-GB" w:eastAsia="en-US"/>
              </w:rPr>
              <w:t>5</w:t>
            </w:r>
            <w:r w:rsidR="008E5652">
              <w:rPr>
                <w:b/>
                <w:bCs/>
                <w:color w:val="auto"/>
                <w:lang w:val="en-GB" w:eastAsia="en-US"/>
              </w:rPr>
              <w:t>1</w:t>
            </w:r>
            <w:r w:rsidR="00AC2383">
              <w:rPr>
                <w:b/>
                <w:bCs/>
                <w:color w:val="auto"/>
                <w:lang w:val="en-GB" w:eastAsia="en-US"/>
              </w:rPr>
              <w:t>A</w:t>
            </w:r>
          </w:p>
        </w:tc>
        <w:tc>
          <w:tcPr>
            <w:tcW w:w="10067" w:type="dxa"/>
            <w:gridSpan w:val="3"/>
            <w:shd w:val="clear" w:color="auto" w:fill="auto"/>
            <w:vAlign w:val="center"/>
          </w:tcPr>
          <w:p w14:paraId="7D12E035" w14:textId="00AA3913" w:rsidR="00CF3D29" w:rsidRPr="008E6E67" w:rsidRDefault="00CF3D29" w:rsidP="00A41C91">
            <w:pPr>
              <w:rPr>
                <w:b/>
              </w:rPr>
            </w:pPr>
            <w:r w:rsidRPr="002000DB">
              <w:rPr>
                <w:rFonts w:ascii="Calibri" w:hAnsi="Calibri"/>
                <w:b/>
              </w:rPr>
              <w:t>St</w:t>
            </w:r>
            <w:r w:rsidR="00B57221">
              <w:rPr>
                <w:rFonts w:ascii="Calibri" w:hAnsi="Calibri"/>
                <w:b/>
              </w:rPr>
              <w:t>ep</w:t>
            </w:r>
            <w:r w:rsidRPr="002000DB">
              <w:rPr>
                <w:rFonts w:ascii="Calibri" w:hAnsi="Calibri"/>
                <w:b/>
              </w:rPr>
              <w:t xml:space="preserve"> </w:t>
            </w:r>
            <w:r w:rsidR="00AC2383">
              <w:rPr>
                <w:rFonts w:ascii="Calibri" w:hAnsi="Calibri"/>
                <w:b/>
              </w:rPr>
              <w:t>A</w:t>
            </w:r>
            <w:r w:rsidRPr="002000DB">
              <w:rPr>
                <w:rFonts w:ascii="Calibri" w:hAnsi="Calibri"/>
                <w:b/>
              </w:rPr>
              <w:t>: Specify the limit groups</w:t>
            </w:r>
          </w:p>
        </w:tc>
      </w:tr>
      <w:tr w:rsidR="00016B9D" w:rsidRPr="00701E82" w14:paraId="5D9E3033" w14:textId="77777777" w:rsidTr="00454071">
        <w:trPr>
          <w:trHeight w:val="1640"/>
        </w:trPr>
        <w:tc>
          <w:tcPr>
            <w:tcW w:w="704" w:type="dxa"/>
            <w:vMerge w:val="restart"/>
            <w:shd w:val="clear" w:color="auto" w:fill="auto"/>
          </w:tcPr>
          <w:p w14:paraId="4D2E0FCE" w14:textId="28E6EB75" w:rsidR="00016B9D" w:rsidRPr="00866F5B" w:rsidRDefault="00016B9D" w:rsidP="00C2552B">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5</w:t>
            </w:r>
            <w:r w:rsidR="008E5652">
              <w:rPr>
                <w:rFonts w:ascii="Calibri" w:hAnsi="Calibri"/>
                <w:color w:val="auto"/>
                <w:sz w:val="22"/>
                <w:szCs w:val="22"/>
                <w:lang w:val="en-GB" w:eastAsia="en-US"/>
              </w:rPr>
              <w:t>1</w:t>
            </w:r>
            <w:r w:rsidR="00AC2383">
              <w:rPr>
                <w:rFonts w:ascii="Calibri" w:hAnsi="Calibri"/>
                <w:color w:val="auto"/>
                <w:sz w:val="22"/>
                <w:szCs w:val="22"/>
                <w:lang w:val="en-GB" w:eastAsia="en-US"/>
              </w:rPr>
              <w:t>A</w:t>
            </w:r>
          </w:p>
        </w:tc>
        <w:tc>
          <w:tcPr>
            <w:tcW w:w="2268" w:type="dxa"/>
            <w:gridSpan w:val="2"/>
            <w:shd w:val="clear" w:color="auto" w:fill="auto"/>
          </w:tcPr>
          <w:p w14:paraId="7B212AB3" w14:textId="77777777" w:rsidR="00016B9D" w:rsidRDefault="00016B9D" w:rsidP="00A41C91">
            <w:pPr>
              <w:pStyle w:val="Heading3"/>
              <w:keepNext/>
              <w:spacing w:before="0" w:after="0"/>
              <w:rPr>
                <w:rFonts w:ascii="Calibri" w:hAnsi="Calibri"/>
                <w:b w:val="0"/>
                <w:color w:val="auto"/>
                <w:sz w:val="22"/>
                <w:szCs w:val="22"/>
                <w:lang w:val="en-GB" w:eastAsia="en-US"/>
              </w:rPr>
            </w:pPr>
            <w:r w:rsidRPr="00297401">
              <w:rPr>
                <w:rFonts w:ascii="Calibri" w:hAnsi="Calibri"/>
                <w:b w:val="0"/>
                <w:color w:val="auto"/>
                <w:sz w:val="22"/>
                <w:szCs w:val="22"/>
                <w:highlight w:val="green"/>
                <w:lang w:val="en-GB" w:eastAsia="en-US"/>
              </w:rPr>
              <w:t>Too technical?</w:t>
            </w:r>
            <w:r w:rsidRPr="00016B9D">
              <w:rPr>
                <w:rFonts w:ascii="Calibri" w:hAnsi="Calibri"/>
                <w:b w:val="0"/>
                <w:color w:val="auto"/>
                <w:sz w:val="22"/>
                <w:szCs w:val="22"/>
                <w:lang w:val="en-GB" w:eastAsia="en-US"/>
              </w:rPr>
              <w:t xml:space="preserve"> </w:t>
            </w:r>
            <w:r w:rsidR="0092545D" w:rsidRPr="0092545D">
              <w:rPr>
                <w:rFonts w:ascii="Calibri" w:hAnsi="Calibri"/>
                <w:b w:val="0"/>
                <w:color w:val="auto"/>
                <w:sz w:val="22"/>
                <w:szCs w:val="22"/>
                <w:lang w:val="en-GB" w:eastAsia="en-US"/>
              </w:rPr>
              <w:t>Read the HELP section (above).</w:t>
            </w:r>
            <w:r w:rsidR="0092545D">
              <w:rPr>
                <w:rFonts w:ascii="Calibri" w:hAnsi="Calibri"/>
                <w:b w:val="0"/>
                <w:color w:val="auto"/>
                <w:sz w:val="22"/>
                <w:szCs w:val="22"/>
                <w:lang w:val="en-GB" w:eastAsia="en-US"/>
              </w:rPr>
              <w:t xml:space="preserve"> </w:t>
            </w:r>
            <w:r w:rsidR="0092545D" w:rsidRPr="0092545D">
              <w:rPr>
                <w:rFonts w:ascii="Calibri" w:hAnsi="Calibri"/>
                <w:b w:val="0"/>
                <w:color w:val="auto"/>
                <w:sz w:val="22"/>
                <w:szCs w:val="22"/>
                <w:lang w:val="en-GB" w:eastAsia="en-US"/>
              </w:rPr>
              <w:t xml:space="preserve"> </w:t>
            </w:r>
            <w:r w:rsidRPr="00016B9D">
              <w:rPr>
                <w:rFonts w:ascii="Calibri" w:hAnsi="Calibri"/>
                <w:b w:val="0"/>
                <w:color w:val="auto"/>
                <w:sz w:val="22"/>
                <w:szCs w:val="22"/>
                <w:lang w:val="en-GB" w:eastAsia="en-US"/>
              </w:rPr>
              <w:t xml:space="preserve">If section </w:t>
            </w:r>
            <w:r>
              <w:rPr>
                <w:rFonts w:ascii="Calibri" w:hAnsi="Calibri"/>
                <w:b w:val="0"/>
                <w:color w:val="auto"/>
                <w:sz w:val="22"/>
                <w:szCs w:val="22"/>
                <w:lang w:val="en-GB" w:eastAsia="en-US"/>
              </w:rPr>
              <w:t>5</w:t>
            </w:r>
            <w:r w:rsidR="009C614F">
              <w:rPr>
                <w:rFonts w:ascii="Calibri" w:hAnsi="Calibri"/>
                <w:b w:val="0"/>
                <w:color w:val="auto"/>
                <w:sz w:val="22"/>
                <w:szCs w:val="22"/>
                <w:lang w:val="en-GB" w:eastAsia="en-US"/>
              </w:rPr>
              <w:t>0</w:t>
            </w:r>
            <w:r w:rsidRPr="00016B9D">
              <w:rPr>
                <w:rFonts w:ascii="Calibri" w:hAnsi="Calibri"/>
                <w:b w:val="0"/>
                <w:color w:val="auto"/>
                <w:sz w:val="22"/>
                <w:szCs w:val="22"/>
                <w:lang w:val="en-GB" w:eastAsia="en-US"/>
              </w:rPr>
              <w:t xml:space="preserve"> </w:t>
            </w:r>
            <w:r w:rsidR="0092545D">
              <w:rPr>
                <w:rFonts w:ascii="Calibri" w:hAnsi="Calibri"/>
                <w:b w:val="0"/>
                <w:color w:val="auto"/>
                <w:sz w:val="22"/>
                <w:szCs w:val="22"/>
                <w:lang w:val="en-GB" w:eastAsia="en-US"/>
              </w:rPr>
              <w:t xml:space="preserve">still </w:t>
            </w:r>
            <w:r w:rsidRPr="00016B9D">
              <w:rPr>
                <w:rFonts w:ascii="Calibri" w:hAnsi="Calibri"/>
                <w:b w:val="0"/>
                <w:color w:val="auto"/>
                <w:sz w:val="22"/>
                <w:szCs w:val="22"/>
                <w:lang w:val="en-GB" w:eastAsia="en-US"/>
              </w:rPr>
              <w:t xml:space="preserve">looks too technical then describe how you would like the </w:t>
            </w:r>
            <w:r>
              <w:rPr>
                <w:rFonts w:ascii="Calibri" w:hAnsi="Calibri"/>
                <w:b w:val="0"/>
                <w:color w:val="auto"/>
                <w:sz w:val="22"/>
                <w:szCs w:val="22"/>
                <w:lang w:val="en-GB" w:eastAsia="en-US"/>
              </w:rPr>
              <w:t>limits</w:t>
            </w:r>
            <w:r w:rsidRPr="00016B9D">
              <w:rPr>
                <w:rFonts w:ascii="Calibri" w:hAnsi="Calibri"/>
                <w:b w:val="0"/>
                <w:color w:val="auto"/>
                <w:sz w:val="22"/>
                <w:szCs w:val="22"/>
                <w:lang w:val="en-GB" w:eastAsia="en-US"/>
              </w:rPr>
              <w:t xml:space="preserve"> setup in plain English.</w:t>
            </w:r>
          </w:p>
        </w:tc>
        <w:tc>
          <w:tcPr>
            <w:tcW w:w="7799" w:type="dxa"/>
            <w:shd w:val="clear" w:color="auto" w:fill="auto"/>
          </w:tcPr>
          <w:p w14:paraId="426FFF33" w14:textId="3381676C" w:rsidR="00454071" w:rsidRPr="00454071" w:rsidRDefault="00454071" w:rsidP="00454071">
            <w:pPr>
              <w:rPr>
                <w:rFonts w:asciiTheme="minorHAnsi" w:hAnsiTheme="minorHAnsi" w:cstheme="minorHAnsi"/>
              </w:rPr>
            </w:pPr>
          </w:p>
        </w:tc>
      </w:tr>
      <w:tr w:rsidR="00016B9D" w:rsidRPr="00701E82" w14:paraId="7900F17F" w14:textId="77777777" w:rsidTr="00C2552B">
        <w:tc>
          <w:tcPr>
            <w:tcW w:w="704" w:type="dxa"/>
            <w:vMerge/>
          </w:tcPr>
          <w:p w14:paraId="18AC0B37" w14:textId="77777777" w:rsidR="00016B9D" w:rsidRPr="00866F5B" w:rsidRDefault="00016B9D" w:rsidP="00C2552B">
            <w:pPr>
              <w:pStyle w:val="FormTitles"/>
              <w:keepNext/>
              <w:spacing w:before="0" w:after="0"/>
              <w:jc w:val="center"/>
              <w:rPr>
                <w:color w:val="auto"/>
                <w:lang w:val="en-GB" w:eastAsia="en-US"/>
              </w:rPr>
            </w:pPr>
          </w:p>
        </w:tc>
        <w:tc>
          <w:tcPr>
            <w:tcW w:w="1276" w:type="dxa"/>
          </w:tcPr>
          <w:p w14:paraId="1B370C08" w14:textId="77777777" w:rsidR="00016B9D" w:rsidRPr="00866F5B" w:rsidRDefault="00016B9D" w:rsidP="00C2552B">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Limit Group ID</w:t>
            </w:r>
          </w:p>
        </w:tc>
        <w:tc>
          <w:tcPr>
            <w:tcW w:w="8791" w:type="dxa"/>
            <w:gridSpan w:val="2"/>
          </w:tcPr>
          <w:p w14:paraId="29D55A96" w14:textId="323904A8" w:rsidR="00016B9D" w:rsidRPr="00866F5B" w:rsidRDefault="00016B9D" w:rsidP="00C2552B">
            <w:pPr>
              <w:pStyle w:val="FormTitles"/>
              <w:keepNext/>
              <w:spacing w:before="0" w:after="0"/>
              <w:jc w:val="left"/>
              <w:rPr>
                <w:rFonts w:ascii="Calibri" w:hAnsi="Calibri"/>
                <w:b/>
                <w:color w:val="auto"/>
                <w:sz w:val="22"/>
                <w:szCs w:val="22"/>
                <w:lang w:val="en-GB" w:eastAsia="en-US"/>
              </w:rPr>
            </w:pPr>
            <w:r w:rsidRPr="0090601F">
              <w:rPr>
                <w:rFonts w:ascii="Calibri" w:hAnsi="Calibri"/>
                <w:b/>
                <w:color w:val="auto"/>
                <w:sz w:val="22"/>
                <w:szCs w:val="22"/>
                <w:lang w:val="en-GB" w:eastAsia="en-US"/>
              </w:rPr>
              <w:t>Applicable Entry Class IDs (or Course Numbers)</w:t>
            </w:r>
            <w:r w:rsidR="00864712">
              <w:t xml:space="preserve"> </w:t>
            </w:r>
            <w:r w:rsidR="00864712" w:rsidRPr="00864712">
              <w:rPr>
                <w:rFonts w:ascii="Calibri" w:hAnsi="Calibri"/>
                <w:b/>
                <w:color w:val="auto"/>
                <w:sz w:val="22"/>
                <w:szCs w:val="22"/>
                <w:lang w:val="en-GB" w:eastAsia="en-US"/>
              </w:rPr>
              <w:t>as defined in section 29</w:t>
            </w:r>
          </w:p>
        </w:tc>
      </w:tr>
      <w:tr w:rsidR="00016B9D" w:rsidRPr="00701E82" w14:paraId="0E2CCC84" w14:textId="77777777" w:rsidTr="00C2552B">
        <w:tc>
          <w:tcPr>
            <w:tcW w:w="704" w:type="dxa"/>
            <w:vMerge/>
          </w:tcPr>
          <w:p w14:paraId="343DA081" w14:textId="77777777" w:rsidR="00016B9D" w:rsidRPr="00866F5B" w:rsidRDefault="00016B9D" w:rsidP="0090601F">
            <w:pPr>
              <w:pStyle w:val="FormTitles"/>
              <w:keepNext/>
              <w:spacing w:before="0" w:after="0"/>
              <w:jc w:val="left"/>
              <w:rPr>
                <w:color w:val="auto"/>
                <w:lang w:val="en-GB" w:eastAsia="en-US"/>
              </w:rPr>
            </w:pPr>
          </w:p>
        </w:tc>
        <w:tc>
          <w:tcPr>
            <w:tcW w:w="1276" w:type="dxa"/>
          </w:tcPr>
          <w:p w14:paraId="3B434902" w14:textId="77777777" w:rsidR="00016B9D" w:rsidRPr="00866F5B" w:rsidRDefault="00016B9D" w:rsidP="0090601F">
            <w:pPr>
              <w:pStyle w:val="FormTitles"/>
              <w:keepNext/>
              <w:spacing w:before="0" w:after="0"/>
              <w:jc w:val="left"/>
              <w:rPr>
                <w:rFonts w:ascii="Calibri" w:hAnsi="Calibri"/>
                <w:b/>
                <w:color w:val="auto"/>
                <w:sz w:val="22"/>
                <w:szCs w:val="22"/>
                <w:lang w:val="en-GB" w:eastAsia="en-US"/>
              </w:rPr>
            </w:pPr>
            <w:r>
              <w:rPr>
                <w:rFonts w:ascii="Calibri" w:hAnsi="Calibri"/>
                <w:color w:val="auto"/>
                <w:sz w:val="22"/>
                <w:szCs w:val="22"/>
                <w:lang w:val="en-GB" w:eastAsia="en-US"/>
              </w:rPr>
              <w:t>1</w:t>
            </w:r>
          </w:p>
        </w:tc>
        <w:tc>
          <w:tcPr>
            <w:tcW w:w="8791" w:type="dxa"/>
            <w:gridSpan w:val="2"/>
            <w:vAlign w:val="center"/>
          </w:tcPr>
          <w:p w14:paraId="1F54AAE5" w14:textId="1D2A6FAF" w:rsidR="00016B9D" w:rsidRPr="00454071" w:rsidRDefault="00016B9D" w:rsidP="00454071">
            <w:pPr>
              <w:rPr>
                <w:rFonts w:asciiTheme="minorHAnsi" w:hAnsiTheme="minorHAnsi" w:cstheme="minorHAnsi"/>
              </w:rPr>
            </w:pPr>
          </w:p>
        </w:tc>
      </w:tr>
      <w:tr w:rsidR="00016B9D" w:rsidRPr="00701E82" w14:paraId="6EB2EC15" w14:textId="77777777" w:rsidTr="00C2552B">
        <w:tc>
          <w:tcPr>
            <w:tcW w:w="704" w:type="dxa"/>
            <w:vMerge/>
          </w:tcPr>
          <w:p w14:paraId="67AE95B4" w14:textId="77777777" w:rsidR="00016B9D" w:rsidRPr="00866F5B" w:rsidRDefault="00016B9D" w:rsidP="0090601F">
            <w:pPr>
              <w:pStyle w:val="FormTitles"/>
              <w:keepNext/>
              <w:spacing w:before="0" w:after="0"/>
              <w:jc w:val="center"/>
              <w:rPr>
                <w:color w:val="auto"/>
                <w:lang w:val="en-GB" w:eastAsia="en-US"/>
              </w:rPr>
            </w:pPr>
          </w:p>
        </w:tc>
        <w:tc>
          <w:tcPr>
            <w:tcW w:w="1276" w:type="dxa"/>
          </w:tcPr>
          <w:p w14:paraId="2FB20B9C" w14:textId="77777777" w:rsidR="00016B9D" w:rsidRPr="00866F5B" w:rsidRDefault="00016B9D" w:rsidP="0090601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2</w:t>
            </w:r>
          </w:p>
        </w:tc>
        <w:tc>
          <w:tcPr>
            <w:tcW w:w="8791" w:type="dxa"/>
            <w:gridSpan w:val="2"/>
            <w:vAlign w:val="center"/>
          </w:tcPr>
          <w:p w14:paraId="5C7424C1" w14:textId="000B46F3" w:rsidR="00016B9D" w:rsidRPr="00454071" w:rsidRDefault="00016B9D" w:rsidP="00454071">
            <w:pPr>
              <w:rPr>
                <w:rFonts w:asciiTheme="minorHAnsi" w:hAnsiTheme="minorHAnsi" w:cstheme="minorHAnsi"/>
              </w:rPr>
            </w:pPr>
          </w:p>
        </w:tc>
      </w:tr>
      <w:tr w:rsidR="00016B9D" w:rsidRPr="00701E82" w14:paraId="52950259" w14:textId="77777777" w:rsidTr="00C2552B">
        <w:tc>
          <w:tcPr>
            <w:tcW w:w="704" w:type="dxa"/>
            <w:vMerge/>
          </w:tcPr>
          <w:p w14:paraId="6117D804" w14:textId="77777777" w:rsidR="00016B9D" w:rsidRPr="00866F5B" w:rsidRDefault="00016B9D" w:rsidP="0090601F">
            <w:pPr>
              <w:pStyle w:val="FormTitles"/>
              <w:keepNext/>
              <w:spacing w:before="0" w:after="0"/>
              <w:jc w:val="center"/>
              <w:rPr>
                <w:color w:val="auto"/>
                <w:lang w:val="en-GB" w:eastAsia="en-US"/>
              </w:rPr>
            </w:pPr>
          </w:p>
        </w:tc>
        <w:tc>
          <w:tcPr>
            <w:tcW w:w="1276" w:type="dxa"/>
          </w:tcPr>
          <w:p w14:paraId="6AC6EAFD" w14:textId="77777777" w:rsidR="00016B9D" w:rsidRPr="00866F5B" w:rsidRDefault="00016B9D" w:rsidP="0090601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3</w:t>
            </w:r>
          </w:p>
        </w:tc>
        <w:tc>
          <w:tcPr>
            <w:tcW w:w="8791" w:type="dxa"/>
            <w:gridSpan w:val="2"/>
            <w:vAlign w:val="center"/>
          </w:tcPr>
          <w:p w14:paraId="6C31EE6F" w14:textId="77777777" w:rsidR="00016B9D" w:rsidRPr="00454071" w:rsidRDefault="00016B9D" w:rsidP="00454071">
            <w:pPr>
              <w:rPr>
                <w:rFonts w:asciiTheme="minorHAnsi" w:hAnsiTheme="minorHAnsi" w:cstheme="minorHAnsi"/>
              </w:rPr>
            </w:pPr>
          </w:p>
        </w:tc>
      </w:tr>
      <w:tr w:rsidR="00016B9D" w:rsidRPr="00701E82" w14:paraId="5E9EF0E4" w14:textId="77777777" w:rsidTr="00C2552B">
        <w:tc>
          <w:tcPr>
            <w:tcW w:w="704" w:type="dxa"/>
            <w:vMerge/>
          </w:tcPr>
          <w:p w14:paraId="3987EB12" w14:textId="77777777" w:rsidR="00016B9D" w:rsidRPr="00866F5B" w:rsidRDefault="00016B9D" w:rsidP="0090601F">
            <w:pPr>
              <w:pStyle w:val="FormTitles"/>
              <w:keepNext/>
              <w:spacing w:before="0" w:after="0"/>
              <w:jc w:val="center"/>
              <w:rPr>
                <w:color w:val="auto"/>
                <w:lang w:val="en-GB" w:eastAsia="en-US"/>
              </w:rPr>
            </w:pPr>
          </w:p>
        </w:tc>
        <w:tc>
          <w:tcPr>
            <w:tcW w:w="1276" w:type="dxa"/>
          </w:tcPr>
          <w:p w14:paraId="2E51EA1B" w14:textId="77777777" w:rsidR="00016B9D" w:rsidRPr="00866F5B" w:rsidRDefault="00016B9D" w:rsidP="0090601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4</w:t>
            </w:r>
          </w:p>
        </w:tc>
        <w:tc>
          <w:tcPr>
            <w:tcW w:w="8791" w:type="dxa"/>
            <w:gridSpan w:val="2"/>
            <w:vAlign w:val="center"/>
          </w:tcPr>
          <w:p w14:paraId="178EDC1D" w14:textId="77777777" w:rsidR="00016B9D" w:rsidRPr="00454071" w:rsidRDefault="00016B9D" w:rsidP="00454071">
            <w:pPr>
              <w:rPr>
                <w:rFonts w:asciiTheme="minorHAnsi" w:hAnsiTheme="minorHAnsi" w:cstheme="minorHAnsi"/>
              </w:rPr>
            </w:pPr>
          </w:p>
        </w:tc>
      </w:tr>
      <w:tr w:rsidR="00016B9D" w:rsidRPr="00701E82" w14:paraId="2A161218" w14:textId="77777777" w:rsidTr="00C2552B">
        <w:tc>
          <w:tcPr>
            <w:tcW w:w="704" w:type="dxa"/>
            <w:vMerge/>
          </w:tcPr>
          <w:p w14:paraId="128C490D" w14:textId="77777777" w:rsidR="00016B9D" w:rsidRPr="00866F5B" w:rsidRDefault="00016B9D" w:rsidP="0090601F">
            <w:pPr>
              <w:pStyle w:val="FormTitles"/>
              <w:keepNext/>
              <w:spacing w:before="0" w:after="0"/>
              <w:jc w:val="center"/>
              <w:rPr>
                <w:color w:val="auto"/>
                <w:lang w:val="en-GB" w:eastAsia="en-US"/>
              </w:rPr>
            </w:pPr>
          </w:p>
        </w:tc>
        <w:tc>
          <w:tcPr>
            <w:tcW w:w="1276" w:type="dxa"/>
          </w:tcPr>
          <w:p w14:paraId="2ADB329E" w14:textId="77777777" w:rsidR="00016B9D" w:rsidRPr="00866F5B" w:rsidRDefault="00016B9D" w:rsidP="0090601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5</w:t>
            </w:r>
          </w:p>
        </w:tc>
        <w:tc>
          <w:tcPr>
            <w:tcW w:w="8791" w:type="dxa"/>
            <w:gridSpan w:val="2"/>
            <w:vAlign w:val="center"/>
          </w:tcPr>
          <w:p w14:paraId="3631A866" w14:textId="77777777" w:rsidR="00016B9D" w:rsidRPr="00454071" w:rsidRDefault="00016B9D" w:rsidP="00454071">
            <w:pPr>
              <w:rPr>
                <w:rFonts w:asciiTheme="minorHAnsi" w:hAnsiTheme="minorHAnsi" w:cstheme="minorHAnsi"/>
              </w:rPr>
            </w:pPr>
          </w:p>
        </w:tc>
      </w:tr>
      <w:tr w:rsidR="00016B9D" w:rsidRPr="00701E82" w14:paraId="1CD8FF85" w14:textId="77777777" w:rsidTr="00C2552B">
        <w:tc>
          <w:tcPr>
            <w:tcW w:w="704" w:type="dxa"/>
            <w:vMerge/>
          </w:tcPr>
          <w:p w14:paraId="2BC0EFAC" w14:textId="77777777" w:rsidR="00016B9D" w:rsidRPr="00866F5B" w:rsidRDefault="00016B9D" w:rsidP="0090601F">
            <w:pPr>
              <w:pStyle w:val="FormTitles"/>
              <w:keepNext/>
              <w:spacing w:before="0" w:after="0"/>
              <w:jc w:val="center"/>
              <w:rPr>
                <w:color w:val="auto"/>
                <w:lang w:val="en-GB" w:eastAsia="en-US"/>
              </w:rPr>
            </w:pPr>
          </w:p>
        </w:tc>
        <w:tc>
          <w:tcPr>
            <w:tcW w:w="1276" w:type="dxa"/>
          </w:tcPr>
          <w:p w14:paraId="23B761DE" w14:textId="77777777" w:rsidR="00016B9D" w:rsidRPr="00866F5B" w:rsidRDefault="00016B9D" w:rsidP="0090601F">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6</w:t>
            </w:r>
          </w:p>
        </w:tc>
        <w:tc>
          <w:tcPr>
            <w:tcW w:w="8791" w:type="dxa"/>
            <w:gridSpan w:val="2"/>
            <w:vAlign w:val="center"/>
          </w:tcPr>
          <w:p w14:paraId="4D3246F5" w14:textId="77777777" w:rsidR="00016B9D" w:rsidRPr="00454071" w:rsidRDefault="00016B9D" w:rsidP="00454071">
            <w:pPr>
              <w:rPr>
                <w:rFonts w:asciiTheme="minorHAnsi" w:hAnsiTheme="minorHAnsi" w:cstheme="minorHAnsi"/>
              </w:rPr>
            </w:pPr>
          </w:p>
        </w:tc>
      </w:tr>
      <w:tr w:rsidR="00016B9D" w:rsidRPr="00701E82" w14:paraId="3EACD770" w14:textId="77777777" w:rsidTr="00C2552B">
        <w:tc>
          <w:tcPr>
            <w:tcW w:w="704" w:type="dxa"/>
            <w:vMerge/>
          </w:tcPr>
          <w:p w14:paraId="4BCF54FA" w14:textId="77777777" w:rsidR="00016B9D" w:rsidRPr="00866F5B" w:rsidRDefault="00016B9D" w:rsidP="00C2552B">
            <w:pPr>
              <w:pStyle w:val="FormTitles"/>
              <w:keepNext/>
              <w:spacing w:before="0" w:after="0"/>
              <w:jc w:val="center"/>
              <w:rPr>
                <w:color w:val="auto"/>
                <w:lang w:val="en-GB" w:eastAsia="en-US"/>
              </w:rPr>
            </w:pPr>
          </w:p>
        </w:tc>
        <w:tc>
          <w:tcPr>
            <w:tcW w:w="1276" w:type="dxa"/>
          </w:tcPr>
          <w:p w14:paraId="6BFBD57B" w14:textId="77777777" w:rsidR="00016B9D" w:rsidRPr="00866F5B" w:rsidRDefault="00016B9D" w:rsidP="00C2552B">
            <w:pPr>
              <w:pStyle w:val="FormTitles"/>
              <w:keepNext/>
              <w:spacing w:before="0" w:after="0"/>
              <w:jc w:val="left"/>
              <w:rPr>
                <w:rFonts w:ascii="Calibri" w:hAnsi="Calibri"/>
                <w:color w:val="auto"/>
                <w:sz w:val="22"/>
                <w:szCs w:val="22"/>
                <w:lang w:val="en-GB" w:eastAsia="en-US"/>
              </w:rPr>
            </w:pPr>
            <w:r>
              <w:rPr>
                <w:rFonts w:ascii="Calibri" w:hAnsi="Calibri"/>
                <w:color w:val="auto"/>
                <w:sz w:val="22"/>
                <w:szCs w:val="22"/>
                <w:lang w:val="en-GB" w:eastAsia="en-US"/>
              </w:rPr>
              <w:t>7</w:t>
            </w:r>
          </w:p>
        </w:tc>
        <w:tc>
          <w:tcPr>
            <w:tcW w:w="8791" w:type="dxa"/>
            <w:gridSpan w:val="2"/>
            <w:vAlign w:val="center"/>
          </w:tcPr>
          <w:p w14:paraId="3739C7A5" w14:textId="77777777" w:rsidR="00016B9D" w:rsidRPr="00454071" w:rsidRDefault="00016B9D" w:rsidP="00454071">
            <w:pPr>
              <w:rPr>
                <w:rFonts w:asciiTheme="minorHAnsi" w:hAnsiTheme="minorHAnsi" w:cstheme="minorHAnsi"/>
              </w:rPr>
            </w:pPr>
          </w:p>
        </w:tc>
      </w:tr>
    </w:tbl>
    <w:p w14:paraId="07D1BD01" w14:textId="77777777" w:rsidR="004A62F7" w:rsidRDefault="004A62F7"/>
    <w:tbl>
      <w:tblPr>
        <w:tblW w:w="5149"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840"/>
        <w:gridCol w:w="1685"/>
        <w:gridCol w:w="1544"/>
        <w:gridCol w:w="5282"/>
        <w:gridCol w:w="1418"/>
      </w:tblGrid>
      <w:tr w:rsidR="00A05750" w:rsidRPr="00701E82" w14:paraId="4C8635D1" w14:textId="77777777" w:rsidTr="004A6FB7">
        <w:tc>
          <w:tcPr>
            <w:tcW w:w="840" w:type="dxa"/>
            <w:shd w:val="clear" w:color="auto" w:fill="B3D5AB"/>
          </w:tcPr>
          <w:p w14:paraId="144C96A0" w14:textId="77777777" w:rsidR="00A05750" w:rsidRPr="00866F5B" w:rsidRDefault="00A05750" w:rsidP="0087737F">
            <w:pPr>
              <w:pStyle w:val="Heading3"/>
              <w:keepNext/>
              <w:spacing w:before="0" w:after="0"/>
              <w:jc w:val="center"/>
              <w:rPr>
                <w:lang w:val="en-GB" w:eastAsia="en-US"/>
              </w:rPr>
            </w:pPr>
            <w:r w:rsidRPr="00866F5B">
              <w:rPr>
                <w:lang w:val="en-GB" w:eastAsia="en-US"/>
              </w:rPr>
              <w:br w:type="page"/>
            </w:r>
          </w:p>
        </w:tc>
        <w:tc>
          <w:tcPr>
            <w:tcW w:w="9929" w:type="dxa"/>
            <w:gridSpan w:val="4"/>
            <w:shd w:val="clear" w:color="auto" w:fill="B3D5AB"/>
          </w:tcPr>
          <w:p w14:paraId="593B21A2" w14:textId="77777777" w:rsidR="00A05750" w:rsidRPr="00866F5B" w:rsidRDefault="00A05750" w:rsidP="0087737F">
            <w:pPr>
              <w:pStyle w:val="Heading3"/>
              <w:keepNext/>
              <w:spacing w:before="0" w:after="0"/>
              <w:jc w:val="left"/>
              <w:rPr>
                <w:rFonts w:ascii="Calibri" w:hAnsi="Calibri"/>
                <w:lang w:val="en-GB" w:eastAsia="en-US"/>
              </w:rPr>
            </w:pPr>
            <w:r>
              <w:rPr>
                <w:rFonts w:ascii="Calibri" w:hAnsi="Calibri"/>
                <w:color w:val="auto"/>
                <w:lang w:val="en-GB" w:eastAsia="en-US"/>
              </w:rPr>
              <w:t>Limits - continued</w:t>
            </w:r>
          </w:p>
        </w:tc>
      </w:tr>
      <w:tr w:rsidR="003223C2" w:rsidRPr="00701E82" w14:paraId="1AF8F919" w14:textId="77777777" w:rsidTr="004A6FB7">
        <w:tc>
          <w:tcPr>
            <w:tcW w:w="840" w:type="dxa"/>
            <w:shd w:val="clear" w:color="auto" w:fill="FFC000"/>
          </w:tcPr>
          <w:p w14:paraId="53CB7754" w14:textId="77777777" w:rsidR="003223C2" w:rsidRPr="00C028C8" w:rsidRDefault="003223C2" w:rsidP="00C028C8">
            <w:pPr>
              <w:pStyle w:val="FormTitles"/>
              <w:keepNext/>
              <w:spacing w:before="0" w:after="0"/>
              <w:jc w:val="center"/>
              <w:rPr>
                <w:b/>
                <w:bCs/>
                <w:color w:val="auto"/>
                <w:lang w:val="en-GB" w:eastAsia="en-US"/>
              </w:rPr>
            </w:pPr>
            <w:r w:rsidRPr="00C028C8">
              <w:rPr>
                <w:b/>
                <w:bCs/>
                <w:color w:val="auto"/>
                <w:lang w:val="en-GB" w:eastAsia="en-US"/>
              </w:rPr>
              <w:t>?</w:t>
            </w:r>
          </w:p>
          <w:p w14:paraId="3FADBAA4" w14:textId="3DE3BB93" w:rsidR="00C028C8" w:rsidRPr="00C028C8" w:rsidRDefault="00C028C8" w:rsidP="00C028C8">
            <w:pPr>
              <w:pStyle w:val="FormTitles"/>
              <w:keepNext/>
              <w:spacing w:before="0" w:after="0"/>
              <w:jc w:val="center"/>
            </w:pPr>
            <w:r w:rsidRPr="00C028C8">
              <w:rPr>
                <w:b/>
                <w:bCs/>
                <w:color w:val="auto"/>
                <w:lang w:val="en-GB" w:eastAsia="en-US"/>
              </w:rPr>
              <w:t>5</w:t>
            </w:r>
            <w:r w:rsidR="008E5652">
              <w:rPr>
                <w:b/>
                <w:bCs/>
                <w:color w:val="auto"/>
                <w:lang w:val="en-GB" w:eastAsia="en-US"/>
              </w:rPr>
              <w:t>1</w:t>
            </w:r>
            <w:r w:rsidR="00AC2383">
              <w:rPr>
                <w:b/>
                <w:bCs/>
                <w:color w:val="auto"/>
                <w:lang w:val="en-GB" w:eastAsia="en-US"/>
              </w:rPr>
              <w:t>B</w:t>
            </w:r>
          </w:p>
        </w:tc>
        <w:tc>
          <w:tcPr>
            <w:tcW w:w="9929" w:type="dxa"/>
            <w:gridSpan w:val="4"/>
          </w:tcPr>
          <w:p w14:paraId="06DDF95A" w14:textId="77777777" w:rsidR="00A05750" w:rsidRDefault="00A05750" w:rsidP="006B42D5">
            <w:pPr>
              <w:pStyle w:val="Heading3"/>
              <w:keepNext/>
              <w:spacing w:before="0" w:after="0"/>
              <w:jc w:val="left"/>
              <w:rPr>
                <w:rFonts w:ascii="Calibri" w:hAnsi="Calibri"/>
                <w:b w:val="0"/>
                <w:color w:val="auto"/>
                <w:sz w:val="22"/>
                <w:szCs w:val="22"/>
                <w:lang w:val="en-GB" w:eastAsia="en-US"/>
              </w:rPr>
            </w:pPr>
            <w:r>
              <w:rPr>
                <w:rFonts w:ascii="Calibri" w:hAnsi="Calibri"/>
                <w:b w:val="0"/>
                <w:color w:val="auto"/>
                <w:sz w:val="22"/>
                <w:szCs w:val="22"/>
                <w:vertAlign w:val="superscript"/>
                <w:lang w:val="en-GB" w:eastAsia="en-US"/>
              </w:rPr>
              <w:t>1</w:t>
            </w:r>
            <w:r>
              <w:rPr>
                <w:rFonts w:ascii="Calibri" w:hAnsi="Calibri"/>
                <w:b w:val="0"/>
                <w:color w:val="auto"/>
                <w:sz w:val="22"/>
                <w:szCs w:val="22"/>
                <w:lang w:val="en-GB" w:eastAsia="en-US"/>
              </w:rPr>
              <w:t>Limit Names are used in “&lt;Limit Name&gt; is</w:t>
            </w:r>
            <w:r w:rsidR="00161A72">
              <w:rPr>
                <w:rFonts w:ascii="Calibri" w:hAnsi="Calibri"/>
                <w:b w:val="0"/>
                <w:color w:val="auto"/>
                <w:sz w:val="22"/>
                <w:szCs w:val="22"/>
                <w:lang w:val="en-GB" w:eastAsia="en-US"/>
              </w:rPr>
              <w:t>/are</w:t>
            </w:r>
            <w:r>
              <w:rPr>
                <w:rFonts w:ascii="Calibri" w:hAnsi="Calibri"/>
                <w:b w:val="0"/>
                <w:color w:val="auto"/>
                <w:sz w:val="22"/>
                <w:szCs w:val="22"/>
                <w:lang w:val="en-GB" w:eastAsia="en-US"/>
              </w:rPr>
              <w:t xml:space="preserve"> full” messages to the entrant.  We will create suitable names if none are specified.</w:t>
            </w:r>
            <w:r w:rsidR="00161A72">
              <w:rPr>
                <w:rFonts w:ascii="Calibri" w:hAnsi="Calibri"/>
                <w:b w:val="0"/>
                <w:color w:val="auto"/>
                <w:sz w:val="22"/>
                <w:szCs w:val="22"/>
                <w:lang w:val="en-GB" w:eastAsia="en-US"/>
              </w:rPr>
              <w:t xml:space="preserve">  For </w:t>
            </w:r>
            <w:r w:rsidR="00052767">
              <w:rPr>
                <w:rFonts w:ascii="Calibri" w:hAnsi="Calibri"/>
                <w:b w:val="0"/>
                <w:color w:val="auto"/>
                <w:sz w:val="22"/>
                <w:szCs w:val="22"/>
                <w:lang w:val="en-GB" w:eastAsia="en-US"/>
              </w:rPr>
              <w:t>example,</w:t>
            </w:r>
            <w:r w:rsidR="00161A72">
              <w:rPr>
                <w:rFonts w:ascii="Calibri" w:hAnsi="Calibri"/>
                <w:b w:val="0"/>
                <w:color w:val="auto"/>
                <w:sz w:val="22"/>
                <w:szCs w:val="22"/>
                <w:lang w:val="en-GB" w:eastAsia="en-US"/>
              </w:rPr>
              <w:t xml:space="preserve"> if there was an overall limit on all senior entry classes</w:t>
            </w:r>
            <w:r w:rsidR="00F60C4A">
              <w:rPr>
                <w:rFonts w:ascii="Calibri" w:hAnsi="Calibri"/>
                <w:b w:val="0"/>
                <w:color w:val="auto"/>
                <w:sz w:val="22"/>
                <w:szCs w:val="22"/>
                <w:lang w:val="en-GB" w:eastAsia="en-US"/>
              </w:rPr>
              <w:t>,</w:t>
            </w:r>
            <w:r w:rsidR="00161A72">
              <w:rPr>
                <w:rFonts w:ascii="Calibri" w:hAnsi="Calibri"/>
                <w:b w:val="0"/>
                <w:color w:val="auto"/>
                <w:sz w:val="22"/>
                <w:szCs w:val="22"/>
                <w:lang w:val="en-GB" w:eastAsia="en-US"/>
              </w:rPr>
              <w:t xml:space="preserve"> the limit name might be ‘Senior Classes’.  </w:t>
            </w:r>
            <w:r w:rsidR="00052767">
              <w:rPr>
                <w:rFonts w:ascii="Calibri" w:hAnsi="Calibri"/>
                <w:b w:val="0"/>
                <w:color w:val="auto"/>
                <w:sz w:val="22"/>
                <w:szCs w:val="22"/>
                <w:lang w:val="en-GB" w:eastAsia="en-US"/>
              </w:rPr>
              <w:t>Typically,</w:t>
            </w:r>
            <w:r w:rsidR="00161A72">
              <w:rPr>
                <w:rFonts w:ascii="Calibri" w:hAnsi="Calibri"/>
                <w:b w:val="0"/>
                <w:color w:val="auto"/>
                <w:sz w:val="22"/>
                <w:szCs w:val="22"/>
                <w:lang w:val="en-GB" w:eastAsia="en-US"/>
              </w:rPr>
              <w:t xml:space="preserve"> overall limit</w:t>
            </w:r>
            <w:r w:rsidR="00052767">
              <w:rPr>
                <w:rFonts w:ascii="Calibri" w:hAnsi="Calibri"/>
                <w:b w:val="0"/>
                <w:color w:val="auto"/>
                <w:sz w:val="22"/>
                <w:szCs w:val="22"/>
                <w:lang w:val="en-GB" w:eastAsia="en-US"/>
              </w:rPr>
              <w:t>s</w:t>
            </w:r>
            <w:r w:rsidR="00161A72">
              <w:rPr>
                <w:rFonts w:ascii="Calibri" w:hAnsi="Calibri"/>
                <w:b w:val="0"/>
                <w:color w:val="auto"/>
                <w:sz w:val="22"/>
                <w:szCs w:val="22"/>
                <w:lang w:val="en-GB" w:eastAsia="en-US"/>
              </w:rPr>
              <w:t xml:space="preserve"> use a shortened event name and course limits use </w:t>
            </w:r>
            <w:r w:rsidR="00052767">
              <w:rPr>
                <w:rFonts w:ascii="Calibri" w:hAnsi="Calibri"/>
                <w:b w:val="0"/>
                <w:color w:val="auto"/>
                <w:sz w:val="22"/>
                <w:szCs w:val="22"/>
                <w:lang w:val="en-GB" w:eastAsia="en-US"/>
              </w:rPr>
              <w:t>the relevant</w:t>
            </w:r>
            <w:r w:rsidR="00161A72">
              <w:rPr>
                <w:rFonts w:ascii="Calibri" w:hAnsi="Calibri"/>
                <w:b w:val="0"/>
                <w:color w:val="auto"/>
                <w:sz w:val="22"/>
                <w:szCs w:val="22"/>
                <w:lang w:val="en-GB" w:eastAsia="en-US"/>
              </w:rPr>
              <w:t xml:space="preserve"> course name</w:t>
            </w:r>
            <w:r w:rsidR="00052767">
              <w:rPr>
                <w:rFonts w:ascii="Calibri" w:hAnsi="Calibri"/>
                <w:b w:val="0"/>
                <w:color w:val="auto"/>
                <w:sz w:val="22"/>
                <w:szCs w:val="22"/>
                <w:lang w:val="en-GB" w:eastAsia="en-US"/>
              </w:rPr>
              <w:t>.</w:t>
            </w:r>
          </w:p>
          <w:p w14:paraId="0CB3A806" w14:textId="77777777" w:rsidR="00A05750" w:rsidRPr="00A41C91" w:rsidRDefault="00A05750" w:rsidP="00A41C91">
            <w:pPr>
              <w:rPr>
                <w:b/>
              </w:rPr>
            </w:pPr>
          </w:p>
          <w:p w14:paraId="04826F6A" w14:textId="7F0D922D" w:rsidR="003223C2" w:rsidRPr="002000DB" w:rsidRDefault="003223C2" w:rsidP="0087737F">
            <w:pPr>
              <w:pStyle w:val="Heading3"/>
              <w:keepNext/>
              <w:spacing w:before="0" w:after="0"/>
              <w:jc w:val="left"/>
              <w:rPr>
                <w:rFonts w:ascii="Calibri" w:hAnsi="Calibri"/>
                <w:color w:val="auto"/>
                <w:sz w:val="22"/>
                <w:szCs w:val="22"/>
                <w:lang w:val="en-GB" w:eastAsia="en-US"/>
              </w:rPr>
            </w:pPr>
            <w:r w:rsidRPr="002000DB">
              <w:rPr>
                <w:rFonts w:ascii="Calibri" w:hAnsi="Calibri"/>
                <w:color w:val="auto"/>
                <w:sz w:val="22"/>
                <w:szCs w:val="22"/>
                <w:lang w:val="en-GB" w:eastAsia="en-US"/>
              </w:rPr>
              <w:t>St</w:t>
            </w:r>
            <w:r w:rsidR="00B57221">
              <w:rPr>
                <w:rFonts w:ascii="Calibri" w:hAnsi="Calibri"/>
                <w:color w:val="auto"/>
                <w:sz w:val="22"/>
                <w:szCs w:val="22"/>
                <w:lang w:val="en-GB" w:eastAsia="en-US"/>
              </w:rPr>
              <w:t>ep</w:t>
            </w:r>
            <w:r w:rsidRPr="002000DB">
              <w:rPr>
                <w:rFonts w:ascii="Calibri" w:hAnsi="Calibri"/>
                <w:color w:val="auto"/>
                <w:sz w:val="22"/>
                <w:szCs w:val="22"/>
                <w:lang w:val="en-GB" w:eastAsia="en-US"/>
              </w:rPr>
              <w:t xml:space="preserve"> </w:t>
            </w:r>
            <w:r w:rsidR="00AC2383">
              <w:rPr>
                <w:rFonts w:ascii="Calibri" w:hAnsi="Calibri"/>
                <w:color w:val="auto"/>
                <w:sz w:val="22"/>
                <w:szCs w:val="22"/>
                <w:lang w:val="en-GB" w:eastAsia="en-US"/>
              </w:rPr>
              <w:t>B</w:t>
            </w:r>
            <w:r w:rsidRPr="002000DB">
              <w:rPr>
                <w:rFonts w:ascii="Calibri" w:hAnsi="Calibri"/>
                <w:color w:val="auto"/>
                <w:sz w:val="22"/>
                <w:szCs w:val="22"/>
                <w:lang w:val="en-GB" w:eastAsia="en-US"/>
              </w:rPr>
              <w:t>: Specify the limits for each Event / Limit Group pair</w:t>
            </w:r>
          </w:p>
        </w:tc>
      </w:tr>
      <w:tr w:rsidR="00775FEE" w:rsidRPr="00701E82" w14:paraId="696389D8" w14:textId="77777777" w:rsidTr="004A6FB7">
        <w:trPr>
          <w:trHeight w:val="364"/>
        </w:trPr>
        <w:tc>
          <w:tcPr>
            <w:tcW w:w="840" w:type="dxa"/>
            <w:vMerge w:val="restart"/>
          </w:tcPr>
          <w:p w14:paraId="246C753A" w14:textId="4CE7E8A9" w:rsidR="00775FEE" w:rsidRPr="00A41C91" w:rsidRDefault="00775FEE" w:rsidP="00AC2383">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51B</w:t>
            </w:r>
          </w:p>
        </w:tc>
        <w:tc>
          <w:tcPr>
            <w:tcW w:w="1685" w:type="dxa"/>
          </w:tcPr>
          <w:p w14:paraId="6FDA041D" w14:textId="77777777" w:rsidR="00775FEE" w:rsidRPr="00866F5B" w:rsidRDefault="00775FEE" w:rsidP="0087737F">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Event No. (</w:t>
            </w:r>
            <w:r>
              <w:rPr>
                <w:rFonts w:ascii="Calibri" w:hAnsi="Calibri"/>
                <w:b/>
                <w:color w:val="00B050"/>
                <w:sz w:val="22"/>
                <w:szCs w:val="22"/>
                <w:lang w:val="en-GB" w:eastAsia="en-US"/>
              </w:rPr>
              <w:t>1</w:t>
            </w:r>
            <w:r>
              <w:rPr>
                <w:rFonts w:ascii="Calibri" w:hAnsi="Calibri"/>
                <w:b/>
                <w:color w:val="auto"/>
                <w:sz w:val="22"/>
                <w:szCs w:val="22"/>
                <w:lang w:val="en-GB" w:eastAsia="en-US"/>
              </w:rPr>
              <w:t>)</w:t>
            </w:r>
          </w:p>
        </w:tc>
        <w:tc>
          <w:tcPr>
            <w:tcW w:w="1544" w:type="dxa"/>
          </w:tcPr>
          <w:p w14:paraId="19DCC8C5" w14:textId="77777777" w:rsidR="00775FEE" w:rsidRPr="00866F5B" w:rsidRDefault="00775FEE" w:rsidP="0087737F">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Limit Group ID</w:t>
            </w:r>
          </w:p>
        </w:tc>
        <w:tc>
          <w:tcPr>
            <w:tcW w:w="5282" w:type="dxa"/>
          </w:tcPr>
          <w:p w14:paraId="460EE756" w14:textId="77777777" w:rsidR="00775FEE" w:rsidRPr="00866F5B" w:rsidDel="00CF3D29" w:rsidRDefault="00775FEE" w:rsidP="0087737F">
            <w:pPr>
              <w:pStyle w:val="FormTitles"/>
              <w:keepNext/>
              <w:spacing w:before="0" w:after="0"/>
              <w:jc w:val="left"/>
              <w:rPr>
                <w:rFonts w:ascii="Calibri" w:hAnsi="Calibri"/>
                <w:b/>
                <w:color w:val="auto"/>
                <w:sz w:val="22"/>
                <w:szCs w:val="22"/>
                <w:lang w:val="en-GB" w:eastAsia="en-US"/>
              </w:rPr>
            </w:pPr>
            <w:r w:rsidRPr="00A41C91">
              <w:rPr>
                <w:rFonts w:ascii="Calibri" w:hAnsi="Calibri"/>
                <w:b/>
                <w:color w:val="auto"/>
                <w:sz w:val="22"/>
                <w:szCs w:val="22"/>
                <w:vertAlign w:val="superscript"/>
                <w:lang w:val="en-GB" w:eastAsia="en-US"/>
              </w:rPr>
              <w:t>1</w:t>
            </w:r>
            <w:r>
              <w:rPr>
                <w:rFonts w:ascii="Calibri" w:hAnsi="Calibri"/>
                <w:b/>
                <w:color w:val="auto"/>
                <w:sz w:val="22"/>
                <w:szCs w:val="22"/>
                <w:lang w:val="en-GB" w:eastAsia="en-US"/>
              </w:rPr>
              <w:t>Limit Name (optional)</w:t>
            </w:r>
          </w:p>
        </w:tc>
        <w:tc>
          <w:tcPr>
            <w:tcW w:w="1418" w:type="dxa"/>
          </w:tcPr>
          <w:p w14:paraId="44CDA9CE" w14:textId="77777777" w:rsidR="00775FEE" w:rsidRPr="00866F5B" w:rsidRDefault="00775FEE" w:rsidP="0087737F">
            <w:pPr>
              <w:pStyle w:val="FormTitles"/>
              <w:keepNext/>
              <w:spacing w:before="0" w:after="0"/>
              <w:jc w:val="left"/>
              <w:rPr>
                <w:rFonts w:ascii="Calibri" w:hAnsi="Calibri"/>
                <w:b/>
                <w:color w:val="auto"/>
                <w:sz w:val="22"/>
                <w:szCs w:val="22"/>
                <w:lang w:val="en-GB" w:eastAsia="en-US"/>
              </w:rPr>
            </w:pPr>
            <w:r>
              <w:rPr>
                <w:rFonts w:ascii="Calibri" w:hAnsi="Calibri"/>
                <w:b/>
                <w:color w:val="auto"/>
                <w:sz w:val="22"/>
                <w:szCs w:val="22"/>
                <w:lang w:val="en-GB" w:eastAsia="en-US"/>
              </w:rPr>
              <w:t>Limit</w:t>
            </w:r>
          </w:p>
        </w:tc>
      </w:tr>
      <w:tr w:rsidR="00775FEE" w:rsidRPr="00701E82" w14:paraId="10BC3DDE" w14:textId="77777777" w:rsidTr="004A6FB7">
        <w:tc>
          <w:tcPr>
            <w:tcW w:w="840" w:type="dxa"/>
            <w:vMerge/>
          </w:tcPr>
          <w:p w14:paraId="2AAC20AD" w14:textId="77777777" w:rsidR="00775FEE" w:rsidRPr="00866F5B" w:rsidRDefault="00775FEE" w:rsidP="0087737F">
            <w:pPr>
              <w:pStyle w:val="FormTitles"/>
              <w:keepNext/>
              <w:spacing w:before="0" w:after="0"/>
              <w:jc w:val="left"/>
              <w:rPr>
                <w:color w:val="auto"/>
                <w:lang w:val="en-GB" w:eastAsia="en-US"/>
              </w:rPr>
            </w:pPr>
          </w:p>
        </w:tc>
        <w:tc>
          <w:tcPr>
            <w:tcW w:w="1685" w:type="dxa"/>
            <w:vAlign w:val="center"/>
          </w:tcPr>
          <w:p w14:paraId="286E5455" w14:textId="77777777" w:rsidR="00775FEE" w:rsidRPr="00454071" w:rsidRDefault="00775FEE" w:rsidP="00A57298">
            <w:pPr>
              <w:jc w:val="right"/>
              <w:rPr>
                <w:rFonts w:asciiTheme="minorHAnsi" w:hAnsiTheme="minorHAnsi" w:cstheme="minorHAnsi"/>
              </w:rPr>
            </w:pPr>
          </w:p>
        </w:tc>
        <w:tc>
          <w:tcPr>
            <w:tcW w:w="1544" w:type="dxa"/>
            <w:vAlign w:val="center"/>
          </w:tcPr>
          <w:p w14:paraId="2BA5FF4C" w14:textId="77777777" w:rsidR="00775FEE" w:rsidRPr="00454071" w:rsidRDefault="00775FEE" w:rsidP="00A57298">
            <w:pPr>
              <w:jc w:val="right"/>
              <w:rPr>
                <w:rFonts w:asciiTheme="minorHAnsi" w:hAnsiTheme="minorHAnsi" w:cstheme="minorHAnsi"/>
              </w:rPr>
            </w:pPr>
          </w:p>
        </w:tc>
        <w:tc>
          <w:tcPr>
            <w:tcW w:w="5282" w:type="dxa"/>
            <w:vAlign w:val="center"/>
          </w:tcPr>
          <w:p w14:paraId="1A3FC5DA" w14:textId="77777777" w:rsidR="00775FEE" w:rsidRPr="00454071" w:rsidRDefault="00775FEE" w:rsidP="00A57298">
            <w:pPr>
              <w:rPr>
                <w:rFonts w:asciiTheme="minorHAnsi" w:hAnsiTheme="minorHAnsi" w:cstheme="minorHAnsi"/>
              </w:rPr>
            </w:pPr>
          </w:p>
        </w:tc>
        <w:tc>
          <w:tcPr>
            <w:tcW w:w="1418" w:type="dxa"/>
            <w:vAlign w:val="center"/>
          </w:tcPr>
          <w:p w14:paraId="1B95FB5D" w14:textId="77777777" w:rsidR="00775FEE" w:rsidRPr="00454071" w:rsidRDefault="00775FEE" w:rsidP="00A57298">
            <w:pPr>
              <w:jc w:val="right"/>
              <w:rPr>
                <w:rFonts w:asciiTheme="minorHAnsi" w:hAnsiTheme="minorHAnsi" w:cstheme="minorHAnsi"/>
              </w:rPr>
            </w:pPr>
          </w:p>
        </w:tc>
      </w:tr>
      <w:tr w:rsidR="00775FEE" w:rsidRPr="00701E82" w14:paraId="668FB63B" w14:textId="77777777" w:rsidTr="004A6FB7">
        <w:tc>
          <w:tcPr>
            <w:tcW w:w="840" w:type="dxa"/>
            <w:vMerge/>
          </w:tcPr>
          <w:p w14:paraId="209E2998" w14:textId="77777777" w:rsidR="00775FEE" w:rsidRPr="00866F5B" w:rsidRDefault="00775FEE" w:rsidP="0087737F">
            <w:pPr>
              <w:pStyle w:val="FormTitles"/>
              <w:keepNext/>
              <w:spacing w:before="0" w:after="0"/>
              <w:jc w:val="left"/>
              <w:rPr>
                <w:color w:val="auto"/>
                <w:lang w:val="en-GB" w:eastAsia="en-US"/>
              </w:rPr>
            </w:pPr>
          </w:p>
        </w:tc>
        <w:tc>
          <w:tcPr>
            <w:tcW w:w="1685" w:type="dxa"/>
            <w:vAlign w:val="center"/>
          </w:tcPr>
          <w:p w14:paraId="6EAE6BAE" w14:textId="77777777" w:rsidR="00775FEE" w:rsidRPr="00454071" w:rsidRDefault="00775FEE" w:rsidP="00A57298">
            <w:pPr>
              <w:jc w:val="right"/>
              <w:rPr>
                <w:rFonts w:asciiTheme="minorHAnsi" w:hAnsiTheme="minorHAnsi" w:cstheme="minorHAnsi"/>
              </w:rPr>
            </w:pPr>
          </w:p>
        </w:tc>
        <w:tc>
          <w:tcPr>
            <w:tcW w:w="1544" w:type="dxa"/>
            <w:vAlign w:val="center"/>
          </w:tcPr>
          <w:p w14:paraId="3465ECA5" w14:textId="7EE676D0" w:rsidR="00775FEE" w:rsidRPr="00454071" w:rsidRDefault="00775FEE" w:rsidP="00A57298">
            <w:pPr>
              <w:jc w:val="right"/>
              <w:rPr>
                <w:rFonts w:asciiTheme="minorHAnsi" w:hAnsiTheme="minorHAnsi" w:cstheme="minorHAnsi"/>
              </w:rPr>
            </w:pPr>
          </w:p>
        </w:tc>
        <w:tc>
          <w:tcPr>
            <w:tcW w:w="5282" w:type="dxa"/>
            <w:vAlign w:val="center"/>
          </w:tcPr>
          <w:p w14:paraId="4534484A" w14:textId="77777777" w:rsidR="00775FEE" w:rsidRPr="00454071" w:rsidRDefault="00775FEE" w:rsidP="00A57298">
            <w:pPr>
              <w:rPr>
                <w:rFonts w:asciiTheme="minorHAnsi" w:hAnsiTheme="minorHAnsi" w:cstheme="minorHAnsi"/>
              </w:rPr>
            </w:pPr>
          </w:p>
        </w:tc>
        <w:tc>
          <w:tcPr>
            <w:tcW w:w="1418" w:type="dxa"/>
            <w:vAlign w:val="center"/>
          </w:tcPr>
          <w:p w14:paraId="01C60A44" w14:textId="77777777" w:rsidR="00775FEE" w:rsidRPr="00454071" w:rsidRDefault="00775FEE" w:rsidP="00A57298">
            <w:pPr>
              <w:jc w:val="right"/>
              <w:rPr>
                <w:rFonts w:asciiTheme="minorHAnsi" w:hAnsiTheme="minorHAnsi" w:cstheme="minorHAnsi"/>
              </w:rPr>
            </w:pPr>
          </w:p>
        </w:tc>
      </w:tr>
      <w:tr w:rsidR="00775FEE" w:rsidRPr="00701E82" w14:paraId="75ACF0B6" w14:textId="77777777" w:rsidTr="004A6FB7">
        <w:tc>
          <w:tcPr>
            <w:tcW w:w="840" w:type="dxa"/>
            <w:vMerge/>
          </w:tcPr>
          <w:p w14:paraId="324EDF15" w14:textId="77777777" w:rsidR="00775FEE" w:rsidRPr="00866F5B" w:rsidRDefault="00775FEE" w:rsidP="0087737F">
            <w:pPr>
              <w:pStyle w:val="FormTitles"/>
              <w:keepNext/>
              <w:spacing w:before="0" w:after="0"/>
              <w:jc w:val="left"/>
              <w:rPr>
                <w:color w:val="auto"/>
                <w:lang w:val="en-GB" w:eastAsia="en-US"/>
              </w:rPr>
            </w:pPr>
          </w:p>
        </w:tc>
        <w:tc>
          <w:tcPr>
            <w:tcW w:w="1685" w:type="dxa"/>
            <w:vAlign w:val="center"/>
          </w:tcPr>
          <w:p w14:paraId="16D106D1" w14:textId="77777777" w:rsidR="00775FEE" w:rsidRPr="00454071" w:rsidRDefault="00775FEE" w:rsidP="00A57298">
            <w:pPr>
              <w:jc w:val="right"/>
              <w:rPr>
                <w:rFonts w:asciiTheme="minorHAnsi" w:hAnsiTheme="minorHAnsi" w:cstheme="minorHAnsi"/>
              </w:rPr>
            </w:pPr>
          </w:p>
        </w:tc>
        <w:tc>
          <w:tcPr>
            <w:tcW w:w="1544" w:type="dxa"/>
            <w:vAlign w:val="center"/>
          </w:tcPr>
          <w:p w14:paraId="6BFF3FC3" w14:textId="77777777" w:rsidR="00775FEE" w:rsidRPr="00454071" w:rsidRDefault="00775FEE" w:rsidP="00A57298">
            <w:pPr>
              <w:jc w:val="right"/>
              <w:rPr>
                <w:rFonts w:asciiTheme="minorHAnsi" w:hAnsiTheme="minorHAnsi" w:cstheme="minorHAnsi"/>
              </w:rPr>
            </w:pPr>
          </w:p>
        </w:tc>
        <w:tc>
          <w:tcPr>
            <w:tcW w:w="5282" w:type="dxa"/>
            <w:vAlign w:val="center"/>
          </w:tcPr>
          <w:p w14:paraId="3A3E12C0" w14:textId="77777777" w:rsidR="00775FEE" w:rsidRPr="00454071" w:rsidRDefault="00775FEE" w:rsidP="00A57298">
            <w:pPr>
              <w:rPr>
                <w:rFonts w:asciiTheme="minorHAnsi" w:hAnsiTheme="minorHAnsi" w:cstheme="minorHAnsi"/>
              </w:rPr>
            </w:pPr>
          </w:p>
        </w:tc>
        <w:tc>
          <w:tcPr>
            <w:tcW w:w="1418" w:type="dxa"/>
            <w:vAlign w:val="center"/>
          </w:tcPr>
          <w:p w14:paraId="7A6233C7" w14:textId="77777777" w:rsidR="00775FEE" w:rsidRPr="00454071" w:rsidRDefault="00775FEE" w:rsidP="00A57298">
            <w:pPr>
              <w:jc w:val="right"/>
              <w:rPr>
                <w:rFonts w:asciiTheme="minorHAnsi" w:hAnsiTheme="minorHAnsi" w:cstheme="minorHAnsi"/>
              </w:rPr>
            </w:pPr>
          </w:p>
        </w:tc>
      </w:tr>
      <w:tr w:rsidR="00775FEE" w:rsidRPr="00701E82" w14:paraId="062BCBBA" w14:textId="77777777" w:rsidTr="004A6FB7">
        <w:tc>
          <w:tcPr>
            <w:tcW w:w="840" w:type="dxa"/>
            <w:vMerge/>
          </w:tcPr>
          <w:p w14:paraId="069B5EDF" w14:textId="77777777" w:rsidR="00775FEE" w:rsidRPr="00866F5B" w:rsidRDefault="00775FEE" w:rsidP="0087737F">
            <w:pPr>
              <w:pStyle w:val="FormTitles"/>
              <w:keepNext/>
              <w:spacing w:before="0" w:after="0"/>
              <w:jc w:val="left"/>
              <w:rPr>
                <w:color w:val="auto"/>
                <w:lang w:val="en-GB" w:eastAsia="en-US"/>
              </w:rPr>
            </w:pPr>
          </w:p>
        </w:tc>
        <w:tc>
          <w:tcPr>
            <w:tcW w:w="1685" w:type="dxa"/>
            <w:vAlign w:val="center"/>
          </w:tcPr>
          <w:p w14:paraId="11934218" w14:textId="77777777" w:rsidR="00775FEE" w:rsidRPr="00454071" w:rsidRDefault="00775FEE" w:rsidP="00A57298">
            <w:pPr>
              <w:jc w:val="right"/>
              <w:rPr>
                <w:rFonts w:asciiTheme="minorHAnsi" w:hAnsiTheme="minorHAnsi" w:cstheme="minorHAnsi"/>
              </w:rPr>
            </w:pPr>
          </w:p>
        </w:tc>
        <w:tc>
          <w:tcPr>
            <w:tcW w:w="1544" w:type="dxa"/>
            <w:vAlign w:val="center"/>
          </w:tcPr>
          <w:p w14:paraId="595B4538" w14:textId="77777777" w:rsidR="00775FEE" w:rsidRPr="00454071" w:rsidRDefault="00775FEE" w:rsidP="00A57298">
            <w:pPr>
              <w:jc w:val="right"/>
              <w:rPr>
                <w:rFonts w:asciiTheme="minorHAnsi" w:hAnsiTheme="minorHAnsi" w:cstheme="minorHAnsi"/>
              </w:rPr>
            </w:pPr>
          </w:p>
        </w:tc>
        <w:tc>
          <w:tcPr>
            <w:tcW w:w="5282" w:type="dxa"/>
            <w:vAlign w:val="center"/>
          </w:tcPr>
          <w:p w14:paraId="1D7B5F85" w14:textId="77777777" w:rsidR="00775FEE" w:rsidRPr="00454071" w:rsidRDefault="00775FEE" w:rsidP="00A57298">
            <w:pPr>
              <w:rPr>
                <w:rFonts w:asciiTheme="minorHAnsi" w:hAnsiTheme="minorHAnsi" w:cstheme="minorHAnsi"/>
              </w:rPr>
            </w:pPr>
          </w:p>
        </w:tc>
        <w:tc>
          <w:tcPr>
            <w:tcW w:w="1418" w:type="dxa"/>
            <w:vAlign w:val="center"/>
          </w:tcPr>
          <w:p w14:paraId="210C338E" w14:textId="77777777" w:rsidR="00775FEE" w:rsidRPr="00454071" w:rsidRDefault="00775FEE" w:rsidP="00A57298">
            <w:pPr>
              <w:jc w:val="right"/>
              <w:rPr>
                <w:rFonts w:asciiTheme="minorHAnsi" w:hAnsiTheme="minorHAnsi" w:cstheme="minorHAnsi"/>
              </w:rPr>
            </w:pPr>
          </w:p>
        </w:tc>
      </w:tr>
      <w:tr w:rsidR="00775FEE" w:rsidRPr="00701E82" w14:paraId="76E379F9" w14:textId="77777777" w:rsidTr="004A6FB7">
        <w:tc>
          <w:tcPr>
            <w:tcW w:w="840" w:type="dxa"/>
            <w:vMerge/>
          </w:tcPr>
          <w:p w14:paraId="593343A9" w14:textId="77777777" w:rsidR="00775FEE" w:rsidRPr="00866F5B" w:rsidRDefault="00775FEE" w:rsidP="0087737F">
            <w:pPr>
              <w:pStyle w:val="FormTitles"/>
              <w:keepNext/>
              <w:spacing w:before="0" w:after="0"/>
              <w:jc w:val="left"/>
              <w:rPr>
                <w:color w:val="auto"/>
                <w:lang w:val="en-GB" w:eastAsia="en-US"/>
              </w:rPr>
            </w:pPr>
          </w:p>
        </w:tc>
        <w:tc>
          <w:tcPr>
            <w:tcW w:w="1685" w:type="dxa"/>
            <w:vAlign w:val="center"/>
          </w:tcPr>
          <w:p w14:paraId="1EB780DD" w14:textId="77777777" w:rsidR="00775FEE" w:rsidRPr="00454071" w:rsidRDefault="00775FEE" w:rsidP="00A57298">
            <w:pPr>
              <w:jc w:val="right"/>
              <w:rPr>
                <w:rFonts w:asciiTheme="minorHAnsi" w:hAnsiTheme="minorHAnsi" w:cstheme="minorHAnsi"/>
              </w:rPr>
            </w:pPr>
          </w:p>
        </w:tc>
        <w:tc>
          <w:tcPr>
            <w:tcW w:w="1544" w:type="dxa"/>
            <w:vAlign w:val="center"/>
          </w:tcPr>
          <w:p w14:paraId="00D7694B" w14:textId="77777777" w:rsidR="00775FEE" w:rsidRPr="00454071" w:rsidRDefault="00775FEE" w:rsidP="00A57298">
            <w:pPr>
              <w:jc w:val="right"/>
              <w:rPr>
                <w:rFonts w:asciiTheme="minorHAnsi" w:hAnsiTheme="minorHAnsi" w:cstheme="minorHAnsi"/>
              </w:rPr>
            </w:pPr>
          </w:p>
        </w:tc>
        <w:tc>
          <w:tcPr>
            <w:tcW w:w="5282" w:type="dxa"/>
            <w:vAlign w:val="center"/>
          </w:tcPr>
          <w:p w14:paraId="62EF0EE7" w14:textId="77777777" w:rsidR="00775FEE" w:rsidRPr="00454071" w:rsidRDefault="00775FEE" w:rsidP="00A57298">
            <w:pPr>
              <w:rPr>
                <w:rFonts w:asciiTheme="minorHAnsi" w:hAnsiTheme="minorHAnsi" w:cstheme="minorHAnsi"/>
              </w:rPr>
            </w:pPr>
          </w:p>
        </w:tc>
        <w:tc>
          <w:tcPr>
            <w:tcW w:w="1418" w:type="dxa"/>
            <w:vAlign w:val="center"/>
          </w:tcPr>
          <w:p w14:paraId="081B97A7" w14:textId="77777777" w:rsidR="00775FEE" w:rsidRPr="00454071" w:rsidRDefault="00775FEE" w:rsidP="00A57298">
            <w:pPr>
              <w:jc w:val="right"/>
              <w:rPr>
                <w:rFonts w:asciiTheme="minorHAnsi" w:hAnsiTheme="minorHAnsi" w:cstheme="minorHAnsi"/>
              </w:rPr>
            </w:pPr>
          </w:p>
        </w:tc>
      </w:tr>
      <w:tr w:rsidR="00775FEE" w:rsidRPr="00701E82" w14:paraId="0B9C3AFD" w14:textId="77777777" w:rsidTr="004A6FB7">
        <w:tc>
          <w:tcPr>
            <w:tcW w:w="840" w:type="dxa"/>
            <w:vMerge/>
          </w:tcPr>
          <w:p w14:paraId="0FCB346E" w14:textId="77777777" w:rsidR="00775FEE" w:rsidRPr="00866F5B" w:rsidRDefault="00775FEE" w:rsidP="0087737F">
            <w:pPr>
              <w:pStyle w:val="FormTitles"/>
              <w:keepNext/>
              <w:spacing w:before="0" w:after="0"/>
              <w:jc w:val="left"/>
              <w:rPr>
                <w:color w:val="auto"/>
                <w:lang w:val="en-GB" w:eastAsia="en-US"/>
              </w:rPr>
            </w:pPr>
          </w:p>
        </w:tc>
        <w:tc>
          <w:tcPr>
            <w:tcW w:w="1685" w:type="dxa"/>
            <w:vAlign w:val="center"/>
          </w:tcPr>
          <w:p w14:paraId="01A713E4" w14:textId="77777777" w:rsidR="00775FEE" w:rsidRPr="00454071" w:rsidRDefault="00775FEE" w:rsidP="00A57298">
            <w:pPr>
              <w:jc w:val="right"/>
              <w:rPr>
                <w:rFonts w:asciiTheme="minorHAnsi" w:hAnsiTheme="minorHAnsi" w:cstheme="minorHAnsi"/>
              </w:rPr>
            </w:pPr>
          </w:p>
        </w:tc>
        <w:tc>
          <w:tcPr>
            <w:tcW w:w="1544" w:type="dxa"/>
            <w:vAlign w:val="center"/>
          </w:tcPr>
          <w:p w14:paraId="01B2C096" w14:textId="77777777" w:rsidR="00775FEE" w:rsidRPr="00454071" w:rsidRDefault="00775FEE" w:rsidP="00A57298">
            <w:pPr>
              <w:jc w:val="right"/>
              <w:rPr>
                <w:rFonts w:asciiTheme="minorHAnsi" w:hAnsiTheme="minorHAnsi" w:cstheme="minorHAnsi"/>
              </w:rPr>
            </w:pPr>
          </w:p>
        </w:tc>
        <w:tc>
          <w:tcPr>
            <w:tcW w:w="5282" w:type="dxa"/>
            <w:vAlign w:val="center"/>
          </w:tcPr>
          <w:p w14:paraId="4192FB28" w14:textId="77777777" w:rsidR="00775FEE" w:rsidRPr="00454071" w:rsidRDefault="00775FEE" w:rsidP="00A57298">
            <w:pPr>
              <w:rPr>
                <w:rFonts w:asciiTheme="minorHAnsi" w:hAnsiTheme="minorHAnsi" w:cstheme="minorHAnsi"/>
              </w:rPr>
            </w:pPr>
          </w:p>
        </w:tc>
        <w:tc>
          <w:tcPr>
            <w:tcW w:w="1418" w:type="dxa"/>
            <w:vAlign w:val="center"/>
          </w:tcPr>
          <w:p w14:paraId="3EBA0981" w14:textId="77777777" w:rsidR="00775FEE" w:rsidRPr="00454071" w:rsidRDefault="00775FEE" w:rsidP="00A57298">
            <w:pPr>
              <w:jc w:val="right"/>
              <w:rPr>
                <w:rFonts w:asciiTheme="minorHAnsi" w:hAnsiTheme="minorHAnsi" w:cstheme="minorHAnsi"/>
              </w:rPr>
            </w:pPr>
          </w:p>
        </w:tc>
      </w:tr>
    </w:tbl>
    <w:p w14:paraId="038FBEC1" w14:textId="77777777" w:rsidR="00D70F07" w:rsidRDefault="00D70F07" w:rsidP="00492AD2"/>
    <w:p w14:paraId="06A9E65E" w14:textId="3B666B94"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 xml:space="preserve">Orienteering </w:t>
      </w:r>
      <w:r w:rsidR="006D2880">
        <w:rPr>
          <w:rFonts w:asciiTheme="minorHAnsi" w:hAnsiTheme="minorHAnsi" w:cstheme="minorHAnsi"/>
          <w:sz w:val="28"/>
          <w:szCs w:val="28"/>
          <w:lang w:val="en-GB"/>
        </w:rPr>
        <w:t>O</w:t>
      </w:r>
      <w:r w:rsidRPr="00370A61">
        <w:rPr>
          <w:rFonts w:asciiTheme="minorHAnsi" w:hAnsiTheme="minorHAnsi" w:cstheme="minorHAnsi"/>
          <w:sz w:val="28"/>
          <w:szCs w:val="28"/>
          <w:lang w:val="en-GB"/>
        </w:rPr>
        <w:t>nly</w:t>
      </w:r>
      <w:r>
        <w:rPr>
          <w:lang w:val="en-GB"/>
        </w:rPr>
        <w:t xml:space="preserve"> </w:t>
      </w:r>
      <w:r w:rsidRPr="001C067F">
        <w:rPr>
          <w:rFonts w:asciiTheme="minorHAnsi" w:hAnsiTheme="minorHAnsi" w:cstheme="minorHAnsi"/>
          <w:b w:val="0"/>
          <w:bCs/>
          <w:color w:val="auto"/>
          <w:sz w:val="22"/>
          <w:lang w:val="en-GB" w:eastAsia="en-US"/>
        </w:rPr>
        <w:t xml:space="preserve">– </w:t>
      </w:r>
      <w:r>
        <w:rPr>
          <w:rFonts w:asciiTheme="minorHAnsi" w:hAnsiTheme="minorHAnsi" w:cstheme="minorHAnsi"/>
          <w:b w:val="0"/>
          <w:bCs/>
          <w:color w:val="auto"/>
          <w:sz w:val="22"/>
          <w:lang w:val="en-GB" w:eastAsia="en-US"/>
        </w:rPr>
        <w:t>further advanced features for orienteering event</w:t>
      </w:r>
      <w:r w:rsidR="006F3521">
        <w:rPr>
          <w:rFonts w:asciiTheme="minorHAnsi" w:hAnsiTheme="minorHAnsi" w:cstheme="minorHAnsi"/>
          <w:b w:val="0"/>
          <w:bCs/>
          <w:color w:val="auto"/>
          <w:sz w:val="22"/>
          <w:lang w:val="en-GB" w:eastAsia="en-US"/>
        </w:rPr>
        <w:t>s</w:t>
      </w:r>
      <w:r>
        <w:rPr>
          <w:rFonts w:asciiTheme="minorHAnsi" w:hAnsiTheme="minorHAnsi" w:cstheme="minorHAnsi"/>
          <w:b w:val="0"/>
          <w:bCs/>
          <w:color w:val="auto"/>
          <w:sz w:val="22"/>
          <w:lang w:val="en-GB" w:eastAsia="en-US"/>
        </w:rPr>
        <w:t>.</w:t>
      </w:r>
    </w:p>
    <w:p w14:paraId="340B8E3A" w14:textId="77777777" w:rsidR="001C067F" w:rsidRDefault="001C067F" w:rsidP="00492AD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09"/>
        <w:gridCol w:w="3114"/>
        <w:gridCol w:w="275"/>
        <w:gridCol w:w="1334"/>
        <w:gridCol w:w="1335"/>
        <w:gridCol w:w="1334"/>
        <w:gridCol w:w="1335"/>
        <w:gridCol w:w="223"/>
        <w:gridCol w:w="1112"/>
      </w:tblGrid>
      <w:tr w:rsidR="004F752B" w:rsidRPr="00701E82" w14:paraId="305E694F" w14:textId="77777777" w:rsidTr="00125C1B">
        <w:tc>
          <w:tcPr>
            <w:tcW w:w="709" w:type="dxa"/>
            <w:shd w:val="clear" w:color="auto" w:fill="B3D5AB"/>
          </w:tcPr>
          <w:p w14:paraId="3C95971E" w14:textId="77777777" w:rsidR="004F752B" w:rsidRPr="00866F5B" w:rsidRDefault="004F752B" w:rsidP="0087737F">
            <w:pPr>
              <w:pStyle w:val="Heading3"/>
              <w:keepNext/>
              <w:spacing w:before="0" w:after="0"/>
              <w:jc w:val="center"/>
              <w:rPr>
                <w:lang w:val="en-GB" w:eastAsia="en-US"/>
              </w:rPr>
            </w:pPr>
          </w:p>
        </w:tc>
        <w:tc>
          <w:tcPr>
            <w:tcW w:w="10062" w:type="dxa"/>
            <w:gridSpan w:val="8"/>
            <w:shd w:val="clear" w:color="auto" w:fill="B3D5AB"/>
            <w:vAlign w:val="center"/>
          </w:tcPr>
          <w:p w14:paraId="51D34081" w14:textId="77777777" w:rsidR="004F752B" w:rsidRPr="00866F5B" w:rsidRDefault="004F752B" w:rsidP="0087737F">
            <w:pPr>
              <w:pStyle w:val="Heading3"/>
              <w:keepNext/>
              <w:spacing w:before="0" w:after="0"/>
              <w:jc w:val="left"/>
              <w:rPr>
                <w:rFonts w:ascii="Calibri" w:hAnsi="Calibri"/>
                <w:lang w:val="en-GB" w:eastAsia="en-US"/>
              </w:rPr>
            </w:pPr>
            <w:r w:rsidRPr="00866F5B">
              <w:rPr>
                <w:rFonts w:ascii="Calibri" w:hAnsi="Calibri"/>
                <w:color w:val="auto"/>
                <w:lang w:val="en-GB" w:eastAsia="en-US"/>
              </w:rPr>
              <w:t>Orienteering</w:t>
            </w:r>
            <w:r w:rsidR="00B92C63" w:rsidRPr="00866F5B">
              <w:rPr>
                <w:rFonts w:ascii="Calibri" w:hAnsi="Calibri"/>
                <w:color w:val="auto"/>
                <w:lang w:val="en-GB" w:eastAsia="en-US"/>
              </w:rPr>
              <w:t xml:space="preserve"> events only</w:t>
            </w:r>
          </w:p>
        </w:tc>
      </w:tr>
      <w:tr w:rsidR="00125C1B" w:rsidRPr="00701E82" w14:paraId="24DFC057" w14:textId="77777777" w:rsidTr="00242206">
        <w:tc>
          <w:tcPr>
            <w:tcW w:w="709" w:type="dxa"/>
            <w:vMerge w:val="restart"/>
          </w:tcPr>
          <w:p w14:paraId="30FACA60" w14:textId="77D57707" w:rsidR="00125C1B" w:rsidRPr="00866F5B" w:rsidRDefault="00125C1B" w:rsidP="0087737F">
            <w:pPr>
              <w:pStyle w:val="FormTitles"/>
              <w:keepNext/>
              <w:spacing w:before="0" w:after="0"/>
              <w:jc w:val="center"/>
              <w:rPr>
                <w:rFonts w:ascii="Calibri" w:hAnsi="Calibri"/>
                <w:color w:val="auto"/>
                <w:sz w:val="22"/>
                <w:szCs w:val="22"/>
                <w:lang w:val="en-GB" w:eastAsia="en-US"/>
              </w:rPr>
            </w:pPr>
            <w:r>
              <w:rPr>
                <w:rFonts w:ascii="Calibri" w:hAnsi="Calibri"/>
                <w:color w:val="auto"/>
                <w:sz w:val="22"/>
                <w:szCs w:val="22"/>
                <w:lang w:val="en-GB" w:eastAsia="en-US"/>
              </w:rPr>
              <w:t>5</w:t>
            </w:r>
            <w:r w:rsidR="008E5652">
              <w:rPr>
                <w:rFonts w:ascii="Calibri" w:hAnsi="Calibri"/>
                <w:color w:val="auto"/>
                <w:sz w:val="22"/>
                <w:szCs w:val="22"/>
                <w:lang w:val="en-GB" w:eastAsia="en-US"/>
              </w:rPr>
              <w:t>2</w:t>
            </w:r>
          </w:p>
        </w:tc>
        <w:tc>
          <w:tcPr>
            <w:tcW w:w="3389" w:type="dxa"/>
            <w:gridSpan w:val="2"/>
            <w:vMerge w:val="restart"/>
          </w:tcPr>
          <w:p w14:paraId="20329414" w14:textId="77777777" w:rsidR="00125C1B" w:rsidRPr="00866F5B" w:rsidRDefault="00125C1B" w:rsidP="0087737F">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Base time of the race clock.</w:t>
            </w:r>
          </w:p>
          <w:p w14:paraId="4F677684" w14:textId="77777777" w:rsidR="00125C1B" w:rsidRPr="00866F5B" w:rsidRDefault="00125C1B" w:rsidP="0087737F">
            <w:pPr>
              <w:pStyle w:val="FormTitles"/>
              <w:keepNext/>
              <w:spacing w:before="0" w:after="0"/>
              <w:rPr>
                <w:rFonts w:ascii="Calibri" w:hAnsi="Calibri"/>
                <w:color w:val="auto"/>
                <w:sz w:val="22"/>
                <w:szCs w:val="22"/>
                <w:highlight w:val="green"/>
                <w:lang w:val="en-GB" w:eastAsia="en-US"/>
              </w:rPr>
            </w:pPr>
            <w:proofErr w:type="gramStart"/>
            <w:r w:rsidRPr="00866F5B">
              <w:rPr>
                <w:rFonts w:ascii="Calibri" w:hAnsi="Calibri"/>
                <w:color w:val="auto"/>
                <w:sz w:val="22"/>
                <w:szCs w:val="22"/>
                <w:lang w:val="en-GB" w:eastAsia="en-US"/>
              </w:rPr>
              <w:t>Usually</w:t>
            </w:r>
            <w:proofErr w:type="gramEnd"/>
            <w:r w:rsidRPr="00866F5B">
              <w:rPr>
                <w:rFonts w:ascii="Calibri" w:hAnsi="Calibri"/>
                <w:color w:val="auto"/>
                <w:sz w:val="22"/>
                <w:szCs w:val="22"/>
                <w:lang w:val="en-GB" w:eastAsia="en-US"/>
              </w:rPr>
              <w:t xml:space="preserve"> </w:t>
            </w:r>
            <w:r w:rsidRPr="00866F5B">
              <w:rPr>
                <w:rFonts w:ascii="Calibri" w:hAnsi="Calibri"/>
                <w:b/>
                <w:color w:val="00B050"/>
                <w:sz w:val="22"/>
                <w:szCs w:val="22"/>
                <w:lang w:val="en-GB" w:eastAsia="en-US"/>
              </w:rPr>
              <w:t>00:00</w:t>
            </w:r>
            <w:r w:rsidRPr="00866F5B">
              <w:rPr>
                <w:rFonts w:ascii="Calibri" w:hAnsi="Calibri"/>
                <w:color w:val="auto"/>
                <w:sz w:val="22"/>
                <w:szCs w:val="22"/>
                <w:lang w:val="en-GB" w:eastAsia="en-US"/>
              </w:rPr>
              <w:t>.</w:t>
            </w:r>
          </w:p>
        </w:tc>
        <w:tc>
          <w:tcPr>
            <w:tcW w:w="1334" w:type="dxa"/>
          </w:tcPr>
          <w:p w14:paraId="4F3A8915" w14:textId="77777777" w:rsidR="00125C1B" w:rsidRPr="00701E82" w:rsidRDefault="00125C1B" w:rsidP="0087737F">
            <w:pPr>
              <w:keepNext/>
              <w:rPr>
                <w:rFonts w:ascii="Calibri" w:hAnsi="Calibri"/>
                <w:b/>
              </w:rPr>
            </w:pPr>
            <w:r w:rsidRPr="00701E82">
              <w:rPr>
                <w:rFonts w:ascii="Calibri" w:hAnsi="Calibri"/>
                <w:b/>
              </w:rPr>
              <w:t>Event 1</w:t>
            </w:r>
          </w:p>
        </w:tc>
        <w:tc>
          <w:tcPr>
            <w:tcW w:w="1335" w:type="dxa"/>
          </w:tcPr>
          <w:p w14:paraId="13A9D062" w14:textId="77777777" w:rsidR="00125C1B" w:rsidRPr="00701E82" w:rsidRDefault="00125C1B" w:rsidP="0087737F">
            <w:pPr>
              <w:keepNext/>
              <w:rPr>
                <w:rFonts w:ascii="Calibri" w:hAnsi="Calibri"/>
                <w:b/>
              </w:rPr>
            </w:pPr>
            <w:r w:rsidRPr="00701E82">
              <w:rPr>
                <w:rFonts w:ascii="Calibri" w:hAnsi="Calibri"/>
                <w:b/>
              </w:rPr>
              <w:t>Event 2</w:t>
            </w:r>
          </w:p>
        </w:tc>
        <w:tc>
          <w:tcPr>
            <w:tcW w:w="1334" w:type="dxa"/>
          </w:tcPr>
          <w:p w14:paraId="74AC0CB3" w14:textId="77777777" w:rsidR="00125C1B" w:rsidRPr="00701E82" w:rsidRDefault="00125C1B" w:rsidP="0087737F">
            <w:pPr>
              <w:keepNext/>
              <w:rPr>
                <w:rFonts w:ascii="Calibri" w:hAnsi="Calibri"/>
                <w:b/>
              </w:rPr>
            </w:pPr>
            <w:r w:rsidRPr="00701E82">
              <w:rPr>
                <w:rFonts w:ascii="Calibri" w:hAnsi="Calibri"/>
                <w:b/>
              </w:rPr>
              <w:t>Event 3</w:t>
            </w:r>
          </w:p>
        </w:tc>
        <w:tc>
          <w:tcPr>
            <w:tcW w:w="1335" w:type="dxa"/>
          </w:tcPr>
          <w:p w14:paraId="07702BB6" w14:textId="77777777" w:rsidR="00125C1B" w:rsidRPr="00701E82" w:rsidRDefault="00125C1B" w:rsidP="0087737F">
            <w:pPr>
              <w:keepNext/>
              <w:rPr>
                <w:rFonts w:ascii="Calibri" w:hAnsi="Calibri"/>
                <w:b/>
              </w:rPr>
            </w:pPr>
            <w:r w:rsidRPr="00701E82">
              <w:rPr>
                <w:rFonts w:ascii="Calibri" w:hAnsi="Calibri"/>
                <w:b/>
              </w:rPr>
              <w:t>Event 4</w:t>
            </w:r>
          </w:p>
        </w:tc>
        <w:tc>
          <w:tcPr>
            <w:tcW w:w="1335" w:type="dxa"/>
            <w:gridSpan w:val="2"/>
          </w:tcPr>
          <w:p w14:paraId="7549A22E" w14:textId="77777777" w:rsidR="00125C1B" w:rsidRPr="00701E82" w:rsidRDefault="00125C1B" w:rsidP="0087737F">
            <w:pPr>
              <w:keepNext/>
              <w:rPr>
                <w:rFonts w:ascii="Calibri" w:hAnsi="Calibri"/>
                <w:b/>
              </w:rPr>
            </w:pPr>
            <w:r w:rsidRPr="00701E82">
              <w:rPr>
                <w:rFonts w:ascii="Calibri" w:hAnsi="Calibri"/>
                <w:b/>
              </w:rPr>
              <w:t>Event 5</w:t>
            </w:r>
          </w:p>
        </w:tc>
      </w:tr>
      <w:tr w:rsidR="00125C1B" w:rsidRPr="00701E82" w14:paraId="0235ADAC" w14:textId="77777777" w:rsidTr="00242206">
        <w:tc>
          <w:tcPr>
            <w:tcW w:w="709" w:type="dxa"/>
            <w:vMerge/>
          </w:tcPr>
          <w:p w14:paraId="36E28660" w14:textId="77777777" w:rsidR="00125C1B" w:rsidRPr="00866F5B" w:rsidRDefault="00125C1B" w:rsidP="0087737F">
            <w:pPr>
              <w:pStyle w:val="FormTitles"/>
              <w:keepNext/>
              <w:spacing w:before="0" w:after="0"/>
              <w:jc w:val="center"/>
              <w:rPr>
                <w:color w:val="auto"/>
                <w:lang w:val="en-GB" w:eastAsia="en-US"/>
              </w:rPr>
            </w:pPr>
          </w:p>
        </w:tc>
        <w:tc>
          <w:tcPr>
            <w:tcW w:w="3389" w:type="dxa"/>
            <w:gridSpan w:val="2"/>
            <w:vMerge/>
          </w:tcPr>
          <w:p w14:paraId="2B49D044" w14:textId="77777777" w:rsidR="00125C1B" w:rsidRPr="00866F5B" w:rsidRDefault="00125C1B" w:rsidP="0087737F">
            <w:pPr>
              <w:pStyle w:val="FormTitles"/>
              <w:keepNext/>
              <w:spacing w:before="0" w:after="0"/>
              <w:rPr>
                <w:rFonts w:ascii="Calibri" w:hAnsi="Calibri"/>
                <w:color w:val="auto"/>
                <w:sz w:val="22"/>
                <w:szCs w:val="22"/>
                <w:lang w:val="en-GB" w:eastAsia="en-US"/>
              </w:rPr>
            </w:pPr>
          </w:p>
        </w:tc>
        <w:tc>
          <w:tcPr>
            <w:tcW w:w="1334" w:type="dxa"/>
          </w:tcPr>
          <w:p w14:paraId="49C78DCE" w14:textId="77777777" w:rsidR="00125C1B" w:rsidRPr="00701E82" w:rsidRDefault="00125C1B" w:rsidP="0087737F">
            <w:pPr>
              <w:keepNext/>
              <w:rPr>
                <w:rFonts w:ascii="Calibri" w:hAnsi="Calibri"/>
              </w:rPr>
            </w:pPr>
          </w:p>
        </w:tc>
        <w:tc>
          <w:tcPr>
            <w:tcW w:w="1335" w:type="dxa"/>
          </w:tcPr>
          <w:p w14:paraId="0797EE28" w14:textId="77777777" w:rsidR="00125C1B" w:rsidRPr="00701E82" w:rsidRDefault="00125C1B" w:rsidP="0087737F">
            <w:pPr>
              <w:keepNext/>
              <w:rPr>
                <w:rFonts w:ascii="Calibri" w:hAnsi="Calibri"/>
              </w:rPr>
            </w:pPr>
          </w:p>
        </w:tc>
        <w:tc>
          <w:tcPr>
            <w:tcW w:w="1334" w:type="dxa"/>
          </w:tcPr>
          <w:p w14:paraId="6A983198" w14:textId="77777777" w:rsidR="00125C1B" w:rsidRPr="00701E82" w:rsidRDefault="00125C1B" w:rsidP="0087737F">
            <w:pPr>
              <w:keepNext/>
              <w:rPr>
                <w:rFonts w:ascii="Calibri" w:hAnsi="Calibri"/>
              </w:rPr>
            </w:pPr>
          </w:p>
        </w:tc>
        <w:tc>
          <w:tcPr>
            <w:tcW w:w="1335" w:type="dxa"/>
          </w:tcPr>
          <w:p w14:paraId="6BB395D8" w14:textId="77777777" w:rsidR="00125C1B" w:rsidRPr="00701E82" w:rsidRDefault="00125C1B" w:rsidP="0087737F">
            <w:pPr>
              <w:keepNext/>
              <w:rPr>
                <w:rFonts w:ascii="Calibri" w:hAnsi="Calibri"/>
              </w:rPr>
            </w:pPr>
          </w:p>
        </w:tc>
        <w:tc>
          <w:tcPr>
            <w:tcW w:w="1335" w:type="dxa"/>
            <w:gridSpan w:val="2"/>
          </w:tcPr>
          <w:p w14:paraId="63886272" w14:textId="77777777" w:rsidR="00125C1B" w:rsidRPr="00701E82" w:rsidRDefault="00125C1B" w:rsidP="0087737F">
            <w:pPr>
              <w:keepNext/>
              <w:rPr>
                <w:rFonts w:ascii="Calibri" w:hAnsi="Calibri"/>
              </w:rPr>
            </w:pPr>
          </w:p>
        </w:tc>
      </w:tr>
      <w:tr w:rsidR="00125C1B" w:rsidRPr="00701E82" w14:paraId="1562D638" w14:textId="77777777" w:rsidTr="00242206">
        <w:tc>
          <w:tcPr>
            <w:tcW w:w="709" w:type="dxa"/>
            <w:vMerge/>
          </w:tcPr>
          <w:p w14:paraId="6054556E" w14:textId="77777777" w:rsidR="00125C1B" w:rsidRPr="00866F5B" w:rsidRDefault="00125C1B" w:rsidP="00125C1B">
            <w:pPr>
              <w:pStyle w:val="FormTitles"/>
              <w:keepNext/>
              <w:spacing w:before="0" w:after="0"/>
              <w:jc w:val="center"/>
              <w:rPr>
                <w:color w:val="auto"/>
                <w:lang w:val="en-GB" w:eastAsia="en-US"/>
              </w:rPr>
            </w:pPr>
          </w:p>
        </w:tc>
        <w:tc>
          <w:tcPr>
            <w:tcW w:w="3389" w:type="dxa"/>
            <w:gridSpan w:val="2"/>
            <w:vMerge/>
          </w:tcPr>
          <w:p w14:paraId="1E5E54C7" w14:textId="77777777" w:rsidR="00125C1B" w:rsidRPr="00866F5B" w:rsidRDefault="00125C1B" w:rsidP="00125C1B">
            <w:pPr>
              <w:pStyle w:val="FormTitles"/>
              <w:keepNext/>
              <w:spacing w:before="0" w:after="0"/>
              <w:rPr>
                <w:rFonts w:ascii="Calibri" w:hAnsi="Calibri"/>
                <w:color w:val="auto"/>
                <w:sz w:val="22"/>
                <w:szCs w:val="22"/>
                <w:lang w:val="en-GB" w:eastAsia="en-US"/>
              </w:rPr>
            </w:pPr>
          </w:p>
        </w:tc>
        <w:tc>
          <w:tcPr>
            <w:tcW w:w="1334" w:type="dxa"/>
          </w:tcPr>
          <w:p w14:paraId="23E70B6B" w14:textId="77777777" w:rsidR="00125C1B" w:rsidRPr="00701E82" w:rsidRDefault="00125C1B" w:rsidP="00125C1B">
            <w:pPr>
              <w:keepNext/>
              <w:rPr>
                <w:rFonts w:ascii="Calibri" w:hAnsi="Calibri"/>
              </w:rPr>
            </w:pPr>
            <w:r w:rsidRPr="00701E82">
              <w:rPr>
                <w:rFonts w:ascii="Calibri" w:hAnsi="Calibri"/>
                <w:b/>
              </w:rPr>
              <w:t xml:space="preserve">Event </w:t>
            </w:r>
            <w:r>
              <w:rPr>
                <w:rFonts w:ascii="Calibri" w:hAnsi="Calibri"/>
                <w:b/>
              </w:rPr>
              <w:t>6</w:t>
            </w:r>
          </w:p>
        </w:tc>
        <w:tc>
          <w:tcPr>
            <w:tcW w:w="1335" w:type="dxa"/>
          </w:tcPr>
          <w:p w14:paraId="71ADD964" w14:textId="77777777" w:rsidR="00125C1B" w:rsidRPr="00701E82" w:rsidRDefault="00125C1B" w:rsidP="00125C1B">
            <w:pPr>
              <w:keepNext/>
              <w:rPr>
                <w:rFonts w:ascii="Calibri" w:hAnsi="Calibri"/>
              </w:rPr>
            </w:pPr>
            <w:r w:rsidRPr="00701E82">
              <w:rPr>
                <w:rFonts w:ascii="Calibri" w:hAnsi="Calibri"/>
                <w:b/>
              </w:rPr>
              <w:t xml:space="preserve">Event </w:t>
            </w:r>
            <w:r>
              <w:rPr>
                <w:rFonts w:ascii="Calibri" w:hAnsi="Calibri"/>
                <w:b/>
              </w:rPr>
              <w:t>7</w:t>
            </w:r>
          </w:p>
        </w:tc>
        <w:tc>
          <w:tcPr>
            <w:tcW w:w="1334" w:type="dxa"/>
          </w:tcPr>
          <w:p w14:paraId="3579C325" w14:textId="77777777" w:rsidR="00125C1B" w:rsidRPr="00701E82" w:rsidRDefault="00125C1B" w:rsidP="00125C1B">
            <w:pPr>
              <w:keepNext/>
              <w:rPr>
                <w:rFonts w:ascii="Calibri" w:hAnsi="Calibri"/>
              </w:rPr>
            </w:pPr>
            <w:r w:rsidRPr="00701E82">
              <w:rPr>
                <w:rFonts w:ascii="Calibri" w:hAnsi="Calibri"/>
                <w:b/>
              </w:rPr>
              <w:t xml:space="preserve">Event </w:t>
            </w:r>
            <w:r>
              <w:rPr>
                <w:rFonts w:ascii="Calibri" w:hAnsi="Calibri"/>
                <w:b/>
              </w:rPr>
              <w:t>8</w:t>
            </w:r>
          </w:p>
        </w:tc>
        <w:tc>
          <w:tcPr>
            <w:tcW w:w="1335" w:type="dxa"/>
          </w:tcPr>
          <w:p w14:paraId="1B4038FC" w14:textId="77777777" w:rsidR="00125C1B" w:rsidRPr="00701E82" w:rsidRDefault="00125C1B" w:rsidP="00125C1B">
            <w:pPr>
              <w:keepNext/>
              <w:rPr>
                <w:rFonts w:ascii="Calibri" w:hAnsi="Calibri"/>
              </w:rPr>
            </w:pPr>
            <w:r w:rsidRPr="00701E82">
              <w:rPr>
                <w:rFonts w:ascii="Calibri" w:hAnsi="Calibri"/>
                <w:b/>
              </w:rPr>
              <w:t xml:space="preserve">Event </w:t>
            </w:r>
            <w:r>
              <w:rPr>
                <w:rFonts w:ascii="Calibri" w:hAnsi="Calibri"/>
                <w:b/>
              </w:rPr>
              <w:t>9</w:t>
            </w:r>
          </w:p>
        </w:tc>
        <w:tc>
          <w:tcPr>
            <w:tcW w:w="1335" w:type="dxa"/>
            <w:gridSpan w:val="2"/>
          </w:tcPr>
          <w:p w14:paraId="09D6ED86" w14:textId="77777777" w:rsidR="00125C1B" w:rsidRPr="00701E82" w:rsidRDefault="00125C1B" w:rsidP="00125C1B">
            <w:pPr>
              <w:keepNext/>
              <w:rPr>
                <w:rFonts w:ascii="Calibri" w:hAnsi="Calibri"/>
              </w:rPr>
            </w:pPr>
            <w:r w:rsidRPr="00701E82">
              <w:rPr>
                <w:rFonts w:ascii="Calibri" w:hAnsi="Calibri"/>
                <w:b/>
              </w:rPr>
              <w:t xml:space="preserve">Event </w:t>
            </w:r>
            <w:r>
              <w:rPr>
                <w:rFonts w:ascii="Calibri" w:hAnsi="Calibri"/>
                <w:b/>
              </w:rPr>
              <w:t>10</w:t>
            </w:r>
          </w:p>
        </w:tc>
      </w:tr>
      <w:tr w:rsidR="00125C1B" w:rsidRPr="00701E82" w14:paraId="4363272F" w14:textId="77777777" w:rsidTr="00242206">
        <w:tc>
          <w:tcPr>
            <w:tcW w:w="709" w:type="dxa"/>
            <w:vMerge/>
          </w:tcPr>
          <w:p w14:paraId="0BC0E017" w14:textId="77777777" w:rsidR="00125C1B" w:rsidRPr="00866F5B" w:rsidRDefault="00125C1B" w:rsidP="0087737F">
            <w:pPr>
              <w:pStyle w:val="FormTitles"/>
              <w:keepNext/>
              <w:spacing w:before="0" w:after="0"/>
              <w:jc w:val="center"/>
              <w:rPr>
                <w:color w:val="auto"/>
                <w:lang w:val="en-GB" w:eastAsia="en-US"/>
              </w:rPr>
            </w:pPr>
          </w:p>
        </w:tc>
        <w:tc>
          <w:tcPr>
            <w:tcW w:w="3389" w:type="dxa"/>
            <w:gridSpan w:val="2"/>
            <w:vMerge/>
          </w:tcPr>
          <w:p w14:paraId="0161793F" w14:textId="77777777" w:rsidR="00125C1B" w:rsidRPr="00866F5B" w:rsidRDefault="00125C1B" w:rsidP="0087737F">
            <w:pPr>
              <w:pStyle w:val="FormTitles"/>
              <w:keepNext/>
              <w:spacing w:before="0" w:after="0"/>
              <w:rPr>
                <w:rFonts w:ascii="Calibri" w:hAnsi="Calibri"/>
                <w:color w:val="auto"/>
                <w:sz w:val="22"/>
                <w:szCs w:val="22"/>
                <w:lang w:val="en-GB" w:eastAsia="en-US"/>
              </w:rPr>
            </w:pPr>
          </w:p>
        </w:tc>
        <w:tc>
          <w:tcPr>
            <w:tcW w:w="1334" w:type="dxa"/>
          </w:tcPr>
          <w:p w14:paraId="137523C8" w14:textId="77777777" w:rsidR="00125C1B" w:rsidRPr="00701E82" w:rsidRDefault="00125C1B" w:rsidP="0087737F">
            <w:pPr>
              <w:keepNext/>
              <w:rPr>
                <w:rFonts w:ascii="Calibri" w:hAnsi="Calibri"/>
              </w:rPr>
            </w:pPr>
          </w:p>
        </w:tc>
        <w:tc>
          <w:tcPr>
            <w:tcW w:w="1335" w:type="dxa"/>
          </w:tcPr>
          <w:p w14:paraId="0FEA647C" w14:textId="77777777" w:rsidR="00125C1B" w:rsidRPr="00701E82" w:rsidRDefault="00125C1B" w:rsidP="0087737F">
            <w:pPr>
              <w:keepNext/>
              <w:rPr>
                <w:rFonts w:ascii="Calibri" w:hAnsi="Calibri"/>
              </w:rPr>
            </w:pPr>
          </w:p>
        </w:tc>
        <w:tc>
          <w:tcPr>
            <w:tcW w:w="1334" w:type="dxa"/>
          </w:tcPr>
          <w:p w14:paraId="2E1DAA33" w14:textId="77777777" w:rsidR="00125C1B" w:rsidRPr="00701E82" w:rsidRDefault="00125C1B" w:rsidP="0087737F">
            <w:pPr>
              <w:keepNext/>
              <w:rPr>
                <w:rFonts w:ascii="Calibri" w:hAnsi="Calibri"/>
              </w:rPr>
            </w:pPr>
          </w:p>
        </w:tc>
        <w:tc>
          <w:tcPr>
            <w:tcW w:w="1335" w:type="dxa"/>
          </w:tcPr>
          <w:p w14:paraId="43172AC0" w14:textId="77777777" w:rsidR="00125C1B" w:rsidRPr="00701E82" w:rsidRDefault="00125C1B" w:rsidP="0087737F">
            <w:pPr>
              <w:keepNext/>
              <w:rPr>
                <w:rFonts w:ascii="Calibri" w:hAnsi="Calibri"/>
              </w:rPr>
            </w:pPr>
          </w:p>
        </w:tc>
        <w:tc>
          <w:tcPr>
            <w:tcW w:w="1335" w:type="dxa"/>
            <w:gridSpan w:val="2"/>
          </w:tcPr>
          <w:p w14:paraId="6ACFDD21" w14:textId="77777777" w:rsidR="00125C1B" w:rsidRPr="00701E82" w:rsidRDefault="00125C1B" w:rsidP="0087737F">
            <w:pPr>
              <w:keepNext/>
              <w:rPr>
                <w:rFonts w:ascii="Calibri" w:hAnsi="Calibri"/>
              </w:rPr>
            </w:pPr>
          </w:p>
        </w:tc>
      </w:tr>
      <w:tr w:rsidR="00B17643" w:rsidRPr="00701E82" w14:paraId="3E07B92E" w14:textId="77777777" w:rsidTr="00125C1B">
        <w:tc>
          <w:tcPr>
            <w:tcW w:w="709" w:type="dxa"/>
          </w:tcPr>
          <w:p w14:paraId="4DE31B01" w14:textId="53444D5D" w:rsidR="00B17643" w:rsidRPr="00866F5B" w:rsidRDefault="00E60781" w:rsidP="0087737F">
            <w:pPr>
              <w:pStyle w:val="FormTitles"/>
              <w:keepNext/>
              <w:spacing w:before="0" w:after="0"/>
              <w:jc w:val="center"/>
              <w:rPr>
                <w:color w:val="auto"/>
                <w:lang w:val="en-GB" w:eastAsia="en-US"/>
              </w:rPr>
            </w:pPr>
            <w:r>
              <w:rPr>
                <w:color w:val="auto"/>
                <w:lang w:val="en-GB" w:eastAsia="en-US"/>
              </w:rPr>
              <w:t>5</w:t>
            </w:r>
            <w:r w:rsidR="008E5652">
              <w:rPr>
                <w:color w:val="auto"/>
                <w:lang w:val="en-GB" w:eastAsia="en-US"/>
              </w:rPr>
              <w:t>3</w:t>
            </w:r>
          </w:p>
        </w:tc>
        <w:tc>
          <w:tcPr>
            <w:tcW w:w="8950" w:type="dxa"/>
            <w:gridSpan w:val="7"/>
            <w:vAlign w:val="center"/>
          </w:tcPr>
          <w:p w14:paraId="1C8FC28B" w14:textId="77777777" w:rsidR="00B17643" w:rsidRPr="00701E82" w:rsidRDefault="009847D4" w:rsidP="00101986">
            <w:pPr>
              <w:keepNext/>
              <w:jc w:val="right"/>
              <w:rPr>
                <w:rFonts w:ascii="Calibri" w:hAnsi="Calibri"/>
              </w:rPr>
            </w:pPr>
            <w:r w:rsidRPr="00701E82">
              <w:rPr>
                <w:rFonts w:ascii="Calibri" w:hAnsi="Calibri"/>
              </w:rPr>
              <w:t xml:space="preserve">Applicable to </w:t>
            </w:r>
            <w:hyperlink r:id="rId19" w:history="1">
              <w:r w:rsidRPr="00B2614F">
                <w:rPr>
                  <w:rStyle w:val="Hyperlink"/>
                  <w:rFonts w:ascii="Calibri" w:hAnsi="Calibri"/>
                </w:rPr>
                <w:t>OE2010</w:t>
              </w:r>
            </w:hyperlink>
            <w:r w:rsidRPr="00701E82">
              <w:rPr>
                <w:rFonts w:ascii="Calibri" w:hAnsi="Calibri"/>
              </w:rPr>
              <w:t xml:space="preserve"> and </w:t>
            </w:r>
            <w:hyperlink r:id="rId20" w:history="1">
              <w:r w:rsidRPr="00B2614F">
                <w:rPr>
                  <w:rStyle w:val="Hyperlink"/>
                  <w:rFonts w:ascii="Calibri" w:hAnsi="Calibri"/>
                </w:rPr>
                <w:t>OE Score</w:t>
              </w:r>
            </w:hyperlink>
            <w:r w:rsidRPr="00701E82">
              <w:rPr>
                <w:rFonts w:ascii="Calibri" w:hAnsi="Calibri"/>
              </w:rPr>
              <w:t xml:space="preserve"> V11</w:t>
            </w:r>
            <w:r w:rsidR="003642D9">
              <w:rPr>
                <w:rFonts w:ascii="Calibri" w:hAnsi="Calibri"/>
              </w:rPr>
              <w:t>+</w:t>
            </w:r>
            <w:r>
              <w:rPr>
                <w:rFonts w:ascii="Calibri" w:hAnsi="Calibri"/>
              </w:rPr>
              <w:t xml:space="preserve"> users only:  When taking entries by colour course</w:t>
            </w:r>
            <w:r w:rsidR="001422D3">
              <w:rPr>
                <w:rFonts w:ascii="Calibri" w:hAnsi="Calibri"/>
              </w:rPr>
              <w:t>,</w:t>
            </w:r>
            <w:r>
              <w:rPr>
                <w:rFonts w:ascii="Calibri" w:hAnsi="Calibri"/>
              </w:rPr>
              <w:t xml:space="preserve"> export the data</w:t>
            </w:r>
            <w:r w:rsidR="001C7CFB">
              <w:rPr>
                <w:rFonts w:ascii="Calibri" w:hAnsi="Calibri"/>
              </w:rPr>
              <w:t>,</w:t>
            </w:r>
            <w:r>
              <w:rPr>
                <w:rFonts w:ascii="Calibri" w:hAnsi="Calibri"/>
              </w:rPr>
              <w:t xml:space="preserve"> setting the class field to the entrant’s standard age class (e.g. M35)</w:t>
            </w:r>
            <w:r w:rsidR="001422D3">
              <w:rPr>
                <w:rFonts w:ascii="Calibri" w:hAnsi="Calibri"/>
              </w:rPr>
              <w:t>,</w:t>
            </w:r>
            <w:r>
              <w:rPr>
                <w:rFonts w:ascii="Calibri" w:hAnsi="Calibri"/>
              </w:rPr>
              <w:t xml:space="preserve"> and set the course to the course they selected (i.e. as though entry was taken by age class).</w:t>
            </w:r>
            <w:r w:rsidR="00B17643" w:rsidRPr="00701E82">
              <w:rPr>
                <w:rFonts w:ascii="Calibri" w:hAnsi="Calibri"/>
              </w:rPr>
              <w:t xml:space="preserve">   </w:t>
            </w:r>
            <w:r w:rsidR="00B17643" w:rsidRPr="00701E82">
              <w:rPr>
                <w:rFonts w:ascii="Calibri" w:hAnsi="Calibri"/>
                <w:b/>
              </w:rPr>
              <w:t>Y/</w:t>
            </w:r>
            <w:r w:rsidR="00B17643" w:rsidRPr="00701E82">
              <w:rPr>
                <w:rFonts w:ascii="Calibri" w:hAnsi="Calibri"/>
                <w:b/>
                <w:color w:val="00B050"/>
              </w:rPr>
              <w:t>N</w:t>
            </w:r>
          </w:p>
        </w:tc>
        <w:tc>
          <w:tcPr>
            <w:tcW w:w="1112" w:type="dxa"/>
            <w:vAlign w:val="center"/>
          </w:tcPr>
          <w:p w14:paraId="5227056B" w14:textId="77777777" w:rsidR="00B17643" w:rsidRPr="00701E82" w:rsidRDefault="00B17643" w:rsidP="0087737F">
            <w:pPr>
              <w:keepNext/>
              <w:jc w:val="center"/>
              <w:rPr>
                <w:rFonts w:ascii="Calibri" w:hAnsi="Calibri"/>
              </w:rPr>
            </w:pPr>
          </w:p>
        </w:tc>
      </w:tr>
      <w:tr w:rsidR="00125C1B" w:rsidRPr="00701E82" w14:paraId="735410AA" w14:textId="77777777" w:rsidTr="00454071">
        <w:trPr>
          <w:trHeight w:val="510"/>
        </w:trPr>
        <w:tc>
          <w:tcPr>
            <w:tcW w:w="709" w:type="dxa"/>
          </w:tcPr>
          <w:p w14:paraId="4957F559" w14:textId="7E58D281" w:rsidR="00125C1B" w:rsidRDefault="00005CDF" w:rsidP="0087737F">
            <w:pPr>
              <w:pStyle w:val="FormTitles"/>
              <w:keepNext/>
              <w:spacing w:before="0" w:after="0"/>
              <w:jc w:val="center"/>
              <w:rPr>
                <w:color w:val="auto"/>
                <w:lang w:val="en-GB" w:eastAsia="en-US"/>
              </w:rPr>
            </w:pPr>
            <w:r>
              <w:rPr>
                <w:color w:val="auto"/>
                <w:lang w:val="en-GB" w:eastAsia="en-US"/>
              </w:rPr>
              <w:t>5</w:t>
            </w:r>
            <w:r w:rsidR="008E5652">
              <w:rPr>
                <w:color w:val="auto"/>
                <w:lang w:val="en-GB" w:eastAsia="en-US"/>
              </w:rPr>
              <w:t>4</w:t>
            </w:r>
          </w:p>
        </w:tc>
        <w:tc>
          <w:tcPr>
            <w:tcW w:w="3114" w:type="dxa"/>
          </w:tcPr>
          <w:p w14:paraId="4E6C36CA" w14:textId="77777777" w:rsidR="00125C1B" w:rsidRDefault="00125C1B" w:rsidP="00A41C91">
            <w:pPr>
              <w:keepNext/>
              <w:jc w:val="right"/>
              <w:rPr>
                <w:rFonts w:ascii="Calibri" w:hAnsi="Calibri"/>
              </w:rPr>
            </w:pPr>
            <w:r>
              <w:rPr>
                <w:rFonts w:ascii="Calibri" w:hAnsi="Calibri"/>
              </w:rPr>
              <w:t>Collect IOF IDs for entry classes:</w:t>
            </w:r>
          </w:p>
          <w:p w14:paraId="287ECCF5" w14:textId="77777777" w:rsidR="00125C1B" w:rsidRPr="00701E82" w:rsidRDefault="00125C1B" w:rsidP="00A41C91">
            <w:pPr>
              <w:keepNext/>
              <w:jc w:val="right"/>
              <w:rPr>
                <w:rFonts w:ascii="Calibri" w:hAnsi="Calibri"/>
              </w:rPr>
            </w:pPr>
            <w:r>
              <w:rPr>
                <w:rFonts w:ascii="Calibri" w:hAnsi="Calibri"/>
              </w:rPr>
              <w:t xml:space="preserve">(list the relevant entry classes) </w:t>
            </w:r>
          </w:p>
        </w:tc>
        <w:tc>
          <w:tcPr>
            <w:tcW w:w="6948" w:type="dxa"/>
            <w:gridSpan w:val="7"/>
          </w:tcPr>
          <w:p w14:paraId="2389AA39" w14:textId="4C152AA2" w:rsidR="00454071" w:rsidRPr="00701E82" w:rsidRDefault="00454071" w:rsidP="00454071">
            <w:pPr>
              <w:keepNext/>
              <w:rPr>
                <w:rFonts w:ascii="Calibri" w:hAnsi="Calibri"/>
              </w:rPr>
            </w:pPr>
          </w:p>
        </w:tc>
      </w:tr>
    </w:tbl>
    <w:p w14:paraId="7B10404B" w14:textId="77777777" w:rsidR="00B66097" w:rsidRDefault="00B66097" w:rsidP="00492AD2"/>
    <w:p w14:paraId="2442C605" w14:textId="521DC78A" w:rsidR="001C067F" w:rsidRPr="001C067F" w:rsidRDefault="001C067F" w:rsidP="00525FC3">
      <w:pPr>
        <w:pStyle w:val="Heading3"/>
        <w:jc w:val="left"/>
        <w15:collapsed/>
        <w:rPr>
          <w:lang w:val="en-GB"/>
        </w:rPr>
      </w:pPr>
      <w:r w:rsidRPr="00370A61">
        <w:rPr>
          <w:rFonts w:asciiTheme="minorHAnsi" w:hAnsiTheme="minorHAnsi" w:cstheme="minorHAnsi"/>
          <w:sz w:val="28"/>
          <w:szCs w:val="28"/>
          <w:lang w:val="en-GB"/>
        </w:rPr>
        <w:t>Other Information</w:t>
      </w:r>
      <w:r>
        <w:rPr>
          <w:lang w:val="en-GB"/>
        </w:rPr>
        <w:t xml:space="preserve"> </w:t>
      </w:r>
      <w:r w:rsidRPr="001C067F">
        <w:rPr>
          <w:rFonts w:asciiTheme="minorHAnsi" w:hAnsiTheme="minorHAnsi" w:cstheme="minorHAnsi"/>
          <w:b w:val="0"/>
          <w:bCs/>
          <w:color w:val="auto"/>
          <w:sz w:val="22"/>
          <w:lang w:val="en-GB" w:eastAsia="en-US"/>
        </w:rPr>
        <w:t xml:space="preserve">– </w:t>
      </w:r>
      <w:r>
        <w:rPr>
          <w:rFonts w:asciiTheme="minorHAnsi" w:hAnsiTheme="minorHAnsi" w:cstheme="minorHAnsi"/>
          <w:b w:val="0"/>
          <w:bCs/>
          <w:color w:val="auto"/>
          <w:sz w:val="22"/>
          <w:lang w:val="en-GB" w:eastAsia="en-US"/>
        </w:rPr>
        <w:t>sundry advanced features.</w:t>
      </w:r>
    </w:p>
    <w:p w14:paraId="31FBCF0C" w14:textId="77777777" w:rsidR="001C067F" w:rsidRDefault="001C067F" w:rsidP="00492AD2"/>
    <w:tbl>
      <w:tblPr>
        <w:tblW w:w="5150" w:type="pct"/>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CellMar>
          <w:top w:w="40" w:type="dxa"/>
          <w:bottom w:w="40" w:type="dxa"/>
        </w:tblCellMar>
        <w:tblLook w:val="01E0" w:firstRow="1" w:lastRow="1" w:firstColumn="1" w:lastColumn="1" w:noHBand="0" w:noVBand="0"/>
      </w:tblPr>
      <w:tblGrid>
        <w:gridCol w:w="704"/>
        <w:gridCol w:w="4627"/>
        <w:gridCol w:w="5440"/>
      </w:tblGrid>
      <w:tr w:rsidR="00F357E9" w:rsidRPr="00701E82" w14:paraId="282426E7" w14:textId="77777777" w:rsidTr="00683D10">
        <w:trPr>
          <w:cantSplit/>
        </w:trPr>
        <w:tc>
          <w:tcPr>
            <w:tcW w:w="704" w:type="dxa"/>
            <w:shd w:val="clear" w:color="auto" w:fill="B3D5AB"/>
          </w:tcPr>
          <w:p w14:paraId="397F64DF" w14:textId="77777777" w:rsidR="00F357E9" w:rsidRPr="00866F5B" w:rsidRDefault="00F357E9" w:rsidP="00B757B2">
            <w:pPr>
              <w:pStyle w:val="Heading3"/>
              <w:keepNext/>
              <w:spacing w:before="0" w:after="0"/>
              <w:jc w:val="center"/>
              <w:rPr>
                <w:lang w:val="en-GB" w:eastAsia="en-US"/>
              </w:rPr>
            </w:pPr>
          </w:p>
        </w:tc>
        <w:tc>
          <w:tcPr>
            <w:tcW w:w="10067" w:type="dxa"/>
            <w:gridSpan w:val="2"/>
            <w:shd w:val="clear" w:color="auto" w:fill="B3D5AB"/>
            <w:vAlign w:val="center"/>
          </w:tcPr>
          <w:p w14:paraId="674DA0F1" w14:textId="77777777" w:rsidR="00F357E9" w:rsidRPr="00866F5B" w:rsidRDefault="00F357E9" w:rsidP="00B757B2">
            <w:pPr>
              <w:pStyle w:val="Heading3"/>
              <w:keepNext/>
              <w:spacing w:before="0" w:after="0"/>
              <w:jc w:val="left"/>
              <w:rPr>
                <w:rFonts w:ascii="Calibri" w:hAnsi="Calibri"/>
                <w:lang w:val="en-GB" w:eastAsia="en-US"/>
              </w:rPr>
            </w:pPr>
            <w:r w:rsidRPr="00866F5B">
              <w:rPr>
                <w:rFonts w:ascii="Calibri" w:hAnsi="Calibri"/>
                <w:color w:val="auto"/>
                <w:lang w:val="en-GB" w:eastAsia="en-US"/>
              </w:rPr>
              <w:t>Other Information</w:t>
            </w:r>
          </w:p>
        </w:tc>
      </w:tr>
      <w:tr w:rsidR="00F357E9" w:rsidRPr="00701E82" w14:paraId="5C9B265D" w14:textId="77777777" w:rsidTr="00683E37">
        <w:trPr>
          <w:cantSplit/>
        </w:trPr>
        <w:tc>
          <w:tcPr>
            <w:tcW w:w="704" w:type="dxa"/>
          </w:tcPr>
          <w:p w14:paraId="0DF52E3C" w14:textId="3090AA62" w:rsidR="00F357E9" w:rsidRPr="00866F5B" w:rsidRDefault="00005CDF" w:rsidP="00B757B2">
            <w:pPr>
              <w:pStyle w:val="FormTitles"/>
              <w:keepNext/>
              <w:spacing w:before="0" w:after="0"/>
              <w:jc w:val="center"/>
              <w:rPr>
                <w:color w:val="auto"/>
                <w:lang w:val="en-GB" w:eastAsia="en-US"/>
              </w:rPr>
            </w:pPr>
            <w:r>
              <w:rPr>
                <w:color w:val="auto"/>
                <w:lang w:val="en-GB" w:eastAsia="en-US"/>
              </w:rPr>
              <w:t>5</w:t>
            </w:r>
            <w:r w:rsidR="008E5652">
              <w:rPr>
                <w:color w:val="auto"/>
                <w:lang w:val="en-GB" w:eastAsia="en-US"/>
              </w:rPr>
              <w:t>5</w:t>
            </w:r>
          </w:p>
        </w:tc>
        <w:tc>
          <w:tcPr>
            <w:tcW w:w="4627" w:type="dxa"/>
          </w:tcPr>
          <w:p w14:paraId="11FB5DC3" w14:textId="77777777" w:rsidR="00683D10" w:rsidRDefault="00683D10" w:rsidP="00B757B2">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Priority entry link (pass code protected) </w:t>
            </w:r>
            <w:r w:rsidRPr="00866F5B">
              <w:rPr>
                <w:b/>
                <w:color w:val="auto"/>
                <w:lang w:val="en-GB" w:eastAsia="en-US"/>
              </w:rPr>
              <w:t>Y/</w:t>
            </w:r>
            <w:r w:rsidRPr="00866F5B">
              <w:rPr>
                <w:b/>
                <w:color w:val="00B050"/>
                <w:lang w:val="en-GB" w:eastAsia="en-US"/>
              </w:rPr>
              <w:t>N</w:t>
            </w:r>
          </w:p>
          <w:p w14:paraId="7348AA86" w14:textId="77777777" w:rsidR="00683D10" w:rsidRPr="00866F5B" w:rsidRDefault="00683D10" w:rsidP="00B757B2">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Use the extra link to give priority entry before the official opening date or when the event is marked as closed.</w:t>
            </w:r>
          </w:p>
        </w:tc>
        <w:tc>
          <w:tcPr>
            <w:tcW w:w="5440" w:type="dxa"/>
            <w:vAlign w:val="center"/>
          </w:tcPr>
          <w:p w14:paraId="45C2C8B8" w14:textId="77777777" w:rsidR="00F357E9" w:rsidRPr="00701E82" w:rsidRDefault="00F357E9" w:rsidP="00683E37">
            <w:pPr>
              <w:keepNext/>
              <w:rPr>
                <w:rFonts w:ascii="Calibri" w:hAnsi="Calibri"/>
              </w:rPr>
            </w:pPr>
          </w:p>
        </w:tc>
      </w:tr>
      <w:tr w:rsidR="00683D10" w:rsidRPr="00701E82" w14:paraId="38564CF0" w14:textId="77777777" w:rsidTr="00683E37">
        <w:trPr>
          <w:cantSplit/>
        </w:trPr>
        <w:tc>
          <w:tcPr>
            <w:tcW w:w="704" w:type="dxa"/>
          </w:tcPr>
          <w:p w14:paraId="471BB0BA" w14:textId="38E52D78" w:rsidR="00683D10" w:rsidRDefault="00683D10" w:rsidP="00683D10">
            <w:pPr>
              <w:pStyle w:val="FormTitles"/>
              <w:keepNext/>
              <w:spacing w:before="0" w:after="0"/>
              <w:jc w:val="center"/>
              <w:rPr>
                <w:color w:val="auto"/>
                <w:lang w:val="en-GB" w:eastAsia="en-US"/>
              </w:rPr>
            </w:pPr>
            <w:r>
              <w:rPr>
                <w:color w:val="auto"/>
                <w:lang w:val="en-GB" w:eastAsia="en-US"/>
              </w:rPr>
              <w:t>5</w:t>
            </w:r>
            <w:r w:rsidR="008E5652">
              <w:rPr>
                <w:color w:val="auto"/>
                <w:lang w:val="en-GB" w:eastAsia="en-US"/>
              </w:rPr>
              <w:t>6</w:t>
            </w:r>
          </w:p>
        </w:tc>
        <w:tc>
          <w:tcPr>
            <w:tcW w:w="4627" w:type="dxa"/>
          </w:tcPr>
          <w:p w14:paraId="0C579B7A" w14:textId="77777777" w:rsidR="00683D10" w:rsidRDefault="00683D10" w:rsidP="00683D10">
            <w:pPr>
              <w:pStyle w:val="FormTitles"/>
              <w:keepNext/>
              <w:spacing w:before="0" w:after="0"/>
              <w:rPr>
                <w:b/>
                <w:color w:val="00B050"/>
                <w:lang w:val="en-GB" w:eastAsia="en-US"/>
              </w:rPr>
            </w:pPr>
            <w:r w:rsidRPr="00866F5B">
              <w:rPr>
                <w:rFonts w:ascii="Calibri" w:hAnsi="Calibri"/>
                <w:color w:val="auto"/>
                <w:sz w:val="22"/>
                <w:szCs w:val="22"/>
                <w:lang w:val="en-GB" w:eastAsia="en-US"/>
              </w:rPr>
              <w:t xml:space="preserve">Accept </w:t>
            </w:r>
            <w:r>
              <w:rPr>
                <w:rFonts w:ascii="Calibri" w:hAnsi="Calibri"/>
                <w:color w:val="auto"/>
                <w:sz w:val="22"/>
                <w:szCs w:val="22"/>
                <w:lang w:val="en-GB" w:eastAsia="en-US"/>
              </w:rPr>
              <w:t>extra one</w:t>
            </w:r>
            <w:r w:rsidR="00B3153F">
              <w:rPr>
                <w:rFonts w:ascii="Calibri" w:hAnsi="Calibri"/>
                <w:color w:val="auto"/>
                <w:sz w:val="22"/>
                <w:szCs w:val="22"/>
                <w:lang w:val="en-GB" w:eastAsia="en-US"/>
              </w:rPr>
              <w:t>-</w:t>
            </w:r>
            <w:r>
              <w:rPr>
                <w:rFonts w:ascii="Calibri" w:hAnsi="Calibri"/>
                <w:color w:val="auto"/>
                <w:sz w:val="22"/>
                <w:szCs w:val="22"/>
                <w:lang w:val="en-GB" w:eastAsia="en-US"/>
              </w:rPr>
              <w:t xml:space="preserve">off </w:t>
            </w:r>
            <w:proofErr w:type="spellStart"/>
            <w:r w:rsidRPr="000D6B76">
              <w:rPr>
                <w:rFonts w:ascii="Calibri" w:hAnsi="Calibri"/>
                <w:color w:val="auto"/>
                <w:sz w:val="22"/>
                <w:szCs w:val="22"/>
                <w:lang w:val="en-GB" w:eastAsia="en-US"/>
              </w:rPr>
              <w:t>Adhoc</w:t>
            </w:r>
            <w:proofErr w:type="spellEnd"/>
            <w:r w:rsidRPr="000D6B76">
              <w:rPr>
                <w:rFonts w:ascii="Calibri" w:hAnsi="Calibri"/>
                <w:color w:val="auto"/>
                <w:sz w:val="22"/>
                <w:szCs w:val="22"/>
                <w:lang w:val="en-GB" w:eastAsia="en-US"/>
              </w:rPr>
              <w:t xml:space="preserve"> </w:t>
            </w:r>
            <w:r>
              <w:rPr>
                <w:rFonts w:ascii="Calibri" w:hAnsi="Calibri"/>
                <w:color w:val="auto"/>
                <w:sz w:val="22"/>
                <w:szCs w:val="22"/>
                <w:lang w:val="en-GB" w:eastAsia="en-US"/>
              </w:rPr>
              <w:t>p</w:t>
            </w:r>
            <w:r w:rsidRPr="000D6B76">
              <w:rPr>
                <w:rFonts w:ascii="Calibri" w:hAnsi="Calibri"/>
                <w:color w:val="auto"/>
                <w:sz w:val="22"/>
                <w:szCs w:val="22"/>
                <w:lang w:val="en-GB" w:eastAsia="en-US"/>
              </w:rPr>
              <w:t>ayments</w:t>
            </w:r>
            <w:r w:rsidRPr="00866F5B">
              <w:rPr>
                <w:rFonts w:ascii="Calibri" w:hAnsi="Calibri"/>
                <w:color w:val="auto"/>
                <w:sz w:val="22"/>
                <w:szCs w:val="22"/>
                <w:lang w:val="en-GB" w:eastAsia="en-US"/>
              </w:rPr>
              <w:t xml:space="preserve"> </w:t>
            </w:r>
            <w:r w:rsidRPr="00866F5B">
              <w:rPr>
                <w:b/>
                <w:color w:val="auto"/>
                <w:lang w:val="en-GB" w:eastAsia="en-US"/>
              </w:rPr>
              <w:t>Y/</w:t>
            </w:r>
            <w:r w:rsidRPr="00866F5B">
              <w:rPr>
                <w:b/>
                <w:color w:val="00B050"/>
                <w:lang w:val="en-GB" w:eastAsia="en-US"/>
              </w:rPr>
              <w:t>N</w:t>
            </w:r>
          </w:p>
          <w:p w14:paraId="17F44AE0" w14:textId="77777777" w:rsidR="00683D10" w:rsidRPr="00866F5B" w:rsidRDefault="00683D10" w:rsidP="00683D10">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(Only request this feature if you know you will need it)</w:t>
            </w:r>
          </w:p>
        </w:tc>
        <w:tc>
          <w:tcPr>
            <w:tcW w:w="5440" w:type="dxa"/>
            <w:vAlign w:val="center"/>
          </w:tcPr>
          <w:p w14:paraId="11E925A8" w14:textId="77777777" w:rsidR="00683D10" w:rsidRPr="00701E82" w:rsidRDefault="00683D10" w:rsidP="00683E37">
            <w:pPr>
              <w:keepNext/>
              <w:rPr>
                <w:rFonts w:ascii="Calibri" w:hAnsi="Calibri"/>
              </w:rPr>
            </w:pPr>
          </w:p>
        </w:tc>
      </w:tr>
      <w:tr w:rsidR="00F357E9" w:rsidRPr="00701E82" w14:paraId="6684D652" w14:textId="77777777" w:rsidTr="00683D10">
        <w:trPr>
          <w:cantSplit/>
        </w:trPr>
        <w:tc>
          <w:tcPr>
            <w:tcW w:w="704" w:type="dxa"/>
          </w:tcPr>
          <w:p w14:paraId="61D261C9" w14:textId="4B0E3374" w:rsidR="00F357E9" w:rsidRPr="00866F5B" w:rsidRDefault="00D45B38" w:rsidP="00B757B2">
            <w:pPr>
              <w:pStyle w:val="FormTitles"/>
              <w:keepNext/>
              <w:spacing w:before="0" w:after="0"/>
              <w:jc w:val="center"/>
              <w:rPr>
                <w:color w:val="auto"/>
                <w:lang w:val="en-GB" w:eastAsia="en-US"/>
              </w:rPr>
            </w:pPr>
            <w:r>
              <w:rPr>
                <w:color w:val="auto"/>
                <w:lang w:val="en-GB" w:eastAsia="en-US"/>
              </w:rPr>
              <w:t>5</w:t>
            </w:r>
            <w:r w:rsidR="008E5652">
              <w:rPr>
                <w:color w:val="auto"/>
                <w:lang w:val="en-GB" w:eastAsia="en-US"/>
              </w:rPr>
              <w:t>7</w:t>
            </w:r>
          </w:p>
        </w:tc>
        <w:tc>
          <w:tcPr>
            <w:tcW w:w="4627" w:type="dxa"/>
          </w:tcPr>
          <w:p w14:paraId="5EFE4A9D" w14:textId="77777777" w:rsidR="00F357E9" w:rsidRPr="00866F5B" w:rsidRDefault="00011EBB" w:rsidP="00B757B2">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F357E9" w:rsidRPr="00866F5B">
              <w:rPr>
                <w:rFonts w:ascii="Calibri" w:hAnsi="Calibri"/>
                <w:color w:val="auto"/>
                <w:sz w:val="22"/>
                <w:szCs w:val="22"/>
                <w:lang w:val="en-GB" w:eastAsia="en-US"/>
              </w:rPr>
              <w:t xml:space="preserve">If you </w:t>
            </w:r>
            <w:r w:rsidR="0090134D">
              <w:rPr>
                <w:rFonts w:ascii="Calibri" w:hAnsi="Calibri"/>
                <w:color w:val="auto"/>
                <w:sz w:val="22"/>
                <w:szCs w:val="22"/>
                <w:lang w:val="en-GB" w:eastAsia="en-US"/>
              </w:rPr>
              <w:t>are offering helper discounts and wish to choose your own helper discount access code</w:t>
            </w:r>
            <w:r w:rsidR="00B3153F">
              <w:rPr>
                <w:rFonts w:ascii="Calibri" w:hAnsi="Calibri"/>
                <w:color w:val="auto"/>
                <w:sz w:val="22"/>
                <w:szCs w:val="22"/>
                <w:lang w:val="en-GB" w:eastAsia="en-US"/>
              </w:rPr>
              <w:t>,</w:t>
            </w:r>
            <w:r w:rsidR="0090134D">
              <w:rPr>
                <w:rFonts w:ascii="Calibri" w:hAnsi="Calibri"/>
                <w:color w:val="auto"/>
                <w:sz w:val="22"/>
                <w:szCs w:val="22"/>
                <w:lang w:val="en-GB" w:eastAsia="en-US"/>
              </w:rPr>
              <w:t xml:space="preserve"> then specify it here</w:t>
            </w:r>
            <w:r w:rsidR="001C7CFB">
              <w:rPr>
                <w:rFonts w:ascii="Calibri" w:hAnsi="Calibri"/>
                <w:color w:val="auto"/>
                <w:sz w:val="22"/>
                <w:szCs w:val="22"/>
                <w:lang w:val="en-GB" w:eastAsia="en-US"/>
              </w:rPr>
              <w:t>.</w:t>
            </w:r>
          </w:p>
        </w:tc>
        <w:tc>
          <w:tcPr>
            <w:tcW w:w="5440" w:type="dxa"/>
          </w:tcPr>
          <w:p w14:paraId="5C8146C5" w14:textId="77777777" w:rsidR="00F357E9" w:rsidRPr="00701E82" w:rsidRDefault="00F357E9" w:rsidP="00B757B2">
            <w:pPr>
              <w:keepNext/>
              <w:rPr>
                <w:rFonts w:ascii="Calibri" w:hAnsi="Calibri"/>
              </w:rPr>
            </w:pPr>
          </w:p>
        </w:tc>
      </w:tr>
      <w:tr w:rsidR="00023D93" w:rsidRPr="00701E82" w14:paraId="79627805" w14:textId="77777777" w:rsidTr="00683D10">
        <w:trPr>
          <w:cantSplit/>
        </w:trPr>
        <w:tc>
          <w:tcPr>
            <w:tcW w:w="704" w:type="dxa"/>
          </w:tcPr>
          <w:p w14:paraId="111EF111" w14:textId="7AD8C154" w:rsidR="00023D93" w:rsidRPr="00866F5B" w:rsidRDefault="00C96745" w:rsidP="00B757B2">
            <w:pPr>
              <w:pStyle w:val="FormTitles"/>
              <w:keepNext/>
              <w:spacing w:before="0" w:after="0"/>
              <w:jc w:val="center"/>
              <w:rPr>
                <w:color w:val="auto"/>
                <w:lang w:val="en-GB" w:eastAsia="en-US"/>
              </w:rPr>
            </w:pPr>
            <w:r>
              <w:rPr>
                <w:color w:val="auto"/>
                <w:lang w:val="en-GB" w:eastAsia="en-US"/>
              </w:rPr>
              <w:t>5</w:t>
            </w:r>
            <w:r w:rsidR="008E5652">
              <w:rPr>
                <w:color w:val="auto"/>
                <w:lang w:val="en-GB" w:eastAsia="en-US"/>
              </w:rPr>
              <w:t>8</w:t>
            </w:r>
          </w:p>
        </w:tc>
        <w:tc>
          <w:tcPr>
            <w:tcW w:w="4627" w:type="dxa"/>
          </w:tcPr>
          <w:p w14:paraId="6B12D484" w14:textId="77777777" w:rsidR="00023D93" w:rsidRPr="00866F5B" w:rsidRDefault="00011EBB" w:rsidP="00B757B2">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023D93" w:rsidRPr="00866F5B">
              <w:rPr>
                <w:rFonts w:ascii="Calibri" w:hAnsi="Calibri"/>
                <w:color w:val="auto"/>
                <w:sz w:val="22"/>
                <w:szCs w:val="22"/>
                <w:lang w:val="en-GB" w:eastAsia="en-US"/>
              </w:rPr>
              <w:t xml:space="preserve">Enter any special text to be included in the competitor’s entry notification </w:t>
            </w:r>
            <w:r w:rsidR="00C439F6" w:rsidRPr="00866F5B">
              <w:rPr>
                <w:rFonts w:ascii="Calibri" w:hAnsi="Calibri"/>
                <w:color w:val="auto"/>
                <w:sz w:val="22"/>
                <w:szCs w:val="22"/>
                <w:lang w:val="en-GB" w:eastAsia="en-US"/>
              </w:rPr>
              <w:t>email.</w:t>
            </w:r>
          </w:p>
          <w:p w14:paraId="4C6FC6C3" w14:textId="77777777" w:rsidR="00B92C63" w:rsidRPr="00866F5B" w:rsidRDefault="00B92C63"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(Amend this via the Control Panel)</w:t>
            </w:r>
          </w:p>
        </w:tc>
        <w:tc>
          <w:tcPr>
            <w:tcW w:w="5440" w:type="dxa"/>
          </w:tcPr>
          <w:p w14:paraId="7728F596" w14:textId="77777777" w:rsidR="00023D93" w:rsidRPr="00701E82" w:rsidRDefault="00023D93" w:rsidP="00B757B2">
            <w:pPr>
              <w:keepNext/>
              <w:rPr>
                <w:rFonts w:ascii="Calibri" w:hAnsi="Calibri"/>
              </w:rPr>
            </w:pPr>
          </w:p>
        </w:tc>
      </w:tr>
      <w:tr w:rsidR="000A4689" w:rsidRPr="00701E82" w14:paraId="08D5BA3D" w14:textId="77777777" w:rsidTr="00683D10">
        <w:trPr>
          <w:cantSplit/>
        </w:trPr>
        <w:tc>
          <w:tcPr>
            <w:tcW w:w="704" w:type="dxa"/>
          </w:tcPr>
          <w:p w14:paraId="51A353D2" w14:textId="687DABB3" w:rsidR="000A4689" w:rsidRPr="00866F5B" w:rsidRDefault="00E048B8" w:rsidP="00B757B2">
            <w:pPr>
              <w:pStyle w:val="FormTitles"/>
              <w:keepNext/>
              <w:spacing w:before="0" w:after="0"/>
              <w:jc w:val="center"/>
              <w:rPr>
                <w:color w:val="auto"/>
                <w:lang w:val="en-GB" w:eastAsia="en-US"/>
              </w:rPr>
            </w:pPr>
            <w:r>
              <w:rPr>
                <w:color w:val="auto"/>
                <w:lang w:val="en-GB" w:eastAsia="en-US"/>
              </w:rPr>
              <w:t>5</w:t>
            </w:r>
            <w:r w:rsidR="008E5652">
              <w:rPr>
                <w:color w:val="auto"/>
                <w:lang w:val="en-GB" w:eastAsia="en-US"/>
              </w:rPr>
              <w:t>9</w:t>
            </w:r>
          </w:p>
        </w:tc>
        <w:tc>
          <w:tcPr>
            <w:tcW w:w="4627" w:type="dxa"/>
          </w:tcPr>
          <w:p w14:paraId="01D390CF" w14:textId="77777777" w:rsidR="000A4689" w:rsidRPr="00866F5B" w:rsidRDefault="000A4689"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Military</w:t>
            </w:r>
            <w:r w:rsidR="00663631" w:rsidRPr="00866F5B">
              <w:rPr>
                <w:rFonts w:ascii="Calibri" w:hAnsi="Calibri"/>
                <w:color w:val="auto"/>
                <w:sz w:val="22"/>
                <w:szCs w:val="22"/>
                <w:lang w:val="en-GB" w:eastAsia="en-US"/>
              </w:rPr>
              <w:t xml:space="preserve"> / Services event</w:t>
            </w:r>
            <w:r w:rsidRPr="00866F5B">
              <w:rPr>
                <w:rFonts w:ascii="Calibri" w:hAnsi="Calibri"/>
                <w:color w:val="auto"/>
                <w:sz w:val="22"/>
                <w:szCs w:val="22"/>
                <w:lang w:val="en-GB" w:eastAsia="en-US"/>
              </w:rPr>
              <w:t>?</w:t>
            </w:r>
            <w:r w:rsidR="005B3B15" w:rsidRPr="00866F5B">
              <w:rPr>
                <w:rFonts w:ascii="Calibri" w:hAnsi="Calibri"/>
                <w:color w:val="auto"/>
                <w:sz w:val="22"/>
                <w:szCs w:val="22"/>
                <w:lang w:val="en-GB" w:eastAsia="en-US"/>
              </w:rPr>
              <w:t xml:space="preserve"> </w:t>
            </w:r>
            <w:r w:rsidR="0045023D" w:rsidRPr="00866F5B">
              <w:rPr>
                <w:b/>
                <w:color w:val="auto"/>
                <w:lang w:val="en-GB" w:eastAsia="en-US"/>
              </w:rPr>
              <w:t>Y/</w:t>
            </w:r>
            <w:r w:rsidR="0045023D" w:rsidRPr="00866F5B">
              <w:rPr>
                <w:b/>
                <w:color w:val="00B050"/>
                <w:lang w:val="en-GB" w:eastAsia="en-US"/>
              </w:rPr>
              <w:t>N</w:t>
            </w:r>
          </w:p>
        </w:tc>
        <w:tc>
          <w:tcPr>
            <w:tcW w:w="5440" w:type="dxa"/>
          </w:tcPr>
          <w:p w14:paraId="2C670FCB" w14:textId="77777777" w:rsidR="00F603CB" w:rsidRPr="00701E82" w:rsidRDefault="00F603CB" w:rsidP="00B757B2">
            <w:pPr>
              <w:keepNext/>
              <w:rPr>
                <w:rFonts w:ascii="Calibri" w:hAnsi="Calibri"/>
              </w:rPr>
            </w:pPr>
          </w:p>
        </w:tc>
      </w:tr>
      <w:tr w:rsidR="00F603CB" w:rsidRPr="00701E82" w14:paraId="36660619" w14:textId="77777777" w:rsidTr="00683D10">
        <w:trPr>
          <w:cantSplit/>
        </w:trPr>
        <w:tc>
          <w:tcPr>
            <w:tcW w:w="704" w:type="dxa"/>
          </w:tcPr>
          <w:p w14:paraId="0A567853" w14:textId="3830D95B" w:rsidR="00F603CB" w:rsidRPr="00866F5B" w:rsidRDefault="008E5652" w:rsidP="00B757B2">
            <w:pPr>
              <w:pStyle w:val="FormTitles"/>
              <w:keepNext/>
              <w:spacing w:before="0" w:after="0"/>
              <w:jc w:val="center"/>
              <w:rPr>
                <w:color w:val="auto"/>
                <w:lang w:val="en-GB" w:eastAsia="en-US"/>
              </w:rPr>
            </w:pPr>
            <w:r>
              <w:rPr>
                <w:color w:val="auto"/>
                <w:lang w:val="en-GB" w:eastAsia="en-US"/>
              </w:rPr>
              <w:t>60</w:t>
            </w:r>
          </w:p>
        </w:tc>
        <w:tc>
          <w:tcPr>
            <w:tcW w:w="4627" w:type="dxa"/>
          </w:tcPr>
          <w:p w14:paraId="3252CA8A" w14:textId="77777777" w:rsidR="005B3B15" w:rsidRPr="00866F5B" w:rsidRDefault="00011EBB" w:rsidP="00B757B2">
            <w:pPr>
              <w:pStyle w:val="FormTitles"/>
              <w:keepNext/>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394247">
              <w:rPr>
                <w:rFonts w:ascii="Calibri" w:hAnsi="Calibri"/>
                <w:color w:val="auto"/>
                <w:sz w:val="22"/>
                <w:szCs w:val="22"/>
                <w:lang w:val="en-GB" w:eastAsia="en-US"/>
              </w:rPr>
              <w:t xml:space="preserve">YOB is requested for orienteering and MTB events and DOB for all other events.  If you wish to use a </w:t>
            </w:r>
            <w:r w:rsidR="00005CDF">
              <w:rPr>
                <w:rFonts w:ascii="Calibri" w:hAnsi="Calibri"/>
                <w:color w:val="auto"/>
                <w:sz w:val="22"/>
                <w:szCs w:val="22"/>
                <w:lang w:val="en-GB" w:eastAsia="en-US"/>
              </w:rPr>
              <w:t>nonstandard</w:t>
            </w:r>
            <w:r w:rsidR="00394247">
              <w:rPr>
                <w:rFonts w:ascii="Calibri" w:hAnsi="Calibri"/>
                <w:color w:val="auto"/>
                <w:sz w:val="22"/>
                <w:szCs w:val="22"/>
                <w:lang w:val="en-GB" w:eastAsia="en-US"/>
              </w:rPr>
              <w:t xml:space="preserve"> </w:t>
            </w:r>
            <w:proofErr w:type="gramStart"/>
            <w:r w:rsidR="00394247">
              <w:rPr>
                <w:rFonts w:ascii="Calibri" w:hAnsi="Calibri"/>
                <w:color w:val="auto"/>
                <w:sz w:val="22"/>
                <w:szCs w:val="22"/>
                <w:lang w:val="en-GB" w:eastAsia="en-US"/>
              </w:rPr>
              <w:t>method</w:t>
            </w:r>
            <w:proofErr w:type="gramEnd"/>
            <w:r w:rsidR="00394247">
              <w:rPr>
                <w:rFonts w:ascii="Calibri" w:hAnsi="Calibri"/>
                <w:color w:val="auto"/>
                <w:sz w:val="22"/>
                <w:szCs w:val="22"/>
                <w:lang w:val="en-GB" w:eastAsia="en-US"/>
              </w:rPr>
              <w:t xml:space="preserve"> then specify it here:</w:t>
            </w:r>
          </w:p>
          <w:p w14:paraId="2D30E76D" w14:textId="77777777" w:rsidR="00F603CB" w:rsidRPr="00866F5B" w:rsidRDefault="00663631" w:rsidP="00B757B2">
            <w:pPr>
              <w:pStyle w:val="FormTitles"/>
              <w:keepNext/>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DOB / YOB / None</w:t>
            </w:r>
          </w:p>
        </w:tc>
        <w:tc>
          <w:tcPr>
            <w:tcW w:w="5440" w:type="dxa"/>
          </w:tcPr>
          <w:p w14:paraId="482B0B87" w14:textId="77777777" w:rsidR="00F603CB" w:rsidRPr="00701E82" w:rsidRDefault="00F603CB" w:rsidP="00B757B2">
            <w:pPr>
              <w:keepNext/>
              <w:rPr>
                <w:rFonts w:ascii="Calibri" w:hAnsi="Calibri"/>
              </w:rPr>
            </w:pPr>
          </w:p>
        </w:tc>
      </w:tr>
      <w:tr w:rsidR="0041112B" w:rsidRPr="00701E82" w14:paraId="754FC34F" w14:textId="77777777" w:rsidTr="00683D10">
        <w:trPr>
          <w:cantSplit/>
        </w:trPr>
        <w:tc>
          <w:tcPr>
            <w:tcW w:w="704" w:type="dxa"/>
          </w:tcPr>
          <w:p w14:paraId="0304AE93" w14:textId="450F3E0B" w:rsidR="0041112B" w:rsidRPr="00866F5B" w:rsidRDefault="00005CDF" w:rsidP="00B757B2">
            <w:pPr>
              <w:pStyle w:val="FormTitles"/>
              <w:keepNext/>
              <w:spacing w:before="0" w:after="0"/>
              <w:jc w:val="center"/>
              <w:rPr>
                <w:color w:val="auto"/>
                <w:lang w:val="en-GB" w:eastAsia="en-US"/>
              </w:rPr>
            </w:pPr>
            <w:r>
              <w:rPr>
                <w:color w:val="auto"/>
                <w:lang w:val="en-GB" w:eastAsia="en-US"/>
              </w:rPr>
              <w:t>6</w:t>
            </w:r>
            <w:r w:rsidR="008E5652">
              <w:rPr>
                <w:color w:val="auto"/>
                <w:lang w:val="en-GB" w:eastAsia="en-US"/>
              </w:rPr>
              <w:t>1</w:t>
            </w:r>
          </w:p>
        </w:tc>
        <w:tc>
          <w:tcPr>
            <w:tcW w:w="4627" w:type="dxa"/>
          </w:tcPr>
          <w:p w14:paraId="65A9E76F" w14:textId="77777777" w:rsidR="0041112B" w:rsidRPr="00866F5B" w:rsidRDefault="0041112B" w:rsidP="00B757B2">
            <w:pPr>
              <w:pStyle w:val="FormTitles"/>
              <w:keepNext/>
              <w:tabs>
                <w:tab w:val="left" w:pos="3060"/>
                <w:tab w:val="right" w:pos="3924"/>
              </w:tab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Hide the competitor’s age class from the start list? </w:t>
            </w:r>
            <w:r w:rsidR="0045023D" w:rsidRPr="00866F5B">
              <w:rPr>
                <w:b/>
                <w:color w:val="auto"/>
                <w:lang w:val="en-GB" w:eastAsia="en-US"/>
              </w:rPr>
              <w:t>Y/</w:t>
            </w:r>
            <w:r w:rsidR="0045023D" w:rsidRPr="00866F5B">
              <w:rPr>
                <w:b/>
                <w:color w:val="00B050"/>
                <w:lang w:val="en-GB" w:eastAsia="en-US"/>
              </w:rPr>
              <w:t>N</w:t>
            </w:r>
          </w:p>
        </w:tc>
        <w:tc>
          <w:tcPr>
            <w:tcW w:w="5440" w:type="dxa"/>
            <w:vAlign w:val="center"/>
          </w:tcPr>
          <w:p w14:paraId="422089B5" w14:textId="77777777" w:rsidR="0041112B" w:rsidRPr="00701E82" w:rsidRDefault="0041112B" w:rsidP="00B757B2">
            <w:pPr>
              <w:keepNext/>
              <w:rPr>
                <w:rFonts w:ascii="Calibri" w:hAnsi="Calibri"/>
              </w:rPr>
            </w:pPr>
          </w:p>
        </w:tc>
      </w:tr>
      <w:tr w:rsidR="0041112B" w:rsidRPr="00701E82" w14:paraId="6AF97AED" w14:textId="77777777" w:rsidTr="00683D10">
        <w:trPr>
          <w:cantSplit/>
        </w:trPr>
        <w:tc>
          <w:tcPr>
            <w:tcW w:w="704" w:type="dxa"/>
          </w:tcPr>
          <w:p w14:paraId="1004B6BF" w14:textId="74CBF87F" w:rsidR="0041112B" w:rsidRPr="00866F5B" w:rsidRDefault="00005CDF" w:rsidP="00B757B2">
            <w:pPr>
              <w:pStyle w:val="FormTitles"/>
              <w:keepNext/>
              <w:spacing w:before="0" w:after="0"/>
              <w:jc w:val="center"/>
              <w:rPr>
                <w:color w:val="auto"/>
                <w:lang w:val="en-GB" w:eastAsia="en-US"/>
              </w:rPr>
            </w:pPr>
            <w:r>
              <w:rPr>
                <w:color w:val="auto"/>
                <w:lang w:val="en-GB" w:eastAsia="en-US"/>
              </w:rPr>
              <w:t>6</w:t>
            </w:r>
            <w:r w:rsidR="008E5652">
              <w:rPr>
                <w:color w:val="auto"/>
                <w:lang w:val="en-GB" w:eastAsia="en-US"/>
              </w:rPr>
              <w:t>2</w:t>
            </w:r>
          </w:p>
        </w:tc>
        <w:tc>
          <w:tcPr>
            <w:tcW w:w="4627" w:type="dxa"/>
          </w:tcPr>
          <w:p w14:paraId="1FE37968" w14:textId="77777777" w:rsidR="0041112B" w:rsidRPr="00866F5B" w:rsidRDefault="00011EBB" w:rsidP="00B757B2">
            <w:pPr>
              <w:pStyle w:val="FormTitles"/>
              <w:keepNext/>
              <w:tabs>
                <w:tab w:val="left" w:pos="3060"/>
                <w:tab w:val="right" w:pos="3924"/>
              </w:tabs>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Optional - </w:t>
            </w:r>
            <w:r w:rsidR="0041112B" w:rsidRPr="00866F5B">
              <w:rPr>
                <w:rFonts w:ascii="Calibri" w:hAnsi="Calibri"/>
                <w:color w:val="auto"/>
                <w:sz w:val="22"/>
                <w:szCs w:val="22"/>
                <w:lang w:val="en-GB" w:eastAsia="en-US"/>
              </w:rPr>
              <w:t xml:space="preserve">Enter any special text to be displayed at the top of the start list </w:t>
            </w:r>
          </w:p>
        </w:tc>
        <w:tc>
          <w:tcPr>
            <w:tcW w:w="5440" w:type="dxa"/>
          </w:tcPr>
          <w:p w14:paraId="74B55136" w14:textId="77777777" w:rsidR="0041112B" w:rsidRPr="00701E82" w:rsidRDefault="0041112B" w:rsidP="00B757B2">
            <w:pPr>
              <w:keepNext/>
              <w:rPr>
                <w:rFonts w:ascii="Calibri" w:hAnsi="Calibri"/>
              </w:rPr>
            </w:pPr>
          </w:p>
        </w:tc>
      </w:tr>
      <w:tr w:rsidR="002300EB" w:rsidRPr="00701E82" w14:paraId="0ED5F6D9" w14:textId="77777777" w:rsidTr="00683D10">
        <w:trPr>
          <w:cantSplit/>
        </w:trPr>
        <w:tc>
          <w:tcPr>
            <w:tcW w:w="704" w:type="dxa"/>
          </w:tcPr>
          <w:p w14:paraId="7FEDCF1A" w14:textId="50090B6F" w:rsidR="002300EB" w:rsidRPr="00866F5B" w:rsidRDefault="00E60781" w:rsidP="00B757B2">
            <w:pPr>
              <w:pStyle w:val="FormTitles"/>
              <w:keepNext/>
              <w:spacing w:before="0" w:after="0"/>
              <w:jc w:val="center"/>
              <w:rPr>
                <w:color w:val="auto"/>
                <w:lang w:val="en-GB" w:eastAsia="en-US"/>
              </w:rPr>
            </w:pPr>
            <w:r>
              <w:rPr>
                <w:color w:val="auto"/>
                <w:lang w:val="en-GB" w:eastAsia="en-US"/>
              </w:rPr>
              <w:t>6</w:t>
            </w:r>
            <w:r w:rsidR="008E5652">
              <w:rPr>
                <w:color w:val="auto"/>
                <w:lang w:val="en-GB" w:eastAsia="en-US"/>
              </w:rPr>
              <w:t>3</w:t>
            </w:r>
          </w:p>
        </w:tc>
        <w:tc>
          <w:tcPr>
            <w:tcW w:w="4627" w:type="dxa"/>
          </w:tcPr>
          <w:p w14:paraId="612F2622" w14:textId="77777777" w:rsidR="00FD1596" w:rsidRDefault="002300EB" w:rsidP="00B757B2">
            <w:pPr>
              <w:pStyle w:val="FormTitles"/>
              <w:keepNext/>
              <w:tabs>
                <w:tab w:val="left" w:pos="3060"/>
                <w:tab w:val="right" w:pos="3924"/>
              </w:tab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Hide </w:t>
            </w:r>
            <w:r w:rsidR="00663631" w:rsidRPr="00866F5B">
              <w:rPr>
                <w:rFonts w:ascii="Calibri" w:hAnsi="Calibri"/>
                <w:color w:val="auto"/>
                <w:sz w:val="22"/>
                <w:szCs w:val="22"/>
                <w:lang w:val="en-GB" w:eastAsia="en-US"/>
              </w:rPr>
              <w:t>the special request box in step 3</w:t>
            </w:r>
            <w:r w:rsidR="00FD1596">
              <w:rPr>
                <w:rFonts w:ascii="Calibri" w:hAnsi="Calibri"/>
                <w:color w:val="auto"/>
                <w:sz w:val="22"/>
                <w:szCs w:val="22"/>
                <w:lang w:val="en-GB" w:eastAsia="en-US"/>
              </w:rPr>
              <w:t xml:space="preserve"> –</w:t>
            </w:r>
          </w:p>
          <w:p w14:paraId="68D6D2C5" w14:textId="77777777" w:rsidR="00663631" w:rsidRPr="00866F5B" w:rsidRDefault="00B3153F" w:rsidP="00B757B2">
            <w:pPr>
              <w:pStyle w:val="FormTitles"/>
              <w:keepNext/>
              <w:tabs>
                <w:tab w:val="left" w:pos="3060"/>
                <w:tab w:val="right" w:pos="3924"/>
              </w:tabs>
              <w:spacing w:before="0" w:after="0"/>
              <w:rPr>
                <w:rFonts w:ascii="Calibri" w:hAnsi="Calibri"/>
                <w:color w:val="auto"/>
                <w:sz w:val="22"/>
                <w:szCs w:val="22"/>
                <w:lang w:val="en-GB" w:eastAsia="en-US"/>
              </w:rPr>
            </w:pPr>
            <w:r>
              <w:rPr>
                <w:rFonts w:ascii="Calibri" w:hAnsi="Calibri"/>
                <w:color w:val="auto"/>
                <w:sz w:val="22"/>
                <w:szCs w:val="22"/>
                <w:lang w:val="en-GB" w:eastAsia="en-US"/>
              </w:rPr>
              <w:t xml:space="preserve">when </w:t>
            </w:r>
            <w:r w:rsidR="0090104D">
              <w:rPr>
                <w:rFonts w:ascii="Calibri" w:hAnsi="Calibri"/>
                <w:color w:val="auto"/>
                <w:sz w:val="22"/>
                <w:szCs w:val="22"/>
                <w:lang w:val="en-GB" w:eastAsia="en-US"/>
              </w:rPr>
              <w:t xml:space="preserve">the box is </w:t>
            </w:r>
            <w:r w:rsidR="00FD1596">
              <w:rPr>
                <w:rFonts w:ascii="Calibri" w:hAnsi="Calibri"/>
                <w:color w:val="auto"/>
                <w:sz w:val="22"/>
                <w:szCs w:val="22"/>
                <w:lang w:val="en-GB" w:eastAsia="en-US"/>
              </w:rPr>
              <w:t xml:space="preserve">hidden, competitors will </w:t>
            </w:r>
            <w:r w:rsidR="002300EB" w:rsidRPr="00866F5B">
              <w:rPr>
                <w:rFonts w:ascii="Calibri" w:hAnsi="Calibri"/>
                <w:color w:val="auto"/>
                <w:sz w:val="22"/>
                <w:szCs w:val="22"/>
                <w:lang w:val="en-GB" w:eastAsia="en-US"/>
              </w:rPr>
              <w:t xml:space="preserve">have to contact </w:t>
            </w:r>
            <w:r w:rsidR="00663631" w:rsidRPr="00866F5B">
              <w:rPr>
                <w:rFonts w:ascii="Calibri" w:hAnsi="Calibri"/>
                <w:color w:val="auto"/>
                <w:sz w:val="22"/>
                <w:szCs w:val="22"/>
                <w:lang w:val="en-GB" w:eastAsia="en-US"/>
              </w:rPr>
              <w:t xml:space="preserve">the </w:t>
            </w:r>
            <w:r w:rsidR="00FD1596">
              <w:rPr>
                <w:rFonts w:ascii="Calibri" w:hAnsi="Calibri"/>
                <w:color w:val="auto"/>
                <w:sz w:val="22"/>
                <w:szCs w:val="22"/>
                <w:lang w:val="en-GB" w:eastAsia="en-US"/>
              </w:rPr>
              <w:t>organiser separately</w:t>
            </w:r>
            <w:r w:rsidR="00663631" w:rsidRPr="00866F5B">
              <w:rPr>
                <w:rFonts w:ascii="Calibri" w:hAnsi="Calibri"/>
                <w:color w:val="auto"/>
                <w:sz w:val="22"/>
                <w:szCs w:val="22"/>
                <w:lang w:val="en-GB" w:eastAsia="en-US"/>
              </w:rPr>
              <w:t xml:space="preserve"> if they have a special request.</w:t>
            </w:r>
          </w:p>
          <w:p w14:paraId="1460C967" w14:textId="77777777" w:rsidR="002300EB" w:rsidRPr="00866F5B" w:rsidRDefault="002300EB" w:rsidP="00B757B2">
            <w:pPr>
              <w:pStyle w:val="FormTitles"/>
              <w:keepNext/>
              <w:tabs>
                <w:tab w:val="left" w:pos="3060"/>
                <w:tab w:val="right" w:pos="3924"/>
              </w:tabs>
              <w:spacing w:before="0" w:after="0"/>
              <w:rPr>
                <w:rFonts w:ascii="Calibri" w:hAnsi="Calibri"/>
                <w:color w:val="auto"/>
                <w:sz w:val="22"/>
                <w:szCs w:val="22"/>
                <w:lang w:val="en-GB" w:eastAsia="en-US"/>
              </w:rPr>
            </w:pPr>
            <w:r w:rsidRPr="00866F5B">
              <w:rPr>
                <w:rFonts w:ascii="Calibri" w:hAnsi="Calibri"/>
                <w:color w:val="auto"/>
                <w:sz w:val="22"/>
                <w:szCs w:val="22"/>
                <w:lang w:val="en-GB" w:eastAsia="en-US"/>
              </w:rPr>
              <w:t xml:space="preserve"> </w:t>
            </w:r>
            <w:r w:rsidR="0045023D" w:rsidRPr="00866F5B">
              <w:rPr>
                <w:b/>
                <w:color w:val="auto"/>
                <w:lang w:val="en-GB" w:eastAsia="en-US"/>
              </w:rPr>
              <w:t>Y/</w:t>
            </w:r>
            <w:r w:rsidR="0045023D" w:rsidRPr="00866F5B">
              <w:rPr>
                <w:b/>
                <w:color w:val="00B050"/>
                <w:lang w:val="en-GB" w:eastAsia="en-US"/>
              </w:rPr>
              <w:t>N</w:t>
            </w:r>
            <w:r w:rsidRPr="00866F5B">
              <w:rPr>
                <w:rFonts w:ascii="Calibri" w:hAnsi="Calibri"/>
                <w:color w:val="auto"/>
                <w:sz w:val="22"/>
                <w:szCs w:val="22"/>
                <w:lang w:val="en-GB" w:eastAsia="en-US"/>
              </w:rPr>
              <w:t xml:space="preserve">  </w:t>
            </w:r>
          </w:p>
        </w:tc>
        <w:tc>
          <w:tcPr>
            <w:tcW w:w="5440" w:type="dxa"/>
            <w:vAlign w:val="center"/>
          </w:tcPr>
          <w:p w14:paraId="601B353B" w14:textId="77777777" w:rsidR="002300EB" w:rsidRPr="00701E82" w:rsidRDefault="002300EB" w:rsidP="00B757B2">
            <w:pPr>
              <w:keepNext/>
              <w:rPr>
                <w:rFonts w:ascii="Calibri" w:hAnsi="Calibri"/>
              </w:rPr>
            </w:pPr>
          </w:p>
        </w:tc>
      </w:tr>
      <w:tr w:rsidR="00437B90" w:rsidRPr="00701E82" w14:paraId="694A991A" w14:textId="77777777" w:rsidTr="00683D10">
        <w:trPr>
          <w:cantSplit/>
        </w:trPr>
        <w:tc>
          <w:tcPr>
            <w:tcW w:w="704" w:type="dxa"/>
          </w:tcPr>
          <w:p w14:paraId="416B9136" w14:textId="06087F5D" w:rsidR="00437B90" w:rsidRPr="00866F5B" w:rsidRDefault="00E60781" w:rsidP="00B757B2">
            <w:pPr>
              <w:pStyle w:val="FormTitles"/>
              <w:keepNext/>
              <w:spacing w:before="0" w:after="0"/>
              <w:jc w:val="center"/>
              <w:rPr>
                <w:color w:val="auto"/>
                <w:lang w:val="en-GB" w:eastAsia="en-US"/>
              </w:rPr>
            </w:pPr>
            <w:r>
              <w:rPr>
                <w:color w:val="auto"/>
                <w:lang w:val="en-GB" w:eastAsia="en-US"/>
              </w:rPr>
              <w:t>6</w:t>
            </w:r>
            <w:r w:rsidR="008E5652">
              <w:rPr>
                <w:color w:val="auto"/>
                <w:lang w:val="en-GB" w:eastAsia="en-US"/>
              </w:rPr>
              <w:t>4</w:t>
            </w:r>
          </w:p>
        </w:tc>
        <w:tc>
          <w:tcPr>
            <w:tcW w:w="4627" w:type="dxa"/>
          </w:tcPr>
          <w:p w14:paraId="56AEAF2A" w14:textId="77777777" w:rsidR="00101642" w:rsidRDefault="00437B90" w:rsidP="00101642">
            <w:pPr>
              <w:pStyle w:val="FormTitles"/>
              <w:keepNext/>
              <w:tabs>
                <w:tab w:val="left" w:pos="3060"/>
                <w:tab w:val="right" w:pos="3924"/>
              </w:tabs>
              <w:spacing w:before="0" w:after="0"/>
              <w:rPr>
                <w:b/>
                <w:color w:val="00B050"/>
                <w:lang w:val="en-GB" w:eastAsia="en-US"/>
              </w:rPr>
            </w:pPr>
            <w:r w:rsidRPr="00866F5B">
              <w:rPr>
                <w:rFonts w:ascii="Calibri" w:hAnsi="Calibri"/>
                <w:color w:val="auto"/>
                <w:sz w:val="22"/>
                <w:szCs w:val="22"/>
                <w:lang w:val="en-GB" w:eastAsia="en-US"/>
              </w:rPr>
              <w:t xml:space="preserve">Enable the Fabian4 “Start near competitor” function.  Note that this is automatically enabled when you use the Fabian4 </w:t>
            </w:r>
            <w:r w:rsidR="00101642">
              <w:rPr>
                <w:rFonts w:ascii="Calibri" w:hAnsi="Calibri"/>
                <w:color w:val="auto"/>
                <w:sz w:val="22"/>
                <w:szCs w:val="22"/>
                <w:lang w:val="en-GB" w:eastAsia="en-US"/>
              </w:rPr>
              <w:t xml:space="preserve">managed </w:t>
            </w:r>
            <w:r w:rsidRPr="00866F5B">
              <w:rPr>
                <w:rFonts w:ascii="Calibri" w:hAnsi="Calibri"/>
                <w:color w:val="auto"/>
                <w:sz w:val="22"/>
                <w:szCs w:val="22"/>
                <w:lang w:val="en-GB" w:eastAsia="en-US"/>
              </w:rPr>
              <w:t>start time allocation service.</w:t>
            </w:r>
            <w:r w:rsidR="00375810" w:rsidRPr="00866F5B">
              <w:rPr>
                <w:rFonts w:ascii="Calibri" w:hAnsi="Calibri"/>
                <w:color w:val="auto"/>
                <w:sz w:val="22"/>
                <w:szCs w:val="22"/>
                <w:lang w:val="en-GB" w:eastAsia="en-US"/>
              </w:rPr>
              <w:t xml:space="preserve">  If you are </w:t>
            </w:r>
            <w:r w:rsidR="00101642">
              <w:rPr>
                <w:rFonts w:ascii="Calibri" w:hAnsi="Calibri"/>
                <w:color w:val="auto"/>
                <w:sz w:val="22"/>
                <w:szCs w:val="22"/>
                <w:lang w:val="en-GB" w:eastAsia="en-US"/>
              </w:rPr>
              <w:t>allocating your own start times</w:t>
            </w:r>
            <w:r w:rsidR="0090104D">
              <w:rPr>
                <w:rFonts w:ascii="Calibri" w:hAnsi="Calibri"/>
                <w:color w:val="auto"/>
                <w:sz w:val="22"/>
                <w:szCs w:val="22"/>
                <w:lang w:val="en-GB" w:eastAsia="en-US"/>
              </w:rPr>
              <w:t>,</w:t>
            </w:r>
            <w:r w:rsidR="00786DA2">
              <w:rPr>
                <w:rFonts w:ascii="Calibri" w:hAnsi="Calibri"/>
                <w:color w:val="auto"/>
                <w:sz w:val="22"/>
                <w:szCs w:val="22"/>
                <w:lang w:val="en-GB" w:eastAsia="en-US"/>
              </w:rPr>
              <w:t xml:space="preserve"> </w:t>
            </w:r>
            <w:r w:rsidR="00375810" w:rsidRPr="00866F5B">
              <w:rPr>
                <w:rFonts w:ascii="Calibri" w:hAnsi="Calibri"/>
                <w:color w:val="auto"/>
                <w:sz w:val="22"/>
                <w:szCs w:val="22"/>
                <w:lang w:val="en-GB" w:eastAsia="en-US"/>
              </w:rPr>
              <w:t>you will b</w:t>
            </w:r>
            <w:r w:rsidR="00786DA2">
              <w:rPr>
                <w:rFonts w:ascii="Calibri" w:hAnsi="Calibri"/>
                <w:color w:val="auto"/>
                <w:sz w:val="22"/>
                <w:szCs w:val="22"/>
                <w:lang w:val="en-GB" w:eastAsia="en-US"/>
              </w:rPr>
              <w:t>e responsible for satisfying any</w:t>
            </w:r>
            <w:r w:rsidR="007D61A8" w:rsidRPr="00866F5B">
              <w:rPr>
                <w:rFonts w:ascii="Calibri" w:hAnsi="Calibri"/>
                <w:color w:val="auto"/>
                <w:sz w:val="22"/>
                <w:szCs w:val="22"/>
                <w:lang w:val="en-GB" w:eastAsia="en-US"/>
              </w:rPr>
              <w:t xml:space="preserve"> </w:t>
            </w:r>
            <w:r w:rsidR="00375810" w:rsidRPr="00866F5B">
              <w:rPr>
                <w:rFonts w:ascii="Calibri" w:hAnsi="Calibri"/>
                <w:color w:val="auto"/>
                <w:sz w:val="22"/>
                <w:szCs w:val="22"/>
                <w:lang w:val="en-GB" w:eastAsia="en-US"/>
              </w:rPr>
              <w:t>requests.</w:t>
            </w:r>
            <w:r w:rsidRPr="00866F5B">
              <w:rPr>
                <w:rFonts w:ascii="Calibri" w:hAnsi="Calibri"/>
                <w:color w:val="auto"/>
                <w:sz w:val="22"/>
                <w:szCs w:val="22"/>
                <w:lang w:val="en-GB" w:eastAsia="en-US"/>
              </w:rPr>
              <w:t xml:space="preserve">  </w:t>
            </w:r>
            <w:r w:rsidRPr="00866F5B">
              <w:rPr>
                <w:b/>
                <w:color w:val="auto"/>
                <w:lang w:val="en-GB" w:eastAsia="en-US"/>
              </w:rPr>
              <w:t>Y/</w:t>
            </w:r>
            <w:r w:rsidRPr="00866F5B">
              <w:rPr>
                <w:b/>
                <w:color w:val="00B050"/>
                <w:lang w:val="en-GB" w:eastAsia="en-US"/>
              </w:rPr>
              <w:t>N</w:t>
            </w:r>
          </w:p>
          <w:p w14:paraId="0682C357" w14:textId="77777777" w:rsidR="00437B90" w:rsidRPr="00A41C91" w:rsidRDefault="00101642">
            <w:pPr>
              <w:pStyle w:val="FormTitles"/>
              <w:keepNext/>
              <w:tabs>
                <w:tab w:val="left" w:pos="3060"/>
                <w:tab w:val="right" w:pos="3924"/>
              </w:tabs>
              <w:spacing w:before="0" w:after="0"/>
              <w:rPr>
                <w:b/>
                <w:color w:val="00B050"/>
                <w:lang w:val="en-GB" w:eastAsia="en-US"/>
              </w:rPr>
            </w:pPr>
            <w:r>
              <w:rPr>
                <w:rFonts w:ascii="Calibri" w:hAnsi="Calibri"/>
                <w:color w:val="auto"/>
                <w:sz w:val="22"/>
                <w:szCs w:val="22"/>
                <w:lang w:val="en-GB" w:eastAsia="en-US"/>
              </w:rPr>
              <w:t>(</w:t>
            </w:r>
            <w:r w:rsidRPr="00A41C91">
              <w:rPr>
                <w:rFonts w:ascii="Calibri" w:hAnsi="Calibri"/>
                <w:color w:val="auto"/>
                <w:sz w:val="22"/>
                <w:szCs w:val="22"/>
                <w:lang w:val="en-GB" w:eastAsia="en-US"/>
              </w:rPr>
              <w:t>Not</w:t>
            </w:r>
            <w:r>
              <w:rPr>
                <w:rFonts w:ascii="Calibri" w:hAnsi="Calibri"/>
                <w:color w:val="auto"/>
                <w:sz w:val="22"/>
                <w:szCs w:val="22"/>
                <w:lang w:val="en-GB" w:eastAsia="en-US"/>
              </w:rPr>
              <w:t xml:space="preserve"> applicable to events using</w:t>
            </w:r>
            <w:r w:rsidR="00005CDF">
              <w:rPr>
                <w:rFonts w:ascii="Calibri" w:hAnsi="Calibri"/>
                <w:color w:val="auto"/>
                <w:sz w:val="22"/>
                <w:szCs w:val="22"/>
                <w:lang w:val="en-GB" w:eastAsia="en-US"/>
              </w:rPr>
              <w:t xml:space="preserve"> the free</w:t>
            </w:r>
            <w:r>
              <w:rPr>
                <w:rFonts w:ascii="Calibri" w:hAnsi="Calibri"/>
                <w:color w:val="auto"/>
                <w:sz w:val="22"/>
                <w:szCs w:val="22"/>
                <w:lang w:val="en-GB" w:eastAsia="en-US"/>
              </w:rPr>
              <w:t xml:space="preserve"> self-select start time</w:t>
            </w:r>
            <w:r w:rsidR="00005CDF">
              <w:rPr>
                <w:rFonts w:ascii="Calibri" w:hAnsi="Calibri"/>
                <w:color w:val="auto"/>
                <w:sz w:val="22"/>
                <w:szCs w:val="22"/>
                <w:lang w:val="en-GB" w:eastAsia="en-US"/>
              </w:rPr>
              <w:t xml:space="preserve"> service</w:t>
            </w:r>
            <w:r>
              <w:rPr>
                <w:rFonts w:ascii="Calibri" w:hAnsi="Calibri"/>
                <w:color w:val="auto"/>
                <w:sz w:val="22"/>
                <w:szCs w:val="22"/>
                <w:lang w:val="en-GB" w:eastAsia="en-US"/>
              </w:rPr>
              <w:t>)</w:t>
            </w:r>
            <w:r w:rsidR="00437B90" w:rsidRPr="00866F5B">
              <w:rPr>
                <w:rFonts w:ascii="Calibri" w:hAnsi="Calibri"/>
                <w:color w:val="auto"/>
                <w:sz w:val="22"/>
                <w:szCs w:val="22"/>
                <w:lang w:val="en-GB" w:eastAsia="en-US"/>
              </w:rPr>
              <w:t xml:space="preserve"> </w:t>
            </w:r>
          </w:p>
        </w:tc>
        <w:tc>
          <w:tcPr>
            <w:tcW w:w="5440" w:type="dxa"/>
            <w:vAlign w:val="center"/>
          </w:tcPr>
          <w:p w14:paraId="618C955A" w14:textId="77777777" w:rsidR="00437B90" w:rsidRPr="00701E82" w:rsidRDefault="00437B90" w:rsidP="00B757B2">
            <w:pPr>
              <w:keepNext/>
              <w:rPr>
                <w:rFonts w:ascii="Calibri" w:hAnsi="Calibri"/>
              </w:rPr>
            </w:pPr>
          </w:p>
        </w:tc>
      </w:tr>
    </w:tbl>
    <w:p w14:paraId="6DE05A80" w14:textId="77777777" w:rsidR="00794ADF" w:rsidRPr="00794ADF" w:rsidRDefault="00794ADF" w:rsidP="00492AD2"/>
    <w:sectPr w:rsidR="00794ADF" w:rsidRPr="00794ADF" w:rsidSect="0071364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1D83" w14:textId="77777777" w:rsidR="00713645" w:rsidRDefault="00713645" w:rsidP="00F5544C">
      <w:r>
        <w:separator/>
      </w:r>
    </w:p>
  </w:endnote>
  <w:endnote w:type="continuationSeparator" w:id="0">
    <w:p w14:paraId="632B5B09" w14:textId="77777777" w:rsidR="00713645" w:rsidRDefault="00713645" w:rsidP="00F5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ED3D" w14:textId="77777777" w:rsidR="00713645" w:rsidRDefault="00713645" w:rsidP="00F5544C">
      <w:r>
        <w:separator/>
      </w:r>
    </w:p>
  </w:footnote>
  <w:footnote w:type="continuationSeparator" w:id="0">
    <w:p w14:paraId="58F4762F" w14:textId="77777777" w:rsidR="00713645" w:rsidRDefault="00713645" w:rsidP="00F5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27C8"/>
    <w:multiLevelType w:val="hybridMultilevel"/>
    <w:tmpl w:val="0E9CC73C"/>
    <w:lvl w:ilvl="0" w:tplc="E84C6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C6196"/>
    <w:multiLevelType w:val="hybridMultilevel"/>
    <w:tmpl w:val="4628C1E0"/>
    <w:lvl w:ilvl="0" w:tplc="3EB4CEA4">
      <w:start w:val="1"/>
      <w:numFmt w:val="lowerLetter"/>
      <w:lvlText w:val="%1)"/>
      <w:lvlJc w:val="left"/>
      <w:pPr>
        <w:ind w:left="1080" w:hanging="72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9528E7"/>
    <w:multiLevelType w:val="hybridMultilevel"/>
    <w:tmpl w:val="C5E6A13E"/>
    <w:lvl w:ilvl="0" w:tplc="DE0068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43D79"/>
    <w:multiLevelType w:val="hybridMultilevel"/>
    <w:tmpl w:val="D6E6D772"/>
    <w:lvl w:ilvl="0" w:tplc="1B24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271247">
    <w:abstractNumId w:val="2"/>
  </w:num>
  <w:num w:numId="2" w16cid:durableId="1132753904">
    <w:abstractNumId w:val="3"/>
  </w:num>
  <w:num w:numId="3" w16cid:durableId="1652975430">
    <w:abstractNumId w:val="0"/>
  </w:num>
  <w:num w:numId="4" w16cid:durableId="961880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79"/>
    <w:rsid w:val="00003E9E"/>
    <w:rsid w:val="00004F8C"/>
    <w:rsid w:val="00005CDF"/>
    <w:rsid w:val="00011EBB"/>
    <w:rsid w:val="0001380A"/>
    <w:rsid w:val="0001479C"/>
    <w:rsid w:val="00014C2F"/>
    <w:rsid w:val="00014D94"/>
    <w:rsid w:val="00016607"/>
    <w:rsid w:val="00016B9D"/>
    <w:rsid w:val="00023D93"/>
    <w:rsid w:val="00027FE6"/>
    <w:rsid w:val="000305DE"/>
    <w:rsid w:val="00030907"/>
    <w:rsid w:val="0003326C"/>
    <w:rsid w:val="000359AC"/>
    <w:rsid w:val="000420C4"/>
    <w:rsid w:val="00050745"/>
    <w:rsid w:val="00052767"/>
    <w:rsid w:val="0005515D"/>
    <w:rsid w:val="00055BE2"/>
    <w:rsid w:val="000561AB"/>
    <w:rsid w:val="00057BAE"/>
    <w:rsid w:val="00061164"/>
    <w:rsid w:val="00061F86"/>
    <w:rsid w:val="00062CBB"/>
    <w:rsid w:val="00065C7A"/>
    <w:rsid w:val="00071BDD"/>
    <w:rsid w:val="0007448D"/>
    <w:rsid w:val="00075B0C"/>
    <w:rsid w:val="00080673"/>
    <w:rsid w:val="00082F0B"/>
    <w:rsid w:val="00083D66"/>
    <w:rsid w:val="00087C43"/>
    <w:rsid w:val="00093743"/>
    <w:rsid w:val="00094D74"/>
    <w:rsid w:val="0009518D"/>
    <w:rsid w:val="0009664D"/>
    <w:rsid w:val="00096C04"/>
    <w:rsid w:val="00096DEB"/>
    <w:rsid w:val="00097CDB"/>
    <w:rsid w:val="000A2627"/>
    <w:rsid w:val="000A2F22"/>
    <w:rsid w:val="000A4689"/>
    <w:rsid w:val="000A4D9A"/>
    <w:rsid w:val="000A6CD8"/>
    <w:rsid w:val="000A7F79"/>
    <w:rsid w:val="000B134F"/>
    <w:rsid w:val="000B5253"/>
    <w:rsid w:val="000B5488"/>
    <w:rsid w:val="000B7E05"/>
    <w:rsid w:val="000C27A9"/>
    <w:rsid w:val="000C426A"/>
    <w:rsid w:val="000D21D7"/>
    <w:rsid w:val="000D4229"/>
    <w:rsid w:val="000D46E3"/>
    <w:rsid w:val="000D56A3"/>
    <w:rsid w:val="000D6B76"/>
    <w:rsid w:val="000D7556"/>
    <w:rsid w:val="000E1124"/>
    <w:rsid w:val="000E219A"/>
    <w:rsid w:val="000E75D4"/>
    <w:rsid w:val="000F5F38"/>
    <w:rsid w:val="00100F96"/>
    <w:rsid w:val="00101642"/>
    <w:rsid w:val="00101986"/>
    <w:rsid w:val="001107B0"/>
    <w:rsid w:val="00111A2B"/>
    <w:rsid w:val="001120CD"/>
    <w:rsid w:val="00113DCA"/>
    <w:rsid w:val="00123FB7"/>
    <w:rsid w:val="001244C5"/>
    <w:rsid w:val="0012465C"/>
    <w:rsid w:val="00124A4E"/>
    <w:rsid w:val="0012540C"/>
    <w:rsid w:val="00125493"/>
    <w:rsid w:val="00125C1B"/>
    <w:rsid w:val="00125C53"/>
    <w:rsid w:val="00125DC1"/>
    <w:rsid w:val="00126D41"/>
    <w:rsid w:val="0013019A"/>
    <w:rsid w:val="00133808"/>
    <w:rsid w:val="001422D3"/>
    <w:rsid w:val="00144F28"/>
    <w:rsid w:val="001455F5"/>
    <w:rsid w:val="00146293"/>
    <w:rsid w:val="00147E8B"/>
    <w:rsid w:val="0015488A"/>
    <w:rsid w:val="00161A72"/>
    <w:rsid w:val="00181E5A"/>
    <w:rsid w:val="00190A1C"/>
    <w:rsid w:val="001957F4"/>
    <w:rsid w:val="00196603"/>
    <w:rsid w:val="001A760D"/>
    <w:rsid w:val="001B4DDF"/>
    <w:rsid w:val="001B5C55"/>
    <w:rsid w:val="001C067F"/>
    <w:rsid w:val="001C24D7"/>
    <w:rsid w:val="001C2BA8"/>
    <w:rsid w:val="001C3879"/>
    <w:rsid w:val="001C396E"/>
    <w:rsid w:val="001C3FFC"/>
    <w:rsid w:val="001C5BF1"/>
    <w:rsid w:val="001C7CFB"/>
    <w:rsid w:val="001D0AC6"/>
    <w:rsid w:val="001D39E5"/>
    <w:rsid w:val="001E349E"/>
    <w:rsid w:val="001E5089"/>
    <w:rsid w:val="001F29E4"/>
    <w:rsid w:val="001F485C"/>
    <w:rsid w:val="001F4A32"/>
    <w:rsid w:val="001F53CC"/>
    <w:rsid w:val="002000DB"/>
    <w:rsid w:val="0020542E"/>
    <w:rsid w:val="002060E8"/>
    <w:rsid w:val="002069E0"/>
    <w:rsid w:val="00211731"/>
    <w:rsid w:val="00215D83"/>
    <w:rsid w:val="00216B9F"/>
    <w:rsid w:val="002211E8"/>
    <w:rsid w:val="0022276C"/>
    <w:rsid w:val="002240C6"/>
    <w:rsid w:val="00226382"/>
    <w:rsid w:val="00227EF1"/>
    <w:rsid w:val="002300EB"/>
    <w:rsid w:val="002358E4"/>
    <w:rsid w:val="00240B3F"/>
    <w:rsid w:val="00242206"/>
    <w:rsid w:val="00243001"/>
    <w:rsid w:val="00245DD4"/>
    <w:rsid w:val="00252D2B"/>
    <w:rsid w:val="00253D77"/>
    <w:rsid w:val="002541E2"/>
    <w:rsid w:val="002542E2"/>
    <w:rsid w:val="00260444"/>
    <w:rsid w:val="002658E6"/>
    <w:rsid w:val="002662B1"/>
    <w:rsid w:val="00271045"/>
    <w:rsid w:val="002754A8"/>
    <w:rsid w:val="00276D50"/>
    <w:rsid w:val="00284A92"/>
    <w:rsid w:val="00286C7C"/>
    <w:rsid w:val="00287BA7"/>
    <w:rsid w:val="0029026D"/>
    <w:rsid w:val="00290A71"/>
    <w:rsid w:val="00297401"/>
    <w:rsid w:val="002A62E1"/>
    <w:rsid w:val="002A6EDA"/>
    <w:rsid w:val="002B072D"/>
    <w:rsid w:val="002B1F56"/>
    <w:rsid w:val="002B2282"/>
    <w:rsid w:val="002B2982"/>
    <w:rsid w:val="002C259A"/>
    <w:rsid w:val="002C343F"/>
    <w:rsid w:val="002C49ED"/>
    <w:rsid w:val="002C524A"/>
    <w:rsid w:val="002C59AD"/>
    <w:rsid w:val="002C5F47"/>
    <w:rsid w:val="002D0350"/>
    <w:rsid w:val="002D5BA4"/>
    <w:rsid w:val="002D7940"/>
    <w:rsid w:val="002E17CA"/>
    <w:rsid w:val="002E18EF"/>
    <w:rsid w:val="002F0677"/>
    <w:rsid w:val="002F1516"/>
    <w:rsid w:val="002F25F7"/>
    <w:rsid w:val="0030654C"/>
    <w:rsid w:val="00306BF1"/>
    <w:rsid w:val="00307F56"/>
    <w:rsid w:val="0031110F"/>
    <w:rsid w:val="0031465F"/>
    <w:rsid w:val="003223C2"/>
    <w:rsid w:val="00327D6B"/>
    <w:rsid w:val="0033238B"/>
    <w:rsid w:val="00333195"/>
    <w:rsid w:val="00333D39"/>
    <w:rsid w:val="00337B83"/>
    <w:rsid w:val="00342300"/>
    <w:rsid w:val="00343AFE"/>
    <w:rsid w:val="00344C3F"/>
    <w:rsid w:val="00344D7B"/>
    <w:rsid w:val="00350638"/>
    <w:rsid w:val="00354CFE"/>
    <w:rsid w:val="003566EC"/>
    <w:rsid w:val="00356882"/>
    <w:rsid w:val="00360016"/>
    <w:rsid w:val="00362D09"/>
    <w:rsid w:val="003642D9"/>
    <w:rsid w:val="00370A61"/>
    <w:rsid w:val="0037504E"/>
    <w:rsid w:val="00375810"/>
    <w:rsid w:val="003855D7"/>
    <w:rsid w:val="003855F4"/>
    <w:rsid w:val="003868DF"/>
    <w:rsid w:val="003913F8"/>
    <w:rsid w:val="00394247"/>
    <w:rsid w:val="00397686"/>
    <w:rsid w:val="003A0B91"/>
    <w:rsid w:val="003A408A"/>
    <w:rsid w:val="003B238B"/>
    <w:rsid w:val="003B243F"/>
    <w:rsid w:val="003B4B5D"/>
    <w:rsid w:val="003B4EA9"/>
    <w:rsid w:val="003B510C"/>
    <w:rsid w:val="003C0F3C"/>
    <w:rsid w:val="003C3243"/>
    <w:rsid w:val="003C5475"/>
    <w:rsid w:val="003C606F"/>
    <w:rsid w:val="003D2AAC"/>
    <w:rsid w:val="003D736C"/>
    <w:rsid w:val="003E390C"/>
    <w:rsid w:val="003F152F"/>
    <w:rsid w:val="003F7FAC"/>
    <w:rsid w:val="00400712"/>
    <w:rsid w:val="00403D06"/>
    <w:rsid w:val="004040C0"/>
    <w:rsid w:val="00410890"/>
    <w:rsid w:val="0041112B"/>
    <w:rsid w:val="00412855"/>
    <w:rsid w:val="00412BF9"/>
    <w:rsid w:val="00417301"/>
    <w:rsid w:val="00421714"/>
    <w:rsid w:val="00422C35"/>
    <w:rsid w:val="004259B7"/>
    <w:rsid w:val="00425F54"/>
    <w:rsid w:val="00430507"/>
    <w:rsid w:val="00430770"/>
    <w:rsid w:val="00430B95"/>
    <w:rsid w:val="004356D7"/>
    <w:rsid w:val="00437884"/>
    <w:rsid w:val="00437B90"/>
    <w:rsid w:val="00441D2F"/>
    <w:rsid w:val="00442A69"/>
    <w:rsid w:val="00444D1A"/>
    <w:rsid w:val="00444E4D"/>
    <w:rsid w:val="00446228"/>
    <w:rsid w:val="0044659A"/>
    <w:rsid w:val="0045023D"/>
    <w:rsid w:val="0045085B"/>
    <w:rsid w:val="00454071"/>
    <w:rsid w:val="004560CE"/>
    <w:rsid w:val="00463BDA"/>
    <w:rsid w:val="0046623D"/>
    <w:rsid w:val="00467A90"/>
    <w:rsid w:val="00470853"/>
    <w:rsid w:val="004720BE"/>
    <w:rsid w:val="00472D13"/>
    <w:rsid w:val="00473905"/>
    <w:rsid w:val="004753D6"/>
    <w:rsid w:val="004806C9"/>
    <w:rsid w:val="00483C87"/>
    <w:rsid w:val="00485B63"/>
    <w:rsid w:val="00487085"/>
    <w:rsid w:val="00491A02"/>
    <w:rsid w:val="00492AD2"/>
    <w:rsid w:val="004A62F7"/>
    <w:rsid w:val="004A6FB7"/>
    <w:rsid w:val="004B1509"/>
    <w:rsid w:val="004B291A"/>
    <w:rsid w:val="004C03C5"/>
    <w:rsid w:val="004C0918"/>
    <w:rsid w:val="004C117C"/>
    <w:rsid w:val="004C3DF8"/>
    <w:rsid w:val="004C61EF"/>
    <w:rsid w:val="004C701D"/>
    <w:rsid w:val="004D7150"/>
    <w:rsid w:val="004E099B"/>
    <w:rsid w:val="004E469B"/>
    <w:rsid w:val="004E4A93"/>
    <w:rsid w:val="004E60D8"/>
    <w:rsid w:val="004E67D1"/>
    <w:rsid w:val="004F27AA"/>
    <w:rsid w:val="004F2B15"/>
    <w:rsid w:val="004F3AE5"/>
    <w:rsid w:val="004F4C11"/>
    <w:rsid w:val="004F520C"/>
    <w:rsid w:val="004F575A"/>
    <w:rsid w:val="004F752B"/>
    <w:rsid w:val="004F7D25"/>
    <w:rsid w:val="00500684"/>
    <w:rsid w:val="00501311"/>
    <w:rsid w:val="005015A0"/>
    <w:rsid w:val="00503010"/>
    <w:rsid w:val="00504329"/>
    <w:rsid w:val="00504475"/>
    <w:rsid w:val="0050465D"/>
    <w:rsid w:val="005051A5"/>
    <w:rsid w:val="0050613A"/>
    <w:rsid w:val="005138F7"/>
    <w:rsid w:val="005147D1"/>
    <w:rsid w:val="00525FC3"/>
    <w:rsid w:val="00526DCF"/>
    <w:rsid w:val="00531300"/>
    <w:rsid w:val="00533DA3"/>
    <w:rsid w:val="00534195"/>
    <w:rsid w:val="005351E1"/>
    <w:rsid w:val="005373E6"/>
    <w:rsid w:val="0054319F"/>
    <w:rsid w:val="00546671"/>
    <w:rsid w:val="00551534"/>
    <w:rsid w:val="00552A62"/>
    <w:rsid w:val="00553DD7"/>
    <w:rsid w:val="00556492"/>
    <w:rsid w:val="00565140"/>
    <w:rsid w:val="005667C0"/>
    <w:rsid w:val="005800BD"/>
    <w:rsid w:val="00581016"/>
    <w:rsid w:val="005817D9"/>
    <w:rsid w:val="00582CC9"/>
    <w:rsid w:val="00587194"/>
    <w:rsid w:val="005872E0"/>
    <w:rsid w:val="0059048D"/>
    <w:rsid w:val="00592602"/>
    <w:rsid w:val="0059325F"/>
    <w:rsid w:val="00596C4C"/>
    <w:rsid w:val="005A2E00"/>
    <w:rsid w:val="005A2EEF"/>
    <w:rsid w:val="005A510E"/>
    <w:rsid w:val="005A7299"/>
    <w:rsid w:val="005B3B15"/>
    <w:rsid w:val="005B4509"/>
    <w:rsid w:val="005B5555"/>
    <w:rsid w:val="005B5B4A"/>
    <w:rsid w:val="005C058E"/>
    <w:rsid w:val="005C091E"/>
    <w:rsid w:val="005C2A84"/>
    <w:rsid w:val="005C3FAE"/>
    <w:rsid w:val="005D1964"/>
    <w:rsid w:val="005D2A4C"/>
    <w:rsid w:val="005D4813"/>
    <w:rsid w:val="005D7013"/>
    <w:rsid w:val="005E0EE5"/>
    <w:rsid w:val="005E30E6"/>
    <w:rsid w:val="005F1773"/>
    <w:rsid w:val="005F21AC"/>
    <w:rsid w:val="005F3BBA"/>
    <w:rsid w:val="005F4E65"/>
    <w:rsid w:val="00600CAD"/>
    <w:rsid w:val="006016C0"/>
    <w:rsid w:val="006017F3"/>
    <w:rsid w:val="00602E08"/>
    <w:rsid w:val="0060653E"/>
    <w:rsid w:val="00610B2F"/>
    <w:rsid w:val="00611A21"/>
    <w:rsid w:val="00616FCC"/>
    <w:rsid w:val="00620E99"/>
    <w:rsid w:val="00621F10"/>
    <w:rsid w:val="0062267B"/>
    <w:rsid w:val="0062320C"/>
    <w:rsid w:val="00625EB1"/>
    <w:rsid w:val="00630837"/>
    <w:rsid w:val="0063357C"/>
    <w:rsid w:val="006352F1"/>
    <w:rsid w:val="00635AD8"/>
    <w:rsid w:val="00636E4E"/>
    <w:rsid w:val="00642FA9"/>
    <w:rsid w:val="00647DEF"/>
    <w:rsid w:val="00651DF4"/>
    <w:rsid w:val="0065523F"/>
    <w:rsid w:val="00663631"/>
    <w:rsid w:val="00663882"/>
    <w:rsid w:val="006801AE"/>
    <w:rsid w:val="006807B3"/>
    <w:rsid w:val="006816DB"/>
    <w:rsid w:val="00681F7D"/>
    <w:rsid w:val="00682FF0"/>
    <w:rsid w:val="00683D10"/>
    <w:rsid w:val="00683E37"/>
    <w:rsid w:val="00685E91"/>
    <w:rsid w:val="006929EB"/>
    <w:rsid w:val="00692C76"/>
    <w:rsid w:val="006A0CD2"/>
    <w:rsid w:val="006A6FCA"/>
    <w:rsid w:val="006B42D5"/>
    <w:rsid w:val="006B47F8"/>
    <w:rsid w:val="006B4AF1"/>
    <w:rsid w:val="006B5667"/>
    <w:rsid w:val="006B5757"/>
    <w:rsid w:val="006B595C"/>
    <w:rsid w:val="006B6536"/>
    <w:rsid w:val="006C282F"/>
    <w:rsid w:val="006C311F"/>
    <w:rsid w:val="006C3788"/>
    <w:rsid w:val="006C3895"/>
    <w:rsid w:val="006C5F6B"/>
    <w:rsid w:val="006D02FC"/>
    <w:rsid w:val="006D18B6"/>
    <w:rsid w:val="006D2698"/>
    <w:rsid w:val="006D2880"/>
    <w:rsid w:val="006D3001"/>
    <w:rsid w:val="006D35C4"/>
    <w:rsid w:val="006D7D5F"/>
    <w:rsid w:val="006E01D9"/>
    <w:rsid w:val="006E75F5"/>
    <w:rsid w:val="006F0A58"/>
    <w:rsid w:val="006F0C82"/>
    <w:rsid w:val="006F3521"/>
    <w:rsid w:val="006F5733"/>
    <w:rsid w:val="006F5B50"/>
    <w:rsid w:val="006F7871"/>
    <w:rsid w:val="00701E82"/>
    <w:rsid w:val="0070473E"/>
    <w:rsid w:val="0070785B"/>
    <w:rsid w:val="00713645"/>
    <w:rsid w:val="00721BFD"/>
    <w:rsid w:val="007306E3"/>
    <w:rsid w:val="00731C0A"/>
    <w:rsid w:val="007357E6"/>
    <w:rsid w:val="00736D3E"/>
    <w:rsid w:val="00736ECB"/>
    <w:rsid w:val="007373C0"/>
    <w:rsid w:val="00740344"/>
    <w:rsid w:val="0074148F"/>
    <w:rsid w:val="00747745"/>
    <w:rsid w:val="00752D04"/>
    <w:rsid w:val="00754ECC"/>
    <w:rsid w:val="00760385"/>
    <w:rsid w:val="00762AEB"/>
    <w:rsid w:val="00764635"/>
    <w:rsid w:val="00764E96"/>
    <w:rsid w:val="00770319"/>
    <w:rsid w:val="007721A0"/>
    <w:rsid w:val="00775FEE"/>
    <w:rsid w:val="00780CEB"/>
    <w:rsid w:val="0078488C"/>
    <w:rsid w:val="0078672A"/>
    <w:rsid w:val="00786DA2"/>
    <w:rsid w:val="0079093F"/>
    <w:rsid w:val="00794ADF"/>
    <w:rsid w:val="007A22F1"/>
    <w:rsid w:val="007A2357"/>
    <w:rsid w:val="007A4508"/>
    <w:rsid w:val="007A5247"/>
    <w:rsid w:val="007B17D1"/>
    <w:rsid w:val="007B3ED3"/>
    <w:rsid w:val="007D1321"/>
    <w:rsid w:val="007D5514"/>
    <w:rsid w:val="007D61A8"/>
    <w:rsid w:val="007E3142"/>
    <w:rsid w:val="007E4D9F"/>
    <w:rsid w:val="007E704F"/>
    <w:rsid w:val="008063E5"/>
    <w:rsid w:val="008066DC"/>
    <w:rsid w:val="008122FC"/>
    <w:rsid w:val="0081444D"/>
    <w:rsid w:val="008156AD"/>
    <w:rsid w:val="00817DF7"/>
    <w:rsid w:val="008247E7"/>
    <w:rsid w:val="00825541"/>
    <w:rsid w:val="00825C68"/>
    <w:rsid w:val="008321AB"/>
    <w:rsid w:val="008344F9"/>
    <w:rsid w:val="00834880"/>
    <w:rsid w:val="00835E14"/>
    <w:rsid w:val="00837B14"/>
    <w:rsid w:val="00841696"/>
    <w:rsid w:val="008426BF"/>
    <w:rsid w:val="0084284E"/>
    <w:rsid w:val="00843776"/>
    <w:rsid w:val="008438CC"/>
    <w:rsid w:val="00843E06"/>
    <w:rsid w:val="0084528B"/>
    <w:rsid w:val="008535A1"/>
    <w:rsid w:val="00853A4C"/>
    <w:rsid w:val="00854240"/>
    <w:rsid w:val="008564B3"/>
    <w:rsid w:val="008566D8"/>
    <w:rsid w:val="008615CE"/>
    <w:rsid w:val="00864712"/>
    <w:rsid w:val="00866F5B"/>
    <w:rsid w:val="00867962"/>
    <w:rsid w:val="00871A05"/>
    <w:rsid w:val="0087476C"/>
    <w:rsid w:val="0087737F"/>
    <w:rsid w:val="008804A6"/>
    <w:rsid w:val="008819B0"/>
    <w:rsid w:val="00881BD0"/>
    <w:rsid w:val="00884EEA"/>
    <w:rsid w:val="008916BB"/>
    <w:rsid w:val="008940A5"/>
    <w:rsid w:val="00894662"/>
    <w:rsid w:val="00895B48"/>
    <w:rsid w:val="008A18C3"/>
    <w:rsid w:val="008A2ABD"/>
    <w:rsid w:val="008B0AF8"/>
    <w:rsid w:val="008B0F03"/>
    <w:rsid w:val="008B3F21"/>
    <w:rsid w:val="008B3F38"/>
    <w:rsid w:val="008B4EE2"/>
    <w:rsid w:val="008C20D8"/>
    <w:rsid w:val="008C4813"/>
    <w:rsid w:val="008C6B34"/>
    <w:rsid w:val="008D131A"/>
    <w:rsid w:val="008D1884"/>
    <w:rsid w:val="008D6426"/>
    <w:rsid w:val="008D6B3F"/>
    <w:rsid w:val="008D77BB"/>
    <w:rsid w:val="008E2E3A"/>
    <w:rsid w:val="008E5652"/>
    <w:rsid w:val="008E6E67"/>
    <w:rsid w:val="008F1E64"/>
    <w:rsid w:val="0090104D"/>
    <w:rsid w:val="0090134D"/>
    <w:rsid w:val="0090601F"/>
    <w:rsid w:val="00907430"/>
    <w:rsid w:val="00921EE5"/>
    <w:rsid w:val="0092545D"/>
    <w:rsid w:val="00927153"/>
    <w:rsid w:val="00930E78"/>
    <w:rsid w:val="009327B3"/>
    <w:rsid w:val="00932DDE"/>
    <w:rsid w:val="00935823"/>
    <w:rsid w:val="00950D19"/>
    <w:rsid w:val="00951016"/>
    <w:rsid w:val="009519F5"/>
    <w:rsid w:val="00954DCB"/>
    <w:rsid w:val="009603B7"/>
    <w:rsid w:val="00961CF6"/>
    <w:rsid w:val="00966FB6"/>
    <w:rsid w:val="00967337"/>
    <w:rsid w:val="009673E7"/>
    <w:rsid w:val="00975A60"/>
    <w:rsid w:val="0097621F"/>
    <w:rsid w:val="00981471"/>
    <w:rsid w:val="0098246A"/>
    <w:rsid w:val="009847D4"/>
    <w:rsid w:val="00985F47"/>
    <w:rsid w:val="00987D4D"/>
    <w:rsid w:val="00991102"/>
    <w:rsid w:val="009923C0"/>
    <w:rsid w:val="00993F08"/>
    <w:rsid w:val="009940C4"/>
    <w:rsid w:val="009943FA"/>
    <w:rsid w:val="009A1A83"/>
    <w:rsid w:val="009A30B0"/>
    <w:rsid w:val="009A394D"/>
    <w:rsid w:val="009A5162"/>
    <w:rsid w:val="009A79A9"/>
    <w:rsid w:val="009B0D96"/>
    <w:rsid w:val="009B342E"/>
    <w:rsid w:val="009C4062"/>
    <w:rsid w:val="009C614F"/>
    <w:rsid w:val="009D045E"/>
    <w:rsid w:val="009D0B19"/>
    <w:rsid w:val="009D23D7"/>
    <w:rsid w:val="009D3272"/>
    <w:rsid w:val="009D38D6"/>
    <w:rsid w:val="009D3CE0"/>
    <w:rsid w:val="009E1784"/>
    <w:rsid w:val="009E1FDB"/>
    <w:rsid w:val="009E3624"/>
    <w:rsid w:val="009E4621"/>
    <w:rsid w:val="009E51F5"/>
    <w:rsid w:val="00A036E7"/>
    <w:rsid w:val="00A05750"/>
    <w:rsid w:val="00A10BFA"/>
    <w:rsid w:val="00A1662E"/>
    <w:rsid w:val="00A20B77"/>
    <w:rsid w:val="00A30235"/>
    <w:rsid w:val="00A37ACB"/>
    <w:rsid w:val="00A41C91"/>
    <w:rsid w:val="00A46E86"/>
    <w:rsid w:val="00A47040"/>
    <w:rsid w:val="00A51489"/>
    <w:rsid w:val="00A53AD7"/>
    <w:rsid w:val="00A54A83"/>
    <w:rsid w:val="00A55165"/>
    <w:rsid w:val="00A57298"/>
    <w:rsid w:val="00A67341"/>
    <w:rsid w:val="00A67AE7"/>
    <w:rsid w:val="00A72939"/>
    <w:rsid w:val="00A80AA0"/>
    <w:rsid w:val="00A81D00"/>
    <w:rsid w:val="00A82B71"/>
    <w:rsid w:val="00A83CAC"/>
    <w:rsid w:val="00A87118"/>
    <w:rsid w:val="00A92F2B"/>
    <w:rsid w:val="00A93B61"/>
    <w:rsid w:val="00A95673"/>
    <w:rsid w:val="00A97219"/>
    <w:rsid w:val="00AA1463"/>
    <w:rsid w:val="00AA795C"/>
    <w:rsid w:val="00AB13D2"/>
    <w:rsid w:val="00AB45A8"/>
    <w:rsid w:val="00AC09AE"/>
    <w:rsid w:val="00AC2383"/>
    <w:rsid w:val="00AC3B22"/>
    <w:rsid w:val="00AC64EF"/>
    <w:rsid w:val="00AD52BB"/>
    <w:rsid w:val="00AE2090"/>
    <w:rsid w:val="00AE3CBE"/>
    <w:rsid w:val="00AE4627"/>
    <w:rsid w:val="00AE63E0"/>
    <w:rsid w:val="00AF1337"/>
    <w:rsid w:val="00AF5C2D"/>
    <w:rsid w:val="00B010A0"/>
    <w:rsid w:val="00B10806"/>
    <w:rsid w:val="00B11009"/>
    <w:rsid w:val="00B12FAD"/>
    <w:rsid w:val="00B150C7"/>
    <w:rsid w:val="00B16813"/>
    <w:rsid w:val="00B17643"/>
    <w:rsid w:val="00B24FA1"/>
    <w:rsid w:val="00B25182"/>
    <w:rsid w:val="00B253C9"/>
    <w:rsid w:val="00B2614F"/>
    <w:rsid w:val="00B277C5"/>
    <w:rsid w:val="00B3153F"/>
    <w:rsid w:val="00B32E9D"/>
    <w:rsid w:val="00B3396F"/>
    <w:rsid w:val="00B34155"/>
    <w:rsid w:val="00B3764E"/>
    <w:rsid w:val="00B409BB"/>
    <w:rsid w:val="00B410EA"/>
    <w:rsid w:val="00B415A6"/>
    <w:rsid w:val="00B433A2"/>
    <w:rsid w:val="00B45947"/>
    <w:rsid w:val="00B4727C"/>
    <w:rsid w:val="00B523E1"/>
    <w:rsid w:val="00B546C1"/>
    <w:rsid w:val="00B547B6"/>
    <w:rsid w:val="00B56E72"/>
    <w:rsid w:val="00B57221"/>
    <w:rsid w:val="00B57A48"/>
    <w:rsid w:val="00B611BF"/>
    <w:rsid w:val="00B63E2E"/>
    <w:rsid w:val="00B66097"/>
    <w:rsid w:val="00B75518"/>
    <w:rsid w:val="00B757B2"/>
    <w:rsid w:val="00B77283"/>
    <w:rsid w:val="00B90BFD"/>
    <w:rsid w:val="00B90D48"/>
    <w:rsid w:val="00B912AA"/>
    <w:rsid w:val="00B92C63"/>
    <w:rsid w:val="00B93C4F"/>
    <w:rsid w:val="00B93DCB"/>
    <w:rsid w:val="00B93ECE"/>
    <w:rsid w:val="00B95385"/>
    <w:rsid w:val="00B95F7D"/>
    <w:rsid w:val="00B964B2"/>
    <w:rsid w:val="00B96B75"/>
    <w:rsid w:val="00B97373"/>
    <w:rsid w:val="00B97E1B"/>
    <w:rsid w:val="00BA31F6"/>
    <w:rsid w:val="00BA7B2C"/>
    <w:rsid w:val="00BB050B"/>
    <w:rsid w:val="00BB74C8"/>
    <w:rsid w:val="00BC2772"/>
    <w:rsid w:val="00BC6804"/>
    <w:rsid w:val="00BC7D99"/>
    <w:rsid w:val="00BD041D"/>
    <w:rsid w:val="00BD36C4"/>
    <w:rsid w:val="00BD3CEA"/>
    <w:rsid w:val="00BD5961"/>
    <w:rsid w:val="00BD5DA9"/>
    <w:rsid w:val="00BD7C31"/>
    <w:rsid w:val="00BE0494"/>
    <w:rsid w:val="00BE1383"/>
    <w:rsid w:val="00BE3964"/>
    <w:rsid w:val="00BF250F"/>
    <w:rsid w:val="00BF6DB9"/>
    <w:rsid w:val="00C028C8"/>
    <w:rsid w:val="00C03180"/>
    <w:rsid w:val="00C038A3"/>
    <w:rsid w:val="00C043FA"/>
    <w:rsid w:val="00C046B2"/>
    <w:rsid w:val="00C06C89"/>
    <w:rsid w:val="00C10B2B"/>
    <w:rsid w:val="00C11154"/>
    <w:rsid w:val="00C12281"/>
    <w:rsid w:val="00C122B3"/>
    <w:rsid w:val="00C1476F"/>
    <w:rsid w:val="00C17C75"/>
    <w:rsid w:val="00C21932"/>
    <w:rsid w:val="00C21EBE"/>
    <w:rsid w:val="00C2552B"/>
    <w:rsid w:val="00C27B3F"/>
    <w:rsid w:val="00C42169"/>
    <w:rsid w:val="00C439F6"/>
    <w:rsid w:val="00C465B8"/>
    <w:rsid w:val="00C4703E"/>
    <w:rsid w:val="00C50942"/>
    <w:rsid w:val="00C51951"/>
    <w:rsid w:val="00C54CDB"/>
    <w:rsid w:val="00C56279"/>
    <w:rsid w:val="00C56BDF"/>
    <w:rsid w:val="00C63E8C"/>
    <w:rsid w:val="00C71F05"/>
    <w:rsid w:val="00C738E2"/>
    <w:rsid w:val="00C7395C"/>
    <w:rsid w:val="00C73EF4"/>
    <w:rsid w:val="00C75989"/>
    <w:rsid w:val="00C77ADF"/>
    <w:rsid w:val="00C801E1"/>
    <w:rsid w:val="00C81513"/>
    <w:rsid w:val="00C81924"/>
    <w:rsid w:val="00C84DBD"/>
    <w:rsid w:val="00C869BA"/>
    <w:rsid w:val="00C86A9C"/>
    <w:rsid w:val="00C92F59"/>
    <w:rsid w:val="00C93E29"/>
    <w:rsid w:val="00C94BBC"/>
    <w:rsid w:val="00C95117"/>
    <w:rsid w:val="00C96745"/>
    <w:rsid w:val="00C96A3B"/>
    <w:rsid w:val="00CB1420"/>
    <w:rsid w:val="00CB4638"/>
    <w:rsid w:val="00CB6B3B"/>
    <w:rsid w:val="00CC1D60"/>
    <w:rsid w:val="00CC23DB"/>
    <w:rsid w:val="00CC3221"/>
    <w:rsid w:val="00CD0947"/>
    <w:rsid w:val="00CD0E1C"/>
    <w:rsid w:val="00CD1F25"/>
    <w:rsid w:val="00CD7617"/>
    <w:rsid w:val="00CE0F7F"/>
    <w:rsid w:val="00CE1FE4"/>
    <w:rsid w:val="00CE2E25"/>
    <w:rsid w:val="00CE577A"/>
    <w:rsid w:val="00CF14C0"/>
    <w:rsid w:val="00CF3D29"/>
    <w:rsid w:val="00D03A37"/>
    <w:rsid w:val="00D070EE"/>
    <w:rsid w:val="00D07842"/>
    <w:rsid w:val="00D10932"/>
    <w:rsid w:val="00D13F2D"/>
    <w:rsid w:val="00D142DA"/>
    <w:rsid w:val="00D15770"/>
    <w:rsid w:val="00D162A7"/>
    <w:rsid w:val="00D17456"/>
    <w:rsid w:val="00D22ABC"/>
    <w:rsid w:val="00D3726A"/>
    <w:rsid w:val="00D42107"/>
    <w:rsid w:val="00D42DF1"/>
    <w:rsid w:val="00D432A8"/>
    <w:rsid w:val="00D457C4"/>
    <w:rsid w:val="00D45B38"/>
    <w:rsid w:val="00D46F4F"/>
    <w:rsid w:val="00D53F01"/>
    <w:rsid w:val="00D5563F"/>
    <w:rsid w:val="00D559DC"/>
    <w:rsid w:val="00D61FE9"/>
    <w:rsid w:val="00D628EE"/>
    <w:rsid w:val="00D63CD2"/>
    <w:rsid w:val="00D64CD6"/>
    <w:rsid w:val="00D67148"/>
    <w:rsid w:val="00D70F07"/>
    <w:rsid w:val="00D746DC"/>
    <w:rsid w:val="00D748F5"/>
    <w:rsid w:val="00D74AEE"/>
    <w:rsid w:val="00D76116"/>
    <w:rsid w:val="00D90B70"/>
    <w:rsid w:val="00D90BA3"/>
    <w:rsid w:val="00D93EAE"/>
    <w:rsid w:val="00D97541"/>
    <w:rsid w:val="00D97FED"/>
    <w:rsid w:val="00DB0944"/>
    <w:rsid w:val="00DB55A2"/>
    <w:rsid w:val="00DB6F28"/>
    <w:rsid w:val="00DB78EA"/>
    <w:rsid w:val="00DB7DDC"/>
    <w:rsid w:val="00DC06EB"/>
    <w:rsid w:val="00DC0962"/>
    <w:rsid w:val="00DC15AB"/>
    <w:rsid w:val="00DC4884"/>
    <w:rsid w:val="00DC6A6F"/>
    <w:rsid w:val="00DD0F15"/>
    <w:rsid w:val="00DD315B"/>
    <w:rsid w:val="00DE46AA"/>
    <w:rsid w:val="00DF414D"/>
    <w:rsid w:val="00DF56C5"/>
    <w:rsid w:val="00E00A38"/>
    <w:rsid w:val="00E03FD7"/>
    <w:rsid w:val="00E048B8"/>
    <w:rsid w:val="00E05E0C"/>
    <w:rsid w:val="00E07CE1"/>
    <w:rsid w:val="00E122B3"/>
    <w:rsid w:val="00E27300"/>
    <w:rsid w:val="00E2778B"/>
    <w:rsid w:val="00E32E2E"/>
    <w:rsid w:val="00E3461E"/>
    <w:rsid w:val="00E35002"/>
    <w:rsid w:val="00E409EB"/>
    <w:rsid w:val="00E40CE0"/>
    <w:rsid w:val="00E477FA"/>
    <w:rsid w:val="00E5092C"/>
    <w:rsid w:val="00E50C46"/>
    <w:rsid w:val="00E52FA0"/>
    <w:rsid w:val="00E53A2C"/>
    <w:rsid w:val="00E5438A"/>
    <w:rsid w:val="00E56D7A"/>
    <w:rsid w:val="00E60781"/>
    <w:rsid w:val="00E64380"/>
    <w:rsid w:val="00E64636"/>
    <w:rsid w:val="00E769C7"/>
    <w:rsid w:val="00E8029A"/>
    <w:rsid w:val="00E82A18"/>
    <w:rsid w:val="00E845FB"/>
    <w:rsid w:val="00E84CAB"/>
    <w:rsid w:val="00E84D54"/>
    <w:rsid w:val="00E85162"/>
    <w:rsid w:val="00E8537A"/>
    <w:rsid w:val="00E87B8E"/>
    <w:rsid w:val="00E90DCD"/>
    <w:rsid w:val="00EA1F6C"/>
    <w:rsid w:val="00EA4A44"/>
    <w:rsid w:val="00EA7F5E"/>
    <w:rsid w:val="00EB1F4B"/>
    <w:rsid w:val="00EB3645"/>
    <w:rsid w:val="00EB6029"/>
    <w:rsid w:val="00EC194E"/>
    <w:rsid w:val="00EE3FED"/>
    <w:rsid w:val="00EE5637"/>
    <w:rsid w:val="00EF27C4"/>
    <w:rsid w:val="00EF329B"/>
    <w:rsid w:val="00F04F06"/>
    <w:rsid w:val="00F056B8"/>
    <w:rsid w:val="00F07018"/>
    <w:rsid w:val="00F10B0F"/>
    <w:rsid w:val="00F25342"/>
    <w:rsid w:val="00F3140B"/>
    <w:rsid w:val="00F357E9"/>
    <w:rsid w:val="00F51D1D"/>
    <w:rsid w:val="00F5544C"/>
    <w:rsid w:val="00F5607B"/>
    <w:rsid w:val="00F565A7"/>
    <w:rsid w:val="00F60123"/>
    <w:rsid w:val="00F603CB"/>
    <w:rsid w:val="00F6065F"/>
    <w:rsid w:val="00F6088A"/>
    <w:rsid w:val="00F60C4A"/>
    <w:rsid w:val="00F61A37"/>
    <w:rsid w:val="00F7511C"/>
    <w:rsid w:val="00F858E9"/>
    <w:rsid w:val="00F87742"/>
    <w:rsid w:val="00F87864"/>
    <w:rsid w:val="00F87F6D"/>
    <w:rsid w:val="00F90BAB"/>
    <w:rsid w:val="00F91B87"/>
    <w:rsid w:val="00F97F2A"/>
    <w:rsid w:val="00FA115A"/>
    <w:rsid w:val="00FA16EE"/>
    <w:rsid w:val="00FA798A"/>
    <w:rsid w:val="00FB26C3"/>
    <w:rsid w:val="00FB2D70"/>
    <w:rsid w:val="00FB2FFD"/>
    <w:rsid w:val="00FB3EB7"/>
    <w:rsid w:val="00FB4208"/>
    <w:rsid w:val="00FB78F7"/>
    <w:rsid w:val="00FB7ED5"/>
    <w:rsid w:val="00FC05AC"/>
    <w:rsid w:val="00FC48FF"/>
    <w:rsid w:val="00FC5F18"/>
    <w:rsid w:val="00FC6C31"/>
    <w:rsid w:val="00FD1596"/>
    <w:rsid w:val="00FD1CC0"/>
    <w:rsid w:val="00FD2261"/>
    <w:rsid w:val="00FE0D49"/>
    <w:rsid w:val="00FE2252"/>
    <w:rsid w:val="00FE554C"/>
    <w:rsid w:val="00FE69D4"/>
    <w:rsid w:val="00FE6E35"/>
    <w:rsid w:val="00FF0F6B"/>
    <w:rsid w:val="00FF2D81"/>
    <w:rsid w:val="00FF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1188C"/>
  <w15:chartTrackingRefBased/>
  <w15:docId w15:val="{20524ADF-D258-4194-92C1-E7F9825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6C"/>
    <w:rPr>
      <w:rFonts w:ascii="Tahoma" w:hAnsi="Tahoma"/>
      <w:sz w:val="22"/>
      <w:szCs w:val="24"/>
      <w:lang w:eastAsia="en-US"/>
    </w:rPr>
  </w:style>
  <w:style w:type="paragraph" w:styleId="Heading1">
    <w:name w:val="heading 1"/>
    <w:basedOn w:val="Normal"/>
    <w:next w:val="Normal"/>
    <w:link w:val="Heading1Char"/>
    <w:qFormat/>
    <w:rsid w:val="00BD041D"/>
    <w:pPr>
      <w:keepNext/>
      <w:pBdr>
        <w:bottom w:val="single" w:sz="4" w:space="1" w:color="14415C"/>
      </w:pBdr>
      <w:spacing w:before="240" w:after="60"/>
      <w:outlineLvl w:val="0"/>
    </w:pPr>
    <w:rPr>
      <w:b/>
      <w:bCs/>
      <w:color w:val="1B587C"/>
      <w:kern w:val="32"/>
      <w:sz w:val="40"/>
      <w:szCs w:val="40"/>
      <w:lang w:val="x-none" w:eastAsia="x-none"/>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b/>
      <w:bCs/>
      <w:iCs/>
      <w:color w:val="1B587C"/>
      <w:sz w:val="24"/>
      <w:szCs w:val="28"/>
      <w:lang w:val="x-none" w:eastAsia="x-none"/>
    </w:rPr>
  </w:style>
  <w:style w:type="paragraph" w:styleId="Heading3">
    <w:name w:val="heading 3"/>
    <w:basedOn w:val="Normal"/>
    <w:next w:val="Normal"/>
    <w:link w:val="Heading3Char"/>
    <w:qFormat/>
    <w:rsid w:val="00BD041D"/>
    <w:pPr>
      <w:spacing w:before="40" w:after="40"/>
      <w:jc w:val="right"/>
      <w:outlineLvl w:val="2"/>
    </w:pPr>
    <w:rPr>
      <w:b/>
      <w:color w:val="1B587C"/>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041D"/>
    <w:rPr>
      <w:rFonts w:ascii="Tahoma" w:hAnsi="Tahoma" w:cs="Arial"/>
      <w:b/>
      <w:bCs/>
      <w:iCs/>
      <w:color w:val="1B587C"/>
      <w:sz w:val="24"/>
      <w:szCs w:val="28"/>
    </w:rPr>
  </w:style>
  <w:style w:type="character" w:styleId="CommentReference">
    <w:name w:val="annotation reference"/>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link w:val="Heading1"/>
    <w:rsid w:val="00BD041D"/>
    <w:rPr>
      <w:rFonts w:ascii="Tahoma" w:hAnsi="Tahoma" w:cs="Arial"/>
      <w:b/>
      <w:bCs/>
      <w:color w:val="1B587C"/>
      <w:kern w:val="32"/>
      <w:sz w:val="40"/>
      <w:szCs w:val="40"/>
    </w:rPr>
  </w:style>
  <w:style w:type="paragraph" w:customStyle="1" w:styleId="FormTitles">
    <w:name w:val="Form Titles"/>
    <w:basedOn w:val="Normal"/>
    <w:link w:val="FormTitlesChar"/>
    <w:qFormat/>
    <w:rsid w:val="00BD041D"/>
    <w:pPr>
      <w:spacing w:before="60" w:after="60"/>
      <w:jc w:val="right"/>
    </w:pPr>
    <w:rPr>
      <w:color w:val="1B587C"/>
      <w:sz w:val="18"/>
      <w:lang w:val="x-none" w:eastAsia="x-none"/>
    </w:rPr>
  </w:style>
  <w:style w:type="character" w:customStyle="1" w:styleId="Heading3Char">
    <w:name w:val="Heading 3 Char"/>
    <w:link w:val="Heading3"/>
    <w:rsid w:val="00BD041D"/>
    <w:rPr>
      <w:rFonts w:ascii="Tahoma" w:hAnsi="Tahoma"/>
      <w:b/>
      <w:color w:val="1B587C"/>
      <w:sz w:val="24"/>
      <w:szCs w:val="24"/>
    </w:rPr>
  </w:style>
  <w:style w:type="character" w:customStyle="1" w:styleId="FormTitlesChar">
    <w:name w:val="Form Titles Char"/>
    <w:link w:val="FormTitles"/>
    <w:rsid w:val="00BD041D"/>
    <w:rPr>
      <w:rFonts w:ascii="Tahoma" w:hAnsi="Tahoma"/>
      <w:b w:val="0"/>
      <w:color w:val="1B587C"/>
      <w:sz w:val="18"/>
      <w:szCs w:val="24"/>
    </w:rPr>
  </w:style>
  <w:style w:type="character" w:styleId="PlaceholderText">
    <w:name w:val="Placeholder Text"/>
    <w:uiPriority w:val="99"/>
    <w:semiHidden/>
    <w:rsid w:val="00BD041D"/>
    <w:rPr>
      <w:color w:val="808080"/>
    </w:rPr>
  </w:style>
  <w:style w:type="character" w:styleId="Hyperlink">
    <w:name w:val="Hyperlink"/>
    <w:uiPriority w:val="99"/>
    <w:unhideWhenUsed/>
    <w:rsid w:val="008819B0"/>
    <w:rPr>
      <w:color w:val="0000FF"/>
      <w:u w:val="single"/>
    </w:rPr>
  </w:style>
  <w:style w:type="character" w:styleId="FollowedHyperlink">
    <w:name w:val="FollowedHyperlink"/>
    <w:uiPriority w:val="99"/>
    <w:semiHidden/>
    <w:unhideWhenUsed/>
    <w:rsid w:val="00397686"/>
    <w:rPr>
      <w:color w:val="B26B02"/>
      <w:u w:val="single"/>
    </w:rPr>
  </w:style>
  <w:style w:type="paragraph" w:styleId="Header">
    <w:name w:val="header"/>
    <w:basedOn w:val="Normal"/>
    <w:link w:val="HeaderChar"/>
    <w:uiPriority w:val="99"/>
    <w:unhideWhenUsed/>
    <w:rsid w:val="00F5544C"/>
    <w:pPr>
      <w:tabs>
        <w:tab w:val="center" w:pos="4513"/>
        <w:tab w:val="right" w:pos="9026"/>
      </w:tabs>
    </w:pPr>
    <w:rPr>
      <w:lang w:val="x-none" w:eastAsia="x-none"/>
    </w:rPr>
  </w:style>
  <w:style w:type="character" w:customStyle="1" w:styleId="HeaderChar">
    <w:name w:val="Header Char"/>
    <w:link w:val="Header"/>
    <w:uiPriority w:val="99"/>
    <w:rsid w:val="00F5544C"/>
    <w:rPr>
      <w:rFonts w:ascii="Tahoma" w:hAnsi="Tahoma"/>
      <w:sz w:val="22"/>
      <w:szCs w:val="24"/>
    </w:rPr>
  </w:style>
  <w:style w:type="paragraph" w:styleId="Footer">
    <w:name w:val="footer"/>
    <w:basedOn w:val="Normal"/>
    <w:link w:val="FooterChar"/>
    <w:uiPriority w:val="99"/>
    <w:unhideWhenUsed/>
    <w:rsid w:val="00F5544C"/>
    <w:pPr>
      <w:tabs>
        <w:tab w:val="center" w:pos="4513"/>
        <w:tab w:val="right" w:pos="9026"/>
      </w:tabs>
    </w:pPr>
    <w:rPr>
      <w:lang w:val="x-none" w:eastAsia="x-none"/>
    </w:rPr>
  </w:style>
  <w:style w:type="character" w:customStyle="1" w:styleId="FooterChar">
    <w:name w:val="Footer Char"/>
    <w:link w:val="Footer"/>
    <w:uiPriority w:val="99"/>
    <w:rsid w:val="00F5544C"/>
    <w:rPr>
      <w:rFonts w:ascii="Tahoma" w:hAnsi="Tahoma"/>
      <w:sz w:val="22"/>
      <w:szCs w:val="24"/>
    </w:rPr>
  </w:style>
  <w:style w:type="character" w:styleId="UnresolvedMention">
    <w:name w:val="Unresolved Mention"/>
    <w:uiPriority w:val="99"/>
    <w:semiHidden/>
    <w:unhideWhenUsed/>
    <w:rsid w:val="00647DEF"/>
    <w:rPr>
      <w:color w:val="808080"/>
      <w:shd w:val="clear" w:color="auto" w:fill="E6E6E6"/>
    </w:rPr>
  </w:style>
  <w:style w:type="paragraph" w:styleId="ListParagraph">
    <w:name w:val="List Paragraph"/>
    <w:basedOn w:val="Normal"/>
    <w:uiPriority w:val="34"/>
    <w:qFormat/>
    <w:rsid w:val="00A53AD7"/>
    <w:pPr>
      <w:ind w:left="720"/>
      <w:contextualSpacing/>
    </w:pPr>
  </w:style>
  <w:style w:type="paragraph" w:styleId="Revision">
    <w:name w:val="Revision"/>
    <w:hidden/>
    <w:uiPriority w:val="99"/>
    <w:semiHidden/>
    <w:rsid w:val="005F3BBA"/>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6344">
      <w:bodyDiv w:val="1"/>
      <w:marLeft w:val="0"/>
      <w:marRight w:val="0"/>
      <w:marTop w:val="0"/>
      <w:marBottom w:val="0"/>
      <w:divBdr>
        <w:top w:val="none" w:sz="0" w:space="0" w:color="auto"/>
        <w:left w:val="none" w:sz="0" w:space="0" w:color="auto"/>
        <w:bottom w:val="none" w:sz="0" w:space="0" w:color="auto"/>
        <w:right w:val="none" w:sz="0" w:space="0" w:color="auto"/>
      </w:divBdr>
    </w:div>
    <w:div w:id="375466502">
      <w:bodyDiv w:val="1"/>
      <w:marLeft w:val="0"/>
      <w:marRight w:val="0"/>
      <w:marTop w:val="0"/>
      <w:marBottom w:val="0"/>
      <w:divBdr>
        <w:top w:val="none" w:sz="0" w:space="0" w:color="auto"/>
        <w:left w:val="none" w:sz="0" w:space="0" w:color="auto"/>
        <w:bottom w:val="none" w:sz="0" w:space="0" w:color="auto"/>
        <w:right w:val="none" w:sz="0" w:space="0" w:color="auto"/>
      </w:divBdr>
    </w:div>
    <w:div w:id="605424516">
      <w:bodyDiv w:val="1"/>
      <w:marLeft w:val="0"/>
      <w:marRight w:val="0"/>
      <w:marTop w:val="0"/>
      <w:marBottom w:val="0"/>
      <w:divBdr>
        <w:top w:val="none" w:sz="0" w:space="0" w:color="auto"/>
        <w:left w:val="none" w:sz="0" w:space="0" w:color="auto"/>
        <w:bottom w:val="none" w:sz="0" w:space="0" w:color="auto"/>
        <w:right w:val="none" w:sz="0" w:space="0" w:color="auto"/>
      </w:divBdr>
    </w:div>
    <w:div w:id="852259016">
      <w:bodyDiv w:val="1"/>
      <w:marLeft w:val="0"/>
      <w:marRight w:val="0"/>
      <w:marTop w:val="0"/>
      <w:marBottom w:val="0"/>
      <w:divBdr>
        <w:top w:val="none" w:sz="0" w:space="0" w:color="auto"/>
        <w:left w:val="none" w:sz="0" w:space="0" w:color="auto"/>
        <w:bottom w:val="none" w:sz="0" w:space="0" w:color="auto"/>
        <w:right w:val="none" w:sz="0" w:space="0" w:color="auto"/>
      </w:divBdr>
    </w:div>
    <w:div w:id="13190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ian4.co.uk/organisers_terms.aspx" TargetMode="External"/><Relationship Id="rId18" Type="http://schemas.openxmlformats.org/officeDocument/2006/relationships/hyperlink" Target="https://www.fabian4.co.uk/create/event.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rian.moir@fabian4.co.uk" TargetMode="External"/><Relationship Id="rId17" Type="http://schemas.openxmlformats.org/officeDocument/2006/relationships/hyperlink" Target="https://www.fabian4.co.uk/create/event.aspx" TargetMode="External"/><Relationship Id="rId2" Type="http://schemas.openxmlformats.org/officeDocument/2006/relationships/customXml" Target="../customXml/item2.xml"/><Relationship Id="rId16" Type="http://schemas.openxmlformats.org/officeDocument/2006/relationships/hyperlink" Target="http://www.fabian4.co.uk/organiser/trackingandtiming.aspx" TargetMode="External"/><Relationship Id="rId20" Type="http://schemas.openxmlformats.org/officeDocument/2006/relationships/hyperlink" Target="https://sportsoftware.de/orienteering/oesco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moir@fabian4.co.uk" TargetMode="External"/><Relationship Id="rId5" Type="http://schemas.openxmlformats.org/officeDocument/2006/relationships/settings" Target="settings.xml"/><Relationship Id="rId15" Type="http://schemas.openxmlformats.org/officeDocument/2006/relationships/hyperlink" Target="https://www.fabian4.co.uk/create/event.aspx" TargetMode="External"/><Relationship Id="rId10" Type="http://schemas.openxmlformats.org/officeDocument/2006/relationships/hyperlink" Target="http://www.fabian4.co.uk/create/event.aspx" TargetMode="External"/><Relationship Id="rId19" Type="http://schemas.openxmlformats.org/officeDocument/2006/relationships/hyperlink" Target="https://sportsoftware.de/orienteering/o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gov.uk/ukpga/2000/7/section/7"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ir\AppData\Roaming\Microsoft\Templates\TrvlR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customXml/itemProps2.xml><?xml version="1.0" encoding="utf-8"?>
<ds:datastoreItem xmlns:ds="http://schemas.openxmlformats.org/officeDocument/2006/customXml" ds:itemID="{BFA71A00-D68D-491B-A182-F56DC0C5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TrvlRq.dotx</Template>
  <TotalTime>614</TotalTime>
  <Pages>7</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Fabian4 Event Specification</vt:lpstr>
    </vt:vector>
  </TitlesOfParts>
  <Company>Microsoft</Company>
  <LinksUpToDate>false</LinksUpToDate>
  <CharactersWithSpaces>31012</CharactersWithSpaces>
  <SharedDoc>false</SharedDoc>
  <HLinks>
    <vt:vector size="66" baseType="variant">
      <vt:variant>
        <vt:i4>131079</vt:i4>
      </vt:variant>
      <vt:variant>
        <vt:i4>30</vt:i4>
      </vt:variant>
      <vt:variant>
        <vt:i4>0</vt:i4>
      </vt:variant>
      <vt:variant>
        <vt:i4>5</vt:i4>
      </vt:variant>
      <vt:variant>
        <vt:lpwstr>https://sportsoftware.de/orienteering/oescore</vt:lpwstr>
      </vt:variant>
      <vt:variant>
        <vt:lpwstr/>
      </vt:variant>
      <vt:variant>
        <vt:i4>1245211</vt:i4>
      </vt:variant>
      <vt:variant>
        <vt:i4>27</vt:i4>
      </vt:variant>
      <vt:variant>
        <vt:i4>0</vt:i4>
      </vt:variant>
      <vt:variant>
        <vt:i4>5</vt:i4>
      </vt:variant>
      <vt:variant>
        <vt:lpwstr>https://sportsoftware.de/orienteering/oe</vt:lpwstr>
      </vt:variant>
      <vt:variant>
        <vt:lpwstr/>
      </vt:variant>
      <vt:variant>
        <vt:i4>2490415</vt:i4>
      </vt:variant>
      <vt:variant>
        <vt:i4>24</vt:i4>
      </vt:variant>
      <vt:variant>
        <vt:i4>0</vt:i4>
      </vt:variant>
      <vt:variant>
        <vt:i4>5</vt:i4>
      </vt:variant>
      <vt:variant>
        <vt:lpwstr>https://www.fabian4.co.uk/create/event.aspx</vt:lpwstr>
      </vt:variant>
      <vt:variant>
        <vt:lpwstr/>
      </vt:variant>
      <vt:variant>
        <vt:i4>2490415</vt:i4>
      </vt:variant>
      <vt:variant>
        <vt:i4>21</vt:i4>
      </vt:variant>
      <vt:variant>
        <vt:i4>0</vt:i4>
      </vt:variant>
      <vt:variant>
        <vt:i4>5</vt:i4>
      </vt:variant>
      <vt:variant>
        <vt:lpwstr>https://www.fabian4.co.uk/create/event.aspx</vt:lpwstr>
      </vt:variant>
      <vt:variant>
        <vt:lpwstr/>
      </vt:variant>
      <vt:variant>
        <vt:i4>5767238</vt:i4>
      </vt:variant>
      <vt:variant>
        <vt:i4>18</vt:i4>
      </vt:variant>
      <vt:variant>
        <vt:i4>0</vt:i4>
      </vt:variant>
      <vt:variant>
        <vt:i4>5</vt:i4>
      </vt:variant>
      <vt:variant>
        <vt:lpwstr>http://www.fabian4.co.uk/organiser/trackingandtiming.aspx</vt:lpwstr>
      </vt:variant>
      <vt:variant>
        <vt:lpwstr/>
      </vt:variant>
      <vt:variant>
        <vt:i4>2490415</vt:i4>
      </vt:variant>
      <vt:variant>
        <vt:i4>15</vt:i4>
      </vt:variant>
      <vt:variant>
        <vt:i4>0</vt:i4>
      </vt:variant>
      <vt:variant>
        <vt:i4>5</vt:i4>
      </vt:variant>
      <vt:variant>
        <vt:lpwstr>https://www.fabian4.co.uk/create/event.aspx</vt:lpwstr>
      </vt:variant>
      <vt:variant>
        <vt:lpwstr/>
      </vt:variant>
      <vt:variant>
        <vt:i4>4849688</vt:i4>
      </vt:variant>
      <vt:variant>
        <vt:i4>12</vt:i4>
      </vt:variant>
      <vt:variant>
        <vt:i4>0</vt:i4>
      </vt:variant>
      <vt:variant>
        <vt:i4>5</vt:i4>
      </vt:variant>
      <vt:variant>
        <vt:lpwstr>http://www.legislation.gov.uk/ukpga/2000/7/section/7</vt:lpwstr>
      </vt:variant>
      <vt:variant>
        <vt:lpwstr/>
      </vt:variant>
      <vt:variant>
        <vt:i4>4784165</vt:i4>
      </vt:variant>
      <vt:variant>
        <vt:i4>9</vt:i4>
      </vt:variant>
      <vt:variant>
        <vt:i4>0</vt:i4>
      </vt:variant>
      <vt:variant>
        <vt:i4>5</vt:i4>
      </vt:variant>
      <vt:variant>
        <vt:lpwstr>http://www.fabian4.co.uk/organisers_terms.aspx</vt:lpwstr>
      </vt:variant>
      <vt:variant>
        <vt:lpwstr/>
      </vt:variant>
      <vt:variant>
        <vt:i4>5505087</vt:i4>
      </vt:variant>
      <vt:variant>
        <vt:i4>6</vt:i4>
      </vt:variant>
      <vt:variant>
        <vt:i4>0</vt:i4>
      </vt:variant>
      <vt:variant>
        <vt:i4>5</vt:i4>
      </vt:variant>
      <vt:variant>
        <vt:lpwstr>mailto:adrian.moir@fabian4.co.uk</vt:lpwstr>
      </vt:variant>
      <vt:variant>
        <vt:lpwstr/>
      </vt:variant>
      <vt:variant>
        <vt:i4>5505087</vt:i4>
      </vt:variant>
      <vt:variant>
        <vt:i4>3</vt:i4>
      </vt:variant>
      <vt:variant>
        <vt:i4>0</vt:i4>
      </vt:variant>
      <vt:variant>
        <vt:i4>5</vt:i4>
      </vt:variant>
      <vt:variant>
        <vt:lpwstr>mailto:adrian.moir@fabian4.co.uk</vt:lpwstr>
      </vt:variant>
      <vt:variant>
        <vt:lpwstr/>
      </vt:variant>
      <vt:variant>
        <vt:i4>3932222</vt:i4>
      </vt:variant>
      <vt:variant>
        <vt:i4>0</vt:i4>
      </vt:variant>
      <vt:variant>
        <vt:i4>0</vt:i4>
      </vt:variant>
      <vt:variant>
        <vt:i4>5</vt:i4>
      </vt:variant>
      <vt:variant>
        <vt:lpwstr>http://www.fabian4.co.uk/create/event.aspx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Fabian4 Event Specification</dc:title>
  <dc:subject/>
  <dc:creator>Adrian Moir</dc:creator>
  <cp:keywords/>
  <cp:lastModifiedBy>Adrian Moir</cp:lastModifiedBy>
  <cp:revision>36</cp:revision>
  <cp:lastPrinted>2015-07-09T09:35:00Z</cp:lastPrinted>
  <dcterms:created xsi:type="dcterms:W3CDTF">2024-01-04T18:56:00Z</dcterms:created>
  <dcterms:modified xsi:type="dcterms:W3CDTF">2024-02-15T23:44:00Z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